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85"/>
      </w:tblGrid>
      <w:tr w:rsidR="00790509" w:rsidTr="000210C8">
        <w:tc>
          <w:tcPr>
            <w:tcW w:w="4747" w:type="dxa"/>
          </w:tcPr>
          <w:p w:rsidR="00790509" w:rsidRDefault="00790509" w:rsidP="000210C8"/>
        </w:tc>
        <w:tc>
          <w:tcPr>
            <w:tcW w:w="4747" w:type="dxa"/>
          </w:tcPr>
          <w:p w:rsidR="00790509" w:rsidRDefault="00790509" w:rsidP="000210C8">
            <w:pPr>
              <w:pStyle w:val="Data"/>
            </w:pPr>
            <w:r>
              <w:t>Warszawa, …………………….2018 r.</w:t>
            </w:r>
          </w:p>
        </w:tc>
      </w:tr>
    </w:tbl>
    <w:p w:rsidR="00790509" w:rsidRDefault="00790509" w:rsidP="00790509"/>
    <w:p w:rsidR="00790509" w:rsidRPr="008828F2" w:rsidRDefault="00790509" w:rsidP="00790509">
      <w:pPr>
        <w:jc w:val="right"/>
        <w:rPr>
          <w:b/>
        </w:rPr>
      </w:pPr>
      <w:r>
        <w:rPr>
          <w:b/>
        </w:rPr>
        <w:t>Załącznik nr 3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790509" w:rsidRPr="008828F2" w:rsidRDefault="00790509" w:rsidP="00790509">
      <w:pPr>
        <w:jc w:val="right"/>
      </w:pPr>
      <w:r>
        <w:t>…………………, dnia ………………</w:t>
      </w:r>
    </w:p>
    <w:p w:rsidR="00790509" w:rsidRPr="008828F2" w:rsidRDefault="00790509" w:rsidP="00790509">
      <w:r w:rsidRPr="008828F2">
        <w:t>………………………………………………….</w:t>
      </w:r>
    </w:p>
    <w:p w:rsidR="00790509" w:rsidRPr="008828F2" w:rsidRDefault="00790509" w:rsidP="00790509">
      <w:r w:rsidRPr="008828F2">
        <w:t>Dane teleadresowe Wykonawcy</w:t>
      </w:r>
    </w:p>
    <w:p w:rsidR="00790509" w:rsidRPr="008828F2" w:rsidRDefault="00790509" w:rsidP="00790509"/>
    <w:p w:rsidR="00790509" w:rsidRDefault="00790509" w:rsidP="00790509">
      <w:r>
        <w:t xml:space="preserve">Dotyczy zapytania ofertowego nr </w:t>
      </w:r>
      <w:r w:rsidRPr="00D91942">
        <w:t>08</w:t>
      </w:r>
      <w:r>
        <w:t xml:space="preserve">/07/2018/WCH (Numer CPV </w:t>
      </w:r>
      <w:r w:rsidRPr="00DB748E">
        <w:rPr>
          <w:rFonts w:asciiTheme="minorHAnsi" w:hAnsiTheme="minorHAnsi" w:cstheme="minorHAnsi"/>
          <w:color w:val="000000"/>
        </w:rPr>
        <w:t>45331000-6</w:t>
      </w:r>
      <w:r>
        <w:t xml:space="preserve">)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790509" w:rsidRPr="008828F2" w:rsidRDefault="00790509" w:rsidP="00790509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790509" w:rsidRPr="008828F2" w:rsidRDefault="00790509" w:rsidP="00790509">
      <w:r w:rsidRPr="008828F2">
        <w:t>Ja niżej podpisany(a) …………………………………………………………………………………………………..</w:t>
      </w:r>
    </w:p>
    <w:p w:rsidR="00790509" w:rsidRPr="008828F2" w:rsidRDefault="00790509" w:rsidP="00790509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90509" w:rsidRPr="008828F2" w:rsidRDefault="00790509" w:rsidP="00790509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790509" w:rsidRPr="008828F2" w:rsidRDefault="00790509" w:rsidP="00790509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790509" w:rsidRPr="008828F2" w:rsidRDefault="00790509" w:rsidP="00790509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790509" w:rsidRPr="008828F2" w:rsidRDefault="00790509" w:rsidP="00790509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90509" w:rsidRPr="008828F2" w:rsidRDefault="00790509" w:rsidP="00790509"/>
    <w:p w:rsidR="00790509" w:rsidRPr="008828F2" w:rsidRDefault="00790509" w:rsidP="00790509">
      <w:r w:rsidRPr="008828F2">
        <w:t>……………………………………… dnia ……………………………..</w:t>
      </w:r>
    </w:p>
    <w:p w:rsidR="00790509" w:rsidRPr="008828F2" w:rsidRDefault="00790509" w:rsidP="00790509"/>
    <w:p w:rsidR="00790509" w:rsidRPr="008828F2" w:rsidRDefault="00790509" w:rsidP="00790509">
      <w:pPr>
        <w:jc w:val="right"/>
      </w:pPr>
      <w:r w:rsidRPr="008828F2">
        <w:t>……………………………..……………………………………………………..</w:t>
      </w:r>
    </w:p>
    <w:p w:rsidR="00790509" w:rsidRPr="008828F2" w:rsidRDefault="00790509" w:rsidP="00790509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790509" w:rsidRPr="008828F2" w:rsidRDefault="00790509" w:rsidP="00790509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790509" w:rsidRDefault="00790509" w:rsidP="00790509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  <w:bookmarkStart w:id="0" w:name="_GoBack"/>
      <w:bookmarkEnd w:id="0"/>
    </w:p>
    <w:sectPr w:rsidR="009D05DD" w:rsidRPr="00790509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9E" w:rsidRDefault="00F8009E" w:rsidP="0096319C">
      <w:pPr>
        <w:spacing w:after="0" w:line="240" w:lineRule="auto"/>
      </w:pPr>
      <w:r>
        <w:separator/>
      </w:r>
    </w:p>
  </w:endnote>
  <w:endnote w:type="continuationSeparator" w:id="0">
    <w:p w:rsidR="00F8009E" w:rsidRDefault="00F8009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9E" w:rsidRDefault="00F8009E" w:rsidP="0096319C">
      <w:pPr>
        <w:spacing w:after="0" w:line="240" w:lineRule="auto"/>
      </w:pPr>
      <w:r>
        <w:separator/>
      </w:r>
    </w:p>
  </w:footnote>
  <w:footnote w:type="continuationSeparator" w:id="0">
    <w:p w:rsidR="00F8009E" w:rsidRDefault="00F8009E" w:rsidP="0096319C">
      <w:pPr>
        <w:spacing w:after="0" w:line="240" w:lineRule="auto"/>
      </w:pPr>
      <w:r>
        <w:continuationSeparator/>
      </w:r>
    </w:p>
  </w:footnote>
  <w:footnote w:id="1">
    <w:p w:rsidR="00790509" w:rsidRDefault="00790509" w:rsidP="007905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509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768A2"/>
    <w:rsid w:val="00F8009E"/>
    <w:rsid w:val="00F834BE"/>
    <w:rsid w:val="00F84565"/>
    <w:rsid w:val="00F90840"/>
    <w:rsid w:val="00F978F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509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5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0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56A5-A596-41DC-9083-16EEAC28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2018-07-24T14:31:00Z</cp:lastPrinted>
  <dcterms:created xsi:type="dcterms:W3CDTF">2018-07-24T14:32:00Z</dcterms:created>
  <dcterms:modified xsi:type="dcterms:W3CDTF">2018-07-24T14:32:00Z</dcterms:modified>
</cp:coreProperties>
</file>