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D453F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CD0555">
        <w:rPr>
          <w:rFonts w:asciiTheme="minorHAnsi" w:hAnsiTheme="minorHAnsi" w:cstheme="minorHAnsi"/>
          <w:b/>
        </w:rPr>
        <w:t>nr 29/</w:t>
      </w:r>
      <w:r>
        <w:rPr>
          <w:rFonts w:asciiTheme="minorHAnsi" w:hAnsiTheme="minorHAnsi" w:cstheme="minorHAnsi"/>
          <w:b/>
        </w:rPr>
        <w:t>09/2018/WCH</w:t>
      </w:r>
      <w:r w:rsidRPr="00622B52">
        <w:rPr>
          <w:rFonts w:asciiTheme="minorHAnsi" w:hAnsiTheme="minorHAnsi" w:cstheme="minorHAnsi"/>
          <w:b/>
        </w:rPr>
        <w:t xml:space="preserve"> z dnia </w:t>
      </w:r>
      <w:r w:rsidR="00B56232" w:rsidRPr="00B56232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>.09.2018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p w:rsidR="001D453F" w:rsidRPr="00B80042" w:rsidRDefault="001D453F" w:rsidP="001D453F">
      <w:pPr>
        <w:jc w:val="center"/>
        <w:rPr>
          <w:b/>
          <w:sz w:val="24"/>
        </w:rPr>
      </w:pPr>
    </w:p>
    <w:tbl>
      <w:tblPr>
        <w:tblStyle w:val="Tabela-Siatka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1D453F" w:rsidRPr="00994ADE" w:rsidTr="00FD7C1F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D453F" w:rsidRPr="00994ADE" w:rsidTr="00FD7C1F">
        <w:trPr>
          <w:trHeight w:val="989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1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 w:rsidRPr="00994ADE">
              <w:t xml:space="preserve">Herbata </w:t>
            </w:r>
            <w:r w:rsidR="00B56232">
              <w:t xml:space="preserve">Lipton </w:t>
            </w:r>
            <w:r w:rsidRPr="00994ADE">
              <w:t xml:space="preserve">czarna ekspresowa pakowana w saszetkach w kształcie piramidy lub prostokąta, do jednokrotnego zaparzenia. Każda saszetka opatrzona w zawieszki ułatwiające zaparzanie, </w:t>
            </w:r>
            <w:r>
              <w:t xml:space="preserve">wyciąganie. </w:t>
            </w:r>
            <w:r w:rsidRPr="00994ADE">
              <w:t>Herbata pakowana w pudełko, szczelnie zamykane i ofo</w:t>
            </w:r>
            <w:r>
              <w:t>liowane, zawieraj</w:t>
            </w:r>
            <w:r w:rsidR="00B56232">
              <w:t>ące 100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 w:rsidR="00B56232"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023942" w:rsidP="00FD7C1F">
            <w:pPr>
              <w:jc w:val="center"/>
            </w:pPr>
            <w:r>
              <w:t>3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30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2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 w:rsidRPr="00994ADE">
              <w:t>Herbata smakowa/owocowa ekspresowa</w:t>
            </w:r>
            <w:r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>truskawka, mango,</w:t>
            </w:r>
            <w:r>
              <w:t xml:space="preserve"> cytrusy, malina, jagoda</w:t>
            </w:r>
            <w:r w:rsidRPr="00994ADE">
              <w:t>, imbir itp.) pakowana w saszetkach w kształcie piramidy lub prostokąta, do jednokrotnego zaparzenia, saszetki opatrzone w zawieszki ułatwiające zaparzanie or</w:t>
            </w:r>
            <w:r>
              <w:t xml:space="preserve">az wyciąganie.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7A3B44" w:rsidP="00FD7C1F">
            <w:pPr>
              <w:jc w:val="center"/>
            </w:pPr>
            <w:r>
              <w:t>8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74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lastRenderedPageBreak/>
              <w:t>3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 w:rsidRPr="00994ADE">
              <w:t>Kawa rozpuszczalna</w:t>
            </w:r>
            <w:r w:rsidR="00B56232">
              <w:t xml:space="preserve"> Jacobs </w:t>
            </w:r>
            <w:proofErr w:type="spellStart"/>
            <w:r w:rsidR="00B56232">
              <w:t>Cronat</w:t>
            </w:r>
            <w:proofErr w:type="spellEnd"/>
            <w:r w:rsidR="00B56232">
              <w:t xml:space="preserve"> Gold</w:t>
            </w:r>
            <w:r w:rsidRPr="00994ADE">
              <w:t xml:space="preserve">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</w:tcPr>
          <w:p w:rsidR="001D453F" w:rsidRDefault="00B56232" w:rsidP="00FD7C1F">
            <w:r>
              <w:t>4</w:t>
            </w:r>
          </w:p>
        </w:tc>
        <w:tc>
          <w:tcPr>
            <w:tcW w:w="3813" w:type="dxa"/>
          </w:tcPr>
          <w:p w:rsidR="001D453F" w:rsidRDefault="00C16715" w:rsidP="00FD7C1F">
            <w:r>
              <w:t>Kawa ziarnista</w:t>
            </w:r>
            <w:r w:rsidR="00B56232">
              <w:t xml:space="preserve"> Jacobs</w:t>
            </w:r>
            <w:r>
              <w:t>, pakowana</w:t>
            </w:r>
            <w:r w:rsidR="001D453F">
              <w:t xml:space="preserve"> w sz</w:t>
            </w:r>
            <w:r w:rsidR="00B56232">
              <w:t>czelnie zamykanym opakowaniu 500</w:t>
            </w:r>
            <w:r>
              <w:t xml:space="preserve"> </w:t>
            </w:r>
            <w:r w:rsidR="001D453F">
              <w:t xml:space="preserve">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op. (500</w:t>
            </w:r>
            <w:r w:rsidR="001D453F">
              <w:t>g)</w:t>
            </w:r>
          </w:p>
        </w:tc>
        <w:tc>
          <w:tcPr>
            <w:tcW w:w="1276" w:type="dxa"/>
          </w:tcPr>
          <w:p w:rsidR="001D453F" w:rsidRDefault="001D453F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</w:tcPr>
          <w:p w:rsidR="001D453F" w:rsidRPr="00994ADE" w:rsidRDefault="001D453F" w:rsidP="00FD7C1F"/>
        </w:tc>
        <w:tc>
          <w:tcPr>
            <w:tcW w:w="1398" w:type="dxa"/>
            <w:noWrap/>
          </w:tcPr>
          <w:p w:rsidR="001D453F" w:rsidRPr="00994ADE" w:rsidRDefault="001D453F" w:rsidP="00FD7C1F"/>
        </w:tc>
        <w:tc>
          <w:tcPr>
            <w:tcW w:w="1702" w:type="dxa"/>
            <w:noWrap/>
          </w:tcPr>
          <w:p w:rsidR="001D453F" w:rsidRPr="00994ADE" w:rsidRDefault="001D453F" w:rsidP="00FD7C1F"/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</w:tcPr>
          <w:p w:rsidR="001D453F" w:rsidRDefault="00B56232" w:rsidP="00FD7C1F">
            <w:r>
              <w:t>5</w:t>
            </w:r>
          </w:p>
        </w:tc>
        <w:tc>
          <w:tcPr>
            <w:tcW w:w="3813" w:type="dxa"/>
          </w:tcPr>
          <w:p w:rsidR="001D453F" w:rsidRDefault="001D453F" w:rsidP="00FD7C1F">
            <w:r>
              <w:t xml:space="preserve">Mleko </w:t>
            </w:r>
            <w:r w:rsidR="00B56232">
              <w:t>Łaciate o zawartości tłuszczu 2</w:t>
            </w:r>
            <w:r>
              <w:t>% bez laktozy opakowan</w:t>
            </w:r>
            <w:r w:rsidR="00B56232">
              <w:t>ie karton tektura o pojemności 0,5</w:t>
            </w:r>
            <w:r>
              <w:t xml:space="preserve">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szt. (0,5</w:t>
            </w:r>
            <w:r w:rsidR="001D453F">
              <w:t>l)</w:t>
            </w:r>
          </w:p>
        </w:tc>
        <w:tc>
          <w:tcPr>
            <w:tcW w:w="1276" w:type="dxa"/>
          </w:tcPr>
          <w:p w:rsidR="001D453F" w:rsidRDefault="00CD0555" w:rsidP="00FD7C1F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</w:tcPr>
          <w:p w:rsidR="001D453F" w:rsidRPr="00994ADE" w:rsidRDefault="001D453F" w:rsidP="00FD7C1F"/>
        </w:tc>
        <w:tc>
          <w:tcPr>
            <w:tcW w:w="1398" w:type="dxa"/>
            <w:noWrap/>
          </w:tcPr>
          <w:p w:rsidR="001D453F" w:rsidRPr="00994ADE" w:rsidRDefault="001D453F" w:rsidP="00FD7C1F"/>
        </w:tc>
        <w:tc>
          <w:tcPr>
            <w:tcW w:w="1702" w:type="dxa"/>
            <w:noWrap/>
          </w:tcPr>
          <w:p w:rsidR="001D453F" w:rsidRPr="00994ADE" w:rsidRDefault="001D453F" w:rsidP="00FD7C1F"/>
        </w:tc>
      </w:tr>
      <w:tr w:rsidR="00B56232" w:rsidRPr="00994ADE" w:rsidTr="00FD7C1F">
        <w:trPr>
          <w:trHeight w:val="2100"/>
          <w:jc w:val="center"/>
        </w:trPr>
        <w:tc>
          <w:tcPr>
            <w:tcW w:w="764" w:type="dxa"/>
          </w:tcPr>
          <w:p w:rsidR="00B56232" w:rsidRDefault="00B56232" w:rsidP="00FD7C1F">
            <w:r>
              <w:t>6</w:t>
            </w:r>
          </w:p>
        </w:tc>
        <w:tc>
          <w:tcPr>
            <w:tcW w:w="3813" w:type="dxa"/>
          </w:tcPr>
          <w:p w:rsidR="00B56232" w:rsidRDefault="00B56232" w:rsidP="00FD7C1F">
            <w:r>
              <w:t xml:space="preserve">Mleko </w:t>
            </w:r>
            <w:r>
              <w:t>Łaciate o zawartości tłuszczu 3</w:t>
            </w:r>
            <w:r>
              <w:t>% bez laktozy opakowanie karton tektura o pojemności 0,5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B56232" w:rsidRPr="00994ADE" w:rsidRDefault="00B56232" w:rsidP="00FD7C1F">
            <w:pPr>
              <w:jc w:val="center"/>
            </w:pPr>
            <w:r>
              <w:t>1 szt. (0,5l)</w:t>
            </w:r>
          </w:p>
        </w:tc>
        <w:tc>
          <w:tcPr>
            <w:tcW w:w="1276" w:type="dxa"/>
          </w:tcPr>
          <w:p w:rsidR="00B56232" w:rsidRDefault="00B56232" w:rsidP="00FD7C1F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</w:tcPr>
          <w:p w:rsidR="00B56232" w:rsidRPr="00994ADE" w:rsidRDefault="00B56232" w:rsidP="00FD7C1F"/>
        </w:tc>
        <w:tc>
          <w:tcPr>
            <w:tcW w:w="1398" w:type="dxa"/>
            <w:noWrap/>
          </w:tcPr>
          <w:p w:rsidR="00B56232" w:rsidRPr="00994ADE" w:rsidRDefault="00B56232" w:rsidP="00FD7C1F"/>
        </w:tc>
        <w:tc>
          <w:tcPr>
            <w:tcW w:w="1702" w:type="dxa"/>
            <w:noWrap/>
          </w:tcPr>
          <w:p w:rsidR="00B56232" w:rsidRPr="00994ADE" w:rsidRDefault="00B56232" w:rsidP="00FD7C1F"/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7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>
              <w:t xml:space="preserve">Woda </w:t>
            </w:r>
            <w:r w:rsidR="00B56232">
              <w:t xml:space="preserve">Żywiec - </w:t>
            </w:r>
            <w:r>
              <w:t>mineralna niegazowana, średnio zmineralizowana</w:t>
            </w:r>
            <w:r w:rsidRPr="00994ADE">
              <w:t>. Woda w butelce wykonanej z tworzywa sztucznego. Butelki o objętości 1,5 l, zamykane plastikową n</w:t>
            </w:r>
            <w:r>
              <w:t xml:space="preserve">akrętką. Butelki pakowane po 6 szt.                  </w:t>
            </w:r>
            <w:r w:rsidRPr="00994ADE">
              <w:t xml:space="preserve">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1D453F" w:rsidRPr="00994ADE" w:rsidRDefault="001638A0" w:rsidP="00FD7C1F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874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lastRenderedPageBreak/>
              <w:t>8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>
              <w:t xml:space="preserve">Woda </w:t>
            </w:r>
            <w:r w:rsidR="00B56232">
              <w:t xml:space="preserve">Żywiec - </w:t>
            </w:r>
            <w:r>
              <w:t>mineralna gazowana, średnio zmineralizowana</w:t>
            </w:r>
            <w:r w:rsidRPr="00994ADE">
              <w:t>. Woda w butelce wykonanej z tworzywa sztucznego. Butelki o objętości 1,5 l, zamykane plastikową nakrętką. Butelki pakowane po 6 sz</w:t>
            </w:r>
            <w:r>
              <w:t xml:space="preserve">.                     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1D453F" w:rsidRPr="00994ADE" w:rsidRDefault="001638A0" w:rsidP="00B56232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  <w:bookmarkStart w:id="0" w:name="_GoBack"/>
            <w:bookmarkEnd w:id="0"/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500"/>
          <w:jc w:val="center"/>
        </w:trPr>
        <w:tc>
          <w:tcPr>
            <w:tcW w:w="764" w:type="dxa"/>
            <w:hideMark/>
          </w:tcPr>
          <w:p w:rsidR="001D453F" w:rsidRPr="00994ADE" w:rsidRDefault="001D453F" w:rsidP="00FD7C1F">
            <w:r w:rsidRPr="00994ADE">
              <w:t> </w:t>
            </w:r>
            <w:r w:rsidR="00B56232">
              <w:t>9</w:t>
            </w:r>
          </w:p>
        </w:tc>
        <w:tc>
          <w:tcPr>
            <w:tcW w:w="3813" w:type="dxa"/>
            <w:hideMark/>
          </w:tcPr>
          <w:p w:rsidR="001D453F" w:rsidRPr="00994ADE" w:rsidRDefault="00B56232" w:rsidP="00FD7C1F">
            <w:r>
              <w:t>Precelki Lajkonik pakowane w opakowania 130g</w:t>
            </w:r>
            <w:r w:rsidR="001D453F" w:rsidRPr="00994ADE">
              <w:t xml:space="preserve">  Na opakowaniu w sposób widoczny umieszczona informacja o dacie przydatności do spożycia. Termin przydatnoś</w:t>
            </w:r>
            <w:r w:rsidR="001D453F">
              <w:t>ci do spożycia nie krótszy niż 12</w:t>
            </w:r>
            <w:r w:rsidR="001D453F"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="00B56232">
              <w:t xml:space="preserve"> (135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</w:t>
            </w:r>
            <w:r w:rsidR="001D453F">
              <w:t>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8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10</w:t>
            </w:r>
          </w:p>
        </w:tc>
        <w:tc>
          <w:tcPr>
            <w:tcW w:w="3813" w:type="dxa"/>
            <w:hideMark/>
          </w:tcPr>
          <w:p w:rsidR="001D453F" w:rsidRPr="00994ADE" w:rsidRDefault="00B56232" w:rsidP="00FD7C1F">
            <w:r>
              <w:t>Paluszki słone Lajkonik pakowane w pudełkach ok.  200</w:t>
            </w:r>
            <w:r w:rsidR="001D453F" w:rsidRPr="00994ADE">
              <w:t>g. Na opakowaniu w sposób widoczny umieszczona informacja o dacie przydatności do spożycia. Termin przydatnoś</w:t>
            </w:r>
            <w:r w:rsidR="001D453F">
              <w:t>ci do spożycia nie krótszy niż 12</w:t>
            </w:r>
            <w:r w:rsidR="001D453F"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B56232" w:rsidP="00FD7C1F">
            <w:pPr>
              <w:jc w:val="center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(200g</w:t>
            </w:r>
            <w:r w:rsidR="001D453F"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CE21FB" w:rsidRPr="00994ADE" w:rsidTr="00FD7C1F">
        <w:trPr>
          <w:trHeight w:val="600"/>
          <w:jc w:val="center"/>
        </w:trPr>
        <w:tc>
          <w:tcPr>
            <w:tcW w:w="764" w:type="dxa"/>
          </w:tcPr>
          <w:p w:rsidR="00CE21FB" w:rsidRDefault="00CE21FB" w:rsidP="00FD7C1F">
            <w:r>
              <w:t>11</w:t>
            </w:r>
          </w:p>
        </w:tc>
        <w:tc>
          <w:tcPr>
            <w:tcW w:w="3813" w:type="dxa"/>
          </w:tcPr>
          <w:p w:rsidR="00CE21FB" w:rsidRDefault="00CE21FB" w:rsidP="00FD7C1F">
            <w:r>
              <w:t>Ciastka z galaretką, polane czekoladą – Delicje mix</w:t>
            </w:r>
            <w:r>
              <w:t xml:space="preserve"> pakowane w pudełkach ok. </w:t>
            </w:r>
            <w:r>
              <w:t xml:space="preserve"> 294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CE21FB" w:rsidRDefault="00CE21FB" w:rsidP="00FD7C1F">
            <w:pPr>
              <w:jc w:val="center"/>
            </w:pPr>
            <w:r>
              <w:t>1 op. (294g)</w:t>
            </w:r>
          </w:p>
        </w:tc>
        <w:tc>
          <w:tcPr>
            <w:tcW w:w="1276" w:type="dxa"/>
          </w:tcPr>
          <w:p w:rsidR="00CE21FB" w:rsidRDefault="00CE21FB" w:rsidP="00FD7C1F">
            <w:pPr>
              <w:jc w:val="center"/>
            </w:pPr>
            <w:r>
              <w:t>20</w:t>
            </w:r>
          </w:p>
        </w:tc>
        <w:tc>
          <w:tcPr>
            <w:tcW w:w="1489" w:type="dxa"/>
            <w:noWrap/>
          </w:tcPr>
          <w:p w:rsidR="00CE21FB" w:rsidRPr="00994ADE" w:rsidRDefault="00CE21FB" w:rsidP="00FD7C1F"/>
        </w:tc>
        <w:tc>
          <w:tcPr>
            <w:tcW w:w="1398" w:type="dxa"/>
            <w:noWrap/>
          </w:tcPr>
          <w:p w:rsidR="00CE21FB" w:rsidRPr="00994ADE" w:rsidRDefault="00CE21FB" w:rsidP="00FD7C1F"/>
        </w:tc>
        <w:tc>
          <w:tcPr>
            <w:tcW w:w="1702" w:type="dxa"/>
            <w:noWrap/>
          </w:tcPr>
          <w:p w:rsidR="00CE21FB" w:rsidRPr="00994ADE" w:rsidRDefault="00CE21FB" w:rsidP="00FD7C1F"/>
        </w:tc>
      </w:tr>
      <w:tr w:rsidR="001D453F" w:rsidRPr="00994ADE" w:rsidTr="00FD7C1F">
        <w:trPr>
          <w:trHeight w:val="6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12</w:t>
            </w:r>
          </w:p>
        </w:tc>
        <w:tc>
          <w:tcPr>
            <w:tcW w:w="3813" w:type="dxa"/>
            <w:hideMark/>
          </w:tcPr>
          <w:p w:rsidR="001D453F" w:rsidRPr="00994ADE" w:rsidRDefault="00690379" w:rsidP="00FD7C1F">
            <w:r>
              <w:t xml:space="preserve">Cukier biały </w:t>
            </w:r>
            <w:r w:rsidR="00CD0555">
              <w:t>1000</w:t>
            </w:r>
            <w:r>
              <w:t>g</w:t>
            </w:r>
            <w:r w:rsidR="00C16715" w:rsidRPr="00994ADE">
              <w:t>. Na opakowaniu w sposób widoczny umieszczona informacja o dacie przydatności do spożycia. Termin przydatności</w:t>
            </w:r>
            <w:r w:rsidR="00C16715">
              <w:t xml:space="preserve"> do spożycia nie krótszy niż 12</w:t>
            </w:r>
            <w:r w:rsidR="00C16715" w:rsidRPr="00994ADE">
              <w:t xml:space="preserve"> miesięcy. </w:t>
            </w:r>
            <w:r w:rsidR="00C16715">
              <w:t xml:space="preserve">                                                     </w:t>
            </w:r>
            <w:r w:rsidR="00C16715" w:rsidRPr="00994ADE">
              <w:t>Jednostka sprzedaży opakowanie</w:t>
            </w:r>
            <w:r w:rsidR="00C16715">
              <w:t>.</w:t>
            </w:r>
          </w:p>
        </w:tc>
        <w:tc>
          <w:tcPr>
            <w:tcW w:w="1290" w:type="dxa"/>
            <w:hideMark/>
          </w:tcPr>
          <w:p w:rsidR="00C16715" w:rsidRDefault="00C16715" w:rsidP="00FD7C1F">
            <w:pPr>
              <w:jc w:val="center"/>
            </w:pPr>
            <w:r>
              <w:t xml:space="preserve">1 op. </w:t>
            </w:r>
            <w:r w:rsidRPr="00690379">
              <w:t>(</w:t>
            </w:r>
            <w:r w:rsidR="00690379" w:rsidRPr="00690379">
              <w:t>1000</w:t>
            </w:r>
            <w:r w:rsidRPr="00690379">
              <w:t>g)</w:t>
            </w:r>
          </w:p>
          <w:p w:rsidR="00C16715" w:rsidRDefault="00C16715" w:rsidP="00C16715"/>
          <w:p w:rsidR="001D453F" w:rsidRPr="00C16715" w:rsidRDefault="001D453F" w:rsidP="00C16715"/>
        </w:tc>
        <w:tc>
          <w:tcPr>
            <w:tcW w:w="1276" w:type="dxa"/>
            <w:hideMark/>
          </w:tcPr>
          <w:p w:rsidR="009E2933" w:rsidRDefault="00CE21FB" w:rsidP="00FD7C1F">
            <w:pPr>
              <w:jc w:val="center"/>
            </w:pPr>
            <w:r>
              <w:t>1</w:t>
            </w:r>
          </w:p>
          <w:p w:rsidR="001D453F" w:rsidRPr="009E2933" w:rsidRDefault="001D453F" w:rsidP="009E2933"/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1D453F" w:rsidRDefault="001D453F" w:rsidP="001D453F"/>
    <w:p w:rsidR="001D453F" w:rsidRDefault="001D453F" w:rsidP="001D453F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9D05DD" w:rsidRPr="00CC121F" w:rsidRDefault="009D05DD" w:rsidP="00CC121F"/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3E" w:rsidRDefault="00A14C3E" w:rsidP="0096319C">
      <w:pPr>
        <w:spacing w:after="0" w:line="240" w:lineRule="auto"/>
      </w:pPr>
      <w:r>
        <w:separator/>
      </w:r>
    </w:p>
  </w:endnote>
  <w:endnote w:type="continuationSeparator" w:id="0">
    <w:p w:rsidR="00A14C3E" w:rsidRDefault="00A14C3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3E" w:rsidRDefault="00A14C3E" w:rsidP="0096319C">
      <w:pPr>
        <w:spacing w:after="0" w:line="240" w:lineRule="auto"/>
      </w:pPr>
      <w:r>
        <w:separator/>
      </w:r>
    </w:p>
  </w:footnote>
  <w:footnote w:type="continuationSeparator" w:id="0">
    <w:p w:rsidR="00A14C3E" w:rsidRDefault="00A14C3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85556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037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E2933"/>
    <w:rsid w:val="009F1F32"/>
    <w:rsid w:val="009F4A61"/>
    <w:rsid w:val="009F528B"/>
    <w:rsid w:val="00A02178"/>
    <w:rsid w:val="00A02DF9"/>
    <w:rsid w:val="00A14C3E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6232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16715"/>
    <w:rsid w:val="00C244BD"/>
    <w:rsid w:val="00C36F23"/>
    <w:rsid w:val="00C663F8"/>
    <w:rsid w:val="00C70A3D"/>
    <w:rsid w:val="00C973F1"/>
    <w:rsid w:val="00CA434D"/>
    <w:rsid w:val="00CA78B7"/>
    <w:rsid w:val="00CC121F"/>
    <w:rsid w:val="00CD0555"/>
    <w:rsid w:val="00CE167F"/>
    <w:rsid w:val="00CE21FB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D32C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4F6C-9216-41FA-AE74-9E35A25F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252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2017-01-25T12:25:00Z</cp:lastPrinted>
  <dcterms:created xsi:type="dcterms:W3CDTF">2018-08-31T09:33:00Z</dcterms:created>
  <dcterms:modified xsi:type="dcterms:W3CDTF">2018-09-24T05:17:00Z</dcterms:modified>
</cp:coreProperties>
</file>