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D04" w:rsidRDefault="006E7D04" w:rsidP="006E7D04">
      <w:pPr>
        <w:spacing w:line="240" w:lineRule="auto"/>
        <w:rPr>
          <w:rFonts w:eastAsia="Times New Roman"/>
          <w:i/>
          <w:sz w:val="20"/>
          <w:lang w:eastAsia="pl-PL"/>
        </w:rPr>
      </w:pPr>
      <w:bookmarkStart w:id="0" w:name="_GoBack"/>
      <w:bookmarkEnd w:id="0"/>
    </w:p>
    <w:p w:rsidR="006E7D04" w:rsidRPr="007E022F" w:rsidRDefault="006E7D04" w:rsidP="006E7D04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  <w:r w:rsidRPr="007E022F">
        <w:rPr>
          <w:rFonts w:eastAsia="Times New Roman"/>
          <w:i/>
          <w:sz w:val="20"/>
          <w:lang w:eastAsia="pl-PL"/>
        </w:rPr>
        <w:t xml:space="preserve">Załącznik </w:t>
      </w:r>
      <w:r>
        <w:rPr>
          <w:rFonts w:eastAsia="Times New Roman"/>
          <w:i/>
          <w:sz w:val="20"/>
          <w:lang w:eastAsia="pl-PL"/>
        </w:rPr>
        <w:t xml:space="preserve">nr 2 </w:t>
      </w:r>
      <w:r w:rsidRPr="007E022F">
        <w:rPr>
          <w:rFonts w:eastAsia="Times New Roman"/>
          <w:i/>
          <w:sz w:val="20"/>
          <w:lang w:eastAsia="pl-PL"/>
        </w:rPr>
        <w:t>do zapytania ofertowego</w:t>
      </w:r>
    </w:p>
    <w:p w:rsidR="006E7D04" w:rsidRPr="007E022F" w:rsidRDefault="006E7D04" w:rsidP="006E7D04">
      <w:pPr>
        <w:spacing w:before="120" w:line="240" w:lineRule="auto"/>
        <w:jc w:val="center"/>
        <w:rPr>
          <w:rFonts w:eastAsia="Arial Unicode MS"/>
          <w:b/>
          <w:sz w:val="20"/>
          <w:lang w:eastAsia="pl-PL"/>
        </w:rPr>
      </w:pPr>
    </w:p>
    <w:p w:rsidR="006E7D04" w:rsidRPr="007B5C6C" w:rsidRDefault="006E7D04" w:rsidP="006E7D04">
      <w:pPr>
        <w:spacing w:line="240" w:lineRule="auto"/>
        <w:jc w:val="right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…………………, dnia ………………</w:t>
      </w:r>
    </w:p>
    <w:p w:rsidR="006E7D04" w:rsidRPr="007E022F" w:rsidRDefault="006E7D04" w:rsidP="006E7D04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7E022F">
        <w:rPr>
          <w:rFonts w:eastAsia="Times New Roman"/>
          <w:sz w:val="20"/>
          <w:lang w:eastAsia="pl-PL"/>
        </w:rPr>
        <w:t>………………………………………………….</w:t>
      </w:r>
    </w:p>
    <w:p w:rsidR="006E7D04" w:rsidRPr="007E022F" w:rsidRDefault="006E7D04" w:rsidP="006E7D04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7E022F">
        <w:rPr>
          <w:rFonts w:eastAsia="Times New Roman"/>
          <w:sz w:val="20"/>
          <w:lang w:eastAsia="pl-PL"/>
        </w:rPr>
        <w:t>Dane teleadresowe Wykonawcy</w:t>
      </w:r>
    </w:p>
    <w:p w:rsidR="006E7D04" w:rsidRPr="00FA0C44" w:rsidRDefault="006E7D04" w:rsidP="006E7D04">
      <w:pPr>
        <w:spacing w:line="240" w:lineRule="auto"/>
        <w:rPr>
          <w:rFonts w:eastAsia="Times New Roman"/>
          <w:i/>
          <w:lang w:eastAsia="pl-PL"/>
        </w:rPr>
      </w:pPr>
    </w:p>
    <w:p w:rsidR="006E7D04" w:rsidRPr="008828F2" w:rsidRDefault="006E7D04" w:rsidP="006E7D04">
      <w:r w:rsidRPr="008828F2">
        <w:t xml:space="preserve">Dotyczy zapytania ofertowego nr </w:t>
      </w:r>
      <w:r>
        <w:t>…………………………</w:t>
      </w:r>
      <w:r>
        <w:t>……..</w:t>
      </w:r>
      <w:r>
        <w:t xml:space="preserve"> </w:t>
      </w:r>
      <w:r w:rsidRPr="008828F2">
        <w:t xml:space="preserve">(Numer CPV </w:t>
      </w:r>
      <w:r>
        <w:t xml:space="preserve">85121270-6) </w:t>
      </w:r>
      <w:r w:rsidRPr="008828F2">
        <w:t xml:space="preserve">w ramach projektu </w:t>
      </w:r>
      <w:r w:rsidRPr="008828F2">
        <w:rPr>
          <w:b/>
        </w:rPr>
        <w:t>„</w:t>
      </w:r>
      <w:r>
        <w:rPr>
          <w:b/>
        </w:rPr>
        <w:t>Gotowi do zmian II</w:t>
      </w:r>
      <w:r w:rsidRPr="008828F2">
        <w:rPr>
          <w:b/>
        </w:rPr>
        <w:t>”</w:t>
      </w:r>
      <w:r>
        <w:t xml:space="preserve"> </w:t>
      </w:r>
      <w:r w:rsidRPr="008828F2">
        <w:t xml:space="preserve">realizowanego ze środków </w:t>
      </w:r>
      <w:r>
        <w:t xml:space="preserve">Państwowego Funduszu Rehabilitacji Osób Niepełnosprawnych. </w:t>
      </w:r>
    </w:p>
    <w:p w:rsidR="006E7D04" w:rsidRDefault="006E7D04" w:rsidP="006E7D04">
      <w:pPr>
        <w:tabs>
          <w:tab w:val="left" w:pos="720"/>
          <w:tab w:val="left" w:pos="3600"/>
        </w:tabs>
        <w:suppressAutoHyphens/>
        <w:rPr>
          <w:b/>
          <w:spacing w:val="-3"/>
        </w:rPr>
      </w:pPr>
    </w:p>
    <w:p w:rsidR="006E7D04" w:rsidRPr="000D3028" w:rsidRDefault="006E7D04" w:rsidP="006E7D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Życiorys zawodowy</w:t>
      </w:r>
    </w:p>
    <w:p w:rsidR="006E7D04" w:rsidRPr="000D3028" w:rsidRDefault="006E7D04" w:rsidP="006E7D04">
      <w:pPr>
        <w:numPr>
          <w:ilvl w:val="0"/>
          <w:numId w:val="2"/>
        </w:numPr>
        <w:tabs>
          <w:tab w:val="left" w:pos="3600"/>
        </w:tabs>
        <w:suppressAutoHyphens/>
        <w:spacing w:after="0"/>
        <w:rPr>
          <w:spacing w:val="-3"/>
        </w:rPr>
      </w:pPr>
      <w:r w:rsidRPr="000D3028">
        <w:rPr>
          <w:spacing w:val="-3"/>
        </w:rPr>
        <w:t xml:space="preserve">Nazwisko: </w:t>
      </w:r>
    </w:p>
    <w:p w:rsidR="006E7D04" w:rsidRPr="000D3028" w:rsidRDefault="006E7D04" w:rsidP="006E7D04">
      <w:pPr>
        <w:numPr>
          <w:ilvl w:val="0"/>
          <w:numId w:val="2"/>
        </w:numPr>
        <w:tabs>
          <w:tab w:val="left" w:pos="3600"/>
        </w:tabs>
        <w:suppressAutoHyphens/>
        <w:spacing w:after="0"/>
        <w:rPr>
          <w:spacing w:val="-3"/>
        </w:rPr>
      </w:pPr>
      <w:r w:rsidRPr="000D3028">
        <w:rPr>
          <w:spacing w:val="-3"/>
        </w:rPr>
        <w:t xml:space="preserve">Imię: </w:t>
      </w:r>
    </w:p>
    <w:p w:rsidR="006E7D04" w:rsidRPr="000D3028" w:rsidRDefault="006E7D04" w:rsidP="006E7D04">
      <w:pPr>
        <w:numPr>
          <w:ilvl w:val="0"/>
          <w:numId w:val="2"/>
        </w:numPr>
        <w:tabs>
          <w:tab w:val="left" w:pos="3600"/>
        </w:tabs>
        <w:suppressAutoHyphens/>
        <w:spacing w:after="0"/>
        <w:rPr>
          <w:spacing w:val="-3"/>
        </w:rPr>
      </w:pPr>
      <w:r w:rsidRPr="000D3028">
        <w:rPr>
          <w:spacing w:val="-3"/>
        </w:rPr>
        <w:t xml:space="preserve">Data urodzenia: </w:t>
      </w:r>
    </w:p>
    <w:p w:rsidR="006E7D04" w:rsidRPr="000D3028" w:rsidRDefault="006E7D04" w:rsidP="006E7D04">
      <w:pPr>
        <w:numPr>
          <w:ilvl w:val="0"/>
          <w:numId w:val="2"/>
        </w:numPr>
        <w:tabs>
          <w:tab w:val="left" w:pos="3600"/>
        </w:tabs>
        <w:suppressAutoHyphens/>
        <w:spacing w:after="0"/>
        <w:rPr>
          <w:spacing w:val="-3"/>
        </w:rPr>
      </w:pPr>
      <w:r w:rsidRPr="000D3028">
        <w:rPr>
          <w:spacing w:val="-3"/>
        </w:rPr>
        <w:t xml:space="preserve">Narodowość: </w:t>
      </w:r>
    </w:p>
    <w:p w:rsidR="006E7D04" w:rsidRPr="000D3028" w:rsidRDefault="006E7D04" w:rsidP="006E7D04">
      <w:pPr>
        <w:numPr>
          <w:ilvl w:val="0"/>
          <w:numId w:val="2"/>
        </w:numPr>
        <w:tabs>
          <w:tab w:val="left" w:pos="3600"/>
        </w:tabs>
        <w:suppressAutoHyphens/>
        <w:spacing w:after="0"/>
        <w:rPr>
          <w:spacing w:val="-3"/>
        </w:rPr>
      </w:pPr>
      <w:r w:rsidRPr="000D3028">
        <w:rPr>
          <w:spacing w:val="-3"/>
        </w:rPr>
        <w:t xml:space="preserve">Wykształcenie: </w:t>
      </w:r>
    </w:p>
    <w:p w:rsidR="006E7D04" w:rsidRPr="000D3028" w:rsidRDefault="006E7D04" w:rsidP="006E7D04">
      <w:pPr>
        <w:tabs>
          <w:tab w:val="left" w:pos="3600"/>
        </w:tabs>
        <w:suppressAutoHyphens/>
        <w:rPr>
          <w:spacing w:val="-3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6E7D04" w:rsidRPr="000D3028" w:rsidTr="00B57802">
        <w:trPr>
          <w:cantSplit/>
        </w:trPr>
        <w:tc>
          <w:tcPr>
            <w:tcW w:w="4050" w:type="dxa"/>
          </w:tcPr>
          <w:p w:rsidR="006E7D04" w:rsidRPr="000D3028" w:rsidRDefault="006E7D04" w:rsidP="00B57802">
            <w:pPr>
              <w:tabs>
                <w:tab w:val="left" w:pos="-720"/>
              </w:tabs>
              <w:suppressAutoHyphens/>
              <w:jc w:val="center"/>
              <w:rPr>
                <w:bCs/>
                <w:spacing w:val="-3"/>
              </w:rPr>
            </w:pPr>
            <w:r w:rsidRPr="000D3028">
              <w:rPr>
                <w:bCs/>
                <w:spacing w:val="-3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6E7D04" w:rsidRPr="000D3028" w:rsidRDefault="006E7D04" w:rsidP="00B57802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Uzyskany stopień lub dyplom</w:t>
            </w:r>
          </w:p>
        </w:tc>
      </w:tr>
      <w:tr w:rsidR="006E7D04" w:rsidRPr="000D3028" w:rsidTr="00B57802">
        <w:trPr>
          <w:cantSplit/>
        </w:trPr>
        <w:tc>
          <w:tcPr>
            <w:tcW w:w="4050" w:type="dxa"/>
          </w:tcPr>
          <w:p w:rsidR="006E7D04" w:rsidRPr="000D3028" w:rsidRDefault="006E7D04" w:rsidP="00B57802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</w:tcPr>
          <w:p w:rsidR="006E7D04" w:rsidRPr="000D3028" w:rsidRDefault="006E7D04" w:rsidP="00B57802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6E7D04" w:rsidRPr="000D3028" w:rsidTr="00B57802">
        <w:trPr>
          <w:cantSplit/>
        </w:trPr>
        <w:tc>
          <w:tcPr>
            <w:tcW w:w="4050" w:type="dxa"/>
          </w:tcPr>
          <w:p w:rsidR="006E7D04" w:rsidRPr="000D3028" w:rsidRDefault="006E7D04" w:rsidP="00B57802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</w:tcPr>
          <w:p w:rsidR="006E7D04" w:rsidRPr="000D3028" w:rsidRDefault="006E7D04" w:rsidP="00B57802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</w:tbl>
    <w:p w:rsidR="006E7D04" w:rsidRPr="000D3028" w:rsidRDefault="006E7D04" w:rsidP="006E7D04">
      <w:pPr>
        <w:tabs>
          <w:tab w:val="left" w:pos="-720"/>
        </w:tabs>
        <w:suppressAutoHyphens/>
        <w:rPr>
          <w:spacing w:val="-3"/>
        </w:rPr>
      </w:pPr>
    </w:p>
    <w:p w:rsidR="006E7D04" w:rsidRPr="000D3028" w:rsidRDefault="006E7D04" w:rsidP="006E7D04">
      <w:pPr>
        <w:numPr>
          <w:ilvl w:val="0"/>
          <w:numId w:val="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/>
        <w:ind w:hanging="720"/>
        <w:rPr>
          <w:spacing w:val="-3"/>
        </w:rPr>
      </w:pPr>
      <w:r w:rsidRPr="000D3028">
        <w:rPr>
          <w:spacing w:val="-3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6E7D04" w:rsidRPr="000D3028" w:rsidTr="00B57802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6E7D04" w:rsidRPr="000D3028" w:rsidRDefault="006E7D04" w:rsidP="00B5780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6E7D04" w:rsidRPr="000D3028" w:rsidRDefault="006E7D04" w:rsidP="00B57802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6E7D04" w:rsidRPr="000D3028" w:rsidRDefault="006E7D04" w:rsidP="00B57802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6E7D04" w:rsidRPr="000D3028" w:rsidRDefault="006E7D04" w:rsidP="00B57802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Pismo</w:t>
            </w:r>
          </w:p>
        </w:tc>
      </w:tr>
      <w:tr w:rsidR="006E7D04" w:rsidRPr="000D3028" w:rsidTr="00B57802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6E7D04" w:rsidRPr="000D3028" w:rsidRDefault="006E7D04" w:rsidP="00B5780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6E7D04" w:rsidRPr="000D3028" w:rsidRDefault="006E7D04" w:rsidP="00B57802">
            <w:pPr>
              <w:pStyle w:val="Nagwek1"/>
              <w:spacing w:before="0"/>
              <w:rPr>
                <w:rFonts w:cs="Calibri"/>
                <w:b w:val="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6E7D04" w:rsidRPr="000D3028" w:rsidRDefault="006E7D04" w:rsidP="00B5780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6E7D04" w:rsidRPr="000D3028" w:rsidRDefault="006E7D04" w:rsidP="00B5780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E7D04" w:rsidRPr="000D3028" w:rsidTr="00B57802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6E7D04" w:rsidRPr="000D3028" w:rsidRDefault="006E7D04" w:rsidP="00B5780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6E7D04" w:rsidRPr="000D3028" w:rsidRDefault="006E7D04" w:rsidP="00B57802">
            <w:pPr>
              <w:pStyle w:val="Nagwek1"/>
              <w:spacing w:before="0"/>
              <w:rPr>
                <w:rFonts w:cs="Calibri"/>
                <w:b w:val="0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6E7D04" w:rsidRPr="000D3028" w:rsidRDefault="006E7D04" w:rsidP="00B5780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E7D04" w:rsidRPr="000D3028" w:rsidRDefault="006E7D04" w:rsidP="00B5780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</w:tbl>
    <w:p w:rsidR="006E7D04" w:rsidRPr="000D3028" w:rsidRDefault="006E7D04" w:rsidP="006E7D04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spacing w:val="-3"/>
        </w:rPr>
      </w:pPr>
      <w:r w:rsidRPr="000D3028">
        <w:rPr>
          <w:spacing w:val="-3"/>
        </w:rPr>
        <w:tab/>
      </w:r>
      <w:r w:rsidRPr="000D3028">
        <w:rPr>
          <w:spacing w:val="-3"/>
        </w:rPr>
        <w:tab/>
      </w:r>
      <w:r w:rsidRPr="000D3028">
        <w:rPr>
          <w:spacing w:val="-3"/>
        </w:rPr>
        <w:tab/>
      </w:r>
    </w:p>
    <w:p w:rsidR="006E7D04" w:rsidRPr="000D3028" w:rsidRDefault="006E7D04" w:rsidP="006E7D04">
      <w:pPr>
        <w:numPr>
          <w:ilvl w:val="0"/>
          <w:numId w:val="1"/>
        </w:num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after="0"/>
        <w:ind w:hanging="720"/>
        <w:rPr>
          <w:spacing w:val="-3"/>
        </w:rPr>
      </w:pPr>
      <w:r w:rsidRPr="000D3028">
        <w:rPr>
          <w:spacing w:val="-3"/>
        </w:rPr>
        <w:t xml:space="preserve">Członkostwo w organizacjach zawodowych: </w:t>
      </w:r>
    </w:p>
    <w:p w:rsidR="006E7D04" w:rsidRPr="000D3028" w:rsidRDefault="006E7D04" w:rsidP="006E7D04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ind w:hanging="720"/>
        <w:rPr>
          <w:spacing w:val="-3"/>
        </w:rPr>
      </w:pPr>
      <w:r w:rsidRPr="000D3028">
        <w:rPr>
          <w:spacing w:val="-3"/>
        </w:rPr>
        <w:t>Inne umiejętności:</w:t>
      </w:r>
      <w:r w:rsidRPr="000D3028">
        <w:rPr>
          <w:spacing w:val="-3"/>
        </w:rPr>
        <w:tab/>
      </w:r>
    </w:p>
    <w:p w:rsidR="006E7D04" w:rsidRPr="000D3028" w:rsidRDefault="006E7D04" w:rsidP="006E7D04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ind w:hanging="720"/>
        <w:rPr>
          <w:spacing w:val="-3"/>
        </w:rPr>
      </w:pPr>
      <w:r w:rsidRPr="000D3028">
        <w:rPr>
          <w:spacing w:val="-3"/>
        </w:rPr>
        <w:lastRenderedPageBreak/>
        <w:t>Doświadczenie zawodowe:</w:t>
      </w:r>
    </w:p>
    <w:p w:rsidR="006E7D04" w:rsidRPr="000D3028" w:rsidRDefault="006E7D04" w:rsidP="006E7D04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E7D04" w:rsidRPr="000D3028" w:rsidTr="00B57802">
        <w:tc>
          <w:tcPr>
            <w:tcW w:w="1843" w:type="dxa"/>
          </w:tcPr>
          <w:p w:rsidR="006E7D04" w:rsidRPr="000D3028" w:rsidRDefault="006E7D04" w:rsidP="00B5780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Data</w:t>
            </w:r>
          </w:p>
        </w:tc>
        <w:tc>
          <w:tcPr>
            <w:tcW w:w="2126" w:type="dxa"/>
          </w:tcPr>
          <w:p w:rsidR="006E7D04" w:rsidRPr="000D3028" w:rsidRDefault="006E7D04" w:rsidP="00B5780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Miejscowość</w:t>
            </w:r>
          </w:p>
        </w:tc>
        <w:tc>
          <w:tcPr>
            <w:tcW w:w="2552" w:type="dxa"/>
          </w:tcPr>
          <w:p w:rsidR="006E7D04" w:rsidRPr="000D3028" w:rsidRDefault="006E7D04" w:rsidP="00B5780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Firma</w:t>
            </w:r>
          </w:p>
        </w:tc>
        <w:tc>
          <w:tcPr>
            <w:tcW w:w="2569" w:type="dxa"/>
          </w:tcPr>
          <w:p w:rsidR="006E7D04" w:rsidRPr="000D3028" w:rsidRDefault="006E7D04" w:rsidP="00B5780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Stanowisko</w:t>
            </w:r>
          </w:p>
        </w:tc>
      </w:tr>
      <w:tr w:rsidR="006E7D04" w:rsidRPr="000D3028" w:rsidTr="00B57802">
        <w:tc>
          <w:tcPr>
            <w:tcW w:w="1843" w:type="dxa"/>
          </w:tcPr>
          <w:p w:rsidR="006E7D04" w:rsidRPr="000D3028" w:rsidRDefault="006E7D04" w:rsidP="00B5780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</w:tcPr>
          <w:p w:rsidR="006E7D04" w:rsidRPr="000D3028" w:rsidRDefault="006E7D04" w:rsidP="00B5780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52" w:type="dxa"/>
          </w:tcPr>
          <w:p w:rsidR="006E7D04" w:rsidRPr="000D3028" w:rsidRDefault="006E7D04" w:rsidP="00B5780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69" w:type="dxa"/>
          </w:tcPr>
          <w:p w:rsidR="006E7D04" w:rsidRPr="000D3028" w:rsidRDefault="006E7D04" w:rsidP="00B5780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E7D04" w:rsidRPr="000D3028" w:rsidTr="00B57802">
        <w:tc>
          <w:tcPr>
            <w:tcW w:w="9090" w:type="dxa"/>
            <w:gridSpan w:val="4"/>
          </w:tcPr>
          <w:p w:rsidR="006E7D04" w:rsidRPr="000D3028" w:rsidRDefault="006E7D04" w:rsidP="00B5780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</w:tbl>
    <w:p w:rsidR="006E7D04" w:rsidRPr="000D3028" w:rsidRDefault="006E7D04" w:rsidP="006E7D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E7D04" w:rsidRPr="000D3028" w:rsidTr="00B57802">
        <w:tc>
          <w:tcPr>
            <w:tcW w:w="1843" w:type="dxa"/>
          </w:tcPr>
          <w:p w:rsidR="006E7D04" w:rsidRPr="000D3028" w:rsidRDefault="006E7D04" w:rsidP="00B5780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Data</w:t>
            </w:r>
          </w:p>
        </w:tc>
        <w:tc>
          <w:tcPr>
            <w:tcW w:w="2126" w:type="dxa"/>
          </w:tcPr>
          <w:p w:rsidR="006E7D04" w:rsidRPr="000D3028" w:rsidRDefault="006E7D04" w:rsidP="00B5780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Miejscowość</w:t>
            </w:r>
          </w:p>
        </w:tc>
        <w:tc>
          <w:tcPr>
            <w:tcW w:w="2552" w:type="dxa"/>
          </w:tcPr>
          <w:p w:rsidR="006E7D04" w:rsidRPr="000D3028" w:rsidRDefault="006E7D04" w:rsidP="00B5780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Firma</w:t>
            </w:r>
          </w:p>
        </w:tc>
        <w:tc>
          <w:tcPr>
            <w:tcW w:w="2569" w:type="dxa"/>
          </w:tcPr>
          <w:p w:rsidR="006E7D04" w:rsidRPr="000D3028" w:rsidRDefault="006E7D04" w:rsidP="00B5780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Stanowisko</w:t>
            </w:r>
          </w:p>
        </w:tc>
      </w:tr>
      <w:tr w:rsidR="006E7D04" w:rsidRPr="000D3028" w:rsidTr="00B57802">
        <w:tc>
          <w:tcPr>
            <w:tcW w:w="1843" w:type="dxa"/>
          </w:tcPr>
          <w:p w:rsidR="006E7D04" w:rsidRPr="000D3028" w:rsidRDefault="006E7D04" w:rsidP="00B5780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126" w:type="dxa"/>
          </w:tcPr>
          <w:p w:rsidR="006E7D04" w:rsidRPr="000D3028" w:rsidRDefault="006E7D04" w:rsidP="00B5780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52" w:type="dxa"/>
          </w:tcPr>
          <w:p w:rsidR="006E7D04" w:rsidRPr="000D3028" w:rsidRDefault="006E7D04" w:rsidP="00B5780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69" w:type="dxa"/>
          </w:tcPr>
          <w:p w:rsidR="006E7D04" w:rsidRPr="000D3028" w:rsidRDefault="006E7D04" w:rsidP="00B5780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  <w:tr w:rsidR="006E7D04" w:rsidRPr="000D3028" w:rsidTr="00B57802">
        <w:tc>
          <w:tcPr>
            <w:tcW w:w="9090" w:type="dxa"/>
            <w:gridSpan w:val="4"/>
          </w:tcPr>
          <w:p w:rsidR="006E7D04" w:rsidRPr="000D3028" w:rsidRDefault="006E7D04" w:rsidP="00B57802"/>
        </w:tc>
      </w:tr>
    </w:tbl>
    <w:p w:rsidR="006E7D04" w:rsidRPr="000D3028" w:rsidRDefault="006E7D04" w:rsidP="006E7D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6E7D04" w:rsidRPr="000D3028" w:rsidRDefault="006E7D04" w:rsidP="006E7D04">
      <w:pPr>
        <w:numPr>
          <w:ilvl w:val="0"/>
          <w:numId w:val="1"/>
        </w:numPr>
        <w:spacing w:after="0"/>
        <w:jc w:val="left"/>
      </w:pPr>
      <w:r w:rsidRPr="000D3028">
        <w:t>Inne informacje:</w:t>
      </w:r>
    </w:p>
    <w:p w:rsidR="006E7D04" w:rsidRDefault="006E7D04" w:rsidP="006E7D04">
      <w:pPr>
        <w:ind w:left="720"/>
      </w:pPr>
    </w:p>
    <w:p w:rsidR="006E7D04" w:rsidRPr="000D3028" w:rsidRDefault="006E7D04" w:rsidP="006E7D04">
      <w:pPr>
        <w:ind w:left="720"/>
      </w:pPr>
    </w:p>
    <w:p w:rsidR="006E7D04" w:rsidRDefault="006E7D04" w:rsidP="006E7D04">
      <w:pPr>
        <w:spacing w:line="240" w:lineRule="auto"/>
        <w:rPr>
          <w:rFonts w:eastAsia="Times New Roman"/>
          <w:i/>
          <w:lang w:eastAsia="pl-PL"/>
        </w:rPr>
      </w:pPr>
    </w:p>
    <w:p w:rsidR="006E7D04" w:rsidRDefault="006E7D04" w:rsidP="006E7D04">
      <w:pPr>
        <w:spacing w:line="240" w:lineRule="auto"/>
        <w:jc w:val="right"/>
        <w:rPr>
          <w:rFonts w:eastAsia="Times New Roman"/>
          <w:i/>
          <w:lang w:eastAsia="pl-PL"/>
        </w:rPr>
      </w:pPr>
    </w:p>
    <w:p w:rsidR="006E7D04" w:rsidRPr="00C0252E" w:rsidRDefault="006E7D04" w:rsidP="006E7D04">
      <w:pPr>
        <w:spacing w:line="240" w:lineRule="auto"/>
        <w:jc w:val="left"/>
        <w:rPr>
          <w:rFonts w:eastAsia="Times New Roman"/>
          <w:lang w:eastAsia="pl-PL"/>
        </w:rPr>
      </w:pPr>
      <w:r w:rsidRPr="00C0252E">
        <w:rPr>
          <w:rFonts w:eastAsia="Times New Roman"/>
          <w:lang w:eastAsia="pl-PL"/>
        </w:rPr>
        <w:t>……………………………………… dnia ……………………………..</w:t>
      </w:r>
    </w:p>
    <w:p w:rsidR="006E7D04" w:rsidRPr="00C0252E" w:rsidRDefault="006E7D04" w:rsidP="006E7D04">
      <w:pPr>
        <w:spacing w:line="240" w:lineRule="auto"/>
        <w:jc w:val="left"/>
        <w:rPr>
          <w:rFonts w:eastAsia="Times New Roman"/>
          <w:lang w:eastAsia="pl-PL"/>
        </w:rPr>
      </w:pPr>
    </w:p>
    <w:p w:rsidR="006E7D04" w:rsidRPr="00C0252E" w:rsidRDefault="006E7D04" w:rsidP="006E7D04">
      <w:pPr>
        <w:spacing w:line="240" w:lineRule="auto"/>
        <w:jc w:val="center"/>
        <w:rPr>
          <w:rFonts w:eastAsia="Times New Roman"/>
          <w:lang w:eastAsia="pl-PL"/>
        </w:rPr>
      </w:pPr>
    </w:p>
    <w:p w:rsidR="006E7D04" w:rsidRPr="00C0252E" w:rsidRDefault="006E7D04" w:rsidP="006E7D04">
      <w:pPr>
        <w:spacing w:line="240" w:lineRule="auto"/>
        <w:jc w:val="center"/>
        <w:rPr>
          <w:rFonts w:eastAsia="Times New Roman"/>
          <w:lang w:eastAsia="pl-PL"/>
        </w:rPr>
      </w:pPr>
    </w:p>
    <w:p w:rsidR="006E7D04" w:rsidRPr="00C0252E" w:rsidRDefault="006E7D04" w:rsidP="006E7D04">
      <w:pPr>
        <w:spacing w:line="240" w:lineRule="auto"/>
        <w:jc w:val="center"/>
        <w:rPr>
          <w:rFonts w:eastAsia="Times New Roman"/>
          <w:lang w:eastAsia="pl-PL"/>
        </w:rPr>
      </w:pPr>
    </w:p>
    <w:p w:rsidR="006E7D04" w:rsidRPr="00C0252E" w:rsidRDefault="006E7D04" w:rsidP="006E7D04">
      <w:pPr>
        <w:spacing w:line="240" w:lineRule="auto"/>
        <w:jc w:val="right"/>
        <w:rPr>
          <w:rFonts w:eastAsia="Times New Roman"/>
          <w:lang w:eastAsia="pl-PL"/>
        </w:rPr>
      </w:pPr>
      <w:r w:rsidRPr="00C0252E">
        <w:rPr>
          <w:rFonts w:eastAsia="Times New Roman"/>
          <w:lang w:eastAsia="pl-PL"/>
        </w:rPr>
        <w:t>……………………………………………………..</w:t>
      </w:r>
    </w:p>
    <w:p w:rsidR="006E7D04" w:rsidRPr="00EC1232" w:rsidRDefault="006E7D04" w:rsidP="006E7D04">
      <w:pPr>
        <w:jc w:val="right"/>
      </w:pPr>
      <w:r w:rsidRPr="00C0252E">
        <w:rPr>
          <w:rFonts w:eastAsia="Times New Roman"/>
          <w:lang w:eastAsia="pl-PL"/>
        </w:rPr>
        <w:t>podpis Wykonawcy</w:t>
      </w:r>
    </w:p>
    <w:p w:rsidR="006E7D04" w:rsidRDefault="006E7D04" w:rsidP="006E7D04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</w:p>
    <w:p w:rsidR="006E7D04" w:rsidRDefault="006E7D04" w:rsidP="006E7D04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</w:p>
    <w:p w:rsidR="006E7D04" w:rsidRDefault="006E7D04" w:rsidP="006E7D04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</w:p>
    <w:p w:rsidR="006E7D04" w:rsidRDefault="006E7D04" w:rsidP="006E7D04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</w:p>
    <w:p w:rsidR="009D05DD" w:rsidRPr="00CC121F" w:rsidRDefault="009D05DD" w:rsidP="00CC121F"/>
    <w:sectPr w:rsidR="009D05DD" w:rsidRPr="00CC121F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9FA" w:rsidRDefault="001D19FA" w:rsidP="0096319C">
      <w:pPr>
        <w:spacing w:after="0" w:line="240" w:lineRule="auto"/>
      </w:pPr>
      <w:r>
        <w:separator/>
      </w:r>
    </w:p>
  </w:endnote>
  <w:endnote w:type="continuationSeparator" w:id="0">
    <w:p w:rsidR="001D19FA" w:rsidRDefault="001D19F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9FA" w:rsidRDefault="001D19FA" w:rsidP="0096319C">
      <w:pPr>
        <w:spacing w:after="0" w:line="240" w:lineRule="auto"/>
      </w:pPr>
      <w:r>
        <w:separator/>
      </w:r>
    </w:p>
  </w:footnote>
  <w:footnote w:type="continuationSeparator" w:id="0">
    <w:p w:rsidR="001D19FA" w:rsidRDefault="001D19FA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1741D"/>
    <w:rsid w:val="0005769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C7150"/>
    <w:rsid w:val="001D19FA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8040C"/>
    <w:rsid w:val="005A3711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6E7D04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973F1"/>
    <w:rsid w:val="00CA434D"/>
    <w:rsid w:val="00CA78B7"/>
    <w:rsid w:val="00CC121F"/>
    <w:rsid w:val="00CE167F"/>
    <w:rsid w:val="00CE252D"/>
    <w:rsid w:val="00CE25D8"/>
    <w:rsid w:val="00CF7505"/>
    <w:rsid w:val="00D213E6"/>
    <w:rsid w:val="00D40814"/>
    <w:rsid w:val="00DA5789"/>
    <w:rsid w:val="00DB0869"/>
    <w:rsid w:val="00DB7A21"/>
    <w:rsid w:val="00DD75C9"/>
    <w:rsid w:val="00DE76E6"/>
    <w:rsid w:val="00DF119C"/>
    <w:rsid w:val="00E2088F"/>
    <w:rsid w:val="00E21C7D"/>
    <w:rsid w:val="00E358B5"/>
    <w:rsid w:val="00E4248E"/>
    <w:rsid w:val="00E45A26"/>
    <w:rsid w:val="00E9304B"/>
    <w:rsid w:val="00EA7030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D04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4603E-5F56-4A06-8945-6BB45301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0</TotalTime>
  <Pages>2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2017-01-25T12:25:00Z</cp:lastPrinted>
  <dcterms:created xsi:type="dcterms:W3CDTF">2018-06-14T11:13:00Z</dcterms:created>
  <dcterms:modified xsi:type="dcterms:W3CDTF">2018-06-14T11:13:00Z</dcterms:modified>
</cp:coreProperties>
</file>