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B" w:rsidRPr="008F07FB" w:rsidRDefault="008F07FB" w:rsidP="008F07FB">
      <w:pPr>
        <w:spacing w:line="360" w:lineRule="auto"/>
        <w:jc w:val="right"/>
        <w:rPr>
          <w:rFonts w:asciiTheme="minorHAnsi" w:hAnsiTheme="minorHAnsi" w:cstheme="minorHAnsi"/>
          <w:b/>
          <w:i/>
          <w:kern w:val="20"/>
        </w:rPr>
      </w:pPr>
      <w:r w:rsidRPr="008F07FB">
        <w:rPr>
          <w:rFonts w:asciiTheme="minorHAnsi" w:hAnsiTheme="minorHAnsi" w:cstheme="minorHAnsi"/>
          <w:b/>
          <w:i/>
          <w:kern w:val="20"/>
        </w:rPr>
        <w:t>Załącznik nr 1 do zapytania ofertowego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miejscowość, data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pieczęć firmowa </w:t>
      </w: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OFERTA WYKONAWCY</w:t>
      </w:r>
    </w:p>
    <w:p w:rsid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5122D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Nr postępowania: </w:t>
      </w:r>
      <w:r w:rsidR="00425500">
        <w:rPr>
          <w:rFonts w:asciiTheme="minorHAnsi" w:hAnsiTheme="minorHAnsi" w:cstheme="minorHAnsi"/>
          <w:b/>
          <w:color w:val="000000"/>
        </w:rPr>
        <w:t>18</w:t>
      </w:r>
      <w:r w:rsidR="008F07FB" w:rsidRPr="008F07FB">
        <w:rPr>
          <w:rFonts w:asciiTheme="minorHAnsi" w:hAnsiTheme="minorHAnsi" w:cstheme="minorHAnsi"/>
          <w:b/>
          <w:color w:val="000000"/>
        </w:rPr>
        <w:t>/</w:t>
      </w:r>
      <w:r w:rsidR="00822673">
        <w:rPr>
          <w:rFonts w:asciiTheme="minorHAnsi" w:hAnsiTheme="minorHAnsi" w:cstheme="minorHAnsi"/>
          <w:b/>
        </w:rPr>
        <w:t>1</w:t>
      </w:r>
      <w:r w:rsidR="006B11F6">
        <w:rPr>
          <w:rFonts w:asciiTheme="minorHAnsi" w:hAnsiTheme="minorHAnsi" w:cstheme="minorHAnsi"/>
          <w:b/>
        </w:rPr>
        <w:t>2</w:t>
      </w:r>
      <w:r w:rsidR="008F07FB" w:rsidRPr="008F07FB">
        <w:rPr>
          <w:rFonts w:asciiTheme="minorHAnsi" w:hAnsiTheme="minorHAnsi" w:cstheme="minorHAnsi"/>
          <w:b/>
        </w:rPr>
        <w:t xml:space="preserve">/2018/WCH data: </w:t>
      </w:r>
      <w:r w:rsidR="00425500">
        <w:rPr>
          <w:rFonts w:asciiTheme="minorHAnsi" w:hAnsiTheme="minorHAnsi" w:cstheme="minorHAnsi"/>
          <w:b/>
        </w:rPr>
        <w:t>21</w:t>
      </w:r>
      <w:r w:rsidR="008F07FB" w:rsidRPr="008F07FB">
        <w:rPr>
          <w:rFonts w:asciiTheme="minorHAnsi" w:hAnsiTheme="minorHAnsi" w:cstheme="minorHAnsi"/>
          <w:b/>
        </w:rPr>
        <w:t>.</w:t>
      </w:r>
      <w:r w:rsidR="008F07FB">
        <w:rPr>
          <w:rFonts w:asciiTheme="minorHAnsi" w:hAnsiTheme="minorHAnsi" w:cstheme="minorHAnsi"/>
          <w:b/>
        </w:rPr>
        <w:t>1</w:t>
      </w:r>
      <w:r w:rsidR="006B11F6">
        <w:rPr>
          <w:rFonts w:asciiTheme="minorHAnsi" w:hAnsiTheme="minorHAnsi" w:cstheme="minorHAnsi"/>
          <w:b/>
        </w:rPr>
        <w:t>2</w:t>
      </w:r>
      <w:r w:rsidR="008F07FB" w:rsidRPr="008F07FB">
        <w:rPr>
          <w:rFonts w:asciiTheme="minorHAnsi" w:hAnsiTheme="minorHAnsi" w:cstheme="minorHAnsi"/>
          <w:b/>
        </w:rPr>
        <w:t>.2018 r.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Nazwa (firma) oraz adres Wykonawcy. 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email: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NIP: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REGON: 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Numer rachunku bankowego: </w:t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spacing w:before="33"/>
        <w:rPr>
          <w:rFonts w:asciiTheme="minorHAnsi" w:eastAsia="Arial" w:hAnsiTheme="minorHAnsi" w:cstheme="minorHAnsi"/>
          <w:b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 xml:space="preserve">w odpowiedzi </w:t>
      </w:r>
      <w:r w:rsidRPr="008F07FB">
        <w:rPr>
          <w:rFonts w:asciiTheme="minorHAnsi" w:eastAsia="Arial" w:hAnsiTheme="minorHAnsi" w:cstheme="minorHAnsi"/>
          <w:b/>
        </w:rPr>
        <w:t>na</w:t>
      </w:r>
      <w:r w:rsidRPr="008F07FB">
        <w:rPr>
          <w:rFonts w:asciiTheme="minorHAnsi" w:eastAsia="Arial" w:hAnsiTheme="minorHAnsi" w:cstheme="minorHAnsi"/>
          <w:b/>
          <w:spacing w:val="14"/>
        </w:rPr>
        <w:t xml:space="preserve"> </w:t>
      </w:r>
      <w:r>
        <w:rPr>
          <w:rFonts w:asciiTheme="minorHAnsi" w:eastAsia="Arial" w:hAnsiTheme="minorHAnsi" w:cstheme="minorHAnsi"/>
          <w:b/>
          <w:spacing w:val="14"/>
        </w:rPr>
        <w:t xml:space="preserve">zapytanie ofertowe na </w:t>
      </w:r>
      <w:r>
        <w:rPr>
          <w:rFonts w:asciiTheme="minorHAnsi" w:eastAsia="Arial" w:hAnsiTheme="minorHAnsi" w:cstheme="minorHAnsi"/>
          <w:b/>
        </w:rPr>
        <w:t xml:space="preserve">przeprowadzenie szkolenia </w:t>
      </w:r>
      <w:r w:rsidRPr="008F07FB">
        <w:rPr>
          <w:rFonts w:asciiTheme="minorHAnsi" w:eastAsia="Arial" w:hAnsiTheme="minorHAnsi" w:cstheme="minorHAnsi"/>
          <w:b/>
          <w:w w:val="105"/>
        </w:rPr>
        <w:t>w ram</w:t>
      </w:r>
      <w:r>
        <w:rPr>
          <w:rFonts w:asciiTheme="minorHAnsi" w:eastAsia="Arial" w:hAnsiTheme="minorHAnsi" w:cstheme="minorHAnsi"/>
          <w:b/>
          <w:w w:val="105"/>
        </w:rPr>
        <w:t>ach projektu „Gotowi do zmian</w:t>
      </w:r>
      <w:r w:rsidRPr="008F07FB">
        <w:rPr>
          <w:rFonts w:asciiTheme="minorHAnsi" w:eastAsia="Arial" w:hAnsiTheme="minorHAnsi" w:cstheme="minorHAnsi"/>
          <w:b/>
          <w:w w:val="105"/>
        </w:rPr>
        <w:t>” finansowanego z Państwowego Funduszu Rehabilitacji Osób Niepełnosprawnych,</w:t>
      </w:r>
      <w:r w:rsidRPr="008F07FB">
        <w:rPr>
          <w:rFonts w:asciiTheme="minorHAnsi" w:hAnsiTheme="minorHAnsi" w:cstheme="minorHAnsi"/>
          <w:bCs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 xml:space="preserve">składam ofertę na </w:t>
      </w:r>
      <w:r w:rsidRPr="005D3C00">
        <w:rPr>
          <w:rFonts w:asciiTheme="minorHAnsi" w:hAnsiTheme="minorHAnsi" w:cstheme="minorHAnsi"/>
          <w:b/>
          <w:color w:val="000000"/>
        </w:rPr>
        <w:t>przeprow</w:t>
      </w:r>
      <w:r w:rsidR="0085122D" w:rsidRPr="005D3C00">
        <w:rPr>
          <w:rFonts w:asciiTheme="minorHAnsi" w:hAnsiTheme="minorHAnsi" w:cstheme="minorHAnsi"/>
          <w:b/>
          <w:color w:val="000000"/>
        </w:rPr>
        <w:t>adzenie</w:t>
      </w:r>
      <w:r w:rsidR="0085122D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241DF9">
        <w:rPr>
          <w:rFonts w:asciiTheme="minorHAnsi" w:hAnsiTheme="minorHAnsi" w:cstheme="minorHAnsi"/>
          <w:b/>
        </w:rPr>
        <w:t>kursu z języka angielskiego</w:t>
      </w:r>
      <w:r w:rsidR="004F5074">
        <w:rPr>
          <w:rFonts w:asciiTheme="minorHAnsi" w:hAnsiTheme="minorHAnsi" w:cstheme="minorHAnsi"/>
          <w:b/>
        </w:rPr>
        <w:t xml:space="preserve"> w wymiarze 78 godzin</w:t>
      </w:r>
      <w:r w:rsidR="00425500">
        <w:rPr>
          <w:rFonts w:asciiTheme="minorHAnsi" w:hAnsiTheme="minorHAnsi" w:cstheme="minorHAnsi"/>
          <w:b/>
        </w:rPr>
        <w:t xml:space="preserve"> dla grupy 5</w:t>
      </w:r>
      <w:r w:rsidR="00241DF9">
        <w:rPr>
          <w:rFonts w:asciiTheme="minorHAnsi" w:hAnsiTheme="minorHAnsi" w:cstheme="minorHAnsi"/>
          <w:b/>
        </w:rPr>
        <w:t xml:space="preserve"> – 12 beneficjentów</w:t>
      </w:r>
      <w:r w:rsidR="0085122D" w:rsidRPr="008F07FB">
        <w:rPr>
          <w:rFonts w:asciiTheme="minorHAnsi" w:hAnsiTheme="minorHAnsi" w:cstheme="minorHAnsi"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>za następującą cenę: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[brutto]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</w:p>
    <w:p w:rsidR="008F07FB" w:rsidRPr="008F07FB" w:rsidRDefault="008F07FB" w:rsidP="008F0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[netto]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asciiTheme="minorHAnsi" w:hAnsiTheme="minorHAnsi" w:cstheme="minorHAnsi"/>
          <w:b/>
          <w:bCs/>
          <w:color w:val="000000"/>
        </w:rPr>
        <w:tab/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502DA">
        <w:rPr>
          <w:rFonts w:asciiTheme="minorHAnsi" w:hAnsiTheme="minorHAnsi" w:cstheme="minorHAnsi"/>
          <w:b/>
          <w:color w:val="000000"/>
        </w:rPr>
        <w:t xml:space="preserve">Specyfikacja dot. </w:t>
      </w:r>
      <w:r w:rsidRPr="0085122D">
        <w:rPr>
          <w:rFonts w:asciiTheme="minorHAnsi" w:hAnsiTheme="minorHAnsi" w:cstheme="minorHAnsi"/>
          <w:b/>
          <w:color w:val="000000"/>
        </w:rPr>
        <w:t>usługi</w:t>
      </w:r>
      <w:r w:rsidRPr="00B502DA">
        <w:rPr>
          <w:rFonts w:asciiTheme="minorHAnsi" w:hAnsiTheme="minorHAnsi" w:cstheme="minorHAnsi"/>
          <w:b/>
          <w:color w:val="000000"/>
        </w:rPr>
        <w:t>/</w:t>
      </w:r>
      <w:r w:rsidRPr="0085122D">
        <w:rPr>
          <w:rFonts w:asciiTheme="minorHAnsi" w:hAnsiTheme="minorHAnsi" w:cstheme="minorHAnsi"/>
          <w:b/>
          <w:strike/>
          <w:color w:val="000000"/>
        </w:rPr>
        <w:t>towaru</w:t>
      </w:r>
      <w:r w:rsidRPr="008F07FB">
        <w:rPr>
          <w:rFonts w:asciiTheme="minorHAnsi" w:hAnsiTheme="minorHAnsi" w:cstheme="minorHAnsi"/>
          <w:b/>
          <w:color w:val="000000"/>
        </w:rPr>
        <w:t xml:space="preserve">: </w:t>
      </w:r>
    </w:p>
    <w:p w:rsidR="004715B6" w:rsidRPr="004715B6" w:rsidRDefault="004715B6" w:rsidP="004715B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4715B6">
        <w:rPr>
          <w:rFonts w:asciiTheme="minorHAnsi" w:hAnsiTheme="minorHAnsi" w:cstheme="minorHAnsi"/>
        </w:rPr>
        <w:t>Czas trwania: 78 godz..</w:t>
      </w:r>
    </w:p>
    <w:p w:rsidR="004715B6" w:rsidRPr="004715B6" w:rsidRDefault="004715B6" w:rsidP="004715B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4715B6">
        <w:rPr>
          <w:rFonts w:asciiTheme="minorHAnsi" w:hAnsiTheme="minorHAnsi" w:cstheme="minorHAnsi"/>
        </w:rPr>
        <w:t>Miejsce przeprowadzenia: Oddział Fundacji Aktywizacja, ul. Chałubińskiego 9/9A, Warszawa.</w:t>
      </w:r>
    </w:p>
    <w:p w:rsidR="004715B6" w:rsidRPr="004715B6" w:rsidRDefault="004715B6" w:rsidP="004715B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4715B6">
        <w:rPr>
          <w:rFonts w:asciiTheme="minorHAnsi" w:hAnsiTheme="minorHAnsi" w:cstheme="minorHAnsi"/>
        </w:rPr>
        <w:t>Termin szkolenia: styczeń – marzec 2019 r.</w:t>
      </w:r>
    </w:p>
    <w:p w:rsidR="004715B6" w:rsidRPr="004715B6" w:rsidRDefault="004715B6" w:rsidP="004715B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4715B6">
        <w:rPr>
          <w:rFonts w:asciiTheme="minorHAnsi" w:hAnsiTheme="minorHAnsi" w:cstheme="minorHAnsi"/>
        </w:rPr>
        <w:t>Prowadzący zajęcia powinien mieć doświadczenie 5 lat i wykształcenie potwierdzone dyplomem.</w:t>
      </w:r>
      <w:bookmarkStart w:id="0" w:name="_GoBack"/>
      <w:bookmarkEnd w:id="0"/>
    </w:p>
    <w:p w:rsidR="00B502DA" w:rsidRDefault="00B502DA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zapoznałem/łam się z warunkami niniejszego zapytania i nie wnoszę do niego żadnych zastrzeżeń oraz zdobyłem informacje konieczne do przygotowania oferty.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termin związania z ofertą wynosi 30 dni kalendarzowych od dnia upływu terminu składania ofert.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asciiTheme="minorHAnsi" w:hAnsiTheme="minorHAnsi" w:cstheme="minorHAnsi"/>
          <w:color w:val="000000"/>
        </w:rPr>
        <w:br/>
        <w:t xml:space="preserve">w terminie i miejscu wskazanym przez Zamawiającego.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Ofertę niniejszą składam/y na ......</w:t>
      </w:r>
      <w:r>
        <w:rPr>
          <w:rFonts w:asciiTheme="minorHAnsi" w:hAnsiTheme="minorHAnsi" w:cstheme="minorHAnsi"/>
          <w:color w:val="000000"/>
        </w:rPr>
        <w:t>..</w:t>
      </w:r>
      <w:r w:rsidRPr="008F07FB">
        <w:rPr>
          <w:rFonts w:asciiTheme="minorHAnsi" w:hAnsiTheme="minorHAnsi" w:cstheme="minorHAnsi"/>
          <w:color w:val="000000"/>
        </w:rPr>
        <w:t xml:space="preserve">..... kolejno ponumerowanych stronach.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8F07FB" w:rsidRPr="008F07FB" w:rsidRDefault="008F07FB" w:rsidP="008F07F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Pełnomocnictwo (o ile ofertę składa pełnomocnik) - jeśli dotyczy.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………………………………………………………………………………..</w:t>
      </w:r>
    </w:p>
    <w:p w:rsidR="008F07FB" w:rsidRPr="008F07FB" w:rsidRDefault="008F07FB" w:rsidP="008F07FB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i/>
          <w:color w:val="000000"/>
        </w:rPr>
      </w:pPr>
      <w:r w:rsidRPr="008F07FB">
        <w:rPr>
          <w:rFonts w:asciiTheme="minorHAnsi" w:hAnsiTheme="minorHAnsi" w:cstheme="minorHAnsi"/>
          <w:i/>
          <w:color w:val="000000"/>
        </w:rPr>
        <w:t>pieczęć i podpis Wykonawcy lub osoby upoważnionej do reprezentowani</w:t>
      </w:r>
    </w:p>
    <w:p w:rsidR="008F07FB" w:rsidRPr="008F07FB" w:rsidRDefault="008F07FB" w:rsidP="008F07FB">
      <w:pPr>
        <w:rPr>
          <w:rFonts w:asciiTheme="minorHAnsi" w:hAnsiTheme="minorHAnsi" w:cstheme="minorHAnsi"/>
        </w:rPr>
      </w:pPr>
    </w:p>
    <w:p w:rsidR="009D05DD" w:rsidRPr="008F07FB" w:rsidRDefault="009D05DD" w:rsidP="008F07FB">
      <w:pPr>
        <w:rPr>
          <w:rFonts w:asciiTheme="minorHAnsi" w:hAnsiTheme="minorHAnsi" w:cstheme="minorHAnsi"/>
        </w:rPr>
      </w:pPr>
    </w:p>
    <w:sectPr w:rsidR="009D05DD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56" w:rsidRDefault="005B1556" w:rsidP="0096319C">
      <w:r>
        <w:separator/>
      </w:r>
    </w:p>
  </w:endnote>
  <w:endnote w:type="continuationSeparator" w:id="0">
    <w:p w:rsidR="005B1556" w:rsidRDefault="005B1556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56" w:rsidRDefault="005B1556" w:rsidP="0096319C">
      <w:r>
        <w:separator/>
      </w:r>
    </w:p>
  </w:footnote>
  <w:footnote w:type="continuationSeparator" w:id="0">
    <w:p w:rsidR="005B1556" w:rsidRDefault="005B1556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B6D26"/>
    <w:rsid w:val="000F5D6C"/>
    <w:rsid w:val="000F6C5B"/>
    <w:rsid w:val="0010027F"/>
    <w:rsid w:val="00113BDE"/>
    <w:rsid w:val="0012276C"/>
    <w:rsid w:val="001303DB"/>
    <w:rsid w:val="00132E52"/>
    <w:rsid w:val="00135CDB"/>
    <w:rsid w:val="00142081"/>
    <w:rsid w:val="0014349E"/>
    <w:rsid w:val="00147904"/>
    <w:rsid w:val="00152470"/>
    <w:rsid w:val="00157D06"/>
    <w:rsid w:val="00164C6F"/>
    <w:rsid w:val="001760FD"/>
    <w:rsid w:val="00185556"/>
    <w:rsid w:val="001A4479"/>
    <w:rsid w:val="001A7358"/>
    <w:rsid w:val="001B0C80"/>
    <w:rsid w:val="001C7150"/>
    <w:rsid w:val="001D5217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41DF9"/>
    <w:rsid w:val="00251968"/>
    <w:rsid w:val="002538BF"/>
    <w:rsid w:val="0026422D"/>
    <w:rsid w:val="0027792E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2E9D"/>
    <w:rsid w:val="00375EE8"/>
    <w:rsid w:val="00396226"/>
    <w:rsid w:val="003E34A6"/>
    <w:rsid w:val="003F6673"/>
    <w:rsid w:val="00414448"/>
    <w:rsid w:val="0041510F"/>
    <w:rsid w:val="00421D64"/>
    <w:rsid w:val="00425500"/>
    <w:rsid w:val="00430AB6"/>
    <w:rsid w:val="00447A39"/>
    <w:rsid w:val="004715B6"/>
    <w:rsid w:val="00490710"/>
    <w:rsid w:val="00490A54"/>
    <w:rsid w:val="00490ECE"/>
    <w:rsid w:val="004A0B87"/>
    <w:rsid w:val="004A3A35"/>
    <w:rsid w:val="004A517F"/>
    <w:rsid w:val="004B17AB"/>
    <w:rsid w:val="004B2C9C"/>
    <w:rsid w:val="004E3079"/>
    <w:rsid w:val="004F03CC"/>
    <w:rsid w:val="004F5074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B1556"/>
    <w:rsid w:val="005B1C32"/>
    <w:rsid w:val="005C57C3"/>
    <w:rsid w:val="005D0A98"/>
    <w:rsid w:val="005D3C00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B11F6"/>
    <w:rsid w:val="006B6EDA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22673"/>
    <w:rsid w:val="00832971"/>
    <w:rsid w:val="0084369F"/>
    <w:rsid w:val="008441A9"/>
    <w:rsid w:val="0084635B"/>
    <w:rsid w:val="0085122D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9783F"/>
    <w:rsid w:val="009A0FB6"/>
    <w:rsid w:val="009A2EEE"/>
    <w:rsid w:val="009B1438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26B50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A7346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585A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63E32"/>
    <w:rsid w:val="00E9304B"/>
    <w:rsid w:val="00EA7030"/>
    <w:rsid w:val="00EC74B3"/>
    <w:rsid w:val="00EF2039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D556E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77D4E-A691-4F4E-B48F-A23BBFC0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5970-D601-42A3-8B41-42B39816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2018-12-21T13:45:00Z</dcterms:created>
  <dcterms:modified xsi:type="dcterms:W3CDTF">2018-12-21T13:45:00Z</dcterms:modified>
</cp:coreProperties>
</file>