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7FB" w:rsidRPr="008F07FB" w:rsidRDefault="008F07FB" w:rsidP="008F07FB">
      <w:pPr>
        <w:spacing w:line="360" w:lineRule="auto"/>
        <w:jc w:val="right"/>
        <w:rPr>
          <w:rFonts w:asciiTheme="minorHAnsi" w:hAnsiTheme="minorHAnsi" w:cstheme="minorHAnsi"/>
          <w:b/>
          <w:i/>
          <w:kern w:val="20"/>
        </w:rPr>
      </w:pPr>
      <w:r w:rsidRPr="008F07FB">
        <w:rPr>
          <w:rFonts w:asciiTheme="minorHAnsi" w:hAnsiTheme="minorHAnsi" w:cstheme="minorHAnsi"/>
          <w:b/>
          <w:i/>
          <w:kern w:val="20"/>
        </w:rPr>
        <w:t>Załącznik nr 1 do zapytania ofertowego</w:t>
      </w:r>
    </w:p>
    <w:p w:rsidR="008F07FB" w:rsidRPr="008F07FB" w:rsidRDefault="008F07FB" w:rsidP="008F07FB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:rsidR="008F07FB" w:rsidRPr="008F07FB" w:rsidRDefault="008F07FB" w:rsidP="008F07FB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>………………………………………………….</w:t>
      </w:r>
    </w:p>
    <w:p w:rsidR="008F07FB" w:rsidRPr="008F07FB" w:rsidRDefault="008F07FB" w:rsidP="008F07FB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>miejscowość, data</w:t>
      </w: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>…………………………………………………………</w:t>
      </w: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 xml:space="preserve">pieczęć firmowa </w:t>
      </w:r>
    </w:p>
    <w:p w:rsid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:rsidR="008F07FB" w:rsidRPr="008F07FB" w:rsidRDefault="008F07FB" w:rsidP="008F07F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b/>
          <w:bCs/>
          <w:color w:val="000000"/>
        </w:rPr>
        <w:t>OFERTA WYKONAWCY</w:t>
      </w:r>
    </w:p>
    <w:p w:rsidR="008F07FB" w:rsidRDefault="008F07FB" w:rsidP="008F07F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8F07FB" w:rsidRPr="008F07FB" w:rsidRDefault="008F07FB" w:rsidP="008F07F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8F07FB" w:rsidRPr="008F07FB" w:rsidRDefault="0085122D" w:rsidP="008F07FB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Nr postępowania: </w:t>
      </w:r>
      <w:r w:rsidR="00822673">
        <w:rPr>
          <w:rFonts w:asciiTheme="minorHAnsi" w:hAnsiTheme="minorHAnsi" w:cstheme="minorHAnsi"/>
          <w:b/>
          <w:color w:val="000000"/>
        </w:rPr>
        <w:t>19</w:t>
      </w:r>
      <w:r w:rsidR="008F07FB" w:rsidRPr="008F07FB">
        <w:rPr>
          <w:rFonts w:asciiTheme="minorHAnsi" w:hAnsiTheme="minorHAnsi" w:cstheme="minorHAnsi"/>
          <w:b/>
          <w:color w:val="000000"/>
        </w:rPr>
        <w:t>/</w:t>
      </w:r>
      <w:r w:rsidR="00822673">
        <w:rPr>
          <w:rFonts w:asciiTheme="minorHAnsi" w:hAnsiTheme="minorHAnsi" w:cstheme="minorHAnsi"/>
          <w:b/>
        </w:rPr>
        <w:t>11</w:t>
      </w:r>
      <w:r w:rsidR="008F07FB" w:rsidRPr="008F07FB">
        <w:rPr>
          <w:rFonts w:asciiTheme="minorHAnsi" w:hAnsiTheme="minorHAnsi" w:cstheme="minorHAnsi"/>
          <w:b/>
        </w:rPr>
        <w:t xml:space="preserve">/2018/WCH data: </w:t>
      </w:r>
      <w:r w:rsidR="00822673">
        <w:rPr>
          <w:rFonts w:asciiTheme="minorHAnsi" w:hAnsiTheme="minorHAnsi" w:cstheme="minorHAnsi"/>
          <w:b/>
        </w:rPr>
        <w:t>29</w:t>
      </w:r>
      <w:r w:rsidR="008F07FB" w:rsidRPr="008F07FB">
        <w:rPr>
          <w:rFonts w:asciiTheme="minorHAnsi" w:hAnsiTheme="minorHAnsi" w:cstheme="minorHAnsi"/>
          <w:b/>
        </w:rPr>
        <w:t>.</w:t>
      </w:r>
      <w:r w:rsidR="008F07FB">
        <w:rPr>
          <w:rFonts w:asciiTheme="minorHAnsi" w:hAnsiTheme="minorHAnsi" w:cstheme="minorHAnsi"/>
          <w:b/>
        </w:rPr>
        <w:t>11</w:t>
      </w:r>
      <w:r w:rsidR="008F07FB" w:rsidRPr="008F07FB">
        <w:rPr>
          <w:rFonts w:asciiTheme="minorHAnsi" w:hAnsiTheme="minorHAnsi" w:cstheme="minorHAnsi"/>
          <w:b/>
        </w:rPr>
        <w:t>.2018 r.</w:t>
      </w: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 xml:space="preserve">Nazwa (firma) oraz adres Wykonawcy. </w:t>
      </w: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</w:rPr>
        <w:t>..................</w:t>
      </w: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>email:</w:t>
      </w:r>
      <w:r w:rsidRPr="008F07FB">
        <w:rPr>
          <w:rFonts w:asciiTheme="minorHAnsi" w:hAnsiTheme="minorHAnsi" w:cstheme="minorHAnsi"/>
          <w:color w:val="000000"/>
        </w:rPr>
        <w:tab/>
      </w:r>
      <w:r w:rsidRPr="008F07FB">
        <w:rPr>
          <w:rFonts w:asciiTheme="minorHAnsi" w:hAnsiTheme="minorHAnsi" w:cstheme="minorHAnsi"/>
          <w:color w:val="000000"/>
        </w:rPr>
        <w:tab/>
      </w:r>
      <w:r w:rsidRPr="008F07FB">
        <w:rPr>
          <w:rFonts w:asciiTheme="minorHAnsi" w:hAnsiTheme="minorHAnsi" w:cstheme="minorHAnsi"/>
          <w:color w:val="000000"/>
        </w:rPr>
        <w:tab/>
      </w:r>
      <w:r w:rsidRPr="008F07FB">
        <w:rPr>
          <w:rFonts w:asciiTheme="minorHAnsi" w:hAnsiTheme="minorHAnsi" w:cstheme="minorHAnsi"/>
          <w:color w:val="000000"/>
        </w:rPr>
        <w:tab/>
        <w:t>................................................................................</w:t>
      </w:r>
      <w:r>
        <w:rPr>
          <w:rFonts w:asciiTheme="minorHAnsi" w:hAnsiTheme="minorHAnsi" w:cstheme="minorHAnsi"/>
          <w:color w:val="000000"/>
        </w:rPr>
        <w:t>..........................</w:t>
      </w:r>
      <w:r w:rsidRPr="008F07FB">
        <w:rPr>
          <w:rFonts w:asciiTheme="minorHAnsi" w:hAnsiTheme="minorHAnsi" w:cstheme="minorHAnsi"/>
          <w:color w:val="000000"/>
        </w:rPr>
        <w:t>................................</w:t>
      </w: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>NIP:</w:t>
      </w:r>
      <w:r w:rsidRPr="008F07FB">
        <w:rPr>
          <w:rFonts w:asciiTheme="minorHAnsi" w:hAnsiTheme="minorHAnsi" w:cstheme="minorHAnsi"/>
          <w:color w:val="000000"/>
        </w:rPr>
        <w:tab/>
      </w:r>
      <w:r w:rsidRPr="008F07FB">
        <w:rPr>
          <w:rFonts w:asciiTheme="minorHAnsi" w:hAnsiTheme="minorHAnsi" w:cstheme="minorHAnsi"/>
          <w:color w:val="000000"/>
        </w:rPr>
        <w:tab/>
      </w:r>
      <w:r w:rsidRPr="008F07FB">
        <w:rPr>
          <w:rFonts w:asciiTheme="minorHAnsi" w:hAnsiTheme="minorHAnsi" w:cstheme="minorHAnsi"/>
          <w:color w:val="000000"/>
        </w:rPr>
        <w:tab/>
      </w:r>
      <w:r w:rsidRPr="008F07FB">
        <w:rPr>
          <w:rFonts w:asciiTheme="minorHAnsi" w:hAnsiTheme="minorHAnsi" w:cstheme="minorHAnsi"/>
          <w:color w:val="000000"/>
        </w:rPr>
        <w:tab/>
        <w:t>.................................................................</w:t>
      </w:r>
      <w:r>
        <w:rPr>
          <w:rFonts w:asciiTheme="minorHAnsi" w:hAnsiTheme="minorHAnsi" w:cstheme="minorHAnsi"/>
          <w:color w:val="000000"/>
        </w:rPr>
        <w:t>..........................</w:t>
      </w:r>
      <w:r w:rsidRPr="008F07FB">
        <w:rPr>
          <w:rFonts w:asciiTheme="minorHAnsi" w:hAnsiTheme="minorHAnsi" w:cstheme="minorHAnsi"/>
          <w:color w:val="000000"/>
        </w:rPr>
        <w:t>...............................................</w:t>
      </w: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 xml:space="preserve">REGON: </w:t>
      </w:r>
      <w:r w:rsidRPr="008F07FB">
        <w:rPr>
          <w:rFonts w:asciiTheme="minorHAnsi" w:hAnsiTheme="minorHAnsi" w:cstheme="minorHAnsi"/>
          <w:color w:val="000000"/>
        </w:rPr>
        <w:tab/>
      </w:r>
      <w:r w:rsidRPr="008F07FB">
        <w:rPr>
          <w:rFonts w:asciiTheme="minorHAnsi" w:hAnsiTheme="minorHAnsi" w:cstheme="minorHAnsi"/>
          <w:color w:val="000000"/>
        </w:rPr>
        <w:tab/>
      </w:r>
      <w:r w:rsidRPr="008F07FB">
        <w:rPr>
          <w:rFonts w:asciiTheme="minorHAnsi" w:hAnsiTheme="minorHAnsi" w:cstheme="minorHAnsi"/>
          <w:color w:val="000000"/>
        </w:rPr>
        <w:tab/>
        <w:t>..............................................................</w:t>
      </w:r>
      <w:r>
        <w:rPr>
          <w:rFonts w:asciiTheme="minorHAnsi" w:hAnsiTheme="minorHAnsi" w:cstheme="minorHAnsi"/>
          <w:color w:val="000000"/>
        </w:rPr>
        <w:t>..........................</w:t>
      </w:r>
      <w:r w:rsidRPr="008F07FB">
        <w:rPr>
          <w:rFonts w:asciiTheme="minorHAnsi" w:hAnsiTheme="minorHAnsi" w:cstheme="minorHAnsi"/>
          <w:color w:val="000000"/>
        </w:rPr>
        <w:t>..................................................</w:t>
      </w: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 xml:space="preserve">Numer rachunku bankowego: </w:t>
      </w:r>
      <w:r w:rsidRPr="008F07FB">
        <w:rPr>
          <w:rFonts w:asciiTheme="minorHAnsi" w:hAnsiTheme="minorHAnsi" w:cstheme="minorHAnsi"/>
          <w:color w:val="000000"/>
        </w:rPr>
        <w:tab/>
        <w:t>..........................................................................</w:t>
      </w:r>
      <w:r>
        <w:rPr>
          <w:rFonts w:asciiTheme="minorHAnsi" w:hAnsiTheme="minorHAnsi" w:cstheme="minorHAnsi"/>
          <w:color w:val="000000"/>
        </w:rPr>
        <w:t>..........................</w:t>
      </w:r>
      <w:r w:rsidRPr="008F07FB">
        <w:rPr>
          <w:rFonts w:asciiTheme="minorHAnsi" w:hAnsiTheme="minorHAnsi" w:cstheme="minorHAnsi"/>
          <w:color w:val="000000"/>
        </w:rPr>
        <w:t>......................................</w:t>
      </w: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8F07FB" w:rsidRPr="008F07FB" w:rsidRDefault="008F07FB" w:rsidP="008F07FB">
      <w:pPr>
        <w:spacing w:before="33"/>
        <w:rPr>
          <w:rFonts w:asciiTheme="minorHAnsi" w:eastAsia="Arial" w:hAnsiTheme="minorHAnsi" w:cstheme="minorHAnsi"/>
          <w:b/>
        </w:rPr>
      </w:pPr>
      <w:r w:rsidRPr="008F07FB">
        <w:rPr>
          <w:rFonts w:asciiTheme="minorHAnsi" w:hAnsiTheme="minorHAnsi" w:cstheme="minorHAnsi"/>
          <w:b/>
          <w:bCs/>
          <w:color w:val="000000"/>
        </w:rPr>
        <w:t xml:space="preserve">w odpowiedzi </w:t>
      </w:r>
      <w:r w:rsidRPr="008F07FB">
        <w:rPr>
          <w:rFonts w:asciiTheme="minorHAnsi" w:eastAsia="Arial" w:hAnsiTheme="minorHAnsi" w:cstheme="minorHAnsi"/>
          <w:b/>
        </w:rPr>
        <w:t>na</w:t>
      </w:r>
      <w:r w:rsidRPr="008F07FB">
        <w:rPr>
          <w:rFonts w:asciiTheme="minorHAnsi" w:eastAsia="Arial" w:hAnsiTheme="minorHAnsi" w:cstheme="minorHAnsi"/>
          <w:b/>
          <w:spacing w:val="14"/>
        </w:rPr>
        <w:t xml:space="preserve"> </w:t>
      </w:r>
      <w:r>
        <w:rPr>
          <w:rFonts w:asciiTheme="minorHAnsi" w:eastAsia="Arial" w:hAnsiTheme="minorHAnsi" w:cstheme="minorHAnsi"/>
          <w:b/>
          <w:spacing w:val="14"/>
        </w:rPr>
        <w:t xml:space="preserve">zapytanie ofertowe na </w:t>
      </w:r>
      <w:r>
        <w:rPr>
          <w:rFonts w:asciiTheme="minorHAnsi" w:eastAsia="Arial" w:hAnsiTheme="minorHAnsi" w:cstheme="minorHAnsi"/>
          <w:b/>
        </w:rPr>
        <w:t xml:space="preserve">przeprowadzenie szkolenia </w:t>
      </w:r>
      <w:r w:rsidRPr="008F07FB">
        <w:rPr>
          <w:rFonts w:asciiTheme="minorHAnsi" w:eastAsia="Arial" w:hAnsiTheme="minorHAnsi" w:cstheme="minorHAnsi"/>
          <w:b/>
          <w:w w:val="105"/>
        </w:rPr>
        <w:t>w ram</w:t>
      </w:r>
      <w:r>
        <w:rPr>
          <w:rFonts w:asciiTheme="minorHAnsi" w:eastAsia="Arial" w:hAnsiTheme="minorHAnsi" w:cstheme="minorHAnsi"/>
          <w:b/>
          <w:w w:val="105"/>
        </w:rPr>
        <w:t>ach projektu „Gotowi do zmian</w:t>
      </w:r>
      <w:r w:rsidRPr="008F07FB">
        <w:rPr>
          <w:rFonts w:asciiTheme="minorHAnsi" w:eastAsia="Arial" w:hAnsiTheme="minorHAnsi" w:cstheme="minorHAnsi"/>
          <w:b/>
          <w:w w:val="105"/>
        </w:rPr>
        <w:t>” finansowanego z Państwowego Funduszu Rehabilitacji Osób Niepełnosprawnych,</w:t>
      </w:r>
      <w:r w:rsidRPr="008F07FB">
        <w:rPr>
          <w:rFonts w:asciiTheme="minorHAnsi" w:hAnsiTheme="minorHAnsi" w:cstheme="minorHAnsi"/>
          <w:bCs/>
          <w:color w:val="000000"/>
        </w:rPr>
        <w:t xml:space="preserve"> </w:t>
      </w:r>
      <w:r w:rsidRPr="008F07FB">
        <w:rPr>
          <w:rFonts w:asciiTheme="minorHAnsi" w:hAnsiTheme="minorHAnsi" w:cstheme="minorHAnsi"/>
          <w:color w:val="000000"/>
        </w:rPr>
        <w:t xml:space="preserve">składam ofertę na </w:t>
      </w:r>
      <w:r>
        <w:rPr>
          <w:rFonts w:asciiTheme="minorHAnsi" w:hAnsiTheme="minorHAnsi" w:cstheme="minorHAnsi"/>
          <w:b/>
          <w:i/>
          <w:color w:val="000000"/>
        </w:rPr>
        <w:t>przeprow</w:t>
      </w:r>
      <w:r w:rsidR="0085122D">
        <w:rPr>
          <w:rFonts w:asciiTheme="minorHAnsi" w:hAnsiTheme="minorHAnsi" w:cstheme="minorHAnsi"/>
          <w:b/>
          <w:i/>
          <w:color w:val="000000"/>
        </w:rPr>
        <w:t xml:space="preserve">adzenie </w:t>
      </w:r>
      <w:r w:rsidR="00822673">
        <w:rPr>
          <w:rFonts w:asciiTheme="minorHAnsi" w:hAnsiTheme="minorHAnsi" w:cstheme="minorHAnsi"/>
          <w:b/>
          <w:i/>
          <w:color w:val="000000"/>
        </w:rPr>
        <w:t xml:space="preserve">4 – dniowego (28 godzin) szkolenia </w:t>
      </w:r>
      <w:r w:rsidR="0085122D" w:rsidRPr="0085122D">
        <w:rPr>
          <w:rFonts w:asciiTheme="minorHAnsi" w:hAnsiTheme="minorHAnsi" w:cstheme="minorHAnsi"/>
          <w:b/>
          <w:i/>
          <w:color w:val="000000"/>
        </w:rPr>
        <w:t>tworzenia stron</w:t>
      </w:r>
      <w:r w:rsidR="001303DB">
        <w:rPr>
          <w:rFonts w:asciiTheme="minorHAnsi" w:hAnsiTheme="minorHAnsi" w:cstheme="minorHAnsi"/>
          <w:b/>
          <w:i/>
          <w:color w:val="000000"/>
        </w:rPr>
        <w:t xml:space="preserve"> internetowych przy użyciu WordPress</w:t>
      </w:r>
      <w:r w:rsidR="0085122D" w:rsidRPr="008F07FB">
        <w:rPr>
          <w:rFonts w:asciiTheme="minorHAnsi" w:hAnsiTheme="minorHAnsi" w:cstheme="minorHAnsi"/>
          <w:color w:val="000000"/>
        </w:rPr>
        <w:t xml:space="preserve"> </w:t>
      </w:r>
      <w:r w:rsidRPr="008F07FB">
        <w:rPr>
          <w:rFonts w:asciiTheme="minorHAnsi" w:hAnsiTheme="minorHAnsi" w:cstheme="minorHAnsi"/>
          <w:color w:val="000000"/>
        </w:rPr>
        <w:t>za następującą cenę:</w:t>
      </w: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8F07FB" w:rsidRPr="008F07FB" w:rsidRDefault="008F07FB" w:rsidP="008F07F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8F07FB">
        <w:rPr>
          <w:rFonts w:asciiTheme="minorHAnsi" w:hAnsiTheme="minorHAnsi" w:cstheme="minorHAnsi"/>
          <w:b/>
          <w:bCs/>
          <w:color w:val="000000"/>
        </w:rPr>
        <w:t>Łączna cena [brutto]</w:t>
      </w:r>
      <w:r w:rsidRPr="008F07FB">
        <w:rPr>
          <w:rFonts w:asciiTheme="minorHAnsi" w:hAnsiTheme="minorHAnsi" w:cstheme="minorHAnsi"/>
          <w:b/>
          <w:bCs/>
          <w:color w:val="000000"/>
        </w:rPr>
        <w:tab/>
        <w:t>………………..…………………………………. PLN</w:t>
      </w:r>
    </w:p>
    <w:p w:rsidR="008F07FB" w:rsidRPr="008F07FB" w:rsidRDefault="008F07FB" w:rsidP="008F07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b/>
          <w:bCs/>
          <w:color w:val="000000"/>
        </w:rPr>
        <w:t>Łączna cena [netto]</w:t>
      </w:r>
      <w:r w:rsidRPr="008F07FB">
        <w:rPr>
          <w:rFonts w:asciiTheme="minorHAnsi" w:hAnsiTheme="minorHAnsi" w:cstheme="minorHAnsi"/>
          <w:b/>
          <w:bCs/>
          <w:color w:val="000000"/>
        </w:rPr>
        <w:tab/>
        <w:t>………………..…………………………………. PLN</w:t>
      </w:r>
      <w:r w:rsidRPr="008F07FB">
        <w:rPr>
          <w:rFonts w:asciiTheme="minorHAnsi" w:hAnsiTheme="minorHAnsi" w:cstheme="minorHAnsi"/>
          <w:b/>
          <w:bCs/>
          <w:color w:val="000000"/>
        </w:rPr>
        <w:tab/>
      </w: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B502DA">
        <w:rPr>
          <w:rFonts w:asciiTheme="minorHAnsi" w:hAnsiTheme="minorHAnsi" w:cstheme="minorHAnsi"/>
          <w:b/>
          <w:color w:val="000000"/>
        </w:rPr>
        <w:t xml:space="preserve">Specyfikacja dot. </w:t>
      </w:r>
      <w:r w:rsidRPr="0085122D">
        <w:rPr>
          <w:rFonts w:asciiTheme="minorHAnsi" w:hAnsiTheme="minorHAnsi" w:cstheme="minorHAnsi"/>
          <w:b/>
          <w:color w:val="000000"/>
        </w:rPr>
        <w:t>usługi</w:t>
      </w:r>
      <w:r w:rsidRPr="00B502DA">
        <w:rPr>
          <w:rFonts w:asciiTheme="minorHAnsi" w:hAnsiTheme="minorHAnsi" w:cstheme="minorHAnsi"/>
          <w:b/>
          <w:color w:val="000000"/>
        </w:rPr>
        <w:t>/</w:t>
      </w:r>
      <w:r w:rsidRPr="0085122D">
        <w:rPr>
          <w:rFonts w:asciiTheme="minorHAnsi" w:hAnsiTheme="minorHAnsi" w:cstheme="minorHAnsi"/>
          <w:b/>
          <w:strike/>
          <w:color w:val="000000"/>
        </w:rPr>
        <w:t>towaru</w:t>
      </w:r>
      <w:r w:rsidRPr="008F07FB">
        <w:rPr>
          <w:rFonts w:asciiTheme="minorHAnsi" w:hAnsiTheme="minorHAnsi" w:cstheme="minorHAnsi"/>
          <w:b/>
          <w:color w:val="000000"/>
        </w:rPr>
        <w:t xml:space="preserve">: </w:t>
      </w:r>
    </w:p>
    <w:p w:rsidR="001303DB" w:rsidRDefault="001303DB" w:rsidP="001303DB">
      <w:pPr>
        <w:numPr>
          <w:ilvl w:val="1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Czas trwania: 28 godzin (4 dni po 7 godzin)</w:t>
      </w:r>
    </w:p>
    <w:p w:rsidR="001303DB" w:rsidRDefault="001303DB" w:rsidP="001303DB">
      <w:pPr>
        <w:numPr>
          <w:ilvl w:val="1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822673">
        <w:rPr>
          <w:rFonts w:asciiTheme="minorHAnsi" w:hAnsiTheme="minorHAnsi" w:cstheme="minorHAnsi"/>
        </w:rPr>
        <w:t>iejsce przeprowadzenia: Oddział</w:t>
      </w:r>
      <w:r>
        <w:rPr>
          <w:rFonts w:asciiTheme="minorHAnsi" w:hAnsiTheme="minorHAnsi" w:cstheme="minorHAnsi"/>
        </w:rPr>
        <w:t xml:space="preserve"> Fundacji Aktywizacja, ul. Chałubińskiego 9</w:t>
      </w:r>
      <w:r w:rsidR="00822673">
        <w:rPr>
          <w:rFonts w:asciiTheme="minorHAnsi" w:hAnsiTheme="minorHAnsi" w:cstheme="minorHAnsi"/>
        </w:rPr>
        <w:t>/9A</w:t>
      </w:r>
      <w:bookmarkStart w:id="0" w:name="_GoBack"/>
      <w:bookmarkEnd w:id="0"/>
      <w:r>
        <w:rPr>
          <w:rFonts w:asciiTheme="minorHAnsi" w:hAnsiTheme="minorHAnsi" w:cstheme="minorHAnsi"/>
        </w:rPr>
        <w:t>, Warszawa</w:t>
      </w:r>
    </w:p>
    <w:p w:rsidR="001303DB" w:rsidRDefault="001303DB" w:rsidP="001303DB">
      <w:pPr>
        <w:numPr>
          <w:ilvl w:val="1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 szkolenia: 8, 9 oraz 15, 16 grudnia 2018 r. (godzina rozpoczęcia do uzgodnienia)</w:t>
      </w:r>
    </w:p>
    <w:p w:rsidR="001303DB" w:rsidRPr="00825862" w:rsidRDefault="001303DB" w:rsidP="001303DB">
      <w:pPr>
        <w:numPr>
          <w:ilvl w:val="1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Warsztaty </w:t>
      </w:r>
      <w:r w:rsidRPr="00B737A8">
        <w:rPr>
          <w:rFonts w:asciiTheme="minorHAnsi" w:hAnsiTheme="minorHAnsi" w:cstheme="minorHAnsi"/>
        </w:rPr>
        <w:t xml:space="preserve">będą dotyczyły </w:t>
      </w:r>
      <w:r>
        <w:rPr>
          <w:rFonts w:asciiTheme="minorHAnsi" w:hAnsiTheme="minorHAnsi" w:cstheme="minorHAnsi"/>
        </w:rPr>
        <w:t>tworzenia stron internetowych przy użyciu WordPress</w:t>
      </w:r>
    </w:p>
    <w:p w:rsidR="001303DB" w:rsidRDefault="001303DB" w:rsidP="001303DB">
      <w:pPr>
        <w:numPr>
          <w:ilvl w:val="1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Prowadzący zajęcia powinien mieć doświadczenie w tworzeniu stron internetowych i/lub ukończone szkolenia poparte </w:t>
      </w:r>
      <w:r w:rsidRPr="005D46D3">
        <w:rPr>
          <w:rFonts w:asciiTheme="minorHAnsi" w:hAnsiTheme="minorHAnsi" w:cstheme="minorHAnsi"/>
        </w:rPr>
        <w:t>certyfikat</w:t>
      </w:r>
      <w:r>
        <w:rPr>
          <w:rFonts w:asciiTheme="minorHAnsi" w:hAnsiTheme="minorHAnsi" w:cstheme="minorHAnsi"/>
        </w:rPr>
        <w:t>em.</w:t>
      </w:r>
    </w:p>
    <w:p w:rsidR="00B502DA" w:rsidRDefault="00B502DA" w:rsidP="008F07FB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8F07FB" w:rsidRPr="008F07FB" w:rsidRDefault="008F07FB" w:rsidP="008F07F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>Oświadczam(y), że zapoznałem/łam się z warunkami niniejszego zapytania i nie wnoszę do niego żadnych zastrzeżeń oraz zdobyłem informacje konieczne do przygotowania oferty.</w:t>
      </w:r>
    </w:p>
    <w:p w:rsidR="008F07FB" w:rsidRPr="008F07FB" w:rsidRDefault="008F07FB" w:rsidP="008F07F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>Oświadczam(y), że termin związania z ofertą wynosi 30 dni kalendarzowych od dnia upływu terminu składania ofert.</w:t>
      </w:r>
    </w:p>
    <w:p w:rsidR="008F07FB" w:rsidRPr="008F07FB" w:rsidRDefault="008F07FB" w:rsidP="008F07F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 xml:space="preserve">W przypadku uznania oferty za najkorzystniejszą zobowiązuje/my się do podpisania umowy </w:t>
      </w:r>
      <w:r w:rsidRPr="008F07FB">
        <w:rPr>
          <w:rFonts w:asciiTheme="minorHAnsi" w:hAnsiTheme="minorHAnsi" w:cstheme="minorHAnsi"/>
          <w:color w:val="000000"/>
        </w:rPr>
        <w:br/>
        <w:t xml:space="preserve">w terminie i miejscu wskazanym przez Zamawiającego. </w:t>
      </w:r>
    </w:p>
    <w:p w:rsidR="008F07FB" w:rsidRPr="008F07FB" w:rsidRDefault="008F07FB" w:rsidP="008F07F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>Ofertę niniejszą składam/y na ......</w:t>
      </w:r>
      <w:r>
        <w:rPr>
          <w:rFonts w:asciiTheme="minorHAnsi" w:hAnsiTheme="minorHAnsi" w:cstheme="minorHAnsi"/>
          <w:color w:val="000000"/>
        </w:rPr>
        <w:t>..</w:t>
      </w:r>
      <w:r w:rsidRPr="008F07FB">
        <w:rPr>
          <w:rFonts w:asciiTheme="minorHAnsi" w:hAnsiTheme="minorHAnsi" w:cstheme="minorHAnsi"/>
          <w:color w:val="000000"/>
        </w:rPr>
        <w:t xml:space="preserve">..... kolejno ponumerowanych stronach. </w:t>
      </w:r>
    </w:p>
    <w:p w:rsidR="008F07FB" w:rsidRPr="008F07FB" w:rsidRDefault="008F07FB" w:rsidP="008F07F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 xml:space="preserve">Do niniejszego formularza są załączone i stanowią integralną część niniejszej oferty, następujące dokumenty: </w:t>
      </w:r>
    </w:p>
    <w:p w:rsidR="008F07FB" w:rsidRPr="008F07FB" w:rsidRDefault="008F07FB" w:rsidP="008F07F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>Pełnomocnictwo (o ile ofertę składa pełnomocnik) - jeśli dotyczy.</w:t>
      </w:r>
    </w:p>
    <w:p w:rsidR="008F07FB" w:rsidRPr="008F07FB" w:rsidRDefault="008F07FB" w:rsidP="008F07FB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:rsidR="008F07FB" w:rsidRPr="008F07FB" w:rsidRDefault="008F07FB" w:rsidP="008F07FB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:rsidR="008F07FB" w:rsidRPr="008F07FB" w:rsidRDefault="008F07FB" w:rsidP="008F07FB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:rsidR="008F07FB" w:rsidRPr="008F07FB" w:rsidRDefault="008F07FB" w:rsidP="008F07FB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:rsidR="008F07FB" w:rsidRPr="008F07FB" w:rsidRDefault="008F07FB" w:rsidP="008F07FB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:rsidR="008F07FB" w:rsidRPr="008F07FB" w:rsidRDefault="008F07FB" w:rsidP="008F07FB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>………………………………………………………………………………..</w:t>
      </w:r>
    </w:p>
    <w:p w:rsidR="008F07FB" w:rsidRPr="008F07FB" w:rsidRDefault="008F07FB" w:rsidP="008F07FB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i/>
          <w:color w:val="000000"/>
        </w:rPr>
      </w:pPr>
      <w:r w:rsidRPr="008F07FB">
        <w:rPr>
          <w:rFonts w:asciiTheme="minorHAnsi" w:hAnsiTheme="minorHAnsi" w:cstheme="minorHAnsi"/>
          <w:i/>
          <w:color w:val="000000"/>
        </w:rPr>
        <w:t>pieczęć i podpis Wykonawcy lub osoby upoważnionej do reprezentowani</w:t>
      </w:r>
    </w:p>
    <w:p w:rsidR="008F07FB" w:rsidRPr="008F07FB" w:rsidRDefault="008F07FB" w:rsidP="008F07FB">
      <w:pPr>
        <w:rPr>
          <w:rFonts w:asciiTheme="minorHAnsi" w:hAnsiTheme="minorHAnsi" w:cstheme="minorHAnsi"/>
        </w:rPr>
      </w:pPr>
    </w:p>
    <w:p w:rsidR="009D05DD" w:rsidRPr="008F07FB" w:rsidRDefault="009D05DD" w:rsidP="008F07FB">
      <w:pPr>
        <w:rPr>
          <w:rFonts w:asciiTheme="minorHAnsi" w:hAnsiTheme="minorHAnsi" w:cstheme="minorHAnsi"/>
        </w:rPr>
      </w:pPr>
    </w:p>
    <w:sectPr w:rsidR="009D05DD" w:rsidRPr="008F07FB" w:rsidSect="00DB7A21">
      <w:headerReference w:type="default" r:id="rId8"/>
      <w:footerReference w:type="default" r:id="rId9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E9D" w:rsidRDefault="00372E9D" w:rsidP="0096319C">
      <w:r>
        <w:separator/>
      </w:r>
    </w:p>
  </w:endnote>
  <w:endnote w:type="continuationSeparator" w:id="0">
    <w:p w:rsidR="00372E9D" w:rsidRDefault="00372E9D" w:rsidP="0096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98847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28F9" w:rsidRDefault="002128F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6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7505" w:rsidRPr="00BC69A1" w:rsidRDefault="002128F9" w:rsidP="00BC69A1">
    <w:pPr>
      <w:pStyle w:val="Stopka-ukryty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F2D3A3D" wp14:editId="751FFCBD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19200" cy="882000"/>
          <wp:effectExtent l="0" t="0" r="571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9200" cy="8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E9D" w:rsidRDefault="00372E9D" w:rsidP="0096319C">
      <w:r>
        <w:separator/>
      </w:r>
    </w:p>
  </w:footnote>
  <w:footnote w:type="continuationSeparator" w:id="0">
    <w:p w:rsidR="00372E9D" w:rsidRDefault="00372E9D" w:rsidP="00963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24070C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A8120FF" wp14:editId="16DB8A0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20240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0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AB073B"/>
    <w:multiLevelType w:val="hybridMultilevel"/>
    <w:tmpl w:val="8DFA3834"/>
    <w:lvl w:ilvl="0" w:tplc="AB4028CC">
      <w:start w:val="1"/>
      <w:numFmt w:val="decimal"/>
      <w:lvlText w:val="%1)"/>
      <w:lvlJc w:val="left"/>
      <w:pPr>
        <w:ind w:left="36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 w15:restartNumberingAfterBreak="0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23768"/>
    <w:multiLevelType w:val="hybridMultilevel"/>
    <w:tmpl w:val="3640B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4174696"/>
    <w:multiLevelType w:val="multilevel"/>
    <w:tmpl w:val="C08429F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44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60184"/>
    <w:multiLevelType w:val="hybridMultilevel"/>
    <w:tmpl w:val="7BC6CB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35539"/>
    <w:multiLevelType w:val="hybridMultilevel"/>
    <w:tmpl w:val="437C6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66A4622E"/>
    <w:multiLevelType w:val="hybridMultilevel"/>
    <w:tmpl w:val="EC1A4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D332D"/>
    <w:multiLevelType w:val="hybridMultilevel"/>
    <w:tmpl w:val="391A23D6"/>
    <w:lvl w:ilvl="0" w:tplc="D8BAE68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4"/>
  </w:num>
  <w:num w:numId="5">
    <w:abstractNumId w:val="10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1"/>
  </w:num>
  <w:num w:numId="12">
    <w:abstractNumId w:val="9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1F"/>
    <w:rsid w:val="000070BD"/>
    <w:rsid w:val="0001741D"/>
    <w:rsid w:val="00056FC4"/>
    <w:rsid w:val="00057691"/>
    <w:rsid w:val="000B6D26"/>
    <w:rsid w:val="000F5D6C"/>
    <w:rsid w:val="000F6C5B"/>
    <w:rsid w:val="0010027F"/>
    <w:rsid w:val="00113BDE"/>
    <w:rsid w:val="0012276C"/>
    <w:rsid w:val="001303DB"/>
    <w:rsid w:val="00132E52"/>
    <w:rsid w:val="00135CDB"/>
    <w:rsid w:val="00142081"/>
    <w:rsid w:val="0014349E"/>
    <w:rsid w:val="00147904"/>
    <w:rsid w:val="00152470"/>
    <w:rsid w:val="00164C6F"/>
    <w:rsid w:val="001760FD"/>
    <w:rsid w:val="00185556"/>
    <w:rsid w:val="001A4479"/>
    <w:rsid w:val="001C7150"/>
    <w:rsid w:val="001D5217"/>
    <w:rsid w:val="001E0CC6"/>
    <w:rsid w:val="001E32D3"/>
    <w:rsid w:val="001F7200"/>
    <w:rsid w:val="002006AF"/>
    <w:rsid w:val="002013DC"/>
    <w:rsid w:val="002128F9"/>
    <w:rsid w:val="00231522"/>
    <w:rsid w:val="00233EDC"/>
    <w:rsid w:val="00235CDD"/>
    <w:rsid w:val="00236B00"/>
    <w:rsid w:val="00237686"/>
    <w:rsid w:val="0024070C"/>
    <w:rsid w:val="00251968"/>
    <w:rsid w:val="002538BF"/>
    <w:rsid w:val="0026422D"/>
    <w:rsid w:val="0027792E"/>
    <w:rsid w:val="00281782"/>
    <w:rsid w:val="002A08AD"/>
    <w:rsid w:val="002B6665"/>
    <w:rsid w:val="002C00B3"/>
    <w:rsid w:val="002C7755"/>
    <w:rsid w:val="002D117D"/>
    <w:rsid w:val="002D77A2"/>
    <w:rsid w:val="002E3C05"/>
    <w:rsid w:val="002E5DF7"/>
    <w:rsid w:val="002F5127"/>
    <w:rsid w:val="002F6A67"/>
    <w:rsid w:val="00300A1A"/>
    <w:rsid w:val="003046CD"/>
    <w:rsid w:val="00305927"/>
    <w:rsid w:val="00327536"/>
    <w:rsid w:val="00347818"/>
    <w:rsid w:val="00353167"/>
    <w:rsid w:val="0035690E"/>
    <w:rsid w:val="00356B6B"/>
    <w:rsid w:val="003619E5"/>
    <w:rsid w:val="003643C2"/>
    <w:rsid w:val="00364E8F"/>
    <w:rsid w:val="00372E9D"/>
    <w:rsid w:val="00375EE8"/>
    <w:rsid w:val="00396226"/>
    <w:rsid w:val="003E34A6"/>
    <w:rsid w:val="003F6673"/>
    <w:rsid w:val="00414448"/>
    <w:rsid w:val="0041510F"/>
    <w:rsid w:val="00421D64"/>
    <w:rsid w:val="00430AB6"/>
    <w:rsid w:val="00447A39"/>
    <w:rsid w:val="00490710"/>
    <w:rsid w:val="00490A54"/>
    <w:rsid w:val="00490ECE"/>
    <w:rsid w:val="004A0B87"/>
    <w:rsid w:val="004A3A35"/>
    <w:rsid w:val="004A517F"/>
    <w:rsid w:val="004B17AB"/>
    <w:rsid w:val="004B2C9C"/>
    <w:rsid w:val="004E3079"/>
    <w:rsid w:val="004F03CC"/>
    <w:rsid w:val="004F733C"/>
    <w:rsid w:val="00522C07"/>
    <w:rsid w:val="0052492A"/>
    <w:rsid w:val="00532572"/>
    <w:rsid w:val="005434E3"/>
    <w:rsid w:val="00547A0B"/>
    <w:rsid w:val="005579E0"/>
    <w:rsid w:val="00567455"/>
    <w:rsid w:val="0058040C"/>
    <w:rsid w:val="005A3711"/>
    <w:rsid w:val="005A578E"/>
    <w:rsid w:val="005A5BE3"/>
    <w:rsid w:val="005A74A6"/>
    <w:rsid w:val="005B1C32"/>
    <w:rsid w:val="005C57C3"/>
    <w:rsid w:val="005F57AD"/>
    <w:rsid w:val="00603AB8"/>
    <w:rsid w:val="00610C99"/>
    <w:rsid w:val="00610FB3"/>
    <w:rsid w:val="0061685C"/>
    <w:rsid w:val="00617F01"/>
    <w:rsid w:val="00630E29"/>
    <w:rsid w:val="00647217"/>
    <w:rsid w:val="00653762"/>
    <w:rsid w:val="00653B61"/>
    <w:rsid w:val="006667B6"/>
    <w:rsid w:val="00674EC0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46B3C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E2EAA"/>
    <w:rsid w:val="007F0008"/>
    <w:rsid w:val="007F20E2"/>
    <w:rsid w:val="007F4367"/>
    <w:rsid w:val="007F6C6B"/>
    <w:rsid w:val="00800023"/>
    <w:rsid w:val="00817834"/>
    <w:rsid w:val="00822673"/>
    <w:rsid w:val="00832971"/>
    <w:rsid w:val="0084369F"/>
    <w:rsid w:val="008441A9"/>
    <w:rsid w:val="0084635B"/>
    <w:rsid w:val="0085122D"/>
    <w:rsid w:val="008A282A"/>
    <w:rsid w:val="008B669C"/>
    <w:rsid w:val="008C1EA0"/>
    <w:rsid w:val="008F07FB"/>
    <w:rsid w:val="008F7822"/>
    <w:rsid w:val="009109E5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B1438"/>
    <w:rsid w:val="009D05DD"/>
    <w:rsid w:val="009D59E0"/>
    <w:rsid w:val="009F1F32"/>
    <w:rsid w:val="009F4A61"/>
    <w:rsid w:val="009F528B"/>
    <w:rsid w:val="00A02178"/>
    <w:rsid w:val="00A02DF9"/>
    <w:rsid w:val="00A05849"/>
    <w:rsid w:val="00A21659"/>
    <w:rsid w:val="00A25D2B"/>
    <w:rsid w:val="00A405A6"/>
    <w:rsid w:val="00A45C1F"/>
    <w:rsid w:val="00A6013B"/>
    <w:rsid w:val="00A75961"/>
    <w:rsid w:val="00A87560"/>
    <w:rsid w:val="00A87BF4"/>
    <w:rsid w:val="00A91402"/>
    <w:rsid w:val="00A931C9"/>
    <w:rsid w:val="00AB41BD"/>
    <w:rsid w:val="00AB459D"/>
    <w:rsid w:val="00AC5063"/>
    <w:rsid w:val="00AC6F71"/>
    <w:rsid w:val="00AF2EB4"/>
    <w:rsid w:val="00B00030"/>
    <w:rsid w:val="00B02524"/>
    <w:rsid w:val="00B12487"/>
    <w:rsid w:val="00B14ADB"/>
    <w:rsid w:val="00B502DA"/>
    <w:rsid w:val="00B60DD9"/>
    <w:rsid w:val="00B939F0"/>
    <w:rsid w:val="00B9403F"/>
    <w:rsid w:val="00B97811"/>
    <w:rsid w:val="00BA118D"/>
    <w:rsid w:val="00BA7346"/>
    <w:rsid w:val="00BB4C2A"/>
    <w:rsid w:val="00BC5A0A"/>
    <w:rsid w:val="00BC69A1"/>
    <w:rsid w:val="00BD4CE4"/>
    <w:rsid w:val="00BD58E3"/>
    <w:rsid w:val="00BD640A"/>
    <w:rsid w:val="00BF4363"/>
    <w:rsid w:val="00C10823"/>
    <w:rsid w:val="00C17ECD"/>
    <w:rsid w:val="00C244BD"/>
    <w:rsid w:val="00C36F23"/>
    <w:rsid w:val="00C663F8"/>
    <w:rsid w:val="00C70A3D"/>
    <w:rsid w:val="00C973F1"/>
    <w:rsid w:val="00CA434D"/>
    <w:rsid w:val="00CA78B7"/>
    <w:rsid w:val="00CC121F"/>
    <w:rsid w:val="00CE167F"/>
    <w:rsid w:val="00CE252D"/>
    <w:rsid w:val="00CE25D8"/>
    <w:rsid w:val="00CE5BB0"/>
    <w:rsid w:val="00CF7505"/>
    <w:rsid w:val="00D213E6"/>
    <w:rsid w:val="00D40814"/>
    <w:rsid w:val="00D51152"/>
    <w:rsid w:val="00DA5789"/>
    <w:rsid w:val="00DB0869"/>
    <w:rsid w:val="00DB7A21"/>
    <w:rsid w:val="00DB7E2F"/>
    <w:rsid w:val="00DC0B44"/>
    <w:rsid w:val="00DD75C9"/>
    <w:rsid w:val="00DE39E8"/>
    <w:rsid w:val="00DE76E6"/>
    <w:rsid w:val="00E05438"/>
    <w:rsid w:val="00E2088F"/>
    <w:rsid w:val="00E20A75"/>
    <w:rsid w:val="00E21C7D"/>
    <w:rsid w:val="00E358B5"/>
    <w:rsid w:val="00E4248E"/>
    <w:rsid w:val="00E45A26"/>
    <w:rsid w:val="00E9304B"/>
    <w:rsid w:val="00EA7030"/>
    <w:rsid w:val="00EC74B3"/>
    <w:rsid w:val="00EF2039"/>
    <w:rsid w:val="00F05CB3"/>
    <w:rsid w:val="00F172B5"/>
    <w:rsid w:val="00F24078"/>
    <w:rsid w:val="00F41864"/>
    <w:rsid w:val="00F424C3"/>
    <w:rsid w:val="00F458D0"/>
    <w:rsid w:val="00F47C7E"/>
    <w:rsid w:val="00F576CF"/>
    <w:rsid w:val="00F74934"/>
    <w:rsid w:val="00F834BE"/>
    <w:rsid w:val="00F84565"/>
    <w:rsid w:val="00F90840"/>
    <w:rsid w:val="00FA3DED"/>
    <w:rsid w:val="00FA78DC"/>
    <w:rsid w:val="00FD556E"/>
    <w:rsid w:val="00FE2E81"/>
    <w:rsid w:val="00FE5A1A"/>
    <w:rsid w:val="00FF75AE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67845C-A2B9-4F4D-A4B9-8A1D8B7F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ind w:left="5387"/>
    </w:pPr>
    <w:rPr>
      <w:rFonts w:asciiTheme="majorHAnsi" w:hAnsiTheme="majorHAnsi"/>
      <w:b/>
      <w:bCs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B7E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7E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B7E2F"/>
    <w:rPr>
      <w:vertAlign w:val="superscript"/>
    </w:rPr>
  </w:style>
  <w:style w:type="paragraph" w:customStyle="1" w:styleId="Default">
    <w:name w:val="Default"/>
    <w:rsid w:val="00DB7E2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75A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3C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3C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3C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BABD6-D5B9-472F-A6C1-7F5C858E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 (4)</Template>
  <TotalTime>1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2017-01-25T12:25:00Z</cp:lastPrinted>
  <dcterms:created xsi:type="dcterms:W3CDTF">2018-11-28T23:50:00Z</dcterms:created>
  <dcterms:modified xsi:type="dcterms:W3CDTF">2018-11-28T23:50:00Z</dcterms:modified>
</cp:coreProperties>
</file>