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B035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261F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36261F">
        <w:rPr>
          <w:rFonts w:eastAsia="Times New Roman" w:cs="Verdana"/>
          <w:sz w:val="20"/>
          <w:szCs w:val="20"/>
          <w:lang w:eastAsia="pl-PL"/>
        </w:rPr>
        <w:t xml:space="preserve">postępowania </w:t>
      </w:r>
      <w:bookmarkStart w:id="0" w:name="_GoBack"/>
      <w:r w:rsidR="00B03543" w:rsidRPr="00B03543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07/09/2018/BI</w:t>
      </w:r>
      <w:r w:rsidR="00B03543" w:rsidRPr="00B03543">
        <w:rPr>
          <w:rFonts w:ascii="Calibri" w:eastAsia="Times New Roman" w:hAnsi="Calibri" w:cs="Calibri"/>
          <w:b/>
          <w:kern w:val="20"/>
          <w:sz w:val="20"/>
          <w:szCs w:val="20"/>
        </w:rPr>
        <w:t>, data: 11.09.2018r.</w:t>
      </w:r>
      <w:r w:rsidR="00B03543">
        <w:rPr>
          <w:rFonts w:ascii="Calibri" w:eastAsia="Times New Roman" w:hAnsi="Calibri" w:cs="Calibri"/>
          <w:b/>
          <w:kern w:val="20"/>
        </w:rPr>
        <w:t xml:space="preserve"> </w:t>
      </w:r>
      <w:bookmarkEnd w:id="0"/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>Gotowi do zmian</w:t>
      </w:r>
      <w:r w:rsidR="002653E2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eastAsia="Times New Roman" w:cs="Times New Roman"/>
          <w:sz w:val="20"/>
          <w:lang w:eastAsia="pl-PL"/>
        </w:rPr>
        <w:t xml:space="preserve">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 dla osób niepełnosprawnych, pn. </w:t>
      </w:r>
      <w:r w:rsidR="002F74ED" w:rsidRPr="002F74ED">
        <w:rPr>
          <w:b/>
          <w:sz w:val="20"/>
          <w:szCs w:val="20"/>
        </w:rPr>
        <w:t>Podstawy obsługi komputera i Internetu, poziom I</w:t>
      </w:r>
      <w:r w:rsidR="00442F31">
        <w:rPr>
          <w:b/>
          <w:sz w:val="20"/>
          <w:szCs w:val="20"/>
        </w:rPr>
        <w:t xml:space="preserve">. 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(słownie…………………………………………………………….)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EC337A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7D" w:rsidRDefault="0037697D" w:rsidP="0096319C">
      <w:pPr>
        <w:spacing w:after="0" w:line="240" w:lineRule="auto"/>
      </w:pPr>
      <w:r>
        <w:separator/>
      </w:r>
    </w:p>
  </w:endnote>
  <w:endnote w:type="continuationSeparator" w:id="0">
    <w:p w:rsidR="0037697D" w:rsidRDefault="0037697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2175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5FD6D41" wp14:editId="06551662">
          <wp:simplePos x="0" y="0"/>
          <wp:positionH relativeFrom="page">
            <wp:posOffset>1760855</wp:posOffset>
          </wp:positionH>
          <wp:positionV relativeFrom="bottomMargin">
            <wp:posOffset>-12065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7D" w:rsidRDefault="0037697D" w:rsidP="0096319C">
      <w:pPr>
        <w:spacing w:after="0" w:line="240" w:lineRule="auto"/>
      </w:pPr>
      <w:r>
        <w:separator/>
      </w:r>
    </w:p>
  </w:footnote>
  <w:footnote w:type="continuationSeparator" w:id="0">
    <w:p w:rsidR="0037697D" w:rsidRDefault="0037697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21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3D08D71" wp14:editId="42CEEE69">
          <wp:simplePos x="0" y="0"/>
          <wp:positionH relativeFrom="page">
            <wp:posOffset>39358</wp:posOffset>
          </wp:positionH>
          <wp:positionV relativeFrom="page">
            <wp:posOffset>2205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2A18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653E2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4ED"/>
    <w:rsid w:val="003046CD"/>
    <w:rsid w:val="00307B8C"/>
    <w:rsid w:val="003117FB"/>
    <w:rsid w:val="00321751"/>
    <w:rsid w:val="00332B3E"/>
    <w:rsid w:val="00333150"/>
    <w:rsid w:val="00353167"/>
    <w:rsid w:val="00355148"/>
    <w:rsid w:val="00356B6B"/>
    <w:rsid w:val="00360E21"/>
    <w:rsid w:val="003619E5"/>
    <w:rsid w:val="0036261F"/>
    <w:rsid w:val="003643C2"/>
    <w:rsid w:val="00364E8F"/>
    <w:rsid w:val="00365790"/>
    <w:rsid w:val="00371A17"/>
    <w:rsid w:val="00375EE8"/>
    <w:rsid w:val="0037697D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974CD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16D91"/>
    <w:rsid w:val="00925055"/>
    <w:rsid w:val="00955D86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A74"/>
    <w:rsid w:val="00AF2EB4"/>
    <w:rsid w:val="00B02524"/>
    <w:rsid w:val="00B03543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5706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C337A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49EC-4D2D-49E1-8551-A76F3055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13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16</cp:revision>
  <cp:lastPrinted>2014-03-14T09:03:00Z</cp:lastPrinted>
  <dcterms:created xsi:type="dcterms:W3CDTF">2017-08-11T07:45:00Z</dcterms:created>
  <dcterms:modified xsi:type="dcterms:W3CDTF">2018-09-11T09:02:00Z</dcterms:modified>
</cp:coreProperties>
</file>