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26" w:rsidRPr="006712D9" w:rsidRDefault="00360526" w:rsidP="00CB5E71">
      <w:pPr>
        <w:spacing w:before="33"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ZAPYTANIE OFERTOWE</w:t>
      </w:r>
    </w:p>
    <w:p w:rsidR="00D011C9" w:rsidRPr="006712D9" w:rsidRDefault="00D011C9" w:rsidP="00CB5E71">
      <w:pPr>
        <w:spacing w:before="33" w:after="0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b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zakup</w:t>
      </w:r>
      <w:r w:rsidR="00360526" w:rsidRPr="006712D9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b/>
          <w:w w:val="106"/>
          <w:sz w:val="24"/>
          <w:szCs w:val="24"/>
        </w:rPr>
        <w:t>sukcesywne</w:t>
      </w:r>
      <w:r w:rsidRPr="006712D9">
        <w:rPr>
          <w:rFonts w:asciiTheme="majorHAnsi" w:eastAsia="Arial" w:hAnsiTheme="majorHAnsi" w:cstheme="majorHAnsi"/>
          <w:b/>
          <w:spacing w:val="-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2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b/>
          <w:spacing w:val="-27"/>
          <w:w w:val="1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2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b/>
          <w:spacing w:val="8"/>
          <w:w w:val="1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b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1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b/>
          <w:spacing w:val="14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1"/>
          <w:sz w:val="24"/>
          <w:szCs w:val="24"/>
        </w:rPr>
        <w:t>jednokrotnego</w:t>
      </w:r>
      <w:r w:rsidRPr="006712D9">
        <w:rPr>
          <w:rFonts w:asciiTheme="majorHAnsi" w:eastAsia="Arial" w:hAnsiTheme="majorHAnsi" w:cstheme="majorHAnsi"/>
          <w:b/>
          <w:spacing w:val="-24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b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 xml:space="preserve">na </w:t>
      </w:r>
      <w:r w:rsidRPr="006712D9">
        <w:rPr>
          <w:rFonts w:asciiTheme="majorHAnsi" w:eastAsia="Arial" w:hAnsiTheme="majorHAnsi" w:cstheme="majorHAnsi"/>
          <w:b/>
          <w:w w:val="109"/>
          <w:sz w:val="24"/>
          <w:szCs w:val="24"/>
        </w:rPr>
        <w:t>potrzeby</w:t>
      </w:r>
      <w:r w:rsidRPr="006712D9">
        <w:rPr>
          <w:rFonts w:asciiTheme="majorHAnsi" w:eastAsia="Arial" w:hAnsiTheme="majorHAnsi" w:cstheme="majorHAnsi"/>
          <w:b/>
          <w:spacing w:val="-15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9"/>
          <w:sz w:val="24"/>
          <w:szCs w:val="24"/>
        </w:rPr>
        <w:t>realizacj</w:t>
      </w:r>
      <w:r w:rsidRPr="006712D9">
        <w:rPr>
          <w:rFonts w:asciiTheme="majorHAnsi" w:eastAsia="Arial" w:hAnsiTheme="majorHAnsi" w:cstheme="majorHAnsi"/>
          <w:b/>
          <w:spacing w:val="12"/>
          <w:w w:val="109"/>
          <w:sz w:val="24"/>
          <w:szCs w:val="24"/>
        </w:rPr>
        <w:t>i</w:t>
      </w:r>
      <w:r w:rsidR="00360526" w:rsidRPr="006712D9">
        <w:rPr>
          <w:rFonts w:asciiTheme="majorHAnsi" w:eastAsia="Arial" w:hAnsiTheme="majorHAnsi" w:cstheme="majorHAnsi"/>
          <w:b/>
          <w:spacing w:val="12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9"/>
          <w:sz w:val="24"/>
          <w:szCs w:val="24"/>
        </w:rPr>
        <w:t>warsztatów</w:t>
      </w:r>
      <w:r w:rsidRPr="006712D9">
        <w:rPr>
          <w:rFonts w:asciiTheme="majorHAnsi" w:eastAsia="Arial" w:hAnsiTheme="majorHAnsi" w:cstheme="majorHAnsi"/>
          <w:b/>
          <w:spacing w:val="12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62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b/>
          <w:spacing w:val="-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>szkoleń</w:t>
      </w:r>
      <w:r w:rsidR="00360526"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 xml:space="preserve"> w ramach projektu „Gotowi do zmian II” finansowanego z Państwowego Funduszu Rehabilitacji Osób Niepełnosprawnych.</w:t>
      </w:r>
    </w:p>
    <w:p w:rsidR="00D011C9" w:rsidRPr="006712D9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before="6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611154" w:rsidRPr="006712D9" w:rsidRDefault="00D011C9" w:rsidP="00CB5E71">
      <w:pPr>
        <w:spacing w:after="0"/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postępowania</w:t>
      </w:r>
      <w:r w:rsidR="00A9139D">
        <w:rPr>
          <w:rFonts w:asciiTheme="majorHAnsi" w:eastAsia="Arial" w:hAnsiTheme="majorHAnsi" w:cstheme="majorHAnsi"/>
          <w:b/>
          <w:spacing w:val="12"/>
          <w:w w:val="108"/>
          <w:sz w:val="24"/>
          <w:szCs w:val="24"/>
        </w:rPr>
        <w:t>: 29</w:t>
      </w:r>
      <w:r w:rsidR="00DF71D2">
        <w:rPr>
          <w:rFonts w:asciiTheme="majorHAnsi" w:eastAsia="Arial" w:hAnsiTheme="majorHAnsi" w:cstheme="majorHAnsi"/>
          <w:b/>
          <w:w w:val="108"/>
          <w:sz w:val="24"/>
          <w:szCs w:val="24"/>
        </w:rPr>
        <w:t>/09</w:t>
      </w:r>
      <w:r w:rsidR="00360526"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/2018/WCH</w:t>
      </w:r>
      <w:r w:rsidRPr="006712D9"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1"/>
          <w:sz w:val="24"/>
          <w:szCs w:val="24"/>
        </w:rPr>
        <w:t>data</w:t>
      </w:r>
      <w:r w:rsidRPr="006712D9">
        <w:rPr>
          <w:rFonts w:asciiTheme="majorHAnsi" w:eastAsia="Arial" w:hAnsiTheme="majorHAnsi" w:cstheme="majorHAnsi"/>
          <w:b/>
          <w:spacing w:val="-1"/>
          <w:w w:val="111"/>
          <w:sz w:val="24"/>
          <w:szCs w:val="24"/>
        </w:rPr>
        <w:t>:</w:t>
      </w:r>
      <w:r w:rsidR="00360526" w:rsidRPr="006712D9">
        <w:rPr>
          <w:rFonts w:asciiTheme="majorHAnsi" w:eastAsia="Arial" w:hAnsiTheme="majorHAnsi" w:cstheme="majorHAnsi"/>
          <w:b/>
          <w:w w:val="102"/>
          <w:sz w:val="24"/>
          <w:szCs w:val="24"/>
        </w:rPr>
        <w:t xml:space="preserve"> </w:t>
      </w:r>
      <w:r w:rsidR="00A9139D">
        <w:rPr>
          <w:rFonts w:asciiTheme="majorHAnsi" w:eastAsia="Arial" w:hAnsiTheme="majorHAnsi" w:cstheme="majorHAnsi"/>
          <w:b/>
          <w:w w:val="102"/>
          <w:sz w:val="24"/>
          <w:szCs w:val="24"/>
        </w:rPr>
        <w:t>24</w:t>
      </w:r>
      <w:r w:rsidR="00D60751" w:rsidRPr="00D60751">
        <w:rPr>
          <w:rFonts w:asciiTheme="majorHAnsi" w:eastAsia="Arial" w:hAnsiTheme="majorHAnsi" w:cstheme="majorHAnsi"/>
          <w:b/>
          <w:w w:val="102"/>
          <w:sz w:val="24"/>
          <w:szCs w:val="24"/>
        </w:rPr>
        <w:t>.09</w:t>
      </w:r>
      <w:r w:rsidRPr="00D60751">
        <w:rPr>
          <w:rFonts w:asciiTheme="majorHAnsi" w:eastAsia="Arial" w:hAnsiTheme="majorHAnsi" w:cstheme="majorHAnsi"/>
          <w:b/>
          <w:w w:val="102"/>
          <w:sz w:val="24"/>
          <w:szCs w:val="24"/>
        </w:rPr>
        <w:t>.2018r</w:t>
      </w:r>
      <w:r w:rsidRPr="006712D9">
        <w:rPr>
          <w:rFonts w:asciiTheme="majorHAnsi" w:eastAsia="Arial" w:hAnsiTheme="majorHAnsi" w:cstheme="majorHAnsi"/>
          <w:b/>
          <w:w w:val="102"/>
          <w:sz w:val="24"/>
          <w:szCs w:val="24"/>
        </w:rPr>
        <w:t>.</w:t>
      </w:r>
    </w:p>
    <w:p w:rsidR="00611154" w:rsidRPr="006712D9" w:rsidRDefault="00611154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</w:p>
    <w:p w:rsidR="00611154" w:rsidRPr="006712D9" w:rsidRDefault="00DF5F48" w:rsidP="00CB5E71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1.   </w:t>
      </w:r>
      <w:r w:rsidR="00611154" w:rsidRPr="006712D9">
        <w:rPr>
          <w:rFonts w:asciiTheme="majorHAnsi" w:eastAsia="Arial" w:hAnsiTheme="majorHAnsi" w:cstheme="majorHAnsi"/>
          <w:b/>
          <w:sz w:val="24"/>
          <w:szCs w:val="24"/>
        </w:rPr>
        <w:t>NAZWA I ADRES ZAMAWIAJĄCEGO</w:t>
      </w:r>
    </w:p>
    <w:p w:rsidR="00914F54" w:rsidRPr="006712D9" w:rsidRDefault="00914F54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</w:p>
    <w:p w:rsidR="00914F54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Fundacja Aktywizacja</w:t>
      </w:r>
    </w:p>
    <w:p w:rsidR="00DF5F48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Ul. Chałubińskiego 9/9A</w:t>
      </w:r>
    </w:p>
    <w:p w:rsidR="00DF5F48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02-004 Warszawa</w:t>
      </w:r>
    </w:p>
    <w:p w:rsidR="00DF5F48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KRS 0000049694</w:t>
      </w:r>
    </w:p>
    <w:p w:rsidR="00DF5F48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NIP: 527-13-11-973</w:t>
      </w:r>
    </w:p>
    <w:p w:rsidR="00D011C9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www.aktywizacja.org.pl</w:t>
      </w:r>
    </w:p>
    <w:p w:rsidR="00D011C9" w:rsidRPr="006712D9" w:rsidRDefault="00D011C9" w:rsidP="00CB5E71">
      <w:pPr>
        <w:spacing w:before="2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w w:val="103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2.  </w:t>
      </w:r>
      <w:r w:rsidRPr="006712D9">
        <w:rPr>
          <w:rFonts w:asciiTheme="majorHAnsi" w:eastAsia="Arial" w:hAnsiTheme="majorHAnsi" w:cstheme="majorHAnsi"/>
          <w:b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OPIS</w:t>
      </w:r>
      <w:r w:rsidRPr="006712D9">
        <w:rPr>
          <w:rFonts w:asciiTheme="majorHAnsi" w:eastAsia="Arial" w:hAnsiTheme="majorHAnsi" w:cstheme="majorHAnsi"/>
          <w:b/>
          <w:spacing w:val="-13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b/>
          <w:spacing w:val="21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3"/>
          <w:sz w:val="24"/>
          <w:szCs w:val="24"/>
        </w:rPr>
        <w:t>ZAMÓWIENIA</w:t>
      </w:r>
    </w:p>
    <w:p w:rsidR="00DF5F48" w:rsidRPr="006712D9" w:rsidRDefault="00DF5F48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Przedmiotem 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zakup 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sukcesywne  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dostawy 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 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siedziby 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Zamawiającego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4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17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jednokrotnego</w:t>
      </w:r>
      <w:r w:rsidRPr="006712D9">
        <w:rPr>
          <w:rFonts w:asciiTheme="majorHAnsi" w:eastAsia="Arial" w:hAnsiTheme="majorHAnsi" w:cstheme="majorHAnsi"/>
          <w:spacing w:val="-14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potrzeby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warsztatów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szkoleń </w:t>
      </w:r>
      <w:r w:rsidRPr="006712D9">
        <w:rPr>
          <w:rFonts w:asciiTheme="majorHAnsi" w:eastAsia="Arial" w:hAnsiTheme="majorHAnsi" w:cstheme="majorHAnsi"/>
          <w:spacing w:val="15"/>
          <w:position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1"/>
          <w:position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ramach </w:t>
      </w:r>
      <w:r w:rsidRPr="006712D9">
        <w:rPr>
          <w:rFonts w:asciiTheme="majorHAnsi" w:eastAsia="Arial" w:hAnsiTheme="majorHAnsi" w:cstheme="majorHAnsi"/>
          <w:spacing w:val="35"/>
          <w:position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0"/>
          <w:position w:val="2"/>
          <w:sz w:val="24"/>
          <w:szCs w:val="24"/>
        </w:rPr>
        <w:t>projektu</w:t>
      </w:r>
      <w:r w:rsidRPr="006712D9">
        <w:rPr>
          <w:rFonts w:asciiTheme="majorHAnsi" w:eastAsia="Arial" w:hAnsiTheme="majorHAnsi" w:cstheme="majorHAnsi"/>
          <w:spacing w:val="1"/>
          <w:w w:val="110"/>
          <w:position w:val="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 xml:space="preserve">"Gotowi </w:t>
      </w:r>
      <w:r w:rsidRPr="006712D9">
        <w:rPr>
          <w:rFonts w:asciiTheme="majorHAnsi" w:eastAsia="Times New Roman" w:hAnsiTheme="majorHAnsi" w:cstheme="majorHAnsi"/>
          <w:i/>
          <w:spacing w:val="46"/>
          <w:position w:val="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 xml:space="preserve">do </w:t>
      </w:r>
      <w:r w:rsidRPr="006712D9">
        <w:rPr>
          <w:rFonts w:asciiTheme="majorHAnsi" w:eastAsia="Times New Roman" w:hAnsiTheme="majorHAnsi" w:cstheme="majorHAnsi"/>
          <w:i/>
          <w:spacing w:val="11"/>
          <w:position w:val="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 xml:space="preserve">zmian </w:t>
      </w:r>
      <w:r w:rsidR="0048793B" w:rsidRPr="006712D9">
        <w:rPr>
          <w:rFonts w:asciiTheme="majorHAnsi" w:eastAsia="Times New Roman" w:hAnsiTheme="majorHAnsi" w:cstheme="majorHAnsi"/>
          <w:i/>
          <w:spacing w:val="16"/>
          <w:position w:val="2"/>
          <w:sz w:val="24"/>
          <w:szCs w:val="24"/>
        </w:rPr>
        <w:t>II”</w:t>
      </w:r>
      <w:r w:rsidRPr="006712D9">
        <w:rPr>
          <w:rFonts w:asciiTheme="majorHAnsi" w:eastAsia="Times New Roman" w:hAnsiTheme="majorHAnsi" w:cstheme="majorHAnsi"/>
          <w:i/>
          <w:w w:val="80"/>
          <w:position w:val="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i/>
          <w:spacing w:val="31"/>
          <w:w w:val="80"/>
          <w:position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realizowanego  </w:t>
      </w:r>
      <w:r w:rsidRPr="006712D9">
        <w:rPr>
          <w:rFonts w:asciiTheme="majorHAnsi" w:eastAsia="Arial" w:hAnsiTheme="majorHAnsi" w:cstheme="majorHAnsi"/>
          <w:spacing w:val="14"/>
          <w:position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position w:val="2"/>
          <w:sz w:val="24"/>
          <w:szCs w:val="24"/>
        </w:rPr>
        <w:t>ze</w:t>
      </w:r>
      <w:r w:rsidRPr="006712D9">
        <w:rPr>
          <w:rFonts w:asciiTheme="majorHAnsi" w:eastAsia="Arial" w:hAnsiTheme="majorHAnsi" w:cstheme="majorHAnsi"/>
          <w:spacing w:val="46"/>
          <w:position w:val="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position w:val="2"/>
          <w:sz w:val="24"/>
          <w:szCs w:val="24"/>
        </w:rPr>
        <w:t>środkó</w:t>
      </w:r>
      <w:r w:rsidRPr="006712D9">
        <w:rPr>
          <w:rFonts w:asciiTheme="majorHAnsi" w:eastAsia="Arial" w:hAnsiTheme="majorHAnsi" w:cstheme="majorHAnsi"/>
          <w:position w:val="2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42"/>
          <w:position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position w:val="2"/>
          <w:sz w:val="24"/>
          <w:szCs w:val="24"/>
        </w:rPr>
        <w:t>Państwowego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Funduszu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Rehabilitacji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Osób</w:t>
      </w:r>
      <w:r w:rsidRPr="006712D9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pełnosprawnych</w:t>
      </w:r>
      <w:r w:rsidR="0048793B" w:rsidRPr="006712D9">
        <w:rPr>
          <w:rFonts w:asciiTheme="majorHAnsi" w:eastAsia="Arial" w:hAnsiTheme="majorHAnsi" w:cstheme="majorHAnsi"/>
          <w:spacing w:val="9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15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terenie</w:t>
      </w:r>
      <w:r w:rsidRPr="006712D9">
        <w:rPr>
          <w:rFonts w:asciiTheme="majorHAnsi" w:eastAsia="Arial" w:hAnsiTheme="majorHAnsi" w:cstheme="majorHAnsi"/>
          <w:spacing w:val="13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miasta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Warszawy.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Szczegółowy</w:t>
      </w:r>
      <w:r w:rsidRPr="006712D9">
        <w:rPr>
          <w:rFonts w:asciiTheme="majorHAnsi" w:eastAsia="Arial" w:hAnsiTheme="majorHAnsi" w:cstheme="majorHAnsi"/>
          <w:spacing w:val="-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opis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spacing w:val="-12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zamówienia,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zawierający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rodzaj</w:t>
      </w:r>
      <w:r w:rsidR="00DF5F48"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>ilość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4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oraz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19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określa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2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 xml:space="preserve">ofertowego.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Wybrany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Dostawca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dostarczy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Zamawiającemu 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sukcesywnie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okresie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dnia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podpisania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umowy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maksymalnie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dnia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48793B" w:rsidRPr="006712D9">
        <w:rPr>
          <w:rFonts w:asciiTheme="majorHAnsi" w:eastAsia="Times New Roman" w:hAnsiTheme="majorHAnsi" w:cstheme="majorHAnsi"/>
          <w:sz w:val="24"/>
          <w:szCs w:val="24"/>
        </w:rPr>
        <w:t>31.03.2019</w:t>
      </w:r>
      <w:r w:rsidR="002179B8" w:rsidRPr="006712D9">
        <w:rPr>
          <w:rFonts w:asciiTheme="majorHAnsi" w:eastAsia="Times New Roman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9"/>
          <w:sz w:val="24"/>
          <w:szCs w:val="24"/>
        </w:rPr>
        <w:t>r.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Wykonawca 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zobowiązany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jest 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dostarczyć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zamówione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="0048793B"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</w:p>
    <w:p w:rsidR="00D011C9" w:rsidRPr="006712D9" w:rsidRDefault="0048793B" w:rsidP="00CB5E71">
      <w:pPr>
        <w:spacing w:before="31"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siedziby Fundacji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Aktywizacja</w:t>
      </w:r>
      <w:r w:rsidR="00D011C9"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="00D011C9"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611154" w:rsidRPr="006712D9">
        <w:rPr>
          <w:rFonts w:asciiTheme="majorHAnsi" w:eastAsia="Arial" w:hAnsiTheme="majorHAnsi" w:cstheme="majorHAnsi"/>
          <w:w w:val="99"/>
          <w:sz w:val="24"/>
          <w:szCs w:val="24"/>
        </w:rPr>
        <w:t>Warszawie, ul. Chałubińskiego 9/9A</w:t>
      </w:r>
      <w:r w:rsidR="00D011C9" w:rsidRPr="006712D9">
        <w:rPr>
          <w:rFonts w:asciiTheme="majorHAnsi" w:eastAsia="Times New Roman" w:hAnsiTheme="majorHAnsi" w:cstheme="majorHAnsi"/>
          <w:sz w:val="24"/>
          <w:szCs w:val="24"/>
        </w:rPr>
        <w:t>,</w:t>
      </w:r>
      <w:r w:rsidR="00D011C9" w:rsidRPr="006712D9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="00611154" w:rsidRPr="006712D9">
        <w:rPr>
          <w:rFonts w:asciiTheme="majorHAnsi" w:eastAsia="Times New Roman" w:hAnsiTheme="majorHAnsi" w:cstheme="majorHAnsi"/>
          <w:sz w:val="24"/>
          <w:szCs w:val="24"/>
        </w:rPr>
        <w:t>02-004 Warszawa.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wybranym</w:t>
      </w:r>
      <w:r w:rsidRPr="006712D9">
        <w:rPr>
          <w:rFonts w:asciiTheme="majorHAnsi" w:eastAsia="Arial" w:hAnsiTheme="majorHAnsi" w:cstheme="majorHAnsi"/>
          <w:spacing w:val="-1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Dostawcą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zostanie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zawarta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umowa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dostawy.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Zamawiający 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zastrzega 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sobie, 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że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ilość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 xml:space="preserve">produktów </w:t>
      </w:r>
      <w:r w:rsidRPr="006712D9">
        <w:rPr>
          <w:rFonts w:asciiTheme="majorHAnsi" w:eastAsia="Arial" w:hAnsiTheme="majorHAnsi" w:cstheme="majorHAnsi"/>
          <w:spacing w:val="21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podana 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załączniku 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2 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ilością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orientacyjną,</w:t>
      </w:r>
      <w:r w:rsidRPr="006712D9">
        <w:rPr>
          <w:rFonts w:asciiTheme="majorHAnsi" w:eastAsia="Arial" w:hAnsiTheme="majorHAnsi" w:cstheme="majorHAnsi"/>
          <w:spacing w:val="-16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służącą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skalkulowania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ceny</w:t>
      </w:r>
      <w:r w:rsidR="00914F54"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oferty</w:t>
      </w:r>
      <w:r w:rsidRPr="006712D9">
        <w:rPr>
          <w:rFonts w:asciiTheme="majorHAnsi" w:eastAsia="Arial" w:hAnsiTheme="majorHAnsi" w:cstheme="majorHAnsi"/>
          <w:w w:val="116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porównania</w:t>
      </w:r>
      <w:r w:rsidRPr="006712D9">
        <w:rPr>
          <w:rFonts w:asciiTheme="majorHAnsi" w:eastAsia="Arial" w:hAnsiTheme="majorHAnsi" w:cstheme="majorHAnsi"/>
          <w:spacing w:val="7"/>
          <w:w w:val="107"/>
          <w:sz w:val="24"/>
          <w:szCs w:val="24"/>
        </w:rPr>
        <w:t xml:space="preserve"> </w:t>
      </w:r>
      <w:r w:rsidR="002179B8" w:rsidRPr="006712D9">
        <w:rPr>
          <w:rFonts w:asciiTheme="majorHAnsi" w:eastAsia="Arial" w:hAnsiTheme="majorHAnsi" w:cstheme="majorHAnsi"/>
          <w:sz w:val="24"/>
          <w:szCs w:val="24"/>
        </w:rPr>
        <w:t xml:space="preserve">ofert </w:t>
      </w:r>
      <w:r w:rsidR="00F31408" w:rsidRPr="006712D9">
        <w:rPr>
          <w:rFonts w:asciiTheme="majorHAnsi" w:eastAsia="Arial" w:hAnsiTheme="majorHAnsi" w:cstheme="majorHAnsi"/>
          <w:sz w:val="24"/>
          <w:szCs w:val="24"/>
        </w:rPr>
        <w:br/>
      </w:r>
      <w:r w:rsidR="002179B8" w:rsidRPr="006712D9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najkorzystniejszej</w:t>
      </w:r>
      <w:r w:rsidR="0048793B"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 oferty. Wykonawcy, któremu zostanie udzielone zamówienie, nie przysługuje roszczenie o realizację dostawy w ilościach podanych w </w:t>
      </w:r>
      <w:r w:rsidRPr="006712D9">
        <w:rPr>
          <w:rFonts w:asciiTheme="majorHAnsi" w:eastAsia="Arial" w:hAnsiTheme="majorHAnsi" w:cstheme="majorHAnsi"/>
          <w:sz w:val="24"/>
          <w:szCs w:val="24"/>
        </w:rPr>
        <w:t>Załączniku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2,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gdyż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mogą 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one 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ulec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 xml:space="preserve">zmianie </w:t>
      </w:r>
      <w:r w:rsidRPr="006712D9">
        <w:rPr>
          <w:rFonts w:asciiTheme="majorHAnsi" w:eastAsia="Arial" w:hAnsiTheme="majorHAnsi" w:cstheme="majorHAnsi"/>
          <w:sz w:val="24"/>
          <w:szCs w:val="24"/>
        </w:rPr>
        <w:t>ilościowej,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bez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zmiany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ceny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jednostkowej.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Wymagany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okres  gwarancji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jakości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dostarczone 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produkty</w:t>
      </w:r>
      <w:r w:rsidRPr="006712D9">
        <w:rPr>
          <w:rFonts w:asciiTheme="majorHAnsi" w:eastAsia="Arial" w:hAnsiTheme="majorHAnsi" w:cstheme="majorHAnsi"/>
          <w:spacing w:val="21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220"/>
          <w:sz w:val="24"/>
          <w:szCs w:val="24"/>
        </w:rPr>
        <w:t>-</w:t>
      </w:r>
      <w:r w:rsidRPr="006712D9">
        <w:rPr>
          <w:rFonts w:asciiTheme="majorHAnsi" w:eastAsia="Arial" w:hAnsiTheme="majorHAnsi" w:cstheme="majorHAnsi"/>
          <w:spacing w:val="-53"/>
          <w:w w:val="2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minimum</w:t>
      </w:r>
      <w:r w:rsidRPr="006712D9">
        <w:rPr>
          <w:rFonts w:asciiTheme="majorHAnsi" w:eastAsia="Arial" w:hAnsiTheme="majorHAnsi" w:cstheme="majorHAnsi"/>
          <w:spacing w:val="15"/>
          <w:w w:val="111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 xml:space="preserve">12 </w:t>
      </w:r>
      <w:r w:rsidRPr="006712D9">
        <w:rPr>
          <w:rFonts w:asciiTheme="majorHAnsi" w:eastAsia="Times New Roman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miesięcy 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dnia</w:t>
      </w:r>
      <w:r w:rsidR="00611154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dostarczenia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miejsca 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wskazanego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Zamawiającego.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Pierwsza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dostawa 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planowana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jest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="0048793B" w:rsidRPr="006712D9">
        <w:rPr>
          <w:rFonts w:asciiTheme="majorHAnsi" w:eastAsia="Arial" w:hAnsiTheme="majorHAnsi" w:cstheme="majorHAnsi"/>
          <w:spacing w:val="13"/>
          <w:sz w:val="24"/>
          <w:szCs w:val="24"/>
        </w:rPr>
        <w:t>e wrześniu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2018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9"/>
          <w:sz w:val="24"/>
          <w:szCs w:val="24"/>
        </w:rPr>
        <w:t>r.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Dostawca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dostarczy 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="00611154" w:rsidRPr="006712D9">
        <w:rPr>
          <w:rFonts w:asciiTheme="majorHAnsi" w:eastAsia="Arial" w:hAnsiTheme="majorHAnsi" w:cstheme="majorHAnsi"/>
          <w:sz w:val="24"/>
          <w:szCs w:val="24"/>
        </w:rPr>
        <w:t>tow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 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swoim 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 xml:space="preserve">transportem </w:t>
      </w:r>
      <w:r w:rsidRPr="006712D9">
        <w:rPr>
          <w:rFonts w:asciiTheme="majorHAnsi" w:eastAsia="Arial" w:hAnsiTheme="majorHAnsi" w:cstheme="majorHAnsi"/>
          <w:spacing w:val="30"/>
          <w:w w:val="1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(wliczony  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cenę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 xml:space="preserve">materiałów) </w:t>
      </w:r>
      <w:r w:rsidRPr="006712D9">
        <w:rPr>
          <w:rFonts w:asciiTheme="majorHAnsi" w:eastAsia="Arial" w:hAnsiTheme="majorHAnsi" w:cstheme="majorHAnsi"/>
          <w:spacing w:val="11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miejsca </w:t>
      </w:r>
      <w:r w:rsidRPr="006712D9">
        <w:rPr>
          <w:rFonts w:asciiTheme="majorHAnsi" w:eastAsia="Arial" w:hAnsiTheme="majorHAnsi" w:cstheme="majorHAnsi"/>
          <w:sz w:val="24"/>
          <w:szCs w:val="24"/>
        </w:rPr>
        <w:t>wskazanego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pkt.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2.3</w:t>
      </w:r>
      <w:r w:rsidRPr="006712D9">
        <w:rPr>
          <w:rFonts w:asciiTheme="majorHAnsi" w:eastAsia="Times New Roman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>terminie</w:t>
      </w:r>
      <w:r w:rsidRPr="006712D9">
        <w:rPr>
          <w:rFonts w:asciiTheme="majorHAnsi" w:eastAsia="Arial" w:hAnsiTheme="majorHAnsi" w:cstheme="majorHAnsi"/>
          <w:spacing w:val="-6"/>
          <w:w w:val="1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7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dn</w:t>
      </w:r>
      <w:r w:rsidRPr="006712D9">
        <w:rPr>
          <w:rFonts w:asciiTheme="majorHAnsi" w:eastAsia="Arial" w:hAnsiTheme="majorHAnsi" w:cstheme="majorHAnsi"/>
          <w:spacing w:val="10"/>
          <w:w w:val="107"/>
          <w:sz w:val="24"/>
          <w:szCs w:val="24"/>
        </w:rPr>
        <w:t>i</w:t>
      </w:r>
      <w:r w:rsidR="00611154" w:rsidRPr="006712D9">
        <w:rPr>
          <w:rFonts w:asciiTheme="majorHAnsi" w:eastAsia="Arial" w:hAnsiTheme="majorHAnsi" w:cstheme="majorHAnsi"/>
          <w:spacing w:val="10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kalendarzowych</w:t>
      </w:r>
      <w:r w:rsidRPr="006712D9">
        <w:rPr>
          <w:rFonts w:asciiTheme="majorHAnsi" w:eastAsia="Arial" w:hAnsiTheme="majorHAnsi" w:cstheme="majorHAnsi"/>
          <w:spacing w:val="-11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daty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48793B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 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spożywcze 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oraz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 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pacing w:val="27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użytku 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muszą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być 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dostarczone 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E77554" w:rsidRPr="006712D9">
        <w:rPr>
          <w:rFonts w:asciiTheme="majorHAnsi" w:eastAsia="Arial" w:hAnsiTheme="majorHAnsi" w:cstheme="majorHAnsi"/>
          <w:spacing w:val="9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 xml:space="preserve">stanie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nienaruszonym 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oryginalnych  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opakowaniach. </w:t>
      </w:r>
      <w:r w:rsidRPr="006712D9">
        <w:rPr>
          <w:rFonts w:asciiTheme="majorHAnsi" w:eastAsia="Arial" w:hAnsiTheme="majorHAnsi" w:cstheme="majorHAnsi"/>
          <w:spacing w:val="14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przypadku 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stwierdzenia, </w:t>
      </w:r>
      <w:r w:rsidRPr="006712D9">
        <w:rPr>
          <w:rFonts w:asciiTheme="majorHAnsi" w:eastAsia="Arial" w:hAnsiTheme="majorHAnsi" w:cstheme="majorHAnsi"/>
          <w:spacing w:val="13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że 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 xml:space="preserve">dostarczone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 xml:space="preserve">produkty </w:t>
      </w:r>
      <w:r w:rsidRPr="006712D9">
        <w:rPr>
          <w:rFonts w:asciiTheme="majorHAnsi" w:eastAsia="Arial" w:hAnsiTheme="majorHAnsi" w:cstheme="majorHAnsi"/>
          <w:spacing w:val="23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są 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uszkodzone, 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posiadają 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wady  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uniemożliwiające </w:t>
      </w:r>
      <w:r w:rsidRPr="006712D9">
        <w:rPr>
          <w:rFonts w:asciiTheme="majorHAnsi" w:eastAsia="Arial" w:hAnsiTheme="majorHAnsi" w:cstheme="majorHAnsi"/>
          <w:spacing w:val="37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ich 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wykorzystanie,  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2179B8" w:rsidRPr="006712D9">
        <w:rPr>
          <w:rFonts w:asciiTheme="majorHAnsi" w:eastAsia="Arial" w:hAnsiTheme="majorHAnsi" w:cstheme="majorHAnsi"/>
          <w:sz w:val="24"/>
          <w:szCs w:val="24"/>
        </w:rPr>
        <w:t>wady i</w:t>
      </w:r>
      <w:r w:rsidRPr="006712D9">
        <w:rPr>
          <w:rFonts w:asciiTheme="majorHAnsi" w:eastAsia="Arial" w:hAnsiTheme="majorHAnsi" w:cstheme="majorHAnsi"/>
          <w:w w:val="1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uszkodzenia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te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powstały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winy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spełniają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wymagań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Zamawiającego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określonych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zapytaniu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w w:val="110"/>
          <w:sz w:val="24"/>
          <w:szCs w:val="24"/>
        </w:rPr>
        <w:t xml:space="preserve">ofertowym - 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>Wykonawca</w:t>
      </w:r>
      <w:r w:rsidRPr="006712D9">
        <w:rPr>
          <w:rFonts w:asciiTheme="majorHAnsi" w:eastAsia="Arial" w:hAnsiTheme="majorHAnsi" w:cstheme="majorHAnsi"/>
          <w:spacing w:val="56"/>
          <w:w w:val="1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>wymieni</w:t>
      </w:r>
      <w:r w:rsidRPr="006712D9">
        <w:rPr>
          <w:rFonts w:asciiTheme="majorHAnsi" w:eastAsia="Arial" w:hAnsiTheme="majorHAnsi" w:cstheme="majorHAnsi"/>
          <w:spacing w:val="-23"/>
          <w:w w:val="1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je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nowe,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prawidłowe,</w:t>
      </w:r>
      <w:r w:rsidRPr="006712D9">
        <w:rPr>
          <w:rFonts w:asciiTheme="majorHAnsi" w:eastAsia="Arial" w:hAnsiTheme="majorHAnsi" w:cstheme="majorHAnsi"/>
          <w:spacing w:val="-11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 xml:space="preserve">własny </w:t>
      </w:r>
      <w:r w:rsidRPr="006712D9">
        <w:rPr>
          <w:rFonts w:asciiTheme="majorHAnsi" w:eastAsia="Arial" w:hAnsiTheme="majorHAnsi" w:cstheme="majorHAnsi"/>
          <w:sz w:val="24"/>
          <w:szCs w:val="24"/>
        </w:rPr>
        <w:t>koszt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>terminie</w:t>
      </w:r>
      <w:r w:rsidRPr="006712D9">
        <w:rPr>
          <w:rFonts w:asciiTheme="majorHAnsi" w:eastAsia="Arial" w:hAnsiTheme="majorHAnsi" w:cstheme="majorHAnsi"/>
          <w:spacing w:val="-6"/>
          <w:w w:val="1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7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dni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kalendarzowych</w:t>
      </w:r>
      <w:r w:rsidRPr="006712D9">
        <w:rPr>
          <w:rFonts w:asciiTheme="majorHAnsi" w:eastAsia="Arial" w:hAnsiTheme="majorHAnsi" w:cstheme="majorHAnsi"/>
          <w:spacing w:val="-11"/>
          <w:w w:val="10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dostawy.</w:t>
      </w:r>
    </w:p>
    <w:p w:rsidR="00D011C9" w:rsidRPr="006712D9" w:rsidRDefault="00611154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Rozliczenia</w:t>
      </w:r>
      <w:r w:rsidR="00D011C9" w:rsidRPr="006712D9">
        <w:rPr>
          <w:rFonts w:asciiTheme="majorHAnsi" w:eastAsia="Arial" w:hAnsiTheme="majorHAnsi" w:cstheme="majorHAnsi"/>
          <w:spacing w:val="44"/>
          <w:w w:val="9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dostaw</w:t>
      </w:r>
      <w:r w:rsidR="00D011C9"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odbywać</w:t>
      </w:r>
      <w:r w:rsidR="00D011C9"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się</w:t>
      </w:r>
      <w:r w:rsidR="00D011C9"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="00D011C9"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sukcesywnie.</w:t>
      </w:r>
      <w:r w:rsidR="00D011C9"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Dostawca wystawi</w:t>
      </w:r>
      <w:r w:rsidR="00D011C9"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Zamawiającemu</w:t>
      </w:r>
      <w:r w:rsidR="00D011C9" w:rsidRPr="006712D9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fakturę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po</w:t>
      </w:r>
      <w:r w:rsidR="00D011C9"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każdej</w:t>
      </w:r>
      <w:r w:rsidR="00D011C9"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kolejnej</w:t>
      </w:r>
      <w:r w:rsidR="00D011C9"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dostawie</w:t>
      </w:r>
      <w:r w:rsidR="00D011C9"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zamówionych</w:t>
      </w:r>
      <w:r w:rsidR="00D011C9"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6"/>
          <w:sz w:val="24"/>
          <w:szCs w:val="24"/>
        </w:rPr>
        <w:t>produktów.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odbywać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się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w w:val="97"/>
          <w:sz w:val="24"/>
          <w:szCs w:val="24"/>
        </w:rPr>
        <w:t>sukcesywnie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9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miarę </w:t>
      </w:r>
      <w:r w:rsidRPr="006712D9">
        <w:rPr>
          <w:rFonts w:asciiTheme="majorHAnsi" w:eastAsia="Arial" w:hAnsiTheme="majorHAnsi" w:cstheme="majorHAnsi"/>
          <w:sz w:val="24"/>
          <w:szCs w:val="24"/>
        </w:rPr>
        <w:t>pojawiających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się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potrzeb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Zamawiającego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wynikających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73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40"/>
          <w:w w:val="7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bieżącego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zużycia.</w:t>
      </w:r>
      <w:r w:rsidRPr="006712D9">
        <w:rPr>
          <w:rFonts w:asciiTheme="majorHAnsi" w:eastAsia="Arial" w:hAnsiTheme="majorHAnsi" w:cstheme="majorHAnsi"/>
          <w:spacing w:val="3"/>
          <w:w w:val="9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Terminy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kolejnych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88"/>
          <w:sz w:val="24"/>
          <w:szCs w:val="24"/>
        </w:rPr>
        <w:t xml:space="preserve">zgłaszane </w:t>
      </w:r>
      <w:r w:rsidRPr="006712D9">
        <w:rPr>
          <w:rFonts w:asciiTheme="majorHAnsi" w:eastAsia="Arial" w:hAnsiTheme="majorHAnsi" w:cstheme="majorHAnsi"/>
          <w:spacing w:val="11"/>
          <w:w w:val="8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88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-4"/>
          <w:w w:val="8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pośrednictwem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poczty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elektronicznej.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Terminy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poszczególnych</w:t>
      </w:r>
      <w:r w:rsidRPr="006712D9">
        <w:rPr>
          <w:rFonts w:asciiTheme="majorHAnsi" w:eastAsia="Arial" w:hAnsiTheme="majorHAnsi" w:cstheme="majorHAnsi"/>
          <w:spacing w:val="21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każdorazowo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ustalone,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przy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czym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one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przekraczać</w:t>
      </w:r>
      <w:r w:rsidRPr="006712D9">
        <w:rPr>
          <w:rFonts w:asciiTheme="majorHAnsi" w:eastAsia="Arial" w:hAnsiTheme="majorHAnsi" w:cstheme="majorHAnsi"/>
          <w:spacing w:val="-6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7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dni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kalendarzowych od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daty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zgłoszenia</w:t>
      </w:r>
      <w:r w:rsidRPr="006712D9">
        <w:rPr>
          <w:rFonts w:asciiTheme="majorHAnsi" w:eastAsia="Arial" w:hAnsiTheme="majorHAnsi" w:cstheme="majorHAnsi"/>
          <w:spacing w:val="2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zapotrzebowania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Zamawiającego.</w:t>
      </w:r>
    </w:p>
    <w:p w:rsidR="00D011C9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Ceny</w:t>
      </w:r>
      <w:r w:rsidRPr="006712D9">
        <w:rPr>
          <w:rFonts w:asciiTheme="majorHAnsi" w:eastAsia="Arial" w:hAnsiTheme="majorHAnsi" w:cstheme="majorHAnsi"/>
          <w:spacing w:val="-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jednostkowe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zaproponowane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Wykonawcę,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73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30"/>
          <w:w w:val="7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którym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zostanie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podpisana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umowa,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nie </w:t>
      </w:r>
      <w:r w:rsidRPr="006712D9">
        <w:rPr>
          <w:rFonts w:asciiTheme="majorHAnsi" w:eastAsia="Arial" w:hAnsiTheme="majorHAnsi" w:cstheme="majorHAnsi"/>
          <w:sz w:val="24"/>
          <w:szCs w:val="24"/>
        </w:rPr>
        <w:t>ulegają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zmianie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cały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okres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712D9">
        <w:rPr>
          <w:rFonts w:asciiTheme="majorHAnsi" w:eastAsia="Arial" w:hAnsiTheme="majorHAnsi" w:cstheme="majorHAnsi"/>
          <w:spacing w:val="-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dostaw.</w:t>
      </w:r>
    </w:p>
    <w:p w:rsidR="0048793B" w:rsidRPr="006712D9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-12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dopuszcza</w:t>
      </w:r>
      <w:r w:rsidRPr="006712D9">
        <w:rPr>
          <w:rFonts w:asciiTheme="majorHAnsi" w:eastAsia="Arial" w:hAnsiTheme="majorHAnsi" w:cstheme="majorHAnsi"/>
          <w:spacing w:val="11"/>
          <w:w w:val="9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składania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częściowych.</w:t>
      </w:r>
    </w:p>
    <w:p w:rsidR="00D011C9" w:rsidRPr="006712D9" w:rsidRDefault="00D011C9" w:rsidP="00CB5E71">
      <w:pPr>
        <w:spacing w:before="1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3.  </w:t>
      </w:r>
      <w:r w:rsidRPr="006712D9">
        <w:rPr>
          <w:rFonts w:asciiTheme="majorHAnsi" w:eastAsia="Arial" w:hAnsiTheme="majorHAnsi" w:cstheme="majorHAnsi"/>
          <w:b/>
          <w:bCs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ZADANIA</w:t>
      </w:r>
      <w:r w:rsidRPr="006712D9">
        <w:rPr>
          <w:rFonts w:asciiTheme="majorHAnsi" w:eastAsia="Arial" w:hAnsiTheme="majorHAnsi" w:cstheme="majorHAnsi"/>
          <w:b/>
          <w:bCs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PO</w:t>
      </w:r>
      <w:r w:rsidRPr="006712D9">
        <w:rPr>
          <w:rFonts w:asciiTheme="majorHAnsi" w:eastAsia="Arial" w:hAnsiTheme="majorHAnsi" w:cstheme="majorHAnsi"/>
          <w:b/>
          <w:bCs/>
          <w:spacing w:val="-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w w:val="92"/>
          <w:sz w:val="24"/>
          <w:szCs w:val="24"/>
        </w:rPr>
        <w:t>STRONIE</w:t>
      </w:r>
      <w:r w:rsidRPr="006712D9">
        <w:rPr>
          <w:rFonts w:asciiTheme="majorHAnsi" w:eastAsia="Arial" w:hAnsiTheme="majorHAnsi" w:cstheme="majorHAnsi"/>
          <w:b/>
          <w:bCs/>
          <w:spacing w:val="12"/>
          <w:w w:val="9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WYKONAWCY</w:t>
      </w:r>
    </w:p>
    <w:p w:rsidR="00DF5F48" w:rsidRPr="006712D9" w:rsidRDefault="00DF5F48" w:rsidP="00CB5E71">
      <w:pPr>
        <w:spacing w:after="0"/>
        <w:ind w:left="-426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Zgodnie</w:t>
      </w:r>
      <w:r w:rsidR="0048793B"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z </w:t>
      </w:r>
      <w:r w:rsidR="00914F54"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treścią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1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ofertowego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Wykonawca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zobowiązany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jest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do:</w:t>
      </w:r>
    </w:p>
    <w:p w:rsidR="00DF5F48" w:rsidRPr="006712D9" w:rsidRDefault="00D011C9" w:rsidP="00CB5E71">
      <w:pPr>
        <w:pStyle w:val="Akapitzlist"/>
        <w:numPr>
          <w:ilvl w:val="0"/>
          <w:numId w:val="24"/>
        </w:numPr>
        <w:spacing w:after="0"/>
        <w:rPr>
          <w:rFonts w:asciiTheme="majorHAnsi" w:eastAsia="Arial" w:hAnsiTheme="majorHAnsi" w:cstheme="majorHAnsi"/>
          <w:spacing w:val="40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Cs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bCs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potrzeby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 warsztatów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>szkoleń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dla  uczestników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projektu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"Gotowi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</w:t>
      </w:r>
      <w:r w:rsidR="0048793B"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II”</w:t>
      </w:r>
      <w:r w:rsidRPr="006712D9">
        <w:rPr>
          <w:rFonts w:asciiTheme="majorHAnsi" w:eastAsia="Arial" w:hAnsiTheme="majorHAnsi" w:cstheme="majorHAnsi"/>
          <w:w w:val="61"/>
          <w:sz w:val="24"/>
          <w:szCs w:val="24"/>
        </w:rPr>
        <w:t xml:space="preserve">  </w:t>
      </w:r>
      <w:r w:rsidRPr="006712D9">
        <w:rPr>
          <w:rFonts w:asciiTheme="majorHAnsi" w:eastAsia="Arial" w:hAnsiTheme="majorHAnsi" w:cstheme="majorHAnsi"/>
          <w:spacing w:val="16"/>
          <w:w w:val="6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terenie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miasta </w:t>
      </w:r>
      <w:r w:rsidR="0048793B" w:rsidRPr="006712D9">
        <w:rPr>
          <w:rFonts w:asciiTheme="majorHAnsi" w:eastAsia="Arial" w:hAnsiTheme="majorHAnsi" w:cstheme="majorHAnsi"/>
          <w:w w:val="93"/>
          <w:sz w:val="24"/>
          <w:szCs w:val="24"/>
        </w:rPr>
        <w:t>Warszawa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2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według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specyfikacji</w:t>
      </w:r>
      <w:r w:rsidRPr="006712D9">
        <w:rPr>
          <w:rFonts w:asciiTheme="majorHAnsi" w:eastAsia="Arial" w:hAnsiTheme="majorHAnsi" w:cstheme="majorHAnsi"/>
          <w:spacing w:val="-4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stanowiącej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2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ofertowego.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</w:p>
    <w:p w:rsidR="00DF5F48" w:rsidRPr="006712D9" w:rsidRDefault="00D011C9" w:rsidP="00CB5E71">
      <w:pPr>
        <w:pStyle w:val="Akapitzlist"/>
        <w:numPr>
          <w:ilvl w:val="0"/>
          <w:numId w:val="24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muszą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być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dostarczone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stanie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nienaruszonym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012034" w:rsidRPr="006712D9">
        <w:rPr>
          <w:rFonts w:asciiTheme="majorHAnsi" w:eastAsia="Arial" w:hAnsiTheme="majorHAnsi" w:cstheme="majorHAnsi"/>
          <w:spacing w:val="24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oryginalnych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opakowaniach. </w:t>
      </w:r>
    </w:p>
    <w:p w:rsidR="00D011C9" w:rsidRPr="006712D9" w:rsidRDefault="00D011C9" w:rsidP="00CB5E71">
      <w:pPr>
        <w:pStyle w:val="Akapitzlist"/>
        <w:numPr>
          <w:ilvl w:val="0"/>
          <w:numId w:val="24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Wszystkie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artykuły</w:t>
      </w:r>
      <w:r w:rsidRPr="006712D9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dostarczone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powinny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posiadać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okres przydatności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spożycia</w:t>
      </w:r>
      <w:r w:rsidRPr="006712D9">
        <w:rPr>
          <w:rFonts w:asciiTheme="majorHAnsi" w:eastAsia="Arial" w:hAnsiTheme="majorHAnsi" w:cstheme="majorHAnsi"/>
          <w:spacing w:val="-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krótszy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niż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ten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opisany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specyfikacji.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</w:p>
    <w:p w:rsidR="00D011C9" w:rsidRPr="006712D9" w:rsidRDefault="00D011C9" w:rsidP="00CB5E71">
      <w:pPr>
        <w:spacing w:before="4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F5F48" w:rsidRPr="006712D9" w:rsidRDefault="00D011C9" w:rsidP="00CB5E71">
      <w:pPr>
        <w:spacing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 xml:space="preserve">4.  </w:t>
      </w:r>
      <w:r w:rsidRPr="006712D9">
        <w:rPr>
          <w:rFonts w:asciiTheme="majorHAnsi" w:eastAsia="Times New Roman" w:hAnsiTheme="majorHAnsi" w:cstheme="majorHAnsi"/>
          <w:b/>
          <w:spacing w:val="3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ZADANIA</w:t>
      </w:r>
      <w:r w:rsidRPr="006712D9">
        <w:rPr>
          <w:rFonts w:asciiTheme="majorHAnsi" w:eastAsia="Times New Roman" w:hAnsiTheme="majorHAnsi" w:cstheme="majorHAnsi"/>
          <w:b/>
          <w:spacing w:val="7"/>
          <w:w w:val="8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>PO</w:t>
      </w:r>
      <w:r w:rsidRPr="006712D9">
        <w:rPr>
          <w:rFonts w:asciiTheme="majorHAnsi" w:eastAsia="Times New Roman" w:hAnsiTheme="majorHAnsi" w:cstheme="majorHAnsi"/>
          <w:b/>
          <w:spacing w:val="-14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8"/>
          <w:sz w:val="24"/>
          <w:szCs w:val="24"/>
        </w:rPr>
        <w:t>STRONIE</w:t>
      </w:r>
      <w:r w:rsidRPr="006712D9">
        <w:rPr>
          <w:rFonts w:asciiTheme="majorHAnsi" w:eastAsia="Times New Roman" w:hAnsiTheme="majorHAnsi" w:cstheme="majorHAnsi"/>
          <w:b/>
          <w:spacing w:val="16"/>
          <w:w w:val="88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>ZAMAWIAJĄCEGO</w:t>
      </w:r>
    </w:p>
    <w:p w:rsidR="00D011C9" w:rsidRPr="006712D9" w:rsidRDefault="00D011C9" w:rsidP="00CB5E71">
      <w:pPr>
        <w:spacing w:before="3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F5F48" w:rsidRPr="006712D9" w:rsidRDefault="00D011C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-2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zobowiązuje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się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do:</w:t>
      </w:r>
    </w:p>
    <w:p w:rsidR="00DF5F48" w:rsidRPr="006712D9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Sporządzenia</w:t>
      </w:r>
      <w:r w:rsidRPr="006712D9">
        <w:rPr>
          <w:rFonts w:asciiTheme="majorHAnsi" w:eastAsia="Arial" w:hAnsiTheme="majorHAnsi" w:cstheme="majorHAnsi"/>
          <w:spacing w:val="16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umowy</w:t>
      </w:r>
      <w:r w:rsidR="0048793B"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Dostawcą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zakup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Cs/>
          <w:w w:val="132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bCs/>
          <w:spacing w:val="-32"/>
          <w:w w:val="1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dostawę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spacing w:val="2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użytku,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zgodnie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ze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specyfikacją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stanowiącą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2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niniejszego Zapytania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ofertowego.</w:t>
      </w:r>
    </w:p>
    <w:p w:rsidR="00DF5F48" w:rsidRPr="006712D9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Udzielenie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wszelkich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informacji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wyjaśnień</w:t>
      </w:r>
      <w:r w:rsidRPr="006712D9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podczas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zamówienia,</w:t>
      </w:r>
      <w:r w:rsidR="00DF5F48"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dotyczących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 oraz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artyku</w:t>
      </w:r>
      <w:r w:rsidRPr="006712D9">
        <w:rPr>
          <w:rFonts w:asciiTheme="majorHAnsi" w:eastAsia="Arial" w:hAnsiTheme="majorHAnsi" w:cstheme="majorHAnsi"/>
          <w:sz w:val="24"/>
          <w:szCs w:val="24"/>
        </w:rPr>
        <w:t>łów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będących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przedmiotem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>zamówienia,</w:t>
      </w:r>
    </w:p>
    <w:p w:rsidR="00D011C9" w:rsidRPr="006712D9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najkorzystniejszej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oferty 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dotyczącej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zakupu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dostawy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DF5F48"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jednokrotnego  użytku,</w:t>
      </w:r>
      <w:r w:rsidRPr="006712D9">
        <w:rPr>
          <w:rFonts w:asciiTheme="majorHAnsi" w:eastAsia="Arial" w:hAnsiTheme="majorHAnsi" w:cstheme="majorHAnsi"/>
          <w:spacing w:val="-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spełniającej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warunki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określone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="00297F61" w:rsidRPr="006712D9">
        <w:rPr>
          <w:rFonts w:asciiTheme="majorHAnsi" w:eastAsia="Arial" w:hAnsiTheme="majorHAnsi" w:cstheme="majorHAnsi"/>
          <w:spacing w:val="31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Zapytaniu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ofertowym.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Szczegółowe warunki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realizacji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zostaną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ustalone </w:t>
      </w:r>
      <w:r w:rsidR="0048793B"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z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wybranym 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dostawcą. Zamawiający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 sobie</w:t>
      </w:r>
      <w:r w:rsidRPr="006712D9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podjęcia 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negocjacji</w:t>
      </w:r>
      <w:r w:rsidR="001D4426" w:rsidRPr="006712D9">
        <w:rPr>
          <w:rFonts w:asciiTheme="majorHAnsi" w:eastAsia="Arial" w:hAnsiTheme="majorHAnsi" w:cstheme="majorHAnsi"/>
          <w:w w:val="73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Dostawcą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wypadku 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gdy zaproponowana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najkorzystniejsza oferta 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przekroczy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kwotę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jaką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może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przeznaczyć</w:t>
      </w:r>
      <w:r w:rsidRPr="006712D9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realizację</w:t>
      </w:r>
      <w:r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zamówienia.</w:t>
      </w:r>
    </w:p>
    <w:p w:rsidR="0048793B" w:rsidRPr="006712D9" w:rsidRDefault="0048793B" w:rsidP="00CB5E71">
      <w:pPr>
        <w:tabs>
          <w:tab w:val="left" w:pos="980"/>
        </w:tabs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before="1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48793B" w:rsidP="00CB5E71">
      <w:pPr>
        <w:spacing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="00D011C9" w:rsidRPr="006712D9">
        <w:rPr>
          <w:rFonts w:asciiTheme="majorHAnsi" w:eastAsia="Times New Roman" w:hAnsiTheme="majorHAnsi" w:cstheme="majorHAnsi"/>
          <w:b/>
          <w:sz w:val="24"/>
          <w:szCs w:val="24"/>
        </w:rPr>
        <w:t xml:space="preserve">.  </w:t>
      </w:r>
      <w:r w:rsidR="00D011C9" w:rsidRPr="006712D9">
        <w:rPr>
          <w:rFonts w:asciiTheme="majorHAnsi" w:eastAsia="Times New Roman" w:hAnsiTheme="majorHAnsi" w:cstheme="majorHAnsi"/>
          <w:b/>
          <w:spacing w:val="27"/>
          <w:sz w:val="24"/>
          <w:szCs w:val="24"/>
        </w:rPr>
        <w:t xml:space="preserve"> </w:t>
      </w:r>
      <w:r w:rsidR="00D011C9"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TERMIN</w:t>
      </w:r>
      <w:r w:rsidR="00D011C9" w:rsidRPr="006712D9">
        <w:rPr>
          <w:rFonts w:asciiTheme="majorHAnsi" w:eastAsia="Times New Roman" w:hAnsiTheme="majorHAnsi" w:cstheme="majorHAnsi"/>
          <w:b/>
          <w:spacing w:val="21"/>
          <w:w w:val="89"/>
          <w:sz w:val="24"/>
          <w:szCs w:val="24"/>
        </w:rPr>
        <w:t xml:space="preserve"> </w:t>
      </w:r>
      <w:r w:rsidR="00D011C9" w:rsidRPr="006712D9">
        <w:rPr>
          <w:rFonts w:asciiTheme="majorHAnsi" w:eastAsia="Times New Roman" w:hAnsiTheme="majorHAnsi" w:cstheme="majorHAnsi"/>
          <w:b/>
          <w:w w:val="59"/>
          <w:sz w:val="24"/>
          <w:szCs w:val="24"/>
        </w:rPr>
        <w:t xml:space="preserve">l </w:t>
      </w:r>
      <w:r w:rsidR="00D011C9" w:rsidRPr="006712D9">
        <w:rPr>
          <w:rFonts w:asciiTheme="majorHAnsi" w:eastAsia="Times New Roman" w:hAnsiTheme="majorHAnsi" w:cstheme="majorHAnsi"/>
          <w:b/>
          <w:spacing w:val="12"/>
          <w:w w:val="59"/>
          <w:sz w:val="24"/>
          <w:szCs w:val="24"/>
        </w:rPr>
        <w:t xml:space="preserve"> </w:t>
      </w:r>
      <w:r w:rsidR="00D011C9" w:rsidRPr="006712D9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MIEJSCE</w:t>
      </w:r>
      <w:r w:rsidR="00D011C9" w:rsidRPr="006712D9">
        <w:rPr>
          <w:rFonts w:asciiTheme="majorHAnsi" w:eastAsia="Times New Roman" w:hAnsiTheme="majorHAnsi" w:cstheme="majorHAnsi"/>
          <w:b/>
          <w:spacing w:val="6"/>
          <w:w w:val="87"/>
          <w:sz w:val="24"/>
          <w:szCs w:val="24"/>
        </w:rPr>
        <w:t xml:space="preserve"> </w:t>
      </w:r>
      <w:r w:rsidR="00D011C9" w:rsidRPr="006712D9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WYKONANIA</w:t>
      </w:r>
      <w:r w:rsidR="00D011C9" w:rsidRPr="006712D9">
        <w:rPr>
          <w:rFonts w:asciiTheme="majorHAnsi" w:eastAsia="Times New Roman" w:hAnsiTheme="majorHAnsi" w:cstheme="majorHAnsi"/>
          <w:b/>
          <w:spacing w:val="12"/>
          <w:w w:val="87"/>
          <w:sz w:val="24"/>
          <w:szCs w:val="24"/>
        </w:rPr>
        <w:t xml:space="preserve"> </w:t>
      </w:r>
      <w:r w:rsidR="00D011C9" w:rsidRPr="006712D9">
        <w:rPr>
          <w:rFonts w:asciiTheme="majorHAnsi" w:eastAsia="Times New Roman" w:hAnsiTheme="majorHAnsi" w:cstheme="majorHAnsi"/>
          <w:b/>
          <w:sz w:val="24"/>
          <w:szCs w:val="24"/>
        </w:rPr>
        <w:t>ZAMÓWIENIA</w:t>
      </w:r>
    </w:p>
    <w:p w:rsidR="00D011C9" w:rsidRPr="006712D9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F5F48" w:rsidRPr="006712D9" w:rsidRDefault="00D011C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Termin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wykonania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nastąpi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dnia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podpisania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umowy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maksymalnie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dnia </w:t>
      </w:r>
      <w:r w:rsidRPr="00DF71D2">
        <w:rPr>
          <w:rFonts w:asciiTheme="majorHAnsi" w:eastAsia="Times New Roman" w:hAnsiTheme="majorHAnsi" w:cstheme="majorHAnsi"/>
          <w:w w:val="111"/>
          <w:sz w:val="24"/>
          <w:szCs w:val="24"/>
        </w:rPr>
        <w:t>3</w:t>
      </w:r>
      <w:r w:rsidR="0048793B" w:rsidRPr="00DF71D2">
        <w:rPr>
          <w:rFonts w:asciiTheme="majorHAnsi" w:eastAsia="Times New Roman" w:hAnsiTheme="majorHAnsi" w:cstheme="majorHAnsi"/>
          <w:w w:val="111"/>
          <w:sz w:val="24"/>
          <w:szCs w:val="24"/>
        </w:rPr>
        <w:t>1.03.2019</w:t>
      </w:r>
      <w:r w:rsidRPr="006712D9">
        <w:rPr>
          <w:rFonts w:asciiTheme="majorHAnsi" w:eastAsia="Times New Roman" w:hAnsiTheme="majorHAnsi" w:cstheme="majorHAnsi"/>
          <w:spacing w:val="9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r.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Umowa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wygasa</w:t>
      </w:r>
      <w:r w:rsidR="0048793B"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>chwilą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wykonania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zadania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określonego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punkcie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2,</w:t>
      </w:r>
      <w:r w:rsidRPr="006712D9">
        <w:rPr>
          <w:rFonts w:asciiTheme="majorHAnsi" w:eastAsia="Times New Roman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co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może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mieć miejsce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upływem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maksymalnego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terminu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realizacji.</w:t>
      </w:r>
    </w:p>
    <w:p w:rsidR="00DF5F48" w:rsidRPr="006712D9" w:rsidRDefault="00D011C9" w:rsidP="00CB5E71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Dostawa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zamówionych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2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="00914F54"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36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jednokrotnego</w:t>
      </w:r>
      <w:r w:rsidRPr="006712D9">
        <w:rPr>
          <w:rFonts w:asciiTheme="majorHAnsi" w:eastAsia="Arial" w:hAnsiTheme="majorHAnsi" w:cstheme="majorHAnsi"/>
          <w:spacing w:val="26"/>
          <w:w w:val="107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użytku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odbywać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się będzie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sukcesywnie</w:t>
      </w:r>
      <w:r w:rsidRPr="006712D9">
        <w:rPr>
          <w:rFonts w:asciiTheme="majorHAnsi" w:eastAsia="Arial" w:hAnsiTheme="majorHAnsi" w:cstheme="majorHAnsi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uprzednim 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złożeniu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="00C97852" w:rsidRPr="006712D9">
        <w:rPr>
          <w:rFonts w:asciiTheme="majorHAnsi" w:eastAsia="Arial" w:hAnsiTheme="majorHAnsi" w:cstheme="majorHAnsi"/>
          <w:spacing w:val="50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Dostawcy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 pomocą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poczty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elektronicznej</w:t>
      </w:r>
      <w:r w:rsidRPr="006712D9">
        <w:rPr>
          <w:rFonts w:asciiTheme="majorHAnsi" w:eastAsia="Arial" w:hAnsiTheme="majorHAnsi" w:cstheme="majorHAnsi"/>
          <w:spacing w:val="12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Fundację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Aktywizacja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Warszawie</w:t>
      </w:r>
      <w:r w:rsidRPr="006712D9">
        <w:rPr>
          <w:rFonts w:asciiTheme="majorHAnsi" w:eastAsia="Arial" w:hAnsiTheme="majorHAnsi" w:cstheme="majorHAnsi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mieszczącą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się przy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sz w:val="24"/>
          <w:szCs w:val="24"/>
        </w:rPr>
        <w:t>l.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Chałubińskiego 9/9A, 02-004</w:t>
      </w:r>
      <w:r w:rsidRPr="006712D9">
        <w:rPr>
          <w:rFonts w:asciiTheme="majorHAnsi" w:eastAsia="Times New Roman" w:hAnsiTheme="majorHAnsi" w:cstheme="majorHAnsi"/>
          <w:spacing w:val="1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Warszawa</w:t>
      </w:r>
      <w:r w:rsidRPr="006712D9">
        <w:rPr>
          <w:rFonts w:asciiTheme="majorHAnsi" w:eastAsia="Arial" w:hAnsiTheme="majorHAnsi" w:cstheme="majorHAnsi"/>
          <w:sz w:val="24"/>
          <w:szCs w:val="24"/>
        </w:rPr>
        <w:t>.</w:t>
      </w:r>
    </w:p>
    <w:p w:rsidR="00DF5F48" w:rsidRPr="006712D9" w:rsidRDefault="00D011C9" w:rsidP="00CB5E71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Zamówienie</w:t>
      </w:r>
      <w:r w:rsidRPr="006712D9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będzie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zawierać: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ilość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poszczególnych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artykułów,</w:t>
      </w:r>
      <w:r w:rsidRPr="006712D9">
        <w:rPr>
          <w:rFonts w:asciiTheme="majorHAnsi" w:eastAsia="Arial" w:hAnsiTheme="majorHAnsi" w:cstheme="majorHAnsi"/>
          <w:spacing w:val="-21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terminy 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ich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dostaw,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miejsce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oraz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dane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kontaktowe</w:t>
      </w:r>
      <w:r w:rsidRPr="006712D9">
        <w:rPr>
          <w:rFonts w:asciiTheme="majorHAnsi" w:eastAsia="Arial" w:hAnsiTheme="majorHAnsi" w:cstheme="majorHAnsi"/>
          <w:spacing w:val="14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osoby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odbierającej.</w:t>
      </w:r>
      <w:r w:rsidRPr="006712D9">
        <w:rPr>
          <w:rFonts w:asciiTheme="majorHAnsi" w:eastAsia="Arial" w:hAnsiTheme="majorHAnsi" w:cstheme="majorHAnsi"/>
          <w:spacing w:val="4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Wszystkie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dostawy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obejmowały</w:t>
      </w:r>
      <w:r w:rsidRPr="006712D9">
        <w:rPr>
          <w:rFonts w:asciiTheme="majorHAnsi" w:eastAsia="Arial" w:hAnsiTheme="majorHAnsi" w:cstheme="majorHAnsi"/>
          <w:spacing w:val="10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dowóz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wniesienie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zamówionych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28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  miejsca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wskazanego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Zamawiającego.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Dostawa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będzie </w:t>
      </w:r>
      <w:r w:rsidRPr="006712D9">
        <w:rPr>
          <w:rFonts w:asciiTheme="majorHAnsi" w:eastAsia="Arial" w:hAnsiTheme="majorHAnsi" w:cstheme="majorHAnsi"/>
          <w:sz w:val="24"/>
          <w:szCs w:val="24"/>
        </w:rPr>
        <w:t>następowała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podstawie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odrębnych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zamówień.</w:t>
      </w:r>
    </w:p>
    <w:p w:rsidR="00DF5F48" w:rsidRPr="006712D9" w:rsidRDefault="00D011C9" w:rsidP="00CB5E71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dostarczane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Fundacji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Aktywizacja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Warszawie, </w:t>
      </w:r>
      <w:r w:rsidR="000716E8" w:rsidRPr="006712D9">
        <w:rPr>
          <w:rFonts w:asciiTheme="majorHAnsi" w:eastAsia="Arial" w:hAnsiTheme="majorHAnsi" w:cstheme="majorHAnsi"/>
          <w:sz w:val="24"/>
          <w:szCs w:val="24"/>
        </w:rPr>
        <w:br/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ul. Chałubińskiego 9/9A, 02-004 Warszawa.</w:t>
      </w:r>
    </w:p>
    <w:p w:rsidR="00D011C9" w:rsidRPr="006712D9" w:rsidRDefault="00DF5F48" w:rsidP="00CB5E71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4.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Dostawa  </w:t>
      </w:r>
      <w:r w:rsidR="00D011C9"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będzie  </w:t>
      </w:r>
      <w:r w:rsidR="00D011C9"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następowała   </w:t>
      </w:r>
      <w:r w:rsidR="00D011C9"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="00D011C9"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okresie  </w:t>
      </w:r>
      <w:r w:rsidR="00D011C9"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do  </w:t>
      </w:r>
      <w:r w:rsidR="00D011C9"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="00D011C9" w:rsidRPr="006712D9">
        <w:rPr>
          <w:rFonts w:asciiTheme="majorHAnsi" w:eastAsia="Times New Roman" w:hAnsiTheme="majorHAnsi" w:cstheme="majorHAnsi"/>
          <w:sz w:val="24"/>
          <w:szCs w:val="24"/>
        </w:rPr>
        <w:t xml:space="preserve">7  </w:t>
      </w:r>
      <w:r w:rsidR="00D011C9" w:rsidRPr="006712D9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dni  </w:t>
      </w:r>
      <w:r w:rsidR="00D011C9"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kalendarzowych </w:t>
      </w:r>
      <w:r w:rsidR="00D011C9" w:rsidRPr="006712D9">
        <w:rPr>
          <w:rFonts w:asciiTheme="majorHAnsi" w:eastAsia="Arial" w:hAnsiTheme="majorHAnsi" w:cstheme="majorHAnsi"/>
          <w:spacing w:val="55"/>
          <w:w w:val="105"/>
          <w:sz w:val="24"/>
          <w:szCs w:val="24"/>
        </w:rPr>
        <w:t xml:space="preserve"> </w:t>
      </w:r>
      <w:r w:rsidR="00B243E5" w:rsidRPr="006712D9">
        <w:rPr>
          <w:rFonts w:asciiTheme="majorHAnsi" w:eastAsia="Arial" w:hAnsiTheme="majorHAnsi" w:cstheme="majorHAnsi"/>
          <w:sz w:val="24"/>
          <w:szCs w:val="24"/>
        </w:rPr>
        <w:t xml:space="preserve">od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dnia  </w:t>
      </w:r>
      <w:r w:rsidR="00D011C9"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złożenia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>indywidualnego</w:t>
      </w:r>
      <w:r w:rsidR="00D011C9" w:rsidRPr="006712D9">
        <w:rPr>
          <w:rFonts w:asciiTheme="majorHAnsi" w:eastAsia="Arial" w:hAnsiTheme="majorHAnsi" w:cstheme="majorHAnsi"/>
          <w:spacing w:val="13"/>
          <w:w w:val="10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D011C9" w:rsidRPr="006712D9" w:rsidRDefault="00D011C9" w:rsidP="00CB5E71">
      <w:pPr>
        <w:spacing w:after="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lastRenderedPageBreak/>
        <w:t>Zamawiający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szczególnie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uzasadnionych  przypadkach 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sobie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wydłużenia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bądź skrócenia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okresu 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realizacji 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 xml:space="preserve">przedmiotu 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zamówienia.  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dopuszcza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możliwość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wprowadzenia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umowie.</w:t>
      </w: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w w:val="108"/>
          <w:sz w:val="24"/>
          <w:szCs w:val="24"/>
        </w:rPr>
      </w:pPr>
    </w:p>
    <w:p w:rsidR="0048793B" w:rsidRPr="006712D9" w:rsidRDefault="0048793B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6. WARUNKI UDZIAŁU W POSTĘPOWANIU</w:t>
      </w:r>
    </w:p>
    <w:p w:rsidR="00DF5F48" w:rsidRPr="006712D9" w:rsidRDefault="00DF5F48" w:rsidP="00CB5E71">
      <w:pPr>
        <w:spacing w:after="0"/>
        <w:ind w:left="-426"/>
        <w:jc w:val="left"/>
        <w:rPr>
          <w:rFonts w:asciiTheme="majorHAnsi" w:eastAsia="Arial" w:hAnsiTheme="majorHAnsi" w:cstheme="majorHAnsi"/>
          <w:w w:val="108"/>
          <w:sz w:val="24"/>
          <w:szCs w:val="24"/>
        </w:rPr>
      </w:pPr>
    </w:p>
    <w:p w:rsidR="005C4FD9" w:rsidRPr="006712D9" w:rsidRDefault="0048793B" w:rsidP="00CB5E71">
      <w:pPr>
        <w:spacing w:after="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 udzielenie zamówienia mog</w:t>
      </w:r>
      <w:r w:rsidR="005C4FD9" w:rsidRPr="006712D9">
        <w:rPr>
          <w:rFonts w:asciiTheme="majorHAnsi" w:eastAsia="Arial" w:hAnsiTheme="majorHAnsi" w:cstheme="majorHAnsi"/>
          <w:w w:val="108"/>
          <w:sz w:val="24"/>
          <w:szCs w:val="24"/>
        </w:rPr>
        <w:t>ą ubiegać się Wykonawcy, którzy:</w:t>
      </w:r>
    </w:p>
    <w:p w:rsidR="005C4FD9" w:rsidRPr="006712D9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Mogą dostarczyć artykuły spożywcze i artykuły jednokrotnego użytku zgodnie </w:t>
      </w:r>
      <w:r w:rsidR="00346F1B" w:rsidRPr="006712D9">
        <w:rPr>
          <w:rFonts w:asciiTheme="majorHAnsi" w:eastAsia="Arial" w:hAnsiTheme="majorHAnsi" w:cstheme="majorHAnsi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 wykazem stanowiącym załącznik nr 2 do Zapytania ofertowego oraz zgodnie </w:t>
      </w:r>
      <w:r w:rsidR="00346F1B" w:rsidRPr="006712D9">
        <w:rPr>
          <w:rFonts w:asciiTheme="majorHAnsi" w:eastAsia="Arial" w:hAnsiTheme="majorHAnsi" w:cstheme="majorHAnsi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z wymogami określonymi w Zapytaniu.</w:t>
      </w:r>
    </w:p>
    <w:p w:rsidR="005C4FD9" w:rsidRPr="006712D9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Posiadają uprawnienia do wykonywania określonej działalności lub czynności </w:t>
      </w:r>
      <w:r w:rsidR="00346F1B" w:rsidRPr="006712D9">
        <w:rPr>
          <w:rFonts w:asciiTheme="majorHAnsi" w:eastAsia="Arial" w:hAnsiTheme="majorHAnsi" w:cstheme="majorHAnsi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z wpisem PKD do rejestru prowadzonej działalności gospodarczej powyżej 1 roku od dnia złożenia oferty.</w:t>
      </w:r>
    </w:p>
    <w:p w:rsidR="0048793B" w:rsidRPr="006712D9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Nie są powiązani kapitałowo lub osobowo z Zamawiającym.</w:t>
      </w: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48793B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7. </w:t>
      </w:r>
      <w:r w:rsidR="005C4FD9"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DOKUMENTY WYMAGANE W CELU POTWIERDZENIA SPEŁNIENIA WARUNKÓW</w:t>
      </w:r>
    </w:p>
    <w:p w:rsidR="005C4FD9" w:rsidRPr="006712D9" w:rsidRDefault="005C4FD9" w:rsidP="00CB5E71">
      <w:pPr>
        <w:spacing w:after="0"/>
        <w:ind w:left="-426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5C4FD9" w:rsidRPr="006712D9" w:rsidRDefault="0048793B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Dokumenty wymagane w celu potwierdzenia spełnienia warunków:</w:t>
      </w:r>
    </w:p>
    <w:p w:rsidR="005C4FD9" w:rsidRPr="006712D9" w:rsidRDefault="005C4FD9" w:rsidP="00CB5E7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1. </w:t>
      </w:r>
      <w:r w:rsidR="0048793B" w:rsidRPr="006712D9">
        <w:rPr>
          <w:rFonts w:asciiTheme="majorHAnsi" w:hAnsiTheme="majorHAnsi" w:cstheme="majorHAnsi"/>
          <w:sz w:val="24"/>
          <w:szCs w:val="24"/>
        </w:rPr>
        <w:t>Wypełniony formularz oferty (załącznik nr 1.),</w:t>
      </w:r>
    </w:p>
    <w:p w:rsidR="005C4FD9" w:rsidRPr="006712D9" w:rsidRDefault="005C4FD9" w:rsidP="00CB5E7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 xml:space="preserve">2. </w:t>
      </w:r>
      <w:r w:rsidR="0048793B" w:rsidRPr="006712D9">
        <w:rPr>
          <w:rFonts w:asciiTheme="majorHAnsi" w:hAnsiTheme="majorHAnsi" w:cstheme="majorHAnsi"/>
          <w:sz w:val="24"/>
          <w:szCs w:val="24"/>
        </w:rPr>
        <w:t>Wypełniona specyfikacja dotycząca towarów (załącznik nr 2.),</w:t>
      </w:r>
    </w:p>
    <w:p w:rsidR="005C4FD9" w:rsidRPr="006712D9" w:rsidRDefault="005C4FD9" w:rsidP="00CB5E7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 xml:space="preserve">3. </w:t>
      </w:r>
      <w:r w:rsidR="0048793B" w:rsidRPr="006712D9">
        <w:rPr>
          <w:rFonts w:asciiTheme="majorHAnsi" w:hAnsiTheme="majorHAnsi" w:cstheme="majorHAnsi"/>
          <w:sz w:val="24"/>
          <w:szCs w:val="24"/>
        </w:rPr>
        <w:t>Oświadczenie o braku powiązań kapitałowych lub osobowych</w:t>
      </w:r>
      <w:r w:rsidR="00DF71D2">
        <w:rPr>
          <w:rFonts w:asciiTheme="majorHAnsi" w:hAnsiTheme="majorHAnsi" w:cstheme="majorHAnsi"/>
          <w:sz w:val="24"/>
          <w:szCs w:val="24"/>
        </w:rPr>
        <w:t xml:space="preserve"> z Zamawiającym (załącznik nr 3.)</w:t>
      </w:r>
    </w:p>
    <w:p w:rsidR="0048793B" w:rsidRPr="006712D9" w:rsidRDefault="005C4FD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 xml:space="preserve">4. </w:t>
      </w:r>
      <w:r w:rsidR="0048793B" w:rsidRPr="006712D9">
        <w:rPr>
          <w:rFonts w:asciiTheme="majorHAnsi" w:hAnsiTheme="majorHAnsi" w:cstheme="majorHAnsi"/>
          <w:sz w:val="24"/>
          <w:szCs w:val="24"/>
        </w:rPr>
        <w:t>Dokumenty rejestrowe prowadzonej działalności gospodarczej.</w:t>
      </w:r>
    </w:p>
    <w:p w:rsidR="0048793B" w:rsidRPr="006712D9" w:rsidRDefault="0048793B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48793B" w:rsidP="00CB5E71">
      <w:pPr>
        <w:spacing w:before="18" w:after="0"/>
        <w:ind w:left="-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6712D9">
        <w:rPr>
          <w:rFonts w:asciiTheme="majorHAnsi" w:hAnsiTheme="majorHAnsi" w:cstheme="majorHAnsi"/>
          <w:b/>
          <w:sz w:val="24"/>
          <w:szCs w:val="24"/>
        </w:rPr>
        <w:t xml:space="preserve">8. WALUTA, W JAKIEJ BĘDĄ PROWADZONE ROZLICZENIA ZWIĄZANE Z </w:t>
      </w:r>
      <w:r w:rsidR="005C4FD9" w:rsidRPr="006712D9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Pr="006712D9">
        <w:rPr>
          <w:rFonts w:asciiTheme="majorHAnsi" w:hAnsiTheme="majorHAnsi" w:cstheme="majorHAnsi"/>
          <w:b/>
          <w:sz w:val="24"/>
          <w:szCs w:val="24"/>
        </w:rPr>
        <w:t>REALIZACJĄ NINIEJSZEGO ZAMÓWIENIA</w:t>
      </w:r>
    </w:p>
    <w:p w:rsidR="005C4FD9" w:rsidRPr="006712D9" w:rsidRDefault="005C4FD9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48793B" w:rsidRPr="006712D9" w:rsidRDefault="0048793B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>Rozliczenia związane z realizacją zamówienia będą prowadzone w PLN.</w:t>
      </w:r>
    </w:p>
    <w:p w:rsidR="0048793B" w:rsidRPr="006712D9" w:rsidRDefault="0048793B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before="18" w:after="0"/>
        <w:ind w:left="-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 xml:space="preserve">9.  </w:t>
      </w:r>
      <w:r w:rsidRPr="006712D9">
        <w:rPr>
          <w:rFonts w:asciiTheme="majorHAnsi" w:eastAsia="Times New Roman" w:hAnsiTheme="majorHAnsi" w:cstheme="majorHAnsi"/>
          <w:b/>
          <w:spacing w:val="34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OPIS</w:t>
      </w:r>
      <w:r w:rsidRPr="006712D9">
        <w:rPr>
          <w:rFonts w:asciiTheme="majorHAnsi" w:eastAsia="Times New Roman" w:hAnsiTheme="majorHAnsi" w:cstheme="majorHAnsi"/>
          <w:b/>
          <w:spacing w:val="12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SPOSOBU</w:t>
      </w:r>
      <w:r w:rsidRPr="006712D9">
        <w:rPr>
          <w:rFonts w:asciiTheme="majorHAnsi" w:eastAsia="Times New Roman" w:hAnsiTheme="majorHAnsi" w:cstheme="majorHAnsi"/>
          <w:b/>
          <w:spacing w:val="34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PRZYGOTOWANIA</w:t>
      </w:r>
      <w:r w:rsidRPr="006712D9">
        <w:rPr>
          <w:rFonts w:asciiTheme="majorHAnsi" w:eastAsia="Times New Roman" w:hAnsiTheme="majorHAnsi" w:cstheme="majorHAnsi"/>
          <w:b/>
          <w:spacing w:val="-6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OFERTY</w:t>
      </w:r>
    </w:p>
    <w:p w:rsidR="00D011C9" w:rsidRPr="006712D9" w:rsidRDefault="00D011C9" w:rsidP="00CB5E71">
      <w:pPr>
        <w:spacing w:before="12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Oferta </w:t>
      </w:r>
      <w:r w:rsidRPr="006712D9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powinna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mieć 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formę 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pisemną,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być 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opatrzoną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pieczątką</w:t>
      </w:r>
      <w:r w:rsidRPr="006712D9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firmową, 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zawierać 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datę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sporządzenia</w:t>
      </w:r>
      <w:r w:rsidRPr="006712D9">
        <w:rPr>
          <w:rFonts w:asciiTheme="majorHAnsi" w:eastAsia="Arial" w:hAnsiTheme="majorHAnsi" w:cstheme="majorHAnsi"/>
          <w:spacing w:val="-1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podpis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osoby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uprawnionej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reprezentowania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Wykonawcy.</w:t>
      </w:r>
    </w:p>
    <w:p w:rsidR="00D011C9" w:rsidRPr="006712D9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Składając</w:t>
      </w:r>
      <w:r w:rsidRPr="006712D9">
        <w:rPr>
          <w:rFonts w:asciiTheme="majorHAnsi" w:eastAsia="Arial" w:hAnsiTheme="majorHAnsi" w:cstheme="majorHAnsi"/>
          <w:spacing w:val="-2"/>
          <w:w w:val="9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ofertę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Wykonawca</w:t>
      </w:r>
      <w:r w:rsidRPr="006712D9">
        <w:rPr>
          <w:rFonts w:asciiTheme="majorHAnsi" w:eastAsia="Arial" w:hAnsiTheme="majorHAnsi" w:cstheme="majorHAnsi"/>
          <w:spacing w:val="3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musi</w:t>
      </w:r>
      <w:r w:rsidRPr="006712D9">
        <w:rPr>
          <w:rFonts w:asciiTheme="majorHAnsi" w:eastAsia="Arial" w:hAnsiTheme="majorHAnsi" w:cstheme="majorHAnsi"/>
          <w:spacing w:val="-23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przedłożyć:</w:t>
      </w:r>
    </w:p>
    <w:p w:rsidR="00D011C9" w:rsidRPr="006712D9" w:rsidRDefault="00D011C9" w:rsidP="00233D93">
      <w:pPr>
        <w:pStyle w:val="Akapitzlist"/>
        <w:numPr>
          <w:ilvl w:val="0"/>
          <w:numId w:val="32"/>
        </w:numPr>
        <w:spacing w:before="27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Wypełniony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formularz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ofertowy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(według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wzoru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stanowiącego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29"/>
          <w:w w:val="9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="00914F54"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1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niniejszego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 xml:space="preserve">zapytania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ofertowego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)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,</w:t>
      </w:r>
    </w:p>
    <w:p w:rsidR="00D011C9" w:rsidRPr="006712D9" w:rsidRDefault="00D011C9" w:rsidP="00233D93">
      <w:pPr>
        <w:pStyle w:val="Akapitzlist"/>
        <w:numPr>
          <w:ilvl w:val="0"/>
          <w:numId w:val="32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Wypełnioną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specyfikację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dat.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towarów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(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według 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wzoru</w:t>
      </w:r>
      <w:r w:rsidRPr="006712D9">
        <w:rPr>
          <w:rFonts w:asciiTheme="majorHAnsi" w:eastAsia="Arial" w:hAnsiTheme="majorHAnsi" w:cstheme="majorHAnsi"/>
          <w:spacing w:val="5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stanowiącego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 xml:space="preserve">2 </w:t>
      </w:r>
      <w:r w:rsidRPr="006712D9">
        <w:rPr>
          <w:rFonts w:asciiTheme="majorHAnsi" w:eastAsia="Times New Roman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niniejszego</w:t>
      </w:r>
      <w:r w:rsidRPr="006712D9">
        <w:rPr>
          <w:rFonts w:asciiTheme="majorHAnsi" w:eastAsia="Arial" w:hAnsiTheme="majorHAnsi" w:cstheme="majorHAnsi"/>
          <w:spacing w:val="12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11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ofertowego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)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,</w:t>
      </w:r>
    </w:p>
    <w:p w:rsidR="0048793B" w:rsidRPr="006712D9" w:rsidRDefault="00D011C9" w:rsidP="00233D93">
      <w:pPr>
        <w:pStyle w:val="Akapitzlist"/>
        <w:numPr>
          <w:ilvl w:val="0"/>
          <w:numId w:val="32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lastRenderedPageBreak/>
        <w:t>Wypełnione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oświadczenie</w:t>
      </w:r>
      <w:r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braku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powiązań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kapitałowych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osobowych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116F7C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39"/>
          <w:w w:val="7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Zamawiającym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(według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wzoru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stanowiącego</w:t>
      </w:r>
      <w:r w:rsidRPr="006712D9">
        <w:rPr>
          <w:rFonts w:asciiTheme="majorHAnsi" w:eastAsia="Arial" w:hAnsiTheme="majorHAnsi" w:cstheme="majorHAnsi"/>
          <w:spacing w:val="16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9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6712D9">
        <w:rPr>
          <w:rFonts w:asciiTheme="majorHAnsi" w:eastAsia="Times New Roman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6712D9">
        <w:rPr>
          <w:rFonts w:asciiTheme="majorHAnsi" w:eastAsia="Arial" w:hAnsiTheme="majorHAnsi" w:cstheme="majorHAnsi"/>
          <w:spacing w:val="-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12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ofertowego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)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,</w:t>
      </w:r>
    </w:p>
    <w:p w:rsidR="0048793B" w:rsidRPr="006712D9" w:rsidRDefault="002179B8" w:rsidP="00233D93">
      <w:pPr>
        <w:pStyle w:val="Akapitzlist"/>
        <w:numPr>
          <w:ilvl w:val="0"/>
          <w:numId w:val="32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d)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Kserokopię </w:t>
      </w:r>
      <w:r w:rsidR="00D011C9"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dokumentów  </w:t>
      </w:r>
      <w:r w:rsidR="00D011C9"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potwierdzających  </w:t>
      </w:r>
      <w:r w:rsidR="00D011C9"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prowadzenie </w:t>
      </w:r>
      <w:r w:rsidR="00D011C9"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działalności </w:t>
      </w:r>
      <w:r w:rsidR="00D011C9"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gospodarczej </w:t>
      </w:r>
      <w:r w:rsidR="00D011C9"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="00B01D03">
        <w:rPr>
          <w:rFonts w:asciiTheme="majorHAnsi" w:eastAsia="Arial" w:hAnsiTheme="majorHAnsi" w:cstheme="majorHAnsi"/>
          <w:spacing w:val="12"/>
          <w:sz w:val="24"/>
          <w:szCs w:val="24"/>
        </w:rPr>
        <w:br/>
      </w:r>
      <w:r w:rsidR="00D011C9"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w </w:t>
      </w:r>
      <w:r w:rsidR="00D011C9" w:rsidRPr="006712D9">
        <w:rPr>
          <w:rFonts w:asciiTheme="majorHAnsi" w:eastAsia="Arial" w:hAnsiTheme="majorHAnsi" w:cstheme="majorHAnsi"/>
          <w:w w:val="95"/>
          <w:sz w:val="24"/>
          <w:szCs w:val="24"/>
        </w:rPr>
        <w:t>zakresie</w:t>
      </w:r>
      <w:r w:rsidR="00D011C9" w:rsidRPr="006712D9">
        <w:rPr>
          <w:rFonts w:asciiTheme="majorHAnsi" w:eastAsia="Arial" w:hAnsiTheme="majorHAnsi" w:cstheme="majorHAnsi"/>
          <w:spacing w:val="3"/>
          <w:w w:val="9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przedmiotu</w:t>
      </w:r>
      <w:r w:rsidR="00D011C9"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zamówienia,</w:t>
      </w:r>
    </w:p>
    <w:p w:rsidR="00D011C9" w:rsidRPr="006712D9" w:rsidRDefault="00D011C9" w:rsidP="00233D93">
      <w:pPr>
        <w:pStyle w:val="Akapitzlist"/>
        <w:numPr>
          <w:ilvl w:val="0"/>
          <w:numId w:val="32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Pełnomocnictwo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 reprezentowania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wykonawcy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ile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dotyczy.</w:t>
      </w:r>
    </w:p>
    <w:p w:rsidR="00D011C9" w:rsidRPr="006712D9" w:rsidRDefault="00D011C9" w:rsidP="00233D93">
      <w:pPr>
        <w:pStyle w:val="Akapitzlist"/>
        <w:numPr>
          <w:ilvl w:val="0"/>
          <w:numId w:val="31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Wykonawca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może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 xml:space="preserve">złożyć </w:t>
      </w:r>
      <w:r w:rsidRPr="006712D9">
        <w:rPr>
          <w:rFonts w:asciiTheme="majorHAnsi" w:eastAsia="Arial" w:hAnsiTheme="majorHAnsi" w:cstheme="majorHAnsi"/>
          <w:sz w:val="24"/>
          <w:szCs w:val="24"/>
        </w:rPr>
        <w:t>tylko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jedną</w:t>
      </w:r>
      <w:r w:rsidRPr="006712D9">
        <w:rPr>
          <w:rFonts w:asciiTheme="majorHAnsi" w:eastAsia="Arial" w:hAnsiTheme="majorHAnsi" w:cstheme="majorHAnsi"/>
          <w:spacing w:val="-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ofertę.</w:t>
      </w:r>
    </w:p>
    <w:p w:rsidR="00D011C9" w:rsidRPr="006712D9" w:rsidRDefault="00D011C9" w:rsidP="00233D93">
      <w:pPr>
        <w:pStyle w:val="Akapitzlist"/>
        <w:numPr>
          <w:ilvl w:val="0"/>
          <w:numId w:val="31"/>
        </w:numPr>
        <w:spacing w:before="45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Wszystkie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składane</w:t>
      </w:r>
      <w:r w:rsidRPr="006712D9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Wykonawcę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dokumenty</w:t>
      </w:r>
      <w:r w:rsidRPr="006712D9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powinny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zostać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złożone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formie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oryginału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bądź</w:t>
      </w:r>
      <w:r w:rsidRPr="006712D9">
        <w:rPr>
          <w:rFonts w:asciiTheme="majorHAnsi" w:eastAsia="Arial" w:hAnsiTheme="majorHAnsi" w:cstheme="majorHAnsi"/>
          <w:spacing w:val="-2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kserokopii</w:t>
      </w:r>
      <w:r w:rsidRPr="006712D9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potwierdzonej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-5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zgodność</w:t>
      </w:r>
      <w:r w:rsidRPr="006712D9">
        <w:rPr>
          <w:rFonts w:asciiTheme="majorHAnsi" w:eastAsia="Arial" w:hAnsiTheme="majorHAnsi" w:cstheme="majorHAnsi"/>
          <w:spacing w:val="44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18"/>
          <w:w w:val="7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oryginałem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 xml:space="preserve">przez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Wykonawcę.</w:t>
      </w:r>
    </w:p>
    <w:p w:rsidR="0048793B" w:rsidRPr="006712D9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Dokumenty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złożone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języku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obcym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winny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być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dołączone</w:t>
      </w:r>
      <w:r w:rsidR="00914F54"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przetłumaczone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 język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polski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dodatkowo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poświadczone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87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4"/>
          <w:w w:val="8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87"/>
          <w:sz w:val="24"/>
          <w:szCs w:val="24"/>
        </w:rPr>
        <w:t xml:space="preserve">zgodność </w:t>
      </w:r>
      <w:r w:rsidRPr="006712D9">
        <w:rPr>
          <w:rFonts w:asciiTheme="majorHAnsi" w:eastAsia="Arial" w:hAnsiTheme="majorHAnsi" w:cstheme="majorHAnsi"/>
          <w:spacing w:val="25"/>
          <w:w w:val="8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18"/>
          <w:w w:val="7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oryginałem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-1"/>
          <w:w w:val="9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Wykonawcę.</w:t>
      </w:r>
    </w:p>
    <w:p w:rsidR="0048793B" w:rsidRPr="006712D9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Wszelkie</w:t>
      </w:r>
      <w:r w:rsidRPr="006712D9">
        <w:rPr>
          <w:rFonts w:asciiTheme="majorHAnsi" w:eastAsia="Arial" w:hAnsiTheme="majorHAnsi" w:cstheme="majorHAnsi"/>
          <w:spacing w:val="4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poprawki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zmiany</w:t>
      </w:r>
      <w:r w:rsidRPr="006712D9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tekście</w:t>
      </w:r>
      <w:r w:rsidRPr="006712D9">
        <w:rPr>
          <w:rFonts w:asciiTheme="majorHAnsi" w:eastAsia="Arial" w:hAnsiTheme="majorHAnsi" w:cstheme="majorHAnsi"/>
          <w:spacing w:val="-1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oferty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muszą</w:t>
      </w:r>
      <w:r w:rsidRPr="006712D9">
        <w:rPr>
          <w:rFonts w:asciiTheme="majorHAnsi" w:eastAsia="Arial" w:hAnsiTheme="majorHAnsi" w:cstheme="majorHAnsi"/>
          <w:spacing w:val="-4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być</w:t>
      </w:r>
      <w:r w:rsidRPr="006712D9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parafowane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własnoręcznie</w:t>
      </w:r>
      <w:r w:rsidRPr="006712D9">
        <w:rPr>
          <w:rFonts w:asciiTheme="majorHAnsi" w:eastAsia="Arial" w:hAnsiTheme="majorHAnsi" w:cstheme="majorHAnsi"/>
          <w:spacing w:val="26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-6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osobę podpisującą</w:t>
      </w:r>
      <w:r w:rsidRPr="006712D9">
        <w:rPr>
          <w:rFonts w:asciiTheme="majorHAnsi" w:eastAsia="Arial" w:hAnsiTheme="majorHAnsi" w:cstheme="majorHAnsi"/>
          <w:spacing w:val="-21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w w:val="105"/>
          <w:sz w:val="24"/>
          <w:szCs w:val="24"/>
        </w:rPr>
        <w:t>ofertę.</w:t>
      </w:r>
    </w:p>
    <w:p w:rsidR="0048793B" w:rsidRPr="006712D9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1"/>
          <w:sz w:val="24"/>
          <w:szCs w:val="24"/>
        </w:rPr>
        <w:t>Zaleca</w:t>
      </w:r>
      <w:r w:rsidRPr="006712D9">
        <w:rPr>
          <w:rFonts w:asciiTheme="majorHAnsi" w:eastAsia="Arial" w:hAnsiTheme="majorHAnsi" w:cstheme="majorHAnsi"/>
          <w:spacing w:val="-6"/>
          <w:w w:val="9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się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aby</w:t>
      </w:r>
      <w:r w:rsidRPr="006712D9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wszystkie</w:t>
      </w:r>
      <w:r w:rsidRPr="006712D9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zapisane</w:t>
      </w:r>
      <w:r w:rsidRPr="006712D9">
        <w:rPr>
          <w:rFonts w:asciiTheme="majorHAnsi" w:eastAsia="Arial" w:hAnsiTheme="majorHAnsi" w:cstheme="majorHAnsi"/>
          <w:spacing w:val="-1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strony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oferty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były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kolejno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>ponumerowane.</w:t>
      </w:r>
    </w:p>
    <w:p w:rsidR="007822D6" w:rsidRPr="006712D9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Ofertę 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należy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doręczyć 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formie 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pisemnej,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drogą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pocztową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lub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osobiście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siedziby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Zamawiającego.</w:t>
      </w:r>
    </w:p>
    <w:p w:rsidR="007822D6" w:rsidRPr="006712D9" w:rsidRDefault="007822D6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6712D9" w:rsidRDefault="007822D6" w:rsidP="00CB5E71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10.   OS</w:t>
      </w:r>
      <w:r w:rsidR="0048793B" w:rsidRPr="006712D9">
        <w:rPr>
          <w:rFonts w:asciiTheme="majorHAnsi" w:eastAsia="Arial" w:hAnsiTheme="majorHAnsi" w:cstheme="majorHAnsi"/>
          <w:b/>
          <w:sz w:val="24"/>
          <w:szCs w:val="24"/>
        </w:rPr>
        <w:t>OBY UPRAWNIONE DO POROZUMIEWANIA SIĘ Z POTENCJALNYMI WYKONAWCAMI</w:t>
      </w: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w w:val="97"/>
          <w:sz w:val="24"/>
          <w:szCs w:val="24"/>
        </w:rPr>
      </w:pP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w w:val="97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Magdalena Pietrowska</w:t>
      </w:r>
    </w:p>
    <w:p w:rsidR="00914F54" w:rsidRPr="006712D9" w:rsidRDefault="00914F54" w:rsidP="00CB5E71">
      <w:pPr>
        <w:spacing w:after="0"/>
        <w:jc w:val="left"/>
        <w:rPr>
          <w:rFonts w:asciiTheme="majorHAnsi" w:eastAsia="Arial" w:hAnsiTheme="majorHAnsi" w:cstheme="majorHAnsi"/>
          <w:w w:val="95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Fundacja Aktywizacja Oddział w Warszawie</w:t>
      </w: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Ul. Chałubińskiego 9/9A</w:t>
      </w: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02-004 Warszawa</w:t>
      </w:r>
    </w:p>
    <w:p w:rsidR="0048793B" w:rsidRPr="006712D9" w:rsidRDefault="00AE6657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hyperlink r:id="rId8" w:history="1">
        <w:r w:rsidR="0048793B" w:rsidRPr="006712D9">
          <w:rPr>
            <w:rStyle w:val="Hipercze"/>
            <w:rFonts w:asciiTheme="majorHAnsi" w:eastAsia="Arial" w:hAnsiTheme="majorHAnsi" w:cstheme="majorHAnsi"/>
            <w:color w:val="auto"/>
            <w:sz w:val="24"/>
            <w:szCs w:val="24"/>
          </w:rPr>
          <w:t>Magdalena.pietrowska@idn.org.pl</w:t>
        </w:r>
      </w:hyperlink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Tel. 511 944 159</w:t>
      </w:r>
    </w:p>
    <w:p w:rsidR="00981C5C" w:rsidRPr="006712D9" w:rsidRDefault="00981C5C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6712D9" w:rsidRDefault="007822D6" w:rsidP="00CB5E71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11.  </w:t>
      </w:r>
      <w:r w:rsidR="0048793B" w:rsidRPr="006712D9">
        <w:rPr>
          <w:rFonts w:asciiTheme="majorHAnsi" w:eastAsia="Arial" w:hAnsiTheme="majorHAnsi" w:cstheme="majorHAnsi"/>
          <w:b/>
          <w:sz w:val="24"/>
          <w:szCs w:val="24"/>
        </w:rPr>
        <w:t>MIEJSCE, TERMIN I SPOSÓB ZŁOŻENIA OFERTY</w:t>
      </w:r>
    </w:p>
    <w:p w:rsidR="00D011C9" w:rsidRPr="006712D9" w:rsidRDefault="00D011C9" w:rsidP="00CB5E71">
      <w:pPr>
        <w:spacing w:after="0"/>
        <w:jc w:val="left"/>
        <w:rPr>
          <w:rFonts w:asciiTheme="majorHAnsi" w:eastAsia="Times New Roman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before="24" w:after="0"/>
        <w:ind w:hanging="9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Ofertę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należy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złożyć</w:t>
      </w:r>
      <w:r w:rsidRPr="006712D9">
        <w:rPr>
          <w:rFonts w:asciiTheme="majorHAnsi" w:eastAsia="Arial" w:hAnsiTheme="majorHAnsi" w:cstheme="majorHAnsi"/>
          <w:spacing w:val="14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Fundacji</w:t>
      </w:r>
      <w:r w:rsidRPr="006712D9">
        <w:rPr>
          <w:rFonts w:asciiTheme="majorHAnsi" w:eastAsia="Arial" w:hAnsiTheme="majorHAnsi" w:cstheme="majorHAnsi"/>
          <w:spacing w:val="-9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Aktywizacja</w:t>
      </w:r>
      <w:r w:rsidRPr="006712D9">
        <w:rPr>
          <w:rFonts w:asciiTheme="majorHAnsi" w:eastAsia="Arial" w:hAnsiTheme="majorHAnsi" w:cstheme="majorHAnsi"/>
          <w:spacing w:val="8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Pr="006712D9">
        <w:rPr>
          <w:rFonts w:asciiTheme="majorHAnsi" w:eastAsia="Arial" w:hAnsiTheme="majorHAnsi" w:cstheme="majorHAnsi"/>
          <w:spacing w:val="-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w w:val="94"/>
          <w:sz w:val="24"/>
          <w:szCs w:val="24"/>
        </w:rPr>
        <w:t>Warszawie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19"/>
          <w:w w:val="94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ul. Chałubińskiego 9/9A, </w:t>
      </w:r>
      <w:r w:rsidR="00216DFA" w:rsidRPr="006712D9">
        <w:rPr>
          <w:rFonts w:asciiTheme="majorHAnsi" w:eastAsia="Arial" w:hAnsiTheme="majorHAnsi" w:cstheme="majorHAnsi"/>
          <w:sz w:val="24"/>
          <w:szCs w:val="24"/>
        </w:rPr>
        <w:br/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02-004 Warszawa</w:t>
      </w:r>
      <w:r w:rsidRPr="006712D9">
        <w:rPr>
          <w:rFonts w:asciiTheme="majorHAnsi" w:eastAsia="Arial" w:hAnsiTheme="majorHAnsi" w:cstheme="majorHAnsi"/>
          <w:w w:val="91"/>
          <w:sz w:val="24"/>
          <w:szCs w:val="24"/>
        </w:rPr>
        <w:t>,</w:t>
      </w:r>
      <w:r w:rsidR="00AF6668">
        <w:rPr>
          <w:rFonts w:asciiTheme="majorHAnsi" w:eastAsia="Arial" w:hAnsiTheme="majorHAnsi" w:cstheme="majorHAnsi"/>
          <w:w w:val="9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z w:val="24"/>
          <w:szCs w:val="24"/>
        </w:rPr>
        <w:t>dnia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="008F3C3E" w:rsidRPr="00A9139D">
        <w:rPr>
          <w:rFonts w:asciiTheme="majorHAnsi" w:eastAsia="Times New Roman" w:hAnsiTheme="majorHAnsi" w:cstheme="majorHAnsi"/>
          <w:bCs/>
          <w:sz w:val="24"/>
          <w:szCs w:val="24"/>
        </w:rPr>
        <w:t>27</w:t>
      </w:r>
      <w:r w:rsidR="0048793B" w:rsidRPr="00A9139D">
        <w:rPr>
          <w:rFonts w:asciiTheme="majorHAnsi" w:eastAsia="Times New Roman" w:hAnsiTheme="majorHAnsi" w:cstheme="majorHAnsi"/>
          <w:bCs/>
          <w:sz w:val="24"/>
          <w:szCs w:val="24"/>
        </w:rPr>
        <w:t>.09</w:t>
      </w:r>
      <w:r w:rsidRPr="00A9139D">
        <w:rPr>
          <w:rFonts w:asciiTheme="majorHAnsi" w:eastAsia="Times New Roman" w:hAnsiTheme="majorHAnsi" w:cstheme="majorHAnsi"/>
          <w:bCs/>
          <w:sz w:val="24"/>
          <w:szCs w:val="24"/>
        </w:rPr>
        <w:t>.2018r.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godziny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="00BE0FF8">
        <w:rPr>
          <w:rFonts w:asciiTheme="majorHAnsi" w:eastAsia="Times New Roman" w:hAnsiTheme="majorHAnsi" w:cstheme="majorHAnsi"/>
          <w:bCs/>
          <w:sz w:val="24"/>
          <w:szCs w:val="24"/>
        </w:rPr>
        <w:t>12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 xml:space="preserve">:00. </w:t>
      </w:r>
      <w:r w:rsidRPr="006712D9">
        <w:rPr>
          <w:rFonts w:asciiTheme="majorHAnsi" w:eastAsia="Times New Roman" w:hAnsiTheme="majorHAnsi" w:cstheme="majorHAnsi"/>
          <w:bCs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Koperta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powinna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zawierać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opis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"Odpowiedź</w:t>
      </w:r>
      <w:r w:rsidRPr="006712D9">
        <w:rPr>
          <w:rFonts w:asciiTheme="majorHAnsi" w:eastAsia="Times New Roman" w:hAnsiTheme="majorHAnsi" w:cstheme="majorHAnsi"/>
          <w:bCs/>
          <w:spacing w:val="4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na</w:t>
      </w:r>
      <w:r w:rsidRPr="006712D9">
        <w:rPr>
          <w:rFonts w:asciiTheme="majorHAnsi" w:eastAsia="Times New Roman" w:hAnsiTheme="majorHAnsi" w:cstheme="majorHAnsi"/>
          <w:bCs/>
          <w:spacing w:val="5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zapytanie ofertowe</w:t>
      </w:r>
      <w:r w:rsidR="005E0835">
        <w:rPr>
          <w:rFonts w:asciiTheme="majorHAnsi" w:eastAsia="Times New Roman" w:hAnsiTheme="majorHAnsi" w:cstheme="majorHAnsi"/>
          <w:bCs/>
          <w:spacing w:val="46"/>
          <w:sz w:val="24"/>
          <w:szCs w:val="24"/>
        </w:rPr>
        <w:t xml:space="preserve"> nr 29/</w:t>
      </w:r>
      <w:r w:rsidR="00DF71D2">
        <w:rPr>
          <w:rFonts w:asciiTheme="majorHAnsi" w:eastAsia="Times New Roman" w:hAnsiTheme="majorHAnsi" w:cstheme="majorHAnsi"/>
          <w:bCs/>
          <w:sz w:val="24"/>
          <w:szCs w:val="24"/>
        </w:rPr>
        <w:t>09</w:t>
      </w:r>
      <w:r w:rsidR="0048793B" w:rsidRPr="006712D9">
        <w:rPr>
          <w:rFonts w:asciiTheme="majorHAnsi" w:eastAsia="Times New Roman" w:hAnsiTheme="majorHAnsi" w:cstheme="majorHAnsi"/>
          <w:bCs/>
          <w:sz w:val="24"/>
          <w:szCs w:val="24"/>
        </w:rPr>
        <w:t>/2018/WCH</w:t>
      </w:r>
      <w:r w:rsidRPr="006712D9">
        <w:rPr>
          <w:rFonts w:asciiTheme="majorHAnsi" w:eastAsia="Times New Roman" w:hAnsiTheme="majorHAnsi" w:cstheme="majorHAnsi"/>
          <w:bCs/>
          <w:spacing w:val="20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data:</w:t>
      </w:r>
      <w:r w:rsidRPr="006712D9">
        <w:rPr>
          <w:rFonts w:asciiTheme="majorHAnsi" w:eastAsia="Times New Roman" w:hAnsiTheme="majorHAnsi" w:cstheme="majorHAnsi"/>
          <w:bCs/>
          <w:spacing w:val="1"/>
          <w:sz w:val="24"/>
          <w:szCs w:val="24"/>
        </w:rPr>
        <w:t xml:space="preserve"> </w:t>
      </w:r>
      <w:r w:rsidR="00BE0FF8">
        <w:rPr>
          <w:rFonts w:asciiTheme="majorHAnsi" w:eastAsia="Times New Roman" w:hAnsiTheme="majorHAnsi" w:cstheme="majorHAnsi"/>
          <w:bCs/>
          <w:sz w:val="24"/>
          <w:szCs w:val="24"/>
        </w:rPr>
        <w:t>24</w:t>
      </w:r>
      <w:r w:rsidR="0048793B" w:rsidRPr="00DF71D2">
        <w:rPr>
          <w:rFonts w:asciiTheme="majorHAnsi" w:eastAsia="Times New Roman" w:hAnsiTheme="majorHAnsi" w:cstheme="majorHAnsi"/>
          <w:bCs/>
          <w:sz w:val="24"/>
          <w:szCs w:val="24"/>
        </w:rPr>
        <w:t>.09.2</w:t>
      </w:r>
      <w:r w:rsidRPr="00DF71D2">
        <w:rPr>
          <w:rFonts w:asciiTheme="majorHAnsi" w:eastAsia="Times New Roman" w:hAnsiTheme="majorHAnsi" w:cstheme="majorHAnsi"/>
          <w:bCs/>
          <w:sz w:val="24"/>
          <w:szCs w:val="24"/>
        </w:rPr>
        <w:t>018r.</w:t>
      </w:r>
    </w:p>
    <w:p w:rsidR="0048793B" w:rsidRPr="006712D9" w:rsidRDefault="0048793B" w:rsidP="00CB5E71">
      <w:pPr>
        <w:spacing w:before="24" w:after="0"/>
        <w:ind w:hanging="9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Zamawiający nie dopuszcza możliwości składania ofert częściowych.</w:t>
      </w:r>
    </w:p>
    <w:p w:rsidR="0048793B" w:rsidRPr="006712D9" w:rsidRDefault="0048793B" w:rsidP="00CB5E71">
      <w:pPr>
        <w:spacing w:before="24" w:after="0"/>
        <w:ind w:hanging="9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Zamawiający dopuszcza składanie ofert wariantowych.</w:t>
      </w:r>
      <w:bookmarkStart w:id="0" w:name="_GoBack"/>
      <w:bookmarkEnd w:id="0"/>
    </w:p>
    <w:p w:rsidR="0048793B" w:rsidRPr="006712D9" w:rsidRDefault="0048793B" w:rsidP="00CB5E71">
      <w:pPr>
        <w:spacing w:before="24" w:after="0"/>
        <w:ind w:hanging="9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981C5C" w:rsidP="00CB5E71">
      <w:pPr>
        <w:pStyle w:val="Akapitzlist"/>
        <w:spacing w:before="24" w:after="0"/>
        <w:ind w:left="-426"/>
        <w:jc w:val="left"/>
        <w:rPr>
          <w:rFonts w:asciiTheme="majorHAnsi" w:eastAsia="Arial" w:hAnsiTheme="majorHAnsi" w:cstheme="majorHAnsi"/>
          <w:b/>
          <w:spacing w:val="12"/>
          <w:w w:val="9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 xml:space="preserve">12.  </w:t>
      </w:r>
      <w:r w:rsidR="00D011C9"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KRYTERIA</w:t>
      </w:r>
      <w:r w:rsidR="00D011C9" w:rsidRPr="006712D9">
        <w:rPr>
          <w:rFonts w:asciiTheme="majorHAnsi" w:eastAsia="Arial" w:hAnsiTheme="majorHAnsi" w:cstheme="majorHAnsi"/>
          <w:b/>
          <w:spacing w:val="20"/>
          <w:w w:val="9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OCENY</w:t>
      </w:r>
      <w:r w:rsidR="00D011C9" w:rsidRPr="006712D9">
        <w:rPr>
          <w:rFonts w:asciiTheme="majorHAnsi" w:eastAsia="Arial" w:hAnsiTheme="majorHAnsi" w:cstheme="majorHAnsi"/>
          <w:b/>
          <w:spacing w:val="5"/>
          <w:w w:val="9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OFERT</w:t>
      </w:r>
      <w:r w:rsidR="00D011C9" w:rsidRPr="006712D9">
        <w:rPr>
          <w:rFonts w:asciiTheme="majorHAnsi" w:eastAsia="Arial" w:hAnsiTheme="majorHAnsi" w:cstheme="majorHAnsi"/>
          <w:b/>
          <w:spacing w:val="-3"/>
          <w:w w:val="90"/>
          <w:sz w:val="24"/>
          <w:szCs w:val="24"/>
        </w:rPr>
        <w:t xml:space="preserve"> </w:t>
      </w:r>
      <w:r w:rsidR="006A1B7C" w:rsidRPr="006A1B7C">
        <w:rPr>
          <w:rFonts w:asciiTheme="majorHAnsi" w:eastAsia="Arial" w:hAnsiTheme="majorHAnsi" w:cstheme="majorHAnsi"/>
          <w:w w:val="169"/>
          <w:sz w:val="24"/>
          <w:szCs w:val="24"/>
        </w:rPr>
        <w:t>I</w:t>
      </w:r>
      <w:r w:rsidR="00D011C9" w:rsidRPr="006712D9">
        <w:rPr>
          <w:rFonts w:asciiTheme="majorHAnsi" w:eastAsia="Arial" w:hAnsiTheme="majorHAnsi" w:cstheme="majorHAnsi"/>
          <w:b/>
          <w:spacing w:val="-56"/>
          <w:w w:val="16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7"/>
          <w:sz w:val="24"/>
          <w:szCs w:val="24"/>
        </w:rPr>
        <w:t>WYBORU</w:t>
      </w:r>
      <w:r w:rsidR="00D011C9" w:rsidRPr="006712D9">
        <w:rPr>
          <w:rFonts w:asciiTheme="majorHAnsi" w:eastAsia="Arial" w:hAnsiTheme="majorHAnsi" w:cstheme="majorHAnsi"/>
          <w:b/>
          <w:spacing w:val="-3"/>
          <w:w w:val="9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8"/>
          <w:sz w:val="24"/>
          <w:szCs w:val="24"/>
        </w:rPr>
        <w:t>WYKONAWC</w:t>
      </w:r>
      <w:r w:rsidR="00D011C9" w:rsidRPr="006712D9">
        <w:rPr>
          <w:rFonts w:asciiTheme="majorHAnsi" w:eastAsia="Arial" w:hAnsiTheme="majorHAnsi" w:cstheme="majorHAnsi"/>
          <w:b/>
          <w:spacing w:val="12"/>
          <w:w w:val="98"/>
          <w:sz w:val="24"/>
          <w:szCs w:val="24"/>
        </w:rPr>
        <w:t>Y</w:t>
      </w:r>
    </w:p>
    <w:p w:rsidR="002179B8" w:rsidRPr="006712D9" w:rsidRDefault="002179B8" w:rsidP="00CB5E71">
      <w:pPr>
        <w:pStyle w:val="Akapitzlist"/>
        <w:spacing w:before="24"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48793B" w:rsidRPr="006712D9" w:rsidRDefault="00D011C9" w:rsidP="00CB5E71">
      <w:pPr>
        <w:spacing w:before="29"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celu 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najkorzystniejszej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oferty 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dokona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oceny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spośród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Wykonawców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spełniających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warunki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określone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proofErr w:type="spellStart"/>
      <w:r w:rsidR="0048793B" w:rsidRPr="006712D9">
        <w:rPr>
          <w:rFonts w:asciiTheme="majorHAnsi" w:eastAsia="Arial" w:hAnsiTheme="majorHAnsi" w:cstheme="majorHAnsi"/>
          <w:sz w:val="24"/>
          <w:szCs w:val="24"/>
        </w:rPr>
        <w:t>pk</w:t>
      </w:r>
      <w:proofErr w:type="spellEnd"/>
      <w:r w:rsidR="0048793B" w:rsidRPr="006712D9">
        <w:rPr>
          <w:rFonts w:asciiTheme="majorHAnsi" w:eastAsia="Arial" w:hAnsiTheme="majorHAnsi" w:cstheme="majorHAnsi"/>
          <w:sz w:val="24"/>
          <w:szCs w:val="24"/>
        </w:rPr>
        <w:t>.</w:t>
      </w:r>
      <w:r w:rsidRPr="006712D9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6</w:t>
      </w:r>
      <w:r w:rsidR="00914F54" w:rsidRPr="006712D9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9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oparciu o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kryterium 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wyboru: </w:t>
      </w: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KONKURENCYJNA</w:t>
      </w:r>
      <w:r w:rsidRPr="006712D9">
        <w:rPr>
          <w:rFonts w:asciiTheme="majorHAnsi" w:eastAsia="Arial" w:hAnsiTheme="majorHAnsi" w:cstheme="majorHAnsi"/>
          <w:spacing w:val="9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CENA.</w:t>
      </w:r>
    </w:p>
    <w:p w:rsidR="0048793B" w:rsidRPr="006712D9" w:rsidRDefault="0048793B" w:rsidP="00CB5E71">
      <w:pPr>
        <w:spacing w:before="29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981C5C" w:rsidP="00CB5E71">
      <w:pPr>
        <w:pStyle w:val="Akapitzlist"/>
        <w:spacing w:before="29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 xml:space="preserve">13.  </w:t>
      </w:r>
      <w:r w:rsidR="00D011C9"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SPOSÓB</w:t>
      </w:r>
      <w:r w:rsidR="00D011C9" w:rsidRPr="006712D9">
        <w:rPr>
          <w:rFonts w:asciiTheme="majorHAnsi" w:eastAsia="Arial" w:hAnsiTheme="majorHAnsi" w:cstheme="majorHAnsi"/>
          <w:b/>
          <w:spacing w:val="-10"/>
          <w:w w:val="9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OBLICZENIA</w:t>
      </w:r>
      <w:r w:rsidR="00D011C9" w:rsidRPr="006712D9">
        <w:rPr>
          <w:rFonts w:asciiTheme="majorHAnsi" w:eastAsia="Arial" w:hAnsiTheme="majorHAnsi" w:cstheme="majorHAnsi"/>
          <w:b/>
          <w:spacing w:val="21"/>
          <w:w w:val="9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>OFERTY</w:t>
      </w:r>
    </w:p>
    <w:p w:rsidR="002179B8" w:rsidRPr="006712D9" w:rsidRDefault="002179B8" w:rsidP="00CB5E71">
      <w:pPr>
        <w:pStyle w:val="Akapitzlist"/>
        <w:spacing w:before="29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D011C9" w:rsidRPr="006712D9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Wag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i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punktowe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procentowe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przypisane</w:t>
      </w:r>
      <w:r w:rsidRPr="006712D9">
        <w:rPr>
          <w:rFonts w:asciiTheme="majorHAnsi" w:eastAsia="Arial" w:hAnsiTheme="majorHAnsi" w:cstheme="majorHAnsi"/>
          <w:spacing w:val="-3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poszczególnych</w:t>
      </w:r>
      <w:r w:rsidRPr="006712D9">
        <w:rPr>
          <w:rFonts w:asciiTheme="majorHAnsi" w:eastAsia="Arial" w:hAnsiTheme="majorHAnsi" w:cstheme="majorHAnsi"/>
          <w:spacing w:val="-5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kryteriów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oceny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ofert.</w:t>
      </w:r>
    </w:p>
    <w:p w:rsidR="0048793B" w:rsidRPr="006712D9" w:rsidRDefault="00D011C9" w:rsidP="006F49EF">
      <w:pPr>
        <w:spacing w:after="0"/>
        <w:ind w:firstLine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Konkurencyjna</w:t>
      </w:r>
      <w:r w:rsidRPr="006712D9">
        <w:rPr>
          <w:rFonts w:asciiTheme="majorHAnsi" w:eastAsia="Arial" w:hAnsiTheme="majorHAnsi" w:cstheme="majorHAnsi"/>
          <w:spacing w:val="24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cena</w:t>
      </w:r>
      <w:r w:rsidR="005E0835">
        <w:rPr>
          <w:rFonts w:asciiTheme="majorHAnsi" w:eastAsia="Arial" w:hAnsiTheme="majorHAnsi" w:cstheme="majorHAnsi"/>
          <w:spacing w:val="-14"/>
          <w:w w:val="96"/>
          <w:sz w:val="24"/>
          <w:szCs w:val="24"/>
        </w:rPr>
        <w:t xml:space="preserve"> -100 </w:t>
      </w:r>
      <w:r w:rsidRPr="006712D9">
        <w:rPr>
          <w:rFonts w:asciiTheme="majorHAnsi" w:eastAsia="Arial" w:hAnsiTheme="majorHAnsi" w:cstheme="majorHAnsi"/>
          <w:w w:val="123"/>
          <w:sz w:val="24"/>
          <w:szCs w:val="24"/>
        </w:rPr>
        <w:t>%</w:t>
      </w:r>
    </w:p>
    <w:p w:rsidR="00D011C9" w:rsidRPr="006712D9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Sposób</w:t>
      </w:r>
      <w:r w:rsidRPr="006712D9">
        <w:rPr>
          <w:rFonts w:asciiTheme="majorHAnsi" w:eastAsia="Arial" w:hAnsiTheme="majorHAnsi" w:cstheme="majorHAnsi"/>
          <w:spacing w:val="-15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przyznawania</w:t>
      </w:r>
      <w:r w:rsidRPr="006712D9">
        <w:rPr>
          <w:rFonts w:asciiTheme="majorHAnsi" w:eastAsia="Arial" w:hAnsiTheme="majorHAnsi" w:cstheme="majorHAnsi"/>
          <w:spacing w:val="25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punktacji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-6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spełnienie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kryterium:</w:t>
      </w:r>
    </w:p>
    <w:p w:rsidR="00DF5F48" w:rsidRPr="006712D9" w:rsidRDefault="00D011C9" w:rsidP="006F49EF">
      <w:pPr>
        <w:spacing w:before="3"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liczba 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punktów 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uzyskanych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="005E0835">
        <w:rPr>
          <w:rFonts w:asciiTheme="majorHAnsi" w:eastAsia="Arial" w:hAnsiTheme="majorHAnsi" w:cstheme="majorHAnsi"/>
          <w:sz w:val="24"/>
          <w:szCs w:val="24"/>
        </w:rPr>
        <w:t xml:space="preserve">kryterium KONKURENCYJNA CENA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będzie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obliczana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 xml:space="preserve">zgodnie </w:t>
      </w:r>
      <w:r w:rsidRPr="006712D9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poniższym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wzorem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(najniższa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brutto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analizowanych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B466B3" w:rsidRPr="006712D9">
        <w:rPr>
          <w:rFonts w:asciiTheme="majorHAnsi" w:eastAsia="Arial" w:hAnsiTheme="majorHAnsi" w:cstheme="majorHAnsi"/>
          <w:sz w:val="24"/>
          <w:szCs w:val="24"/>
        </w:rPr>
        <w:t>to</w:t>
      </w:r>
      <w:r w:rsidRPr="006712D9">
        <w:rPr>
          <w:rFonts w:asciiTheme="majorHAnsi" w:eastAsia="Arial" w:hAnsiTheme="majorHAnsi" w:cstheme="majorHAnsi"/>
          <w:i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brutto 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oferty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>badanej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)x</w:t>
      </w:r>
      <w:r w:rsidR="005E0835">
        <w:rPr>
          <w:rFonts w:asciiTheme="majorHAnsi" w:eastAsia="Times New Roman" w:hAnsiTheme="majorHAnsi" w:cstheme="majorHAnsi"/>
          <w:sz w:val="24"/>
          <w:szCs w:val="24"/>
        </w:rPr>
        <w:t xml:space="preserve"> 100 =</w:t>
      </w:r>
      <w:r w:rsidRPr="006712D9">
        <w:rPr>
          <w:rFonts w:asciiTheme="majorHAnsi" w:eastAsia="Arial" w:hAnsiTheme="majorHAnsi" w:cstheme="majorHAnsi"/>
          <w:sz w:val="24"/>
          <w:szCs w:val="24"/>
        </w:rPr>
        <w:t>liczba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punktów.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-14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 xml:space="preserve">najkorzystniejszą </w:t>
      </w:r>
      <w:r w:rsidRPr="006712D9">
        <w:rPr>
          <w:rFonts w:asciiTheme="majorHAnsi" w:eastAsia="Arial" w:hAnsiTheme="majorHAnsi" w:cstheme="majorHAnsi"/>
          <w:spacing w:val="27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zostanie</w:t>
      </w:r>
      <w:r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uznana</w:t>
      </w:r>
      <w:r w:rsidRPr="006712D9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oferta,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która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uzyska</w:t>
      </w:r>
      <w:r w:rsidRPr="006712D9">
        <w:rPr>
          <w:rFonts w:asciiTheme="majorHAnsi" w:eastAsia="Arial" w:hAnsiTheme="majorHAnsi" w:cstheme="majorHAnsi"/>
          <w:spacing w:val="13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najwyższą</w:t>
      </w:r>
      <w:r w:rsidRPr="006712D9">
        <w:rPr>
          <w:rFonts w:asciiTheme="majorHAnsi" w:eastAsia="Arial" w:hAnsiTheme="majorHAnsi" w:cstheme="majorHAnsi"/>
          <w:spacing w:val="13"/>
          <w:w w:val="93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il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ość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punktów.</w:t>
      </w:r>
    </w:p>
    <w:p w:rsidR="00DF5F48" w:rsidRPr="006712D9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Wyboru</w:t>
      </w:r>
      <w:r w:rsidR="0048793B"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najkorzystniejszej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oferty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dokona</w:t>
      </w:r>
      <w:r w:rsidRPr="006712D9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komisja.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dokonanego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wyboru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 przewiduje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się </w:t>
      </w:r>
      <w:proofErr w:type="spellStart"/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odwołań</w:t>
      </w:r>
      <w:proofErr w:type="spellEnd"/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.</w:t>
      </w:r>
    </w:p>
    <w:p w:rsidR="0048793B" w:rsidRPr="006712D9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sobie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możliwość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niedokonania 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możliwość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negocjowania przedstawionej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ceny </w:t>
      </w:r>
      <w:r w:rsidR="0048793B"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Wykonawcą,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którego  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oferta 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uzyskała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najwyższą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liczbę 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punktów,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przypadku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gdy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zaoferowana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Wykonawcę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przekracza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kwotę 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przeznaczoną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przez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Zamawiającego</w:t>
      </w:r>
      <w:r w:rsidRPr="006712D9">
        <w:rPr>
          <w:rFonts w:asciiTheme="majorHAnsi" w:eastAsia="Arial" w:hAnsiTheme="majorHAnsi" w:cstheme="majorHAnsi"/>
          <w:spacing w:val="1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realizację</w:t>
      </w:r>
      <w:r w:rsidRPr="006712D9">
        <w:rPr>
          <w:rFonts w:asciiTheme="majorHAnsi" w:eastAsia="Arial" w:hAnsiTheme="majorHAnsi" w:cstheme="majorHAnsi"/>
          <w:spacing w:val="-9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zamówienia.</w:t>
      </w:r>
    </w:p>
    <w:p w:rsidR="00981C5C" w:rsidRPr="006712D9" w:rsidRDefault="00981C5C" w:rsidP="00CB5E71">
      <w:pPr>
        <w:pStyle w:val="Akapitzlist"/>
        <w:spacing w:before="10" w:after="0"/>
        <w:ind w:left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981C5C" w:rsidP="00CB5E71">
      <w:pPr>
        <w:pStyle w:val="Akapitzlist"/>
        <w:spacing w:before="10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14.  </w:t>
      </w:r>
      <w:r w:rsidR="00D011C9"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INFORMACJE</w:t>
      </w:r>
      <w:r w:rsidR="00D011C9" w:rsidRPr="006712D9">
        <w:rPr>
          <w:rFonts w:asciiTheme="majorHAnsi" w:eastAsia="Arial" w:hAnsiTheme="majorHAnsi" w:cstheme="majorHAnsi"/>
          <w:b/>
          <w:spacing w:val="1"/>
          <w:w w:val="9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>O</w:t>
      </w:r>
      <w:r w:rsidR="00D011C9" w:rsidRPr="006712D9">
        <w:rPr>
          <w:rFonts w:asciiTheme="majorHAnsi" w:eastAsia="Arial" w:hAnsiTheme="majorHAnsi" w:cstheme="majorHAnsi"/>
          <w:b/>
          <w:spacing w:val="-1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FORMALNOŚCIACH</w:t>
      </w:r>
      <w:r w:rsidR="00D011C9" w:rsidRPr="006712D9">
        <w:rPr>
          <w:rFonts w:asciiTheme="majorHAnsi" w:eastAsia="Arial" w:hAnsiTheme="majorHAnsi" w:cstheme="majorHAnsi"/>
          <w:b/>
          <w:spacing w:val="6"/>
          <w:w w:val="95"/>
          <w:sz w:val="24"/>
          <w:szCs w:val="24"/>
        </w:rPr>
        <w:t>,</w:t>
      </w:r>
      <w:r w:rsidR="0048793B" w:rsidRPr="006712D9">
        <w:rPr>
          <w:rFonts w:asciiTheme="majorHAnsi" w:eastAsia="Arial" w:hAnsiTheme="majorHAnsi" w:cstheme="majorHAnsi"/>
          <w:b/>
          <w:spacing w:val="6"/>
          <w:w w:val="9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JAKIE</w:t>
      </w:r>
      <w:r w:rsidR="00D011C9" w:rsidRPr="006712D9">
        <w:rPr>
          <w:rFonts w:asciiTheme="majorHAnsi" w:eastAsia="Arial" w:hAnsiTheme="majorHAnsi" w:cstheme="majorHAnsi"/>
          <w:b/>
          <w:spacing w:val="11"/>
          <w:w w:val="9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>POWINNY</w:t>
      </w:r>
      <w:r w:rsidR="00D011C9" w:rsidRPr="006712D9">
        <w:rPr>
          <w:rFonts w:asciiTheme="majorHAnsi" w:eastAsia="Arial" w:hAnsiTheme="majorHAnsi" w:cstheme="majorHAnsi"/>
          <w:b/>
          <w:spacing w:val="-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BYĆ</w:t>
      </w:r>
      <w:r w:rsidR="00D011C9" w:rsidRPr="006712D9">
        <w:rPr>
          <w:rFonts w:asciiTheme="majorHAnsi" w:eastAsia="Arial" w:hAnsiTheme="majorHAnsi" w:cstheme="majorHAnsi"/>
          <w:b/>
          <w:spacing w:val="-12"/>
          <w:w w:val="9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DOPEŁNIONE</w:t>
      </w:r>
      <w:r w:rsidR="00D011C9" w:rsidRPr="006712D9">
        <w:rPr>
          <w:rFonts w:asciiTheme="majorHAnsi" w:eastAsia="Arial" w:hAnsiTheme="majorHAnsi" w:cstheme="majorHAnsi"/>
          <w:b/>
          <w:spacing w:val="34"/>
          <w:w w:val="9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>PO</w:t>
      </w:r>
      <w:r w:rsidR="00D011C9" w:rsidRPr="006712D9">
        <w:rPr>
          <w:rFonts w:asciiTheme="majorHAnsi" w:eastAsia="Arial" w:hAnsiTheme="majorHAnsi" w:cstheme="majorHAnsi"/>
          <w:b/>
          <w:spacing w:val="-1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WYBORZE </w:t>
      </w:r>
      <w:r w:rsidR="00D011C9"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OFERTY</w:t>
      </w:r>
      <w:r w:rsidR="00D011C9" w:rsidRPr="006712D9">
        <w:rPr>
          <w:rFonts w:asciiTheme="majorHAnsi" w:eastAsia="Arial" w:hAnsiTheme="majorHAnsi" w:cstheme="majorHAnsi"/>
          <w:b/>
          <w:spacing w:val="5"/>
          <w:w w:val="9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>W</w:t>
      </w:r>
      <w:r w:rsidR="00D011C9" w:rsidRPr="006712D9">
        <w:rPr>
          <w:rFonts w:asciiTheme="majorHAnsi" w:eastAsia="Arial" w:hAnsiTheme="majorHAnsi" w:cstheme="majorHAnsi"/>
          <w:b/>
          <w:spacing w:val="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1"/>
          <w:sz w:val="24"/>
          <w:szCs w:val="24"/>
        </w:rPr>
        <w:t>CELU</w:t>
      </w:r>
      <w:r w:rsidR="00D011C9" w:rsidRPr="006712D9">
        <w:rPr>
          <w:rFonts w:asciiTheme="majorHAnsi" w:eastAsia="Arial" w:hAnsiTheme="majorHAnsi" w:cstheme="majorHAnsi"/>
          <w:b/>
          <w:spacing w:val="-12"/>
          <w:w w:val="9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91"/>
          <w:sz w:val="24"/>
          <w:szCs w:val="24"/>
        </w:rPr>
        <w:t xml:space="preserve">ZAWARCIA </w:t>
      </w:r>
      <w:r w:rsidR="00D011C9" w:rsidRPr="006712D9">
        <w:rPr>
          <w:rFonts w:asciiTheme="majorHAnsi" w:eastAsia="Arial" w:hAnsiTheme="majorHAnsi" w:cstheme="majorHAnsi"/>
          <w:b/>
          <w:spacing w:val="6"/>
          <w:w w:val="9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>UMOWY</w:t>
      </w:r>
    </w:p>
    <w:p w:rsidR="00D011C9" w:rsidRPr="006712D9" w:rsidRDefault="00D011C9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981C5C" w:rsidRPr="006712D9" w:rsidRDefault="00D011C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podstawie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najkorzystniejszej</w:t>
      </w:r>
      <w:r w:rsidRPr="006712D9">
        <w:rPr>
          <w:rFonts w:asciiTheme="majorHAnsi" w:eastAsia="Arial" w:hAnsiTheme="majorHAnsi" w:cstheme="majorHAnsi"/>
          <w:spacing w:val="-19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oferty</w:t>
      </w:r>
      <w:r w:rsidR="0048793B"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wykonawcą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podpisana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zostanie</w:t>
      </w:r>
      <w:r w:rsidRPr="006712D9">
        <w:rPr>
          <w:rFonts w:asciiTheme="majorHAnsi" w:eastAsia="Arial" w:hAnsiTheme="majorHAnsi" w:cstheme="majorHAnsi"/>
          <w:spacing w:val="-8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umowa.</w:t>
      </w:r>
    </w:p>
    <w:p w:rsidR="00981C5C" w:rsidRPr="006712D9" w:rsidRDefault="00981C5C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981C5C" w:rsidRPr="006712D9" w:rsidRDefault="00981C5C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15. UNIEWAŻNIENIE POSTĘPOWANIA</w:t>
      </w:r>
    </w:p>
    <w:p w:rsidR="00981C5C" w:rsidRPr="006712D9" w:rsidRDefault="00981C5C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6712D9" w:rsidRDefault="0048793B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amawiający </w:t>
      </w:r>
      <w:r w:rsidR="00D011C9"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="00D011C9"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sobie </w:t>
      </w:r>
      <w:r w:rsidR="00D011C9"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możliwość </w:t>
      </w:r>
      <w:r w:rsidR="00D011C9"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unieważnienia </w:t>
      </w:r>
      <w:r w:rsidR="00D011C9"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postępowania </w:t>
      </w:r>
      <w:r w:rsidR="00D011C9"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bez </w:t>
      </w:r>
      <w:r w:rsidR="00D011C9"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podania </w:t>
      </w:r>
      <w:r w:rsidR="00D011C9"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przyczyny. W</w:t>
      </w:r>
      <w:r w:rsidR="00D011C9"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przypadku</w:t>
      </w:r>
      <w:r w:rsidR="00D011C9" w:rsidRPr="006712D9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unieważnienia</w:t>
      </w:r>
      <w:r w:rsidR="00D011C9"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postępowania,</w:t>
      </w:r>
      <w:r w:rsidR="00D011C9" w:rsidRPr="006712D9">
        <w:rPr>
          <w:rFonts w:asciiTheme="majorHAnsi" w:eastAsia="Arial" w:hAnsiTheme="majorHAnsi" w:cstheme="majorHAnsi"/>
          <w:spacing w:val="-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2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97"/>
          <w:sz w:val="24"/>
          <w:szCs w:val="24"/>
        </w:rPr>
        <w:t>Zamawiający</w:t>
      </w:r>
      <w:r w:rsidR="00D011C9" w:rsidRPr="006712D9">
        <w:rPr>
          <w:rFonts w:asciiTheme="majorHAnsi" w:eastAsia="Arial" w:hAnsiTheme="majorHAnsi" w:cstheme="majorHAnsi"/>
          <w:spacing w:val="-1"/>
          <w:w w:val="9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="00D011C9"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99"/>
          <w:sz w:val="24"/>
          <w:szCs w:val="24"/>
        </w:rPr>
        <w:t>ponosi</w:t>
      </w:r>
      <w:r w:rsidR="00D011C9" w:rsidRPr="006712D9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kosztów</w:t>
      </w:r>
      <w:r w:rsidR="00D011C9"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postępowania.</w:t>
      </w:r>
    </w:p>
    <w:p w:rsidR="0048793B" w:rsidRPr="006712D9" w:rsidRDefault="0048793B" w:rsidP="00CB5E71">
      <w:pPr>
        <w:spacing w:before="45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981C5C" w:rsidP="00CB5E71">
      <w:pPr>
        <w:pStyle w:val="Akapitzlist"/>
        <w:spacing w:before="45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16. </w:t>
      </w:r>
      <w:r w:rsidR="00D011C9" w:rsidRPr="006712D9">
        <w:rPr>
          <w:rFonts w:asciiTheme="majorHAnsi" w:eastAsia="Arial" w:hAnsiTheme="majorHAnsi" w:cstheme="majorHAnsi"/>
          <w:b/>
          <w:sz w:val="24"/>
          <w:szCs w:val="24"/>
        </w:rPr>
        <w:t>FINANSOWANIE</w:t>
      </w:r>
    </w:p>
    <w:p w:rsidR="002179B8" w:rsidRPr="006712D9" w:rsidRDefault="002179B8" w:rsidP="00CB5E71">
      <w:pPr>
        <w:pStyle w:val="Akapitzlist"/>
        <w:spacing w:before="45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48793B" w:rsidRPr="006712D9" w:rsidRDefault="00D011C9" w:rsidP="00CB5E71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Zamówienie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współfinansowane 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ze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środków 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Państwowego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Funduszu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Rehabilitacji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Osób </w:t>
      </w:r>
      <w:r w:rsidRPr="006712D9">
        <w:rPr>
          <w:rFonts w:asciiTheme="majorHAnsi" w:eastAsia="Arial" w:hAnsiTheme="majorHAnsi" w:cstheme="majorHAnsi"/>
          <w:sz w:val="24"/>
          <w:szCs w:val="24"/>
        </w:rPr>
        <w:t>Niepełnosprawnych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w</w:t>
      </w:r>
      <w:r w:rsidRPr="006712D9">
        <w:rPr>
          <w:rFonts w:asciiTheme="majorHAnsi" w:eastAsia="Times New Roman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ramach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projektu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pt.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"Gotowi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zmian</w:t>
      </w:r>
      <w:r w:rsidRPr="006712D9">
        <w:rPr>
          <w:rFonts w:asciiTheme="majorHAnsi" w:eastAsia="Arial" w:hAnsiTheme="majorHAnsi" w:cstheme="majorHAnsi"/>
          <w:spacing w:val="-7"/>
          <w:w w:val="97"/>
          <w:sz w:val="24"/>
          <w:szCs w:val="24"/>
        </w:rPr>
        <w:t xml:space="preserve"> </w:t>
      </w:r>
      <w:r w:rsidR="0048793B" w:rsidRPr="006712D9">
        <w:rPr>
          <w:rFonts w:asciiTheme="majorHAnsi" w:eastAsia="Times New Roman" w:hAnsiTheme="majorHAnsi" w:cstheme="majorHAnsi"/>
          <w:w w:val="70"/>
          <w:sz w:val="24"/>
          <w:szCs w:val="24"/>
        </w:rPr>
        <w:t>II</w:t>
      </w:r>
      <w:r w:rsidRPr="006712D9">
        <w:rPr>
          <w:rFonts w:asciiTheme="majorHAnsi" w:eastAsia="Times New Roman" w:hAnsiTheme="majorHAnsi" w:cstheme="majorHAnsi"/>
          <w:w w:val="70"/>
          <w:sz w:val="24"/>
          <w:szCs w:val="24"/>
        </w:rPr>
        <w:t>".</w:t>
      </w:r>
    </w:p>
    <w:p w:rsidR="0048793B" w:rsidRPr="006712D9" w:rsidRDefault="0048793B" w:rsidP="00CB5E71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981C5C" w:rsidP="00CB5E71">
      <w:pPr>
        <w:pStyle w:val="Akapitzlist"/>
        <w:spacing w:before="48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17.  </w:t>
      </w:r>
      <w:r w:rsidR="00D011C9"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UWAGI</w:t>
      </w:r>
      <w:r w:rsidR="00D011C9" w:rsidRPr="006712D9">
        <w:rPr>
          <w:rFonts w:asciiTheme="majorHAnsi" w:eastAsia="Arial" w:hAnsiTheme="majorHAnsi" w:cstheme="majorHAnsi"/>
          <w:b/>
          <w:bCs/>
          <w:spacing w:val="-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bCs/>
          <w:spacing w:val="3"/>
          <w:sz w:val="24"/>
          <w:szCs w:val="24"/>
        </w:rPr>
        <w:t>K</w:t>
      </w:r>
      <w:r w:rsidR="00D011C9" w:rsidRPr="006712D9">
        <w:rPr>
          <w:rFonts w:asciiTheme="majorHAnsi" w:eastAsia="Arial" w:hAnsiTheme="majorHAnsi" w:cstheme="majorHAnsi"/>
          <w:b/>
          <w:bCs/>
          <w:spacing w:val="-2"/>
          <w:sz w:val="24"/>
          <w:szCs w:val="24"/>
        </w:rPr>
        <w:t>O</w:t>
      </w:r>
      <w:r w:rsidR="00D011C9" w:rsidRPr="006712D9">
        <w:rPr>
          <w:rFonts w:asciiTheme="majorHAnsi" w:eastAsia="Arial" w:hAnsiTheme="majorHAnsi" w:cstheme="majorHAnsi"/>
          <w:b/>
          <w:bCs/>
          <w:spacing w:val="-19"/>
          <w:sz w:val="24"/>
          <w:szCs w:val="24"/>
        </w:rPr>
        <w:t>Ń</w:t>
      </w:r>
      <w:r w:rsidR="00D011C9"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COWE</w:t>
      </w:r>
    </w:p>
    <w:p w:rsidR="00D011C9" w:rsidRPr="006712D9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981C5C" w:rsidRPr="006712D9" w:rsidRDefault="00981C5C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a)  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 </w:t>
      </w:r>
      <w:r w:rsidR="00D011C9"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>mo</w:t>
      </w:r>
      <w:r w:rsidR="00914F54" w:rsidRPr="006712D9">
        <w:rPr>
          <w:rFonts w:asciiTheme="majorHAnsi" w:eastAsia="Arial" w:hAnsiTheme="majorHAnsi" w:cstheme="majorHAnsi"/>
          <w:spacing w:val="3"/>
          <w:w w:val="105"/>
          <w:sz w:val="24"/>
          <w:szCs w:val="24"/>
        </w:rPr>
        <w:t>żl</w:t>
      </w:r>
      <w:r w:rsidR="00D011C9" w:rsidRPr="006712D9">
        <w:rPr>
          <w:rFonts w:asciiTheme="majorHAnsi" w:eastAsia="Arial" w:hAnsiTheme="majorHAnsi" w:cstheme="majorHAnsi"/>
          <w:w w:val="106"/>
          <w:sz w:val="24"/>
          <w:szCs w:val="24"/>
        </w:rPr>
        <w:t>iwości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D011C9"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realizacji  </w:t>
      </w:r>
      <w:r w:rsidR="00D011C9"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zamówi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enia  </w:t>
      </w:r>
      <w:r w:rsidR="00D011C9"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będą  </w:t>
      </w:r>
      <w:r w:rsidR="00D011C9"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6712D9">
        <w:rPr>
          <w:rFonts w:asciiTheme="majorHAnsi" w:eastAsia="Arial" w:hAnsiTheme="majorHAnsi" w:cstheme="majorHAnsi"/>
          <w:spacing w:val="-3"/>
          <w:sz w:val="24"/>
          <w:szCs w:val="24"/>
        </w:rPr>
        <w:t>y</w:t>
      </w:r>
      <w:r w:rsidR="00D011C9" w:rsidRPr="006712D9">
        <w:rPr>
          <w:rFonts w:asciiTheme="majorHAnsi" w:eastAsia="Arial" w:hAnsiTheme="majorHAnsi" w:cstheme="majorHAnsi"/>
          <w:spacing w:val="1"/>
          <w:sz w:val="24"/>
          <w:szCs w:val="24"/>
        </w:rPr>
        <w:t>ł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ączone  </w:t>
      </w:r>
      <w:r w:rsidR="00D011C9"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10"/>
          <w:sz w:val="24"/>
          <w:szCs w:val="24"/>
        </w:rPr>
        <w:t xml:space="preserve">podmioty, </w:t>
      </w:r>
      <w:r w:rsidR="00D011C9" w:rsidRPr="006712D9">
        <w:rPr>
          <w:rFonts w:asciiTheme="majorHAnsi" w:eastAsia="Arial" w:hAnsiTheme="majorHAnsi" w:cstheme="majorHAnsi"/>
          <w:spacing w:val="38"/>
          <w:w w:val="11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które  </w:t>
      </w:r>
      <w:r w:rsidR="00D011C9"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powiązane  </w:t>
      </w:r>
      <w:r w:rsidR="00D011C9"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są z</w:t>
      </w:r>
      <w:r w:rsidR="00D011C9"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2"/>
          <w:sz w:val="24"/>
          <w:szCs w:val="24"/>
        </w:rPr>
        <w:t>Zama</w:t>
      </w:r>
      <w:r w:rsidR="00914F54" w:rsidRPr="006712D9">
        <w:rPr>
          <w:rFonts w:asciiTheme="majorHAnsi" w:eastAsia="Arial" w:hAnsiTheme="majorHAnsi" w:cstheme="majorHAnsi"/>
          <w:spacing w:val="-5"/>
          <w:w w:val="103"/>
          <w:sz w:val="24"/>
          <w:szCs w:val="24"/>
        </w:rPr>
        <w:t>wia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t>jącym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 xml:space="preserve"> l</w:t>
      </w:r>
      <w:r w:rsidR="00D011C9" w:rsidRPr="006712D9">
        <w:rPr>
          <w:rFonts w:asciiTheme="majorHAnsi" w:eastAsia="Arial" w:hAnsiTheme="majorHAnsi" w:cstheme="majorHAnsi"/>
          <w:w w:val="109"/>
          <w:sz w:val="24"/>
          <w:szCs w:val="24"/>
        </w:rPr>
        <w:t>ub</w:t>
      </w:r>
      <w:r w:rsidR="00D011C9"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osobami</w:t>
      </w:r>
      <w:r w:rsidR="00D011C9"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7"/>
          <w:sz w:val="24"/>
          <w:szCs w:val="24"/>
        </w:rPr>
        <w:t>upoważ</w:t>
      </w:r>
      <w:r w:rsidR="00914F54" w:rsidRPr="006712D9">
        <w:rPr>
          <w:rFonts w:asciiTheme="majorHAnsi" w:eastAsia="Arial" w:hAnsiTheme="majorHAnsi" w:cstheme="majorHAnsi"/>
          <w:spacing w:val="-11"/>
          <w:w w:val="107"/>
          <w:sz w:val="24"/>
          <w:szCs w:val="24"/>
        </w:rPr>
        <w:t>nio</w:t>
      </w:r>
      <w:r w:rsidR="00D011C9" w:rsidRPr="006712D9">
        <w:rPr>
          <w:rFonts w:asciiTheme="majorHAnsi" w:eastAsia="Arial" w:hAnsiTheme="majorHAnsi" w:cstheme="majorHAnsi"/>
          <w:w w:val="111"/>
          <w:sz w:val="24"/>
          <w:szCs w:val="24"/>
        </w:rPr>
        <w:t>nymi</w:t>
      </w:r>
      <w:r w:rsidR="00D011C9"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="00D011C9"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zaciąga</w:t>
      </w:r>
      <w:r w:rsidR="00914F54" w:rsidRPr="006712D9">
        <w:rPr>
          <w:rFonts w:asciiTheme="majorHAnsi" w:eastAsia="Arial" w:hAnsiTheme="majorHAnsi" w:cstheme="majorHAnsi"/>
          <w:spacing w:val="-11"/>
          <w:sz w:val="24"/>
          <w:szCs w:val="24"/>
        </w:rPr>
        <w:t>ni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t>a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6"/>
          <w:sz w:val="24"/>
          <w:szCs w:val="24"/>
        </w:rPr>
        <w:t>zobo</w:t>
      </w:r>
      <w:r w:rsidR="00914F54" w:rsidRPr="006712D9">
        <w:rPr>
          <w:rFonts w:asciiTheme="majorHAnsi" w:eastAsia="Arial" w:hAnsiTheme="majorHAnsi" w:cstheme="majorHAnsi"/>
          <w:spacing w:val="-5"/>
          <w:w w:val="106"/>
          <w:sz w:val="24"/>
          <w:szCs w:val="24"/>
        </w:rPr>
        <w:t>wi</w:t>
      </w:r>
      <w:r w:rsidR="00D011C9" w:rsidRPr="006712D9">
        <w:rPr>
          <w:rFonts w:asciiTheme="majorHAnsi" w:eastAsia="Arial" w:hAnsiTheme="majorHAnsi" w:cstheme="majorHAnsi"/>
          <w:w w:val="99"/>
          <w:sz w:val="24"/>
          <w:szCs w:val="24"/>
        </w:rPr>
        <w:t>ązań</w:t>
      </w:r>
      <w:r w:rsidR="00D011C9"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t>imi</w:t>
      </w:r>
      <w:r w:rsidR="00D011C9" w:rsidRPr="006712D9">
        <w:rPr>
          <w:rFonts w:asciiTheme="majorHAnsi" w:eastAsia="Arial" w:hAnsiTheme="majorHAnsi" w:cstheme="majorHAnsi"/>
          <w:spacing w:val="-2"/>
          <w:w w:val="104"/>
          <w:sz w:val="24"/>
          <w:szCs w:val="24"/>
        </w:rPr>
        <w:t>e</w:t>
      </w:r>
      <w:r w:rsidR="00D011C9" w:rsidRPr="006712D9">
        <w:rPr>
          <w:rFonts w:asciiTheme="majorHAnsi" w:eastAsia="Arial" w:hAnsiTheme="majorHAnsi" w:cstheme="majorHAnsi"/>
          <w:spacing w:val="-11"/>
          <w:w w:val="104"/>
          <w:sz w:val="24"/>
          <w:szCs w:val="24"/>
        </w:rPr>
        <w:t>n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iu </w:t>
      </w:r>
      <w:r w:rsidR="00D011C9" w:rsidRPr="006712D9">
        <w:rPr>
          <w:rFonts w:asciiTheme="majorHAnsi" w:eastAsia="Arial" w:hAnsiTheme="majorHAnsi" w:cstheme="majorHAnsi"/>
          <w:spacing w:val="8"/>
          <w:w w:val="10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lastRenderedPageBreak/>
        <w:t xml:space="preserve">Zamawiającego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lub </w:t>
      </w:r>
      <w:r w:rsidR="00D011C9"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osobami </w:t>
      </w:r>
      <w:r w:rsidR="00D011C9"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7"/>
          <w:sz w:val="24"/>
          <w:szCs w:val="24"/>
        </w:rPr>
        <w:t>wykonującymi</w:t>
      </w:r>
      <w:r w:rsidR="00D011C9" w:rsidRPr="006712D9">
        <w:rPr>
          <w:rFonts w:asciiTheme="majorHAnsi" w:eastAsia="Arial" w:hAnsiTheme="majorHAnsi" w:cstheme="majorHAnsi"/>
          <w:spacing w:val="54"/>
          <w:w w:val="10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="00D011C9"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12"/>
          <w:sz w:val="24"/>
          <w:szCs w:val="24"/>
        </w:rPr>
        <w:t xml:space="preserve">imieniu 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    </w:t>
      </w:r>
      <w:r w:rsidR="00D011C9"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czynności </w:t>
      </w:r>
      <w:r w:rsidR="00D011C9"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związane </w:t>
      </w:r>
      <w:r w:rsidR="00D011C9"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 </w:t>
      </w:r>
      <w:r w:rsidR="00D011C9"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6"/>
          <w:sz w:val="24"/>
          <w:szCs w:val="24"/>
        </w:rPr>
        <w:t>przygotowaniem</w:t>
      </w:r>
      <w:r w:rsidR="00914F54" w:rsidRPr="006712D9">
        <w:rPr>
          <w:rFonts w:asciiTheme="majorHAnsi" w:eastAsia="Arial" w:hAnsiTheme="majorHAnsi" w:cstheme="majorHAnsi"/>
          <w:w w:val="106"/>
          <w:sz w:val="24"/>
          <w:szCs w:val="24"/>
        </w:rPr>
        <w:t xml:space="preserve"> i </w:t>
      </w:r>
      <w:r w:rsidR="00D011C9" w:rsidRPr="006712D9">
        <w:rPr>
          <w:rFonts w:asciiTheme="majorHAnsi" w:eastAsia="Arial" w:hAnsiTheme="majorHAnsi" w:cstheme="majorHAnsi"/>
          <w:w w:val="106"/>
          <w:sz w:val="24"/>
          <w:szCs w:val="24"/>
        </w:rPr>
        <w:t>przeprowadzeniem</w:t>
      </w:r>
      <w:r w:rsidR="00D011C9" w:rsidRPr="006712D9">
        <w:rPr>
          <w:rFonts w:asciiTheme="majorHAnsi" w:eastAsia="Arial" w:hAnsiTheme="majorHAnsi" w:cstheme="majorHAnsi"/>
          <w:spacing w:val="-8"/>
          <w:w w:val="10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procedury</w:t>
      </w:r>
      <w:r w:rsidR="00D011C9"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11"/>
          <w:sz w:val="24"/>
          <w:szCs w:val="24"/>
        </w:rPr>
        <w:t>wyboru</w:t>
      </w:r>
      <w:r w:rsidR="00D011C9" w:rsidRPr="006712D9">
        <w:rPr>
          <w:rFonts w:asciiTheme="majorHAnsi" w:eastAsia="Arial" w:hAnsiTheme="majorHAnsi" w:cstheme="majorHAnsi"/>
          <w:spacing w:val="-22"/>
          <w:w w:val="11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wykonawcy </w:t>
      </w:r>
      <w:r w:rsidR="00D011C9"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osobowo  lub</w:t>
      </w:r>
      <w:r w:rsidR="00D011C9"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8"/>
          <w:sz w:val="24"/>
          <w:szCs w:val="24"/>
        </w:rPr>
        <w:t>kapitałowo.</w:t>
      </w:r>
    </w:p>
    <w:p w:rsidR="0048793B" w:rsidRPr="006712D9" w:rsidRDefault="00981C5C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b)  </w:t>
      </w:r>
      <w:r w:rsidR="00D011C9" w:rsidRPr="006712D9">
        <w:rPr>
          <w:rFonts w:asciiTheme="majorHAnsi" w:eastAsia="Arial" w:hAnsiTheme="majorHAnsi" w:cstheme="majorHAnsi"/>
          <w:spacing w:val="-2"/>
          <w:w w:val="106"/>
          <w:sz w:val="24"/>
          <w:szCs w:val="24"/>
        </w:rPr>
        <w:t>N</w:t>
      </w:r>
      <w:r w:rsidR="00D011C9" w:rsidRPr="006712D9">
        <w:rPr>
          <w:rFonts w:asciiTheme="majorHAnsi" w:eastAsia="Arial" w:hAnsiTheme="majorHAnsi" w:cstheme="majorHAnsi"/>
          <w:w w:val="116"/>
          <w:sz w:val="24"/>
          <w:szCs w:val="24"/>
        </w:rPr>
        <w:t>i</w:t>
      </w:r>
      <w:r w:rsidR="00914F54" w:rsidRPr="006712D9">
        <w:rPr>
          <w:rFonts w:asciiTheme="majorHAnsi" w:eastAsia="Arial" w:hAnsiTheme="majorHAnsi" w:cstheme="majorHAnsi"/>
          <w:spacing w:val="-11"/>
          <w:w w:val="116"/>
          <w:sz w:val="24"/>
          <w:szCs w:val="24"/>
        </w:rPr>
        <w:t>ni</w:t>
      </w:r>
      <w:r w:rsidR="00D011C9" w:rsidRPr="006712D9">
        <w:rPr>
          <w:rFonts w:asciiTheme="majorHAnsi" w:eastAsia="Arial" w:hAnsiTheme="majorHAnsi" w:cstheme="majorHAnsi"/>
          <w:w w:val="99"/>
          <w:sz w:val="24"/>
          <w:szCs w:val="24"/>
        </w:rPr>
        <w:t>ejsze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D011C9"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2"/>
          <w:sz w:val="24"/>
          <w:szCs w:val="24"/>
        </w:rPr>
        <w:t>ogłosze</w:t>
      </w:r>
      <w:r w:rsidR="00914F54" w:rsidRPr="006712D9">
        <w:rPr>
          <w:rFonts w:asciiTheme="majorHAnsi" w:eastAsia="Arial" w:hAnsiTheme="majorHAnsi" w:cstheme="majorHAnsi"/>
          <w:spacing w:val="2"/>
          <w:w w:val="102"/>
          <w:sz w:val="24"/>
          <w:szCs w:val="24"/>
        </w:rPr>
        <w:t>ni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t>e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   </w:t>
      </w:r>
      <w:r w:rsidR="00D011C9" w:rsidRPr="006712D9">
        <w:rPr>
          <w:rFonts w:asciiTheme="majorHAnsi" w:eastAsia="Arial" w:hAnsiTheme="majorHAnsi" w:cstheme="majorHAnsi"/>
          <w:spacing w:val="-2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nie  </w:t>
      </w:r>
      <w:r w:rsidR="00D011C9"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jest   </w:t>
      </w:r>
      <w:r w:rsidR="00D011C9"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ogłosz</w:t>
      </w:r>
      <w:r w:rsidR="00D011C9" w:rsidRPr="006712D9">
        <w:rPr>
          <w:rFonts w:asciiTheme="majorHAnsi" w:eastAsia="Arial" w:hAnsiTheme="majorHAnsi" w:cstheme="majorHAnsi"/>
          <w:spacing w:val="-4"/>
          <w:sz w:val="24"/>
          <w:szCs w:val="24"/>
        </w:rPr>
        <w:t>e</w:t>
      </w:r>
      <w:r w:rsidR="00D011C9" w:rsidRPr="006712D9">
        <w:rPr>
          <w:rFonts w:asciiTheme="majorHAnsi" w:eastAsia="Arial" w:hAnsiTheme="majorHAnsi" w:cstheme="majorHAnsi"/>
          <w:spacing w:val="2"/>
          <w:sz w:val="24"/>
          <w:szCs w:val="24"/>
        </w:rPr>
        <w:t>n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iem   </w:t>
      </w:r>
      <w:r w:rsidR="00D011C9"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="00D011C9"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14"/>
          <w:sz w:val="24"/>
          <w:szCs w:val="24"/>
        </w:rPr>
        <w:t>r</w:t>
      </w:r>
      <w:r w:rsidR="00D011C9" w:rsidRPr="006712D9">
        <w:rPr>
          <w:rFonts w:asciiTheme="majorHAnsi" w:eastAsia="Arial" w:hAnsiTheme="majorHAnsi" w:cstheme="majorHAnsi"/>
          <w:spacing w:val="5"/>
          <w:w w:val="114"/>
          <w:sz w:val="24"/>
          <w:szCs w:val="24"/>
        </w:rPr>
        <w:t>o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>zumie</w:t>
      </w:r>
      <w:r w:rsidR="00914F54" w:rsidRPr="006712D9">
        <w:rPr>
          <w:rFonts w:asciiTheme="majorHAnsi" w:eastAsia="Arial" w:hAnsiTheme="majorHAnsi" w:cstheme="majorHAnsi"/>
          <w:spacing w:val="-11"/>
          <w:w w:val="105"/>
          <w:sz w:val="24"/>
          <w:szCs w:val="24"/>
        </w:rPr>
        <w:t>ni</w:t>
      </w:r>
      <w:r w:rsidR="00D011C9" w:rsidRPr="006712D9">
        <w:rPr>
          <w:rFonts w:asciiTheme="majorHAnsi" w:eastAsia="Arial" w:hAnsiTheme="majorHAnsi" w:cstheme="majorHAnsi"/>
          <w:w w:val="107"/>
          <w:sz w:val="24"/>
          <w:szCs w:val="24"/>
        </w:rPr>
        <w:t>u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D011C9"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>ustawy o prawie</w:t>
      </w:r>
      <w:r w:rsidR="00D011C9"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48793B" w:rsidRPr="006712D9">
        <w:rPr>
          <w:rFonts w:asciiTheme="majorHAnsi" w:eastAsia="Arial" w:hAnsiTheme="majorHAnsi" w:cstheme="majorHAnsi"/>
          <w:w w:val="104"/>
          <w:sz w:val="24"/>
          <w:szCs w:val="24"/>
        </w:rPr>
        <w:t>zamówień</w:t>
      </w:r>
      <w:r w:rsidR="00D011C9"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publicznych,</w:t>
      </w:r>
      <w:r w:rsidR="00D011C9"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a</w:t>
      </w:r>
      <w:r w:rsidR="00D011C9"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propozycje </w:t>
      </w:r>
      <w:r w:rsidR="00D011C9"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składane </w:t>
      </w:r>
      <w:r w:rsidR="00D011C9"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="00D011C9"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zainteresowane </w:t>
      </w:r>
      <w:r w:rsidR="00D011C9"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9"/>
          <w:sz w:val="24"/>
          <w:szCs w:val="24"/>
        </w:rPr>
        <w:t>podmioty</w:t>
      </w:r>
      <w:r w:rsidR="00D011C9" w:rsidRPr="006712D9">
        <w:rPr>
          <w:rFonts w:asciiTheme="majorHAnsi" w:eastAsia="Arial" w:hAnsiTheme="majorHAnsi" w:cstheme="majorHAnsi"/>
          <w:spacing w:val="33"/>
          <w:w w:val="10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="00D011C9"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są</w:t>
      </w:r>
      <w:r w:rsidR="00D011C9"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9"/>
          <w:sz w:val="24"/>
          <w:szCs w:val="24"/>
        </w:rPr>
        <w:t>of</w:t>
      </w:r>
      <w:r w:rsidR="00D011C9" w:rsidRPr="006712D9">
        <w:rPr>
          <w:rFonts w:asciiTheme="majorHAnsi" w:eastAsia="Arial" w:hAnsiTheme="majorHAnsi" w:cstheme="majorHAnsi"/>
          <w:spacing w:val="-2"/>
          <w:w w:val="110"/>
          <w:sz w:val="24"/>
          <w:szCs w:val="24"/>
        </w:rPr>
        <w:t>e</w:t>
      </w:r>
      <w:r w:rsidR="00D011C9" w:rsidRPr="006712D9">
        <w:rPr>
          <w:rFonts w:asciiTheme="majorHAnsi" w:eastAsia="Arial" w:hAnsiTheme="majorHAnsi" w:cstheme="majorHAnsi"/>
          <w:spacing w:val="-3"/>
          <w:w w:val="124"/>
          <w:sz w:val="24"/>
          <w:szCs w:val="24"/>
        </w:rPr>
        <w:t>r</w:t>
      </w:r>
      <w:r w:rsidR="00D011C9" w:rsidRPr="006712D9">
        <w:rPr>
          <w:rFonts w:asciiTheme="majorHAnsi" w:eastAsia="Arial" w:hAnsiTheme="majorHAnsi" w:cstheme="majorHAnsi"/>
          <w:w w:val="112"/>
          <w:sz w:val="24"/>
          <w:szCs w:val="24"/>
        </w:rPr>
        <w:t>ta</w:t>
      </w:r>
      <w:r w:rsidR="00914F54" w:rsidRPr="006712D9">
        <w:rPr>
          <w:rFonts w:asciiTheme="majorHAnsi" w:eastAsia="Arial" w:hAnsiTheme="majorHAnsi" w:cstheme="majorHAnsi"/>
          <w:spacing w:val="-9"/>
          <w:w w:val="113"/>
          <w:sz w:val="24"/>
          <w:szCs w:val="24"/>
        </w:rPr>
        <w:t>mi</w:t>
      </w:r>
      <w:r w:rsidR="00D011C9"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9"/>
          <w:sz w:val="24"/>
          <w:szCs w:val="24"/>
        </w:rPr>
        <w:t xml:space="preserve">rozumieniu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kodeksu </w:t>
      </w:r>
      <w:r w:rsidR="00D011C9"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cywilnego.  </w:t>
      </w:r>
      <w:r w:rsidR="00D011C9"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Niniejsze </w:t>
      </w:r>
      <w:r w:rsidR="00D011C9"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Zapytanie </w:t>
      </w:r>
      <w:r w:rsidR="00D011C9"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12"/>
          <w:sz w:val="24"/>
          <w:szCs w:val="24"/>
        </w:rPr>
        <w:t>ofertowe</w:t>
      </w:r>
      <w:r w:rsidR="00D011C9" w:rsidRPr="006712D9">
        <w:rPr>
          <w:rFonts w:asciiTheme="majorHAnsi" w:eastAsia="Arial" w:hAnsiTheme="majorHAnsi" w:cstheme="majorHAnsi"/>
          <w:spacing w:val="56"/>
          <w:w w:val="11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="00D011C9"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stanowi  </w:t>
      </w:r>
      <w:r w:rsidR="00D011C9"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zobowiązania  </w:t>
      </w:r>
      <w:r w:rsidR="00D011C9"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</w:t>
      </w:r>
      <w:r w:rsidR="00D011C9"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do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zawarcia</w:t>
      </w:r>
      <w:r w:rsidR="00D011C9"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umowy.</w:t>
      </w:r>
      <w:r w:rsidR="00D011C9"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="00D011C9"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może</w:t>
      </w:r>
      <w:r w:rsidR="00D011C9"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odstąpić</w:t>
      </w:r>
      <w:r w:rsidR="00D011C9"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="00D011C9"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podpisania </w:t>
      </w:r>
      <w:r w:rsidR="00D011C9"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 xml:space="preserve">umowy </w:t>
      </w:r>
      <w:r w:rsidR="00D011C9"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bez</w:t>
      </w:r>
      <w:r w:rsidR="00D011C9"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5"/>
          <w:sz w:val="24"/>
          <w:szCs w:val="24"/>
        </w:rPr>
        <w:t>poda</w:t>
      </w:r>
      <w:r w:rsidR="00914F54" w:rsidRPr="006712D9">
        <w:rPr>
          <w:rFonts w:asciiTheme="majorHAnsi" w:eastAsia="Arial" w:hAnsiTheme="majorHAnsi" w:cstheme="majorHAnsi"/>
          <w:spacing w:val="2"/>
          <w:w w:val="105"/>
          <w:sz w:val="24"/>
          <w:szCs w:val="24"/>
        </w:rPr>
        <w:t>ni</w:t>
      </w:r>
      <w:r w:rsidR="00D011C9" w:rsidRPr="006712D9">
        <w:rPr>
          <w:rFonts w:asciiTheme="majorHAnsi" w:eastAsia="Arial" w:hAnsiTheme="majorHAnsi" w:cstheme="majorHAnsi"/>
          <w:w w:val="83"/>
          <w:sz w:val="24"/>
          <w:szCs w:val="24"/>
        </w:rPr>
        <w:t>a</w:t>
      </w:r>
      <w:r w:rsidR="00D011C9"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sz w:val="24"/>
          <w:szCs w:val="24"/>
        </w:rPr>
        <w:t>uzasadni</w:t>
      </w:r>
      <w:r w:rsidR="00D011C9" w:rsidRPr="006712D9">
        <w:rPr>
          <w:rFonts w:asciiTheme="majorHAnsi" w:eastAsia="Arial" w:hAnsiTheme="majorHAnsi" w:cstheme="majorHAnsi"/>
          <w:spacing w:val="9"/>
          <w:sz w:val="24"/>
          <w:szCs w:val="24"/>
        </w:rPr>
        <w:t>e</w:t>
      </w:r>
      <w:r w:rsidR="00914F54" w:rsidRPr="006712D9">
        <w:rPr>
          <w:rFonts w:asciiTheme="majorHAnsi" w:eastAsia="Arial" w:hAnsiTheme="majorHAnsi" w:cstheme="majorHAnsi"/>
          <w:sz w:val="24"/>
          <w:szCs w:val="24"/>
        </w:rPr>
        <w:t>nia</w:t>
      </w:r>
      <w:r w:rsidR="00D011C9"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w w:val="108"/>
          <w:sz w:val="24"/>
          <w:szCs w:val="24"/>
        </w:rPr>
        <w:t xml:space="preserve">swojej </w:t>
      </w:r>
      <w:r w:rsidR="00D011C9" w:rsidRPr="006712D9">
        <w:rPr>
          <w:rFonts w:asciiTheme="majorHAnsi" w:eastAsia="Arial" w:hAnsiTheme="majorHAnsi" w:cstheme="majorHAnsi"/>
          <w:w w:val="103"/>
          <w:sz w:val="24"/>
          <w:szCs w:val="24"/>
        </w:rPr>
        <w:t>decyzji.</w:t>
      </w:r>
    </w:p>
    <w:p w:rsidR="0048793B" w:rsidRPr="006712D9" w:rsidRDefault="0048793B" w:rsidP="00CB5E71">
      <w:pPr>
        <w:spacing w:before="11" w:after="0"/>
        <w:ind w:firstLine="359"/>
        <w:jc w:val="left"/>
        <w:rPr>
          <w:rFonts w:asciiTheme="majorHAnsi" w:eastAsia="Arial" w:hAnsiTheme="majorHAnsi" w:cstheme="majorHAnsi"/>
          <w:bCs/>
          <w:sz w:val="24"/>
          <w:szCs w:val="24"/>
        </w:rPr>
      </w:pPr>
    </w:p>
    <w:p w:rsidR="002179B8" w:rsidRPr="006712D9" w:rsidRDefault="00981C5C" w:rsidP="00CB5E71">
      <w:pPr>
        <w:pStyle w:val="Akapitzlist"/>
        <w:spacing w:before="11" w:after="0"/>
        <w:ind w:left="-426"/>
        <w:jc w:val="left"/>
        <w:rPr>
          <w:rFonts w:asciiTheme="majorHAnsi" w:eastAsia="Arial" w:hAnsiTheme="majorHAnsi" w:cstheme="majorHAnsi"/>
          <w:b/>
          <w:bCs/>
          <w:w w:val="9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18. </w:t>
      </w:r>
      <w:r w:rsidR="00D011C9"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ZMIANA</w:t>
      </w:r>
      <w:r w:rsidR="00D011C9" w:rsidRPr="006712D9">
        <w:rPr>
          <w:rFonts w:asciiTheme="majorHAnsi" w:eastAsia="Arial" w:hAnsiTheme="majorHAnsi" w:cstheme="majorHAnsi"/>
          <w:b/>
          <w:bCs/>
          <w:spacing w:val="9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WARU</w:t>
      </w:r>
      <w:r w:rsidR="00D011C9" w:rsidRPr="006712D9">
        <w:rPr>
          <w:rFonts w:asciiTheme="majorHAnsi" w:eastAsia="Arial" w:hAnsiTheme="majorHAnsi" w:cstheme="majorHAnsi"/>
          <w:b/>
          <w:bCs/>
          <w:spacing w:val="-5"/>
          <w:sz w:val="24"/>
          <w:szCs w:val="24"/>
        </w:rPr>
        <w:t>N</w:t>
      </w:r>
      <w:r w:rsidR="00D011C9" w:rsidRPr="006712D9">
        <w:rPr>
          <w:rFonts w:asciiTheme="majorHAnsi" w:eastAsia="Arial" w:hAnsiTheme="majorHAnsi" w:cstheme="majorHAnsi"/>
          <w:b/>
          <w:bCs/>
          <w:spacing w:val="3"/>
          <w:sz w:val="24"/>
          <w:szCs w:val="24"/>
        </w:rPr>
        <w:t>K</w:t>
      </w:r>
      <w:r w:rsidR="00D011C9"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ÓW</w:t>
      </w:r>
      <w:r w:rsidR="00D011C9" w:rsidRPr="006712D9">
        <w:rPr>
          <w:rFonts w:asciiTheme="majorHAnsi" w:eastAsia="Arial" w:hAnsiTheme="majorHAnsi" w:cstheme="majorHAnsi"/>
          <w:b/>
          <w:bCs/>
          <w:spacing w:val="-10"/>
          <w:sz w:val="24"/>
          <w:szCs w:val="24"/>
        </w:rPr>
        <w:t xml:space="preserve"> </w:t>
      </w:r>
      <w:r w:rsidR="00D011C9" w:rsidRPr="006712D9">
        <w:rPr>
          <w:rFonts w:asciiTheme="majorHAnsi" w:eastAsia="Arial" w:hAnsiTheme="majorHAnsi" w:cstheme="majorHAnsi"/>
          <w:b/>
          <w:bCs/>
          <w:w w:val="108"/>
          <w:sz w:val="24"/>
          <w:szCs w:val="24"/>
        </w:rPr>
        <w:t>UM</w:t>
      </w:r>
      <w:r w:rsidR="00D011C9" w:rsidRPr="006712D9">
        <w:rPr>
          <w:rFonts w:asciiTheme="majorHAnsi" w:eastAsia="Arial" w:hAnsiTheme="majorHAnsi" w:cstheme="majorHAnsi"/>
          <w:b/>
          <w:bCs/>
          <w:spacing w:val="2"/>
          <w:w w:val="107"/>
          <w:sz w:val="24"/>
          <w:szCs w:val="24"/>
        </w:rPr>
        <w:t>O</w:t>
      </w:r>
      <w:r w:rsidR="00D011C9" w:rsidRPr="006712D9">
        <w:rPr>
          <w:rFonts w:asciiTheme="majorHAnsi" w:eastAsia="Arial" w:hAnsiTheme="majorHAnsi" w:cstheme="majorHAnsi"/>
          <w:b/>
          <w:bCs/>
          <w:w w:val="98"/>
          <w:sz w:val="24"/>
          <w:szCs w:val="24"/>
        </w:rPr>
        <w:t>WY</w:t>
      </w:r>
    </w:p>
    <w:p w:rsidR="00981C5C" w:rsidRPr="006712D9" w:rsidRDefault="00981C5C" w:rsidP="00CB5E71">
      <w:pPr>
        <w:pStyle w:val="Akapitzlist"/>
        <w:spacing w:before="11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D011C9" w:rsidRPr="006712D9" w:rsidRDefault="00D011C9" w:rsidP="00CB5E71">
      <w:pPr>
        <w:spacing w:before="39" w:after="0"/>
        <w:ind w:hanging="9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so</w:t>
      </w:r>
      <w:r w:rsidR="00914F54" w:rsidRPr="006712D9">
        <w:rPr>
          <w:rFonts w:asciiTheme="majorHAnsi" w:eastAsia="Arial" w:hAnsiTheme="majorHAnsi" w:cstheme="majorHAnsi"/>
          <w:spacing w:val="-4"/>
          <w:w w:val="103"/>
          <w:sz w:val="24"/>
          <w:szCs w:val="24"/>
        </w:rPr>
        <w:t>bi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</w:t>
      </w:r>
      <w:r w:rsidRPr="006712D9">
        <w:rPr>
          <w:rFonts w:asciiTheme="majorHAnsi" w:eastAsia="Arial" w:hAnsiTheme="majorHAnsi" w:cstheme="majorHAnsi"/>
          <w:spacing w:val="-19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11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y 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tej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-5"/>
          <w:w w:val="108"/>
          <w:sz w:val="24"/>
          <w:szCs w:val="24"/>
        </w:rPr>
        <w:t>y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spacing w:val="-6"/>
          <w:w w:val="108"/>
          <w:sz w:val="24"/>
          <w:szCs w:val="24"/>
        </w:rPr>
        <w:t>k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u</w:t>
      </w:r>
      <w:r w:rsidR="002179B8" w:rsidRPr="006712D9">
        <w:rPr>
          <w:rFonts w:asciiTheme="majorHAnsi" w:eastAsia="Arial" w:hAnsiTheme="majorHAnsi" w:cstheme="majorHAnsi"/>
          <w:spacing w:val="5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prz</w:t>
      </w:r>
      <w:r w:rsidRPr="006712D9">
        <w:rPr>
          <w:rFonts w:asciiTheme="majorHAnsi" w:eastAsia="Arial" w:hAnsiTheme="majorHAnsi" w:cstheme="majorHAnsi"/>
          <w:spacing w:val="-2"/>
          <w:w w:val="108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</w:t>
      </w:r>
      <w:r w:rsidRPr="006712D9">
        <w:rPr>
          <w:rFonts w:asciiTheme="majorHAnsi" w:eastAsia="Arial" w:hAnsiTheme="majorHAnsi" w:cstheme="majorHAnsi"/>
          <w:spacing w:val="3"/>
          <w:w w:val="108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ow</w:t>
      </w:r>
      <w:r w:rsidRPr="006712D9">
        <w:rPr>
          <w:rFonts w:asciiTheme="majorHAnsi" w:eastAsia="Arial" w:hAnsiTheme="majorHAnsi" w:cstheme="majorHAnsi"/>
          <w:spacing w:val="5"/>
          <w:w w:val="108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1"/>
          <w:w w:val="108"/>
          <w:sz w:val="24"/>
          <w:szCs w:val="24"/>
        </w:rPr>
        <w:t>d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zo</w:t>
      </w:r>
      <w:r w:rsidRPr="006712D9">
        <w:rPr>
          <w:rFonts w:asciiTheme="majorHAnsi" w:eastAsia="Arial" w:hAnsiTheme="majorHAnsi" w:cstheme="majorHAnsi"/>
          <w:spacing w:val="-16"/>
          <w:w w:val="108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spacing w:val="-5"/>
          <w:w w:val="108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go</w:t>
      </w:r>
      <w:r w:rsidRPr="006712D9">
        <w:rPr>
          <w:rFonts w:asciiTheme="majorHAnsi" w:eastAsia="Arial" w:hAnsiTheme="majorHAnsi" w:cstheme="majorHAnsi"/>
          <w:spacing w:val="-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pos</w:t>
      </w:r>
      <w:r w:rsidRPr="006712D9">
        <w:rPr>
          <w:rFonts w:asciiTheme="majorHAnsi" w:eastAsia="Arial" w:hAnsiTheme="majorHAnsi" w:cstheme="majorHAnsi"/>
          <w:spacing w:val="-1"/>
          <w:w w:val="106"/>
          <w:sz w:val="24"/>
          <w:szCs w:val="24"/>
        </w:rPr>
        <w:t>t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ępo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wania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udzielenie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umow</w:t>
      </w:r>
      <w:r w:rsidRPr="006712D9">
        <w:rPr>
          <w:rFonts w:asciiTheme="majorHAnsi" w:eastAsia="Arial" w:hAnsiTheme="majorHAnsi" w:cstheme="majorHAnsi"/>
          <w:spacing w:val="-7"/>
          <w:w w:val="108"/>
          <w:sz w:val="24"/>
          <w:szCs w:val="24"/>
        </w:rPr>
        <w:t>y</w:t>
      </w:r>
      <w:r w:rsidRPr="006712D9">
        <w:rPr>
          <w:rFonts w:asciiTheme="majorHAnsi" w:eastAsia="Arial" w:hAnsiTheme="majorHAnsi" w:cstheme="majorHAnsi"/>
          <w:w w:val="187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szczególności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zakresie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terminów</w:t>
      </w:r>
      <w:r w:rsidRPr="006712D9">
        <w:rPr>
          <w:rFonts w:asciiTheme="majorHAnsi" w:eastAsia="Arial" w:hAnsiTheme="majorHAnsi" w:cstheme="majorHAnsi"/>
          <w:spacing w:val="-14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re</w:t>
      </w:r>
      <w:r w:rsidR="00914F54" w:rsidRPr="006712D9">
        <w:rPr>
          <w:rFonts w:asciiTheme="majorHAnsi" w:eastAsia="Arial" w:hAnsiTheme="majorHAnsi" w:cstheme="majorHAnsi"/>
          <w:spacing w:val="9"/>
          <w:w w:val="104"/>
          <w:sz w:val="24"/>
          <w:szCs w:val="24"/>
        </w:rPr>
        <w:t>al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izacj</w:t>
      </w:r>
      <w:r w:rsidRPr="006712D9">
        <w:rPr>
          <w:rFonts w:asciiTheme="majorHAnsi" w:eastAsia="Arial" w:hAnsiTheme="majorHAnsi" w:cstheme="majorHAnsi"/>
          <w:spacing w:val="8"/>
          <w:w w:val="105"/>
          <w:sz w:val="24"/>
          <w:szCs w:val="24"/>
        </w:rPr>
        <w:t xml:space="preserve">i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D011C9" w:rsidRPr="006712D9" w:rsidRDefault="00D011C9" w:rsidP="00CB5E71">
      <w:pPr>
        <w:spacing w:before="11" w:after="0"/>
        <w:rPr>
          <w:rFonts w:asciiTheme="majorHAnsi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after="0"/>
        <w:rPr>
          <w:rFonts w:asciiTheme="majorHAnsi" w:eastAsia="Arial" w:hAnsiTheme="majorHAnsi" w:cstheme="majorHAnsi"/>
          <w:w w:val="148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Zamawi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>j</w:t>
      </w:r>
      <w:r w:rsidRPr="006712D9">
        <w:rPr>
          <w:rFonts w:asciiTheme="majorHAnsi" w:eastAsia="Arial" w:hAnsiTheme="majorHAnsi" w:cstheme="majorHAnsi"/>
          <w:sz w:val="24"/>
          <w:szCs w:val="24"/>
        </w:rPr>
        <w:t>ący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sobie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prawo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ewentualnych</w:t>
      </w:r>
      <w:r w:rsidRPr="006712D9">
        <w:rPr>
          <w:rFonts w:asciiTheme="majorHAnsi" w:eastAsia="Arial" w:hAnsiTheme="majorHAnsi" w:cstheme="majorHAnsi"/>
          <w:spacing w:val="-1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zamówień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dodatkowe</w:t>
      </w: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niezbędnych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sprawnej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rea</w:t>
      </w:r>
      <w:r w:rsidR="00914F54" w:rsidRPr="006712D9">
        <w:rPr>
          <w:rFonts w:asciiTheme="majorHAnsi" w:eastAsia="Arial" w:hAnsiTheme="majorHAnsi" w:cstheme="majorHAnsi"/>
          <w:spacing w:val="-23"/>
          <w:w w:val="107"/>
          <w:sz w:val="24"/>
          <w:szCs w:val="24"/>
        </w:rPr>
        <w:t>li</w:t>
      </w:r>
      <w:r w:rsidRPr="006712D9">
        <w:rPr>
          <w:rFonts w:asciiTheme="majorHAnsi" w:eastAsia="Arial" w:hAnsiTheme="majorHAnsi" w:cstheme="majorHAnsi"/>
          <w:w w:val="99"/>
          <w:sz w:val="24"/>
          <w:szCs w:val="24"/>
        </w:rPr>
        <w:t>zacji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projekt</w:t>
      </w:r>
      <w:r w:rsidRPr="006712D9">
        <w:rPr>
          <w:rFonts w:asciiTheme="majorHAnsi" w:eastAsia="Arial" w:hAnsiTheme="majorHAnsi" w:cstheme="majorHAnsi"/>
          <w:spacing w:val="-17"/>
          <w:w w:val="112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w w:val="148"/>
          <w:sz w:val="24"/>
          <w:szCs w:val="24"/>
        </w:rPr>
        <w:t>.</w:t>
      </w: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6712D9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 zapytania ofertowego dołączono:</w:t>
      </w:r>
    </w:p>
    <w:p w:rsidR="002179B8" w:rsidRPr="006712D9" w:rsidRDefault="002179B8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6712D9" w:rsidRDefault="00D011C9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="0048793B"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="0048793B"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1 - </w:t>
      </w:r>
      <w:r w:rsidRPr="006712D9">
        <w:rPr>
          <w:rFonts w:asciiTheme="majorHAnsi" w:eastAsia="Arial" w:hAnsiTheme="majorHAnsi" w:cstheme="majorHAnsi"/>
          <w:spacing w:val="-13"/>
          <w:w w:val="92"/>
          <w:sz w:val="24"/>
          <w:szCs w:val="24"/>
        </w:rPr>
        <w:t>F</w:t>
      </w:r>
      <w:r w:rsidRPr="006712D9">
        <w:rPr>
          <w:rFonts w:asciiTheme="majorHAnsi" w:eastAsia="Arial" w:hAnsiTheme="majorHAnsi" w:cstheme="majorHAnsi"/>
          <w:w w:val="115"/>
          <w:sz w:val="24"/>
          <w:szCs w:val="24"/>
        </w:rPr>
        <w:t>orm</w:t>
      </w:r>
      <w:r w:rsidR="0048793B" w:rsidRPr="006712D9">
        <w:rPr>
          <w:rFonts w:asciiTheme="majorHAnsi" w:eastAsia="Arial" w:hAnsiTheme="majorHAnsi" w:cstheme="majorHAnsi"/>
          <w:spacing w:val="-12"/>
          <w:w w:val="115"/>
          <w:sz w:val="24"/>
          <w:szCs w:val="24"/>
        </w:rPr>
        <w:t>ul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arz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2"/>
          <w:sz w:val="24"/>
          <w:szCs w:val="24"/>
        </w:rPr>
        <w:t>ofertowy</w:t>
      </w:r>
    </w:p>
    <w:p w:rsidR="00D011C9" w:rsidRPr="006712D9" w:rsidRDefault="00D011C9" w:rsidP="00CB5E71">
      <w:pPr>
        <w:spacing w:before="57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="0048793B"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2 - </w:t>
      </w:r>
      <w:r w:rsidRPr="006712D9">
        <w:rPr>
          <w:rFonts w:asciiTheme="majorHAnsi" w:eastAsia="Arial" w:hAnsiTheme="majorHAnsi" w:cstheme="majorHAnsi"/>
          <w:sz w:val="24"/>
          <w:szCs w:val="24"/>
        </w:rPr>
        <w:t>Specyfikacja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dotycząca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tow</w:t>
      </w:r>
      <w:r w:rsidRPr="006712D9">
        <w:rPr>
          <w:rFonts w:asciiTheme="majorHAnsi" w:eastAsia="Arial" w:hAnsiTheme="majorHAnsi" w:cstheme="majorHAnsi"/>
          <w:spacing w:val="9"/>
          <w:w w:val="109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5"/>
          <w:w w:val="106"/>
          <w:sz w:val="24"/>
          <w:szCs w:val="24"/>
        </w:rPr>
        <w:t>r</w:t>
      </w:r>
      <w:r w:rsidR="0048793B" w:rsidRPr="006712D9">
        <w:rPr>
          <w:rFonts w:asciiTheme="majorHAnsi" w:eastAsia="Arial" w:hAnsiTheme="majorHAnsi" w:cstheme="majorHAnsi"/>
          <w:w w:val="110"/>
          <w:sz w:val="24"/>
          <w:szCs w:val="24"/>
        </w:rPr>
        <w:t>ów</w:t>
      </w:r>
    </w:p>
    <w:p w:rsidR="00D011C9" w:rsidRPr="006712D9" w:rsidRDefault="00D011C9" w:rsidP="00CB5E71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85"/>
          <w:sz w:val="24"/>
          <w:szCs w:val="24"/>
        </w:rPr>
        <w:t>Z</w:t>
      </w:r>
      <w:r w:rsidR="0048793B" w:rsidRPr="006712D9">
        <w:rPr>
          <w:rFonts w:asciiTheme="majorHAnsi" w:eastAsia="Arial" w:hAnsiTheme="majorHAnsi" w:cstheme="majorHAnsi"/>
          <w:spacing w:val="11"/>
          <w:w w:val="86"/>
          <w:sz w:val="24"/>
          <w:szCs w:val="24"/>
        </w:rPr>
        <w:t>ałą</w:t>
      </w:r>
      <w:r w:rsidRPr="006712D9">
        <w:rPr>
          <w:rFonts w:asciiTheme="majorHAnsi" w:eastAsia="Arial" w:hAnsiTheme="majorHAnsi" w:cstheme="majorHAnsi"/>
          <w:spacing w:val="4"/>
          <w:w w:val="98"/>
          <w:sz w:val="24"/>
          <w:szCs w:val="24"/>
        </w:rPr>
        <w:t>c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-7"/>
          <w:w w:val="98"/>
          <w:sz w:val="24"/>
          <w:szCs w:val="24"/>
        </w:rPr>
        <w:t>n</w:t>
      </w:r>
      <w:r w:rsidR="0048793B" w:rsidRPr="006712D9">
        <w:rPr>
          <w:rFonts w:asciiTheme="majorHAnsi" w:eastAsia="Arial" w:hAnsiTheme="majorHAnsi" w:cstheme="majorHAnsi"/>
          <w:w w:val="115"/>
          <w:sz w:val="24"/>
          <w:szCs w:val="24"/>
        </w:rPr>
        <w:t xml:space="preserve">ik nr 3 - </w:t>
      </w:r>
      <w:r w:rsidRPr="006712D9">
        <w:rPr>
          <w:rFonts w:asciiTheme="majorHAnsi" w:eastAsia="Arial" w:hAnsiTheme="majorHAnsi" w:cstheme="majorHAnsi"/>
          <w:sz w:val="24"/>
          <w:szCs w:val="24"/>
        </w:rPr>
        <w:t>Oświadczenie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braku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powiązań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k</w:t>
      </w:r>
      <w:r w:rsidRPr="006712D9">
        <w:rPr>
          <w:rFonts w:asciiTheme="majorHAnsi" w:eastAsia="Arial" w:hAnsiTheme="majorHAnsi" w:cstheme="majorHAnsi"/>
          <w:spacing w:val="-2"/>
          <w:w w:val="108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</w:t>
      </w:r>
      <w:r w:rsidRPr="006712D9">
        <w:rPr>
          <w:rFonts w:asciiTheme="majorHAnsi" w:eastAsia="Arial" w:hAnsiTheme="majorHAnsi" w:cstheme="majorHAnsi"/>
          <w:spacing w:val="-16"/>
          <w:w w:val="108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tałowych</w:t>
      </w:r>
      <w:r w:rsidRPr="006712D9">
        <w:rPr>
          <w:rFonts w:asciiTheme="majorHAnsi" w:eastAsia="Arial" w:hAnsiTheme="majorHAnsi" w:cstheme="majorHAnsi"/>
          <w:spacing w:val="19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osobowych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(oświadczenie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>składa</w:t>
      </w:r>
      <w:r w:rsidR="0048793B"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Wykonawca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stosunku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1"/>
          <w:w w:val="87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amawiającego)</w:t>
      </w:r>
    </w:p>
    <w:p w:rsidR="00D011C9" w:rsidRPr="00AB4B12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AB4B12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AB4B12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48793B" w:rsidRPr="00AB4B12" w:rsidRDefault="0048793B" w:rsidP="00CB5E71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48793B" w:rsidRPr="00AB4B12" w:rsidRDefault="0048793B" w:rsidP="00CB5E71">
      <w:pPr>
        <w:jc w:val="left"/>
        <w:rPr>
          <w:rFonts w:asciiTheme="majorHAnsi" w:hAnsiTheme="majorHAnsi" w:cstheme="majorHAnsi"/>
          <w:sz w:val="24"/>
          <w:szCs w:val="24"/>
        </w:rPr>
      </w:pPr>
    </w:p>
    <w:sectPr w:rsidR="0048793B" w:rsidRPr="00AB4B12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57" w:rsidRDefault="00AE6657" w:rsidP="0096319C">
      <w:pPr>
        <w:spacing w:after="0" w:line="240" w:lineRule="auto"/>
      </w:pPr>
      <w:r>
        <w:separator/>
      </w:r>
    </w:p>
  </w:endnote>
  <w:endnote w:type="continuationSeparator" w:id="0">
    <w:p w:rsidR="00AE6657" w:rsidRDefault="00AE665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5C" w:rsidRPr="00BC69A1" w:rsidRDefault="00981C5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57" w:rsidRDefault="00AE6657" w:rsidP="0096319C">
      <w:pPr>
        <w:spacing w:after="0" w:line="240" w:lineRule="auto"/>
      </w:pPr>
      <w:r>
        <w:separator/>
      </w:r>
    </w:p>
  </w:footnote>
  <w:footnote w:type="continuationSeparator" w:id="0">
    <w:p w:rsidR="00AE6657" w:rsidRDefault="00AE665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5C" w:rsidRDefault="00981C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6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29"/>
  </w:num>
  <w:num w:numId="5">
    <w:abstractNumId w:val="23"/>
  </w:num>
  <w:num w:numId="6">
    <w:abstractNumId w:val="18"/>
  </w:num>
  <w:num w:numId="7">
    <w:abstractNumId w:val="0"/>
  </w:num>
  <w:num w:numId="8">
    <w:abstractNumId w:val="3"/>
  </w:num>
  <w:num w:numId="9">
    <w:abstractNumId w:val="24"/>
  </w:num>
  <w:num w:numId="10">
    <w:abstractNumId w:val="6"/>
  </w:num>
  <w:num w:numId="11">
    <w:abstractNumId w:val="5"/>
  </w:num>
  <w:num w:numId="12">
    <w:abstractNumId w:val="17"/>
  </w:num>
  <w:num w:numId="13">
    <w:abstractNumId w:val="21"/>
  </w:num>
  <w:num w:numId="14">
    <w:abstractNumId w:val="25"/>
  </w:num>
  <w:num w:numId="15">
    <w:abstractNumId w:val="31"/>
  </w:num>
  <w:num w:numId="16">
    <w:abstractNumId w:val="10"/>
  </w:num>
  <w:num w:numId="17">
    <w:abstractNumId w:val="19"/>
  </w:num>
  <w:num w:numId="18">
    <w:abstractNumId w:val="15"/>
  </w:num>
  <w:num w:numId="19">
    <w:abstractNumId w:val="30"/>
  </w:num>
  <w:num w:numId="20">
    <w:abstractNumId w:val="9"/>
  </w:num>
  <w:num w:numId="21">
    <w:abstractNumId w:val="1"/>
  </w:num>
  <w:num w:numId="22">
    <w:abstractNumId w:val="32"/>
  </w:num>
  <w:num w:numId="23">
    <w:abstractNumId w:val="8"/>
  </w:num>
  <w:num w:numId="24">
    <w:abstractNumId w:val="4"/>
  </w:num>
  <w:num w:numId="25">
    <w:abstractNumId w:val="33"/>
  </w:num>
  <w:num w:numId="26">
    <w:abstractNumId w:val="35"/>
  </w:num>
  <w:num w:numId="27">
    <w:abstractNumId w:val="11"/>
  </w:num>
  <w:num w:numId="28">
    <w:abstractNumId w:val="27"/>
  </w:num>
  <w:num w:numId="29">
    <w:abstractNumId w:val="13"/>
  </w:num>
  <w:num w:numId="30">
    <w:abstractNumId w:val="12"/>
  </w:num>
  <w:num w:numId="31">
    <w:abstractNumId w:val="22"/>
  </w:num>
  <w:num w:numId="32">
    <w:abstractNumId w:val="26"/>
  </w:num>
  <w:num w:numId="33">
    <w:abstractNumId w:val="36"/>
  </w:num>
  <w:num w:numId="34">
    <w:abstractNumId w:val="34"/>
  </w:num>
  <w:num w:numId="35">
    <w:abstractNumId w:val="16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2034"/>
    <w:rsid w:val="0001741D"/>
    <w:rsid w:val="00051C09"/>
    <w:rsid w:val="00053520"/>
    <w:rsid w:val="000571F6"/>
    <w:rsid w:val="00057691"/>
    <w:rsid w:val="000716E8"/>
    <w:rsid w:val="00074188"/>
    <w:rsid w:val="00074734"/>
    <w:rsid w:val="000F27EA"/>
    <w:rsid w:val="000F5D6C"/>
    <w:rsid w:val="000F6C5B"/>
    <w:rsid w:val="0010027F"/>
    <w:rsid w:val="00113BDE"/>
    <w:rsid w:val="00116F7C"/>
    <w:rsid w:val="0012144C"/>
    <w:rsid w:val="0012276C"/>
    <w:rsid w:val="00132E52"/>
    <w:rsid w:val="00135CDB"/>
    <w:rsid w:val="00142081"/>
    <w:rsid w:val="0014349E"/>
    <w:rsid w:val="00147904"/>
    <w:rsid w:val="00152470"/>
    <w:rsid w:val="00185556"/>
    <w:rsid w:val="00193CDB"/>
    <w:rsid w:val="001C7150"/>
    <w:rsid w:val="001D4426"/>
    <w:rsid w:val="001D5217"/>
    <w:rsid w:val="001E0CC6"/>
    <w:rsid w:val="001E32D3"/>
    <w:rsid w:val="001F7200"/>
    <w:rsid w:val="002006AF"/>
    <w:rsid w:val="002013DC"/>
    <w:rsid w:val="00216DFA"/>
    <w:rsid w:val="002179B8"/>
    <w:rsid w:val="00225AC9"/>
    <w:rsid w:val="00231522"/>
    <w:rsid w:val="00233D93"/>
    <w:rsid w:val="00233EDC"/>
    <w:rsid w:val="00235C34"/>
    <w:rsid w:val="00235CDD"/>
    <w:rsid w:val="00236B00"/>
    <w:rsid w:val="00237686"/>
    <w:rsid w:val="00251968"/>
    <w:rsid w:val="002538BF"/>
    <w:rsid w:val="00262DAB"/>
    <w:rsid w:val="0026422D"/>
    <w:rsid w:val="0027792E"/>
    <w:rsid w:val="00281782"/>
    <w:rsid w:val="002821E6"/>
    <w:rsid w:val="00297F61"/>
    <w:rsid w:val="002A08AD"/>
    <w:rsid w:val="002C7755"/>
    <w:rsid w:val="002C7AAA"/>
    <w:rsid w:val="002D117D"/>
    <w:rsid w:val="002D77A2"/>
    <w:rsid w:val="002E5DF7"/>
    <w:rsid w:val="002F5127"/>
    <w:rsid w:val="00300A1A"/>
    <w:rsid w:val="003046CD"/>
    <w:rsid w:val="00311976"/>
    <w:rsid w:val="00327536"/>
    <w:rsid w:val="00335EE9"/>
    <w:rsid w:val="00346F1B"/>
    <w:rsid w:val="00347818"/>
    <w:rsid w:val="00353167"/>
    <w:rsid w:val="00356B6B"/>
    <w:rsid w:val="00360526"/>
    <w:rsid w:val="003619E5"/>
    <w:rsid w:val="003643C2"/>
    <w:rsid w:val="00364E8F"/>
    <w:rsid w:val="0037416A"/>
    <w:rsid w:val="00375EE8"/>
    <w:rsid w:val="0038675D"/>
    <w:rsid w:val="00390123"/>
    <w:rsid w:val="003E3FF8"/>
    <w:rsid w:val="00414448"/>
    <w:rsid w:val="0041510F"/>
    <w:rsid w:val="00417A63"/>
    <w:rsid w:val="00421D64"/>
    <w:rsid w:val="00430AB6"/>
    <w:rsid w:val="00447A39"/>
    <w:rsid w:val="0045122A"/>
    <w:rsid w:val="0048793B"/>
    <w:rsid w:val="00490710"/>
    <w:rsid w:val="00490A54"/>
    <w:rsid w:val="00490ECE"/>
    <w:rsid w:val="00496938"/>
    <w:rsid w:val="004A517F"/>
    <w:rsid w:val="004B17AB"/>
    <w:rsid w:val="004B2C9C"/>
    <w:rsid w:val="004D23C1"/>
    <w:rsid w:val="004E3079"/>
    <w:rsid w:val="004F03CC"/>
    <w:rsid w:val="004F733C"/>
    <w:rsid w:val="00511E78"/>
    <w:rsid w:val="00522C07"/>
    <w:rsid w:val="0052492A"/>
    <w:rsid w:val="00531468"/>
    <w:rsid w:val="005323D7"/>
    <w:rsid w:val="00532572"/>
    <w:rsid w:val="005434E3"/>
    <w:rsid w:val="00550B7A"/>
    <w:rsid w:val="00571BDD"/>
    <w:rsid w:val="0058040C"/>
    <w:rsid w:val="00583777"/>
    <w:rsid w:val="005A3711"/>
    <w:rsid w:val="005A5BE3"/>
    <w:rsid w:val="005A6135"/>
    <w:rsid w:val="005A74A6"/>
    <w:rsid w:val="005B1D60"/>
    <w:rsid w:val="005B2659"/>
    <w:rsid w:val="005C4FD9"/>
    <w:rsid w:val="005C57C3"/>
    <w:rsid w:val="005E0835"/>
    <w:rsid w:val="005F57AD"/>
    <w:rsid w:val="00603AB8"/>
    <w:rsid w:val="00610C99"/>
    <w:rsid w:val="00610FB3"/>
    <w:rsid w:val="00611154"/>
    <w:rsid w:val="0061685C"/>
    <w:rsid w:val="00617F01"/>
    <w:rsid w:val="00622B54"/>
    <w:rsid w:val="00647217"/>
    <w:rsid w:val="00653762"/>
    <w:rsid w:val="00653B61"/>
    <w:rsid w:val="006667B6"/>
    <w:rsid w:val="006671B3"/>
    <w:rsid w:val="006712D9"/>
    <w:rsid w:val="00674EC0"/>
    <w:rsid w:val="00676D3B"/>
    <w:rsid w:val="00681F15"/>
    <w:rsid w:val="00691997"/>
    <w:rsid w:val="006A1B7C"/>
    <w:rsid w:val="006A7A13"/>
    <w:rsid w:val="006C6D9D"/>
    <w:rsid w:val="006D65F4"/>
    <w:rsid w:val="006E0EF7"/>
    <w:rsid w:val="006E6AF0"/>
    <w:rsid w:val="006F49EF"/>
    <w:rsid w:val="006F4D01"/>
    <w:rsid w:val="0070192D"/>
    <w:rsid w:val="0070406D"/>
    <w:rsid w:val="00717BBC"/>
    <w:rsid w:val="00720CBB"/>
    <w:rsid w:val="00725067"/>
    <w:rsid w:val="0072789C"/>
    <w:rsid w:val="00730C7B"/>
    <w:rsid w:val="00734463"/>
    <w:rsid w:val="0073446A"/>
    <w:rsid w:val="007375A2"/>
    <w:rsid w:val="00747342"/>
    <w:rsid w:val="007532CE"/>
    <w:rsid w:val="0076741F"/>
    <w:rsid w:val="007822D6"/>
    <w:rsid w:val="00785023"/>
    <w:rsid w:val="007A0F4A"/>
    <w:rsid w:val="007A530F"/>
    <w:rsid w:val="007A54D9"/>
    <w:rsid w:val="007B018E"/>
    <w:rsid w:val="007B06AA"/>
    <w:rsid w:val="007B7E78"/>
    <w:rsid w:val="007C3F13"/>
    <w:rsid w:val="007C4FAB"/>
    <w:rsid w:val="007D55AC"/>
    <w:rsid w:val="007E13E3"/>
    <w:rsid w:val="007F0008"/>
    <w:rsid w:val="007F20E2"/>
    <w:rsid w:val="007F4367"/>
    <w:rsid w:val="007F6C6B"/>
    <w:rsid w:val="00800023"/>
    <w:rsid w:val="008107EA"/>
    <w:rsid w:val="00817834"/>
    <w:rsid w:val="00830DB4"/>
    <w:rsid w:val="00832971"/>
    <w:rsid w:val="008412E5"/>
    <w:rsid w:val="008441A9"/>
    <w:rsid w:val="008A282A"/>
    <w:rsid w:val="008B669C"/>
    <w:rsid w:val="008C1EA0"/>
    <w:rsid w:val="008D32F3"/>
    <w:rsid w:val="008E765C"/>
    <w:rsid w:val="008F3C3E"/>
    <w:rsid w:val="0091454B"/>
    <w:rsid w:val="00914F54"/>
    <w:rsid w:val="00925055"/>
    <w:rsid w:val="00955E38"/>
    <w:rsid w:val="00957E3F"/>
    <w:rsid w:val="00962F08"/>
    <w:rsid w:val="0096319C"/>
    <w:rsid w:val="00964BFB"/>
    <w:rsid w:val="0096662C"/>
    <w:rsid w:val="00972C51"/>
    <w:rsid w:val="009767B1"/>
    <w:rsid w:val="00977D6F"/>
    <w:rsid w:val="00981C5C"/>
    <w:rsid w:val="00983C15"/>
    <w:rsid w:val="00983E08"/>
    <w:rsid w:val="00993F56"/>
    <w:rsid w:val="009A0FB6"/>
    <w:rsid w:val="009A2EEE"/>
    <w:rsid w:val="009D05DD"/>
    <w:rsid w:val="009D59E0"/>
    <w:rsid w:val="009E755E"/>
    <w:rsid w:val="009F1F32"/>
    <w:rsid w:val="009F4A61"/>
    <w:rsid w:val="009F528B"/>
    <w:rsid w:val="009F7E0B"/>
    <w:rsid w:val="00A02178"/>
    <w:rsid w:val="00A02DF9"/>
    <w:rsid w:val="00A21659"/>
    <w:rsid w:val="00A25D2B"/>
    <w:rsid w:val="00A405A6"/>
    <w:rsid w:val="00A45C1F"/>
    <w:rsid w:val="00A5131E"/>
    <w:rsid w:val="00A6013B"/>
    <w:rsid w:val="00A87560"/>
    <w:rsid w:val="00A87BF4"/>
    <w:rsid w:val="00A9139D"/>
    <w:rsid w:val="00A91402"/>
    <w:rsid w:val="00A931C9"/>
    <w:rsid w:val="00AA30BA"/>
    <w:rsid w:val="00AB459D"/>
    <w:rsid w:val="00AB4B12"/>
    <w:rsid w:val="00AC5063"/>
    <w:rsid w:val="00AC6F71"/>
    <w:rsid w:val="00AE6657"/>
    <w:rsid w:val="00AF2EB4"/>
    <w:rsid w:val="00AF6668"/>
    <w:rsid w:val="00B00030"/>
    <w:rsid w:val="00B01D03"/>
    <w:rsid w:val="00B02524"/>
    <w:rsid w:val="00B05267"/>
    <w:rsid w:val="00B12487"/>
    <w:rsid w:val="00B14ADB"/>
    <w:rsid w:val="00B243E5"/>
    <w:rsid w:val="00B313A0"/>
    <w:rsid w:val="00B466B3"/>
    <w:rsid w:val="00B5377D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0FF8"/>
    <w:rsid w:val="00BE492D"/>
    <w:rsid w:val="00C01B7C"/>
    <w:rsid w:val="00C1050E"/>
    <w:rsid w:val="00C10823"/>
    <w:rsid w:val="00C244BD"/>
    <w:rsid w:val="00C35348"/>
    <w:rsid w:val="00C36F23"/>
    <w:rsid w:val="00C663F8"/>
    <w:rsid w:val="00C70A3D"/>
    <w:rsid w:val="00C973F1"/>
    <w:rsid w:val="00C97852"/>
    <w:rsid w:val="00CA434D"/>
    <w:rsid w:val="00CA78B7"/>
    <w:rsid w:val="00CB5E71"/>
    <w:rsid w:val="00CC121F"/>
    <w:rsid w:val="00CC5E4D"/>
    <w:rsid w:val="00CE167F"/>
    <w:rsid w:val="00CE252D"/>
    <w:rsid w:val="00CE25D8"/>
    <w:rsid w:val="00CF7505"/>
    <w:rsid w:val="00D011C9"/>
    <w:rsid w:val="00D06B75"/>
    <w:rsid w:val="00D213E6"/>
    <w:rsid w:val="00D25D4F"/>
    <w:rsid w:val="00D35670"/>
    <w:rsid w:val="00D40814"/>
    <w:rsid w:val="00D46334"/>
    <w:rsid w:val="00D60751"/>
    <w:rsid w:val="00D81419"/>
    <w:rsid w:val="00DA5789"/>
    <w:rsid w:val="00DB0869"/>
    <w:rsid w:val="00DB7019"/>
    <w:rsid w:val="00DB748E"/>
    <w:rsid w:val="00DB7A21"/>
    <w:rsid w:val="00DD75C9"/>
    <w:rsid w:val="00DD79F5"/>
    <w:rsid w:val="00DE3642"/>
    <w:rsid w:val="00DE76E6"/>
    <w:rsid w:val="00DF5F48"/>
    <w:rsid w:val="00DF71D2"/>
    <w:rsid w:val="00E2088F"/>
    <w:rsid w:val="00E21C7D"/>
    <w:rsid w:val="00E35461"/>
    <w:rsid w:val="00E358B5"/>
    <w:rsid w:val="00E4248E"/>
    <w:rsid w:val="00E45A26"/>
    <w:rsid w:val="00E77554"/>
    <w:rsid w:val="00E9304B"/>
    <w:rsid w:val="00EA7030"/>
    <w:rsid w:val="00EE7EA3"/>
    <w:rsid w:val="00EF2C86"/>
    <w:rsid w:val="00F172B5"/>
    <w:rsid w:val="00F24078"/>
    <w:rsid w:val="00F31408"/>
    <w:rsid w:val="00F41864"/>
    <w:rsid w:val="00F424C3"/>
    <w:rsid w:val="00F458D0"/>
    <w:rsid w:val="00F47C7E"/>
    <w:rsid w:val="00F576CF"/>
    <w:rsid w:val="00F63F07"/>
    <w:rsid w:val="00F670AD"/>
    <w:rsid w:val="00F711EF"/>
    <w:rsid w:val="00F74934"/>
    <w:rsid w:val="00F834BE"/>
    <w:rsid w:val="00F84565"/>
    <w:rsid w:val="00F86612"/>
    <w:rsid w:val="00F90840"/>
    <w:rsid w:val="00FA3DED"/>
    <w:rsid w:val="00FA56A7"/>
    <w:rsid w:val="00FA5BFC"/>
    <w:rsid w:val="00FA5F6D"/>
    <w:rsid w:val="00FA78DC"/>
    <w:rsid w:val="00FE2E81"/>
    <w:rsid w:val="00FE5A1A"/>
    <w:rsid w:val="00FF1F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51CB7E-9A2C-46CC-AFC2-2FDB2FA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4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C5E4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E4D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E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5E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05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4F54"/>
    <w:rPr>
      <w:color w:val="C0C7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40A8-2AAA-4E6A-8B78-E80B3EA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7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2017-01-25T12:25:00Z</cp:lastPrinted>
  <dcterms:created xsi:type="dcterms:W3CDTF">2018-09-24T05:20:00Z</dcterms:created>
  <dcterms:modified xsi:type="dcterms:W3CDTF">2018-09-24T05:20:00Z</dcterms:modified>
</cp:coreProperties>
</file>