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F" w:rsidRPr="00E05438" w:rsidRDefault="00DB7E2F" w:rsidP="0065318E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ZAPYTANIE OFERTOWE</w:t>
      </w:r>
    </w:p>
    <w:p w:rsidR="00DB7E2F" w:rsidRPr="00E05438" w:rsidRDefault="00FF75AE" w:rsidP="00E9588F">
      <w:p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</w:t>
      </w:r>
      <w:r w:rsidR="001A4479">
        <w:rPr>
          <w:rFonts w:asciiTheme="minorHAnsi" w:hAnsiTheme="minorHAnsi" w:cstheme="minorHAnsi"/>
          <w:b/>
        </w:rPr>
        <w:t xml:space="preserve">przeprowadzenie </w:t>
      </w:r>
      <w:r w:rsidR="00E9588F">
        <w:rPr>
          <w:rFonts w:asciiTheme="minorHAnsi" w:hAnsiTheme="minorHAnsi" w:cstheme="minorHAnsi"/>
          <w:b/>
        </w:rPr>
        <w:t>28 godzin szkolenia</w:t>
      </w:r>
      <w:r w:rsidR="00825862">
        <w:rPr>
          <w:rFonts w:asciiTheme="minorHAnsi" w:hAnsiTheme="minorHAnsi" w:cstheme="minorHAnsi"/>
          <w:b/>
        </w:rPr>
        <w:t xml:space="preserve"> o tematyce tworzenia stron internetowych przy użyciu WordPress dla grupy 5 – 8 </w:t>
      </w:r>
      <w:r w:rsidR="0030153B">
        <w:rPr>
          <w:rFonts w:asciiTheme="minorHAnsi" w:hAnsiTheme="minorHAnsi" w:cstheme="minorHAnsi"/>
          <w:b/>
        </w:rPr>
        <w:t>beneficjentów</w:t>
      </w:r>
      <w:r w:rsidR="00CB1492">
        <w:rPr>
          <w:rFonts w:asciiTheme="minorHAnsi" w:hAnsiTheme="minorHAnsi" w:cstheme="minorHAnsi"/>
          <w:b/>
        </w:rPr>
        <w:t xml:space="preserve"> działań Fundacji Aktywizacja </w:t>
      </w:r>
      <w:r w:rsidR="00DB7E2F" w:rsidRPr="00E05438">
        <w:rPr>
          <w:rFonts w:asciiTheme="minorHAnsi" w:hAnsiTheme="minorHAnsi" w:cstheme="minorHAnsi"/>
          <w:b/>
        </w:rPr>
        <w:t>w</w:t>
      </w:r>
      <w:r w:rsidR="00CB1492">
        <w:rPr>
          <w:rFonts w:asciiTheme="minorHAnsi" w:hAnsiTheme="minorHAnsi" w:cstheme="minorHAnsi"/>
          <w:b/>
        </w:rPr>
        <w:t xml:space="preserve"> </w:t>
      </w:r>
      <w:r w:rsidR="00DB7E2F" w:rsidRPr="00E05438">
        <w:rPr>
          <w:rFonts w:asciiTheme="minorHAnsi" w:hAnsiTheme="minorHAnsi" w:cstheme="minorHAnsi"/>
          <w:b/>
        </w:rPr>
        <w:t>ram</w:t>
      </w:r>
      <w:r w:rsidR="004D6945">
        <w:rPr>
          <w:rFonts w:asciiTheme="minorHAnsi" w:hAnsiTheme="minorHAnsi" w:cstheme="minorHAnsi"/>
          <w:b/>
        </w:rPr>
        <w:t>ach projektu „Gotowi do Zmian</w:t>
      </w:r>
      <w:r w:rsidR="00DB7E2F" w:rsidRPr="00E05438">
        <w:rPr>
          <w:rFonts w:asciiTheme="minorHAnsi" w:hAnsiTheme="minorHAnsi" w:cstheme="minorHAnsi"/>
          <w:b/>
        </w:rPr>
        <w:t>”</w:t>
      </w:r>
      <w:r w:rsidR="00DB7E2F"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35690E" w:rsidP="00E958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postępowania: </w:t>
      </w:r>
      <w:r w:rsidR="00E9588F">
        <w:rPr>
          <w:rFonts w:asciiTheme="minorHAnsi" w:hAnsiTheme="minorHAnsi" w:cstheme="minorHAnsi"/>
          <w:b/>
        </w:rPr>
        <w:t>19</w:t>
      </w:r>
      <w:r w:rsidR="004D6945">
        <w:rPr>
          <w:rFonts w:asciiTheme="minorHAnsi" w:hAnsiTheme="minorHAnsi" w:cstheme="minorHAnsi"/>
          <w:b/>
        </w:rPr>
        <w:t>/11</w:t>
      </w:r>
      <w:r w:rsidR="00DB7E2F" w:rsidRPr="00E05438">
        <w:rPr>
          <w:rFonts w:asciiTheme="minorHAnsi" w:hAnsiTheme="minorHAnsi" w:cstheme="minorHAnsi"/>
          <w:b/>
        </w:rPr>
        <w:t xml:space="preserve">/2018/WCH data: </w:t>
      </w:r>
      <w:r w:rsidR="00E9588F">
        <w:rPr>
          <w:rFonts w:asciiTheme="minorHAnsi" w:hAnsiTheme="minorHAnsi" w:cstheme="minorHAnsi"/>
          <w:b/>
        </w:rPr>
        <w:t>29</w:t>
      </w:r>
      <w:r w:rsidR="00BA118D">
        <w:rPr>
          <w:rFonts w:asciiTheme="minorHAnsi" w:hAnsiTheme="minorHAnsi" w:cstheme="minorHAnsi"/>
          <w:b/>
        </w:rPr>
        <w:t>.11</w:t>
      </w:r>
      <w:r w:rsidR="00DB7E2F" w:rsidRPr="00E05438">
        <w:rPr>
          <w:rFonts w:asciiTheme="minorHAnsi" w:hAnsiTheme="minorHAnsi" w:cstheme="minorHAnsi"/>
          <w:b/>
        </w:rPr>
        <w:t>.2018 r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KRS 0000049694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NIP 527-13-11-973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www.aktywizacja.org.pl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75AE" w:rsidRPr="00E05438" w:rsidRDefault="00DB7E2F" w:rsidP="00E9588F">
      <w:pPr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jest </w:t>
      </w:r>
      <w:r w:rsidR="00BA118D">
        <w:rPr>
          <w:rFonts w:asciiTheme="minorHAnsi" w:hAnsiTheme="minorHAnsi" w:cstheme="minorHAnsi"/>
          <w:color w:val="000000"/>
        </w:rPr>
        <w:t>przeprowadzenie</w:t>
      </w:r>
      <w:r w:rsidR="0030153B">
        <w:rPr>
          <w:rFonts w:asciiTheme="minorHAnsi" w:hAnsiTheme="minorHAnsi" w:cstheme="minorHAnsi"/>
          <w:color w:val="000000"/>
        </w:rPr>
        <w:t xml:space="preserve"> </w:t>
      </w:r>
      <w:r w:rsidR="00E9588F">
        <w:rPr>
          <w:rFonts w:asciiTheme="minorHAnsi" w:hAnsiTheme="minorHAnsi" w:cstheme="minorHAnsi"/>
          <w:color w:val="000000"/>
        </w:rPr>
        <w:t>28 godzin szkolenia</w:t>
      </w:r>
      <w:r w:rsidR="00BA118D">
        <w:rPr>
          <w:rFonts w:asciiTheme="minorHAnsi" w:hAnsiTheme="minorHAnsi" w:cstheme="minorHAnsi"/>
          <w:color w:val="000000"/>
        </w:rPr>
        <w:t xml:space="preserve"> </w:t>
      </w:r>
      <w:r w:rsidR="00825862">
        <w:rPr>
          <w:rFonts w:asciiTheme="minorHAnsi" w:hAnsiTheme="minorHAnsi" w:cstheme="minorHAnsi"/>
          <w:color w:val="000000"/>
        </w:rPr>
        <w:t>z tworzenia stron internetowych dla grupy 5 – 8 osób z niepełnosprawnością</w:t>
      </w:r>
      <w:r w:rsidR="00BA118D">
        <w:rPr>
          <w:rFonts w:asciiTheme="minorHAnsi" w:hAnsiTheme="minorHAnsi" w:cstheme="minorHAnsi"/>
          <w:color w:val="000000"/>
        </w:rPr>
        <w:t xml:space="preserve"> </w:t>
      </w:r>
      <w:r w:rsidR="00FF75AE" w:rsidRPr="00E05438">
        <w:rPr>
          <w:rFonts w:asciiTheme="minorHAnsi" w:hAnsiTheme="minorHAnsi" w:cstheme="minorHAnsi"/>
        </w:rPr>
        <w:t>w ra</w:t>
      </w:r>
      <w:r w:rsidR="007251F3">
        <w:rPr>
          <w:rFonts w:asciiTheme="minorHAnsi" w:hAnsiTheme="minorHAnsi" w:cstheme="minorHAnsi"/>
        </w:rPr>
        <w:t>mach projektu „Gotowi do Zmian</w:t>
      </w:r>
      <w:r w:rsidR="00FF75AE" w:rsidRPr="00E05438">
        <w:rPr>
          <w:rFonts w:asciiTheme="minorHAnsi" w:hAnsiTheme="minorHAnsi" w:cstheme="minorHAnsi"/>
        </w:rPr>
        <w:t>”</w:t>
      </w:r>
      <w:r w:rsidR="00FF75AE"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E9588F">
      <w:pPr>
        <w:jc w:val="both"/>
        <w:rPr>
          <w:rFonts w:asciiTheme="minorHAnsi" w:hAnsiTheme="minorHAnsi" w:cstheme="minorHAnsi"/>
          <w:b/>
        </w:rPr>
      </w:pPr>
    </w:p>
    <w:p w:rsidR="00BA118D" w:rsidRDefault="00BA118D" w:rsidP="00E9588F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ma spełniać następujące wymagania:</w:t>
      </w:r>
    </w:p>
    <w:p w:rsidR="002E3C05" w:rsidRDefault="002E3C05" w:rsidP="00E9588F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</w:t>
      </w:r>
      <w:r w:rsidR="001A4479">
        <w:rPr>
          <w:rFonts w:asciiTheme="minorHAnsi" w:hAnsiTheme="minorHAnsi" w:cstheme="minorHAnsi"/>
        </w:rPr>
        <w:t>trwania:</w:t>
      </w:r>
      <w:r w:rsidR="00B737A8">
        <w:rPr>
          <w:rFonts w:asciiTheme="minorHAnsi" w:hAnsiTheme="minorHAnsi" w:cstheme="minorHAnsi"/>
        </w:rPr>
        <w:t xml:space="preserve"> </w:t>
      </w:r>
      <w:r w:rsidR="005D46D3">
        <w:rPr>
          <w:rFonts w:asciiTheme="minorHAnsi" w:hAnsiTheme="minorHAnsi" w:cstheme="minorHAnsi"/>
        </w:rPr>
        <w:t>28 godzin</w:t>
      </w:r>
      <w:r w:rsidR="00825862">
        <w:rPr>
          <w:rFonts w:asciiTheme="minorHAnsi" w:hAnsiTheme="minorHAnsi" w:cstheme="minorHAnsi"/>
        </w:rPr>
        <w:t xml:space="preserve"> (4 dni</w:t>
      </w:r>
      <w:r w:rsidR="005D46D3">
        <w:rPr>
          <w:rFonts w:asciiTheme="minorHAnsi" w:hAnsiTheme="minorHAnsi" w:cstheme="minorHAnsi"/>
        </w:rPr>
        <w:t xml:space="preserve"> po 7 godzin</w:t>
      </w:r>
      <w:r w:rsidR="00825862">
        <w:rPr>
          <w:rFonts w:asciiTheme="minorHAnsi" w:hAnsiTheme="minorHAnsi" w:cstheme="minorHAnsi"/>
        </w:rPr>
        <w:t>)</w:t>
      </w:r>
    </w:p>
    <w:p w:rsidR="001A4479" w:rsidRDefault="001A4479" w:rsidP="00E9588F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przeprowadzenia: </w:t>
      </w:r>
      <w:r w:rsidR="00E9588F">
        <w:rPr>
          <w:rFonts w:asciiTheme="minorHAnsi" w:hAnsiTheme="minorHAnsi" w:cstheme="minorHAnsi"/>
        </w:rPr>
        <w:t>Oddział</w:t>
      </w:r>
      <w:r w:rsidR="001A60B0">
        <w:rPr>
          <w:rFonts w:asciiTheme="minorHAnsi" w:hAnsiTheme="minorHAnsi" w:cstheme="minorHAnsi"/>
        </w:rPr>
        <w:t xml:space="preserve"> Fundacji Aktywizacja, ul. Chałubińskiego 9, </w:t>
      </w:r>
      <w:r>
        <w:rPr>
          <w:rFonts w:asciiTheme="minorHAnsi" w:hAnsiTheme="minorHAnsi" w:cstheme="minorHAnsi"/>
        </w:rPr>
        <w:t>Warszawa</w:t>
      </w:r>
    </w:p>
    <w:p w:rsidR="00AB41BD" w:rsidRDefault="00AB41BD" w:rsidP="00E9588F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</w:t>
      </w:r>
      <w:r w:rsidR="001A60B0">
        <w:rPr>
          <w:rFonts w:asciiTheme="minorHAnsi" w:hAnsiTheme="minorHAnsi" w:cstheme="minorHAnsi"/>
        </w:rPr>
        <w:t>:</w:t>
      </w:r>
      <w:r w:rsidR="00B737A8">
        <w:rPr>
          <w:rFonts w:asciiTheme="minorHAnsi" w:hAnsiTheme="minorHAnsi" w:cstheme="minorHAnsi"/>
        </w:rPr>
        <w:t xml:space="preserve"> </w:t>
      </w:r>
      <w:r w:rsidR="00825862">
        <w:rPr>
          <w:rFonts w:asciiTheme="minorHAnsi" w:hAnsiTheme="minorHAnsi" w:cstheme="minorHAnsi"/>
        </w:rPr>
        <w:t>8, 9 oraz 15, 16 grudnia 2018 r.</w:t>
      </w:r>
    </w:p>
    <w:p w:rsidR="00547A0B" w:rsidRPr="00825862" w:rsidRDefault="00825862" w:rsidP="00E9588F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Warsztaty </w:t>
      </w:r>
      <w:r w:rsidR="00AB41BD" w:rsidRPr="00B737A8">
        <w:rPr>
          <w:rFonts w:asciiTheme="minorHAnsi" w:hAnsiTheme="minorHAnsi" w:cstheme="minorHAnsi"/>
        </w:rPr>
        <w:t>b</w:t>
      </w:r>
      <w:r w:rsidR="00B737A8" w:rsidRPr="00B737A8">
        <w:rPr>
          <w:rFonts w:asciiTheme="minorHAnsi" w:hAnsiTheme="minorHAnsi" w:cstheme="minorHAnsi"/>
        </w:rPr>
        <w:t>ędą dotyczyły</w:t>
      </w:r>
      <w:r w:rsidR="00547A0B" w:rsidRPr="00B73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tworzenia stron internetowych przy użyciu WordPress</w:t>
      </w:r>
    </w:p>
    <w:p w:rsidR="001A60B0" w:rsidRDefault="001A60B0" w:rsidP="00E9588F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Prowadzący zajęcia powinie</w:t>
      </w:r>
      <w:r w:rsidR="005D46D3">
        <w:rPr>
          <w:rFonts w:asciiTheme="minorHAnsi" w:hAnsiTheme="minorHAnsi" w:cstheme="minorHAnsi"/>
        </w:rPr>
        <w:t xml:space="preserve">n mieć doświadczenie w tworzeniu stron internetowych i/lub ukończone szkolenia poparte </w:t>
      </w:r>
      <w:r w:rsidR="005D46D3" w:rsidRPr="005D46D3">
        <w:rPr>
          <w:rFonts w:asciiTheme="minorHAnsi" w:hAnsiTheme="minorHAnsi" w:cstheme="minorHAnsi"/>
        </w:rPr>
        <w:t>certyfikat</w:t>
      </w:r>
      <w:r w:rsidR="005D46D3">
        <w:rPr>
          <w:rFonts w:asciiTheme="minorHAnsi" w:hAnsiTheme="minorHAnsi" w:cstheme="minorHAnsi"/>
        </w:rPr>
        <w:t>em.</w:t>
      </w:r>
    </w:p>
    <w:p w:rsidR="001A60B0" w:rsidRPr="001A60B0" w:rsidRDefault="001A60B0" w:rsidP="00E9588F">
      <w:pPr>
        <w:ind w:left="1080"/>
        <w:jc w:val="both"/>
        <w:rPr>
          <w:rFonts w:asciiTheme="minorHAnsi" w:hAnsiTheme="minorHAnsi" w:cstheme="minorHAnsi"/>
        </w:rPr>
      </w:pPr>
    </w:p>
    <w:p w:rsidR="00DB7E2F" w:rsidRPr="002E3C05" w:rsidRDefault="001A60B0" w:rsidP="00E9588F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Uczes</w:t>
      </w:r>
      <w:r w:rsidR="00825862">
        <w:rPr>
          <w:rFonts w:asciiTheme="minorHAnsi" w:hAnsiTheme="minorHAnsi" w:cstheme="minorHAnsi"/>
        </w:rPr>
        <w:t>tnikami szkolenia będzie grupa 5 do 8</w:t>
      </w:r>
      <w:r w:rsidR="002E3C05" w:rsidRPr="002E3C05">
        <w:rPr>
          <w:rFonts w:asciiTheme="minorHAnsi" w:hAnsiTheme="minorHAnsi" w:cstheme="minorHAnsi"/>
        </w:rPr>
        <w:t xml:space="preserve"> </w:t>
      </w:r>
      <w:r w:rsidR="007251F3">
        <w:rPr>
          <w:rFonts w:asciiTheme="minorHAnsi" w:hAnsiTheme="minorHAnsi" w:cstheme="minorHAnsi"/>
        </w:rPr>
        <w:t>beneficjent</w:t>
      </w:r>
      <w:r>
        <w:rPr>
          <w:rFonts w:asciiTheme="minorHAnsi" w:hAnsiTheme="minorHAnsi" w:cstheme="minorHAnsi"/>
        </w:rPr>
        <w:t>ów</w:t>
      </w:r>
      <w:r w:rsidR="007251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 „Gotowi do Zmian</w:t>
      </w:r>
      <w:r w:rsidR="002E3C05" w:rsidRPr="002E3C05">
        <w:rPr>
          <w:rFonts w:asciiTheme="minorHAnsi" w:hAnsiTheme="minorHAnsi" w:cstheme="minorHAnsi"/>
        </w:rPr>
        <w:t>”</w:t>
      </w:r>
      <w:r w:rsidR="002E3C05" w:rsidRPr="002E3C05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WSPÓLNY SŁOWNIK ZAMÓWIEŃ (CPV)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7251F3" w:rsidRPr="007251F3" w:rsidRDefault="007251F3" w:rsidP="00E9588F">
      <w:pPr>
        <w:ind w:left="284"/>
        <w:jc w:val="both"/>
        <w:rPr>
          <w:rFonts w:asciiTheme="minorHAnsi" w:hAnsiTheme="minorHAnsi" w:cstheme="minorHAnsi"/>
          <w:bCs/>
        </w:rPr>
      </w:pPr>
      <w:r w:rsidRPr="007251F3">
        <w:rPr>
          <w:rFonts w:asciiTheme="minorHAnsi" w:hAnsiTheme="minorHAnsi" w:cstheme="minorHAnsi"/>
          <w:color w:val="000000"/>
        </w:rPr>
        <w:t>80500000-9 Usługi szkoleniowe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WYKONAWCY</w:t>
      </w:r>
    </w:p>
    <w:p w:rsidR="00FF75AE" w:rsidRPr="00E05438" w:rsidRDefault="00FF75AE" w:rsidP="00E9588F">
      <w:pPr>
        <w:ind w:left="720"/>
        <w:jc w:val="both"/>
        <w:rPr>
          <w:rFonts w:asciiTheme="minorHAnsi" w:hAnsiTheme="minorHAnsi" w:cstheme="minorHAnsi"/>
        </w:rPr>
      </w:pPr>
    </w:p>
    <w:p w:rsidR="00FF75AE" w:rsidRPr="00E05438" w:rsidRDefault="00FF75AE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:rsidR="00FF75AE" w:rsidRPr="009109E5" w:rsidRDefault="005A578E" w:rsidP="00E958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Przekazania Zamawiającemu programu szkolenia</w:t>
      </w:r>
    </w:p>
    <w:p w:rsidR="00FF75AE" w:rsidRDefault="005A578E" w:rsidP="00E958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Przeprowadzenia szkolenia z zakresu tematycznego wymienionego w opisie przedmiotu zamówienia</w:t>
      </w:r>
    </w:p>
    <w:p w:rsidR="00E9588F" w:rsidRPr="00E85787" w:rsidRDefault="0065318E" w:rsidP="00E9588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Wystawienie certyfikatów dla uczestników szkolenia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687041" w:rsidRDefault="00687041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jest zobowiązany do:</w:t>
      </w:r>
    </w:p>
    <w:p w:rsidR="00687041" w:rsidRPr="00E05438" w:rsidRDefault="00687041" w:rsidP="00E9588F">
      <w:pPr>
        <w:pStyle w:val="Akapitzlist"/>
        <w:numPr>
          <w:ilvl w:val="0"/>
          <w:numId w:val="14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Współpracy w zakresie ustalenia godzin</w:t>
      </w:r>
      <w:r w:rsidR="0065318E">
        <w:rPr>
          <w:rFonts w:asciiTheme="minorHAnsi" w:hAnsiTheme="minorHAnsi" w:cstheme="minorHAnsi"/>
        </w:rPr>
        <w:t xml:space="preserve"> oraz terminu </w:t>
      </w:r>
      <w:r>
        <w:rPr>
          <w:rFonts w:asciiTheme="minorHAnsi" w:hAnsiTheme="minorHAnsi" w:cstheme="minorHAnsi"/>
        </w:rPr>
        <w:t xml:space="preserve"> szkolenia</w:t>
      </w:r>
    </w:p>
    <w:p w:rsidR="00687041" w:rsidRPr="00E05438" w:rsidRDefault="00687041" w:rsidP="00E9588F">
      <w:pPr>
        <w:pStyle w:val="Akapitzlist"/>
        <w:numPr>
          <w:ilvl w:val="0"/>
          <w:numId w:val="14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obecności uczestników podczas szkolenia</w:t>
      </w:r>
    </w:p>
    <w:p w:rsidR="00687041" w:rsidRPr="00E05438" w:rsidRDefault="00687041" w:rsidP="00E9588F">
      <w:pPr>
        <w:jc w:val="both"/>
        <w:rPr>
          <w:rFonts w:asciiTheme="minorHAnsi" w:hAnsiTheme="minorHAnsi" w:cstheme="minorHAnsi"/>
        </w:rPr>
      </w:pPr>
    </w:p>
    <w:p w:rsidR="00687041" w:rsidRPr="00E05438" w:rsidRDefault="00687041" w:rsidP="00E9588F">
      <w:pPr>
        <w:spacing w:line="0" w:lineRule="atLeast"/>
        <w:ind w:left="4"/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687041" w:rsidRDefault="00F05CB3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Termin </w:t>
      </w:r>
      <w:r w:rsidR="003E34A6">
        <w:rPr>
          <w:rFonts w:asciiTheme="minorHAnsi" w:hAnsiTheme="minorHAnsi" w:cstheme="minorHAnsi"/>
        </w:rPr>
        <w:t>szkolenia:</w:t>
      </w:r>
      <w:r w:rsidR="0065318E">
        <w:rPr>
          <w:rFonts w:asciiTheme="minorHAnsi" w:hAnsiTheme="minorHAnsi" w:cstheme="minorHAnsi"/>
        </w:rPr>
        <w:t xml:space="preserve"> s</w:t>
      </w:r>
      <w:r w:rsidR="00825862">
        <w:rPr>
          <w:rFonts w:asciiTheme="minorHAnsi" w:hAnsiTheme="minorHAnsi" w:cstheme="minorHAnsi"/>
        </w:rPr>
        <w:t xml:space="preserve">zkolenie będzie </w:t>
      </w:r>
      <w:r w:rsidR="003E34A6">
        <w:rPr>
          <w:rFonts w:asciiTheme="minorHAnsi" w:hAnsiTheme="minorHAnsi" w:cstheme="minorHAnsi"/>
        </w:rPr>
        <w:t xml:space="preserve">realizowane </w:t>
      </w:r>
      <w:r w:rsidR="00825862">
        <w:rPr>
          <w:rFonts w:asciiTheme="minorHAnsi" w:hAnsiTheme="minorHAnsi" w:cstheme="minorHAnsi"/>
        </w:rPr>
        <w:t xml:space="preserve">w następujących dniach: 08, 09, 15 i 16 </w:t>
      </w:r>
      <w:r w:rsidR="00CB1492">
        <w:rPr>
          <w:rFonts w:asciiTheme="minorHAnsi" w:hAnsiTheme="minorHAnsi" w:cstheme="minorHAnsi"/>
        </w:rPr>
        <w:t xml:space="preserve"> grudnia 2018 r. </w:t>
      </w:r>
      <w:r w:rsidR="00687041">
        <w:rPr>
          <w:rFonts w:asciiTheme="minorHAnsi" w:hAnsiTheme="minorHAnsi" w:cstheme="minorHAnsi"/>
        </w:rPr>
        <w:t>Potrwa łącznie 28 godzin (4 dni po 7 godzin).</w:t>
      </w:r>
    </w:p>
    <w:p w:rsidR="00F05CB3" w:rsidRPr="00E05438" w:rsidRDefault="00CB1492" w:rsidP="00E958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Godzina rozpoczęcia zostanie uzgodniona</w:t>
      </w:r>
      <w:r w:rsidR="00825862">
        <w:rPr>
          <w:rFonts w:asciiTheme="minorHAnsi" w:hAnsiTheme="minorHAnsi" w:cstheme="minorHAnsi"/>
        </w:rPr>
        <w:t xml:space="preserve"> z wybranym Wykonawcą</w:t>
      </w:r>
      <w:r w:rsidR="003E34A6">
        <w:rPr>
          <w:rFonts w:asciiTheme="minorHAnsi" w:hAnsiTheme="minorHAnsi" w:cstheme="minorHAnsi"/>
        </w:rPr>
        <w:t>.</w:t>
      </w:r>
    </w:p>
    <w:p w:rsidR="00F05CB3" w:rsidRPr="00CB1492" w:rsidRDefault="003E34A6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Miejsce</w:t>
      </w:r>
      <w:r>
        <w:rPr>
          <w:rFonts w:asciiTheme="minorHAnsi" w:hAnsiTheme="minorHAnsi" w:cstheme="minorHAnsi"/>
        </w:rPr>
        <w:t xml:space="preserve"> wykonania zamówienia:</w:t>
      </w:r>
      <w:r w:rsidR="0065318E">
        <w:rPr>
          <w:rFonts w:asciiTheme="minorHAnsi" w:hAnsiTheme="minorHAnsi" w:cstheme="minorHAnsi"/>
        </w:rPr>
        <w:t xml:space="preserve"> Oddział</w:t>
      </w:r>
      <w:r w:rsidR="00CB1492">
        <w:rPr>
          <w:rFonts w:asciiTheme="minorHAnsi" w:hAnsiTheme="minorHAnsi" w:cstheme="minorHAnsi"/>
        </w:rPr>
        <w:t xml:space="preserve"> Fundacji Aktywizacja, ul. Chałubińskiego 9</w:t>
      </w:r>
      <w:r w:rsidR="0065318E">
        <w:rPr>
          <w:rFonts w:asciiTheme="minorHAnsi" w:hAnsiTheme="minorHAnsi" w:cstheme="minorHAnsi"/>
        </w:rPr>
        <w:t>/9a</w:t>
      </w:r>
      <w:r w:rsidR="00CB1492">
        <w:rPr>
          <w:rFonts w:asciiTheme="minorHAnsi" w:hAnsiTheme="minorHAnsi" w:cstheme="minorHAnsi"/>
        </w:rPr>
        <w:t>, Warszawa.</w:t>
      </w:r>
    </w:p>
    <w:p w:rsidR="00F05CB3" w:rsidRPr="00E05438" w:rsidRDefault="00F05CB3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3E34A6" w:rsidP="00E958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uzasadnionych przypadkach, w porozumieniu z Wykonawcą, zastrzega sobie prawo do wydłużenia lub skrócenia okresu realizacji Przedmiotu zamówienia</w:t>
      </w:r>
      <w:r w:rsidR="00DB7E2F" w:rsidRPr="00E05438">
        <w:rPr>
          <w:rFonts w:asciiTheme="minorHAnsi" w:hAnsiTheme="minorHAnsi" w:cstheme="minorHAnsi"/>
        </w:rPr>
        <w:t xml:space="preserve">.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b/>
        </w:rPr>
        <w:t>WARUNKI UDZIAŁU W POSTĘPOWANIU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:rsidR="00F05CB3" w:rsidRPr="00E05438" w:rsidRDefault="00F05CB3" w:rsidP="00E9588F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E9588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F05CB3" w:rsidRPr="00E05438" w:rsidRDefault="00F05CB3" w:rsidP="00E9588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F05CB3" w:rsidRPr="00E05438" w:rsidRDefault="00F05CB3" w:rsidP="00E9588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:rsidR="00DB7E2F" w:rsidRPr="00E05438" w:rsidRDefault="00F05CB3" w:rsidP="00E9588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F05CB3" w:rsidRPr="00E05438" w:rsidRDefault="00F05CB3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:rsidR="00DB7E2F" w:rsidRPr="00E05438" w:rsidRDefault="00DB7E2F" w:rsidP="00E9588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:rsidR="00DB7E2F" w:rsidRDefault="00DB7E2F" w:rsidP="00E9588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</w:t>
      </w:r>
      <w:r w:rsidR="00F05CB3" w:rsidRPr="00E05438">
        <w:rPr>
          <w:rFonts w:asciiTheme="minorHAnsi" w:hAnsiTheme="minorHAnsi" w:cstheme="minorHAnsi"/>
        </w:rPr>
        <w:t>wiającym (według załącznika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7251F3" w:rsidRPr="00E05438" w:rsidRDefault="007251F3" w:rsidP="00E9588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Poświadczenie uprawnień</w:t>
      </w:r>
      <w:r w:rsidR="0065318E">
        <w:rPr>
          <w:rFonts w:asciiTheme="minorHAnsi" w:hAnsiTheme="minorHAnsi" w:cstheme="minorHAnsi"/>
        </w:rPr>
        <w:t>/doświadczenia z</w:t>
      </w:r>
      <w:r>
        <w:rPr>
          <w:rFonts w:asciiTheme="minorHAnsi" w:hAnsiTheme="minorHAnsi" w:cstheme="minorHAnsi"/>
        </w:rPr>
        <w:t xml:space="preserve"> prowadzenia szkoleń o tej tematyce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E9588F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WALUTA, W JAKIEJ BĘDĄ PROWADZONE ROZLICZENIA ZWIĄZANE Z REALIZACJĄ NINIEJSZEGO ZAMÓWIENIA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:rsidR="00FE13FB" w:rsidRPr="00E05438" w:rsidRDefault="00FE13FB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FE13FB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:rsidR="00DB7E2F" w:rsidRPr="00FE13FB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  <w:r w:rsidRPr="00FE13FB">
        <w:rPr>
          <w:rFonts w:asciiTheme="minorHAnsi" w:hAnsiTheme="minorHAnsi" w:cstheme="minorHAnsi"/>
          <w:bCs/>
        </w:rPr>
        <w:t>Oferta powinna:</w:t>
      </w:r>
    </w:p>
    <w:p w:rsidR="00CE5BB0" w:rsidRPr="00CE5BB0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 xml:space="preserve">Oferta powinna mieć formę pisemną, </w:t>
      </w:r>
      <w:r w:rsidR="00CE5BB0">
        <w:rPr>
          <w:rFonts w:asciiTheme="minorHAnsi" w:hAnsiTheme="minorHAnsi" w:cstheme="minorHAnsi"/>
        </w:rPr>
        <w:t>być opatrzona pieczątką firmową (jeśli</w:t>
      </w:r>
      <w:r w:rsidRPr="00E05438">
        <w:rPr>
          <w:rFonts w:asciiTheme="minorHAnsi" w:hAnsiTheme="minorHAnsi" w:cstheme="minorHAnsi"/>
        </w:rPr>
        <w:t xml:space="preserve"> dotyczy)</w:t>
      </w:r>
      <w:r w:rsidR="00CE5BB0">
        <w:rPr>
          <w:rFonts w:asciiTheme="minorHAnsi" w:hAnsiTheme="minorHAnsi" w:cstheme="minorHAnsi"/>
        </w:rPr>
        <w:t>, zawierać datę sporządzenia oraz podpis i pieczątkę imienną Wykonawcy lub osoby upoważnionej do reprezentowania Wykonawcy.</w:t>
      </w:r>
    </w:p>
    <w:p w:rsidR="00DB7E2F" w:rsidRPr="00CE5BB0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CE5BB0">
        <w:rPr>
          <w:rFonts w:asciiTheme="minorHAnsi" w:hAnsiTheme="minorHAnsi" w:cstheme="minorHAnsi"/>
        </w:rPr>
        <w:t xml:space="preserve">Wszystkie strony oferty wraz z załącznikami powinny być kolejno ponumerowane. </w:t>
      </w:r>
    </w:p>
    <w:p w:rsidR="00DB7E2F" w:rsidRPr="00E05438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:rsidR="00DB7E2F" w:rsidRPr="00E05438" w:rsidRDefault="00DB7E2F" w:rsidP="00E9588F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ofertowy (wg wzoru stanowiącego Załącznik nr 1 do niniejszego zapytania). </w:t>
      </w:r>
    </w:p>
    <w:p w:rsidR="00F05CB3" w:rsidRDefault="00DB7E2F" w:rsidP="00E9588F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Zamawiającym (według w</w:t>
      </w:r>
      <w:r w:rsidR="00F05CB3" w:rsidRPr="00E05438">
        <w:rPr>
          <w:rFonts w:asciiTheme="minorHAnsi" w:hAnsiTheme="minorHAnsi" w:cstheme="minorHAnsi"/>
        </w:rPr>
        <w:t>zoru stanowiącego załącznik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7251F3" w:rsidRPr="00E05438" w:rsidRDefault="007251F3" w:rsidP="00E9588F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uprawnień</w:t>
      </w:r>
      <w:r w:rsidR="0065318E">
        <w:rPr>
          <w:rFonts w:asciiTheme="minorHAnsi" w:hAnsiTheme="minorHAnsi" w:cstheme="minorHAnsi"/>
        </w:rPr>
        <w:t>/doświadczenia z</w:t>
      </w:r>
      <w:r>
        <w:rPr>
          <w:rFonts w:asciiTheme="minorHAnsi" w:hAnsiTheme="minorHAnsi" w:cstheme="minorHAnsi"/>
        </w:rPr>
        <w:t xml:space="preserve"> prowadzenia szkoleń o tej tematyce</w:t>
      </w:r>
    </w:p>
    <w:p w:rsidR="00F05CB3" w:rsidRPr="00D51152" w:rsidRDefault="00D51152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powinna zawierać cenę </w:t>
      </w:r>
      <w:r w:rsidR="00F05CB3" w:rsidRPr="00E05438">
        <w:rPr>
          <w:rFonts w:asciiTheme="minorHAnsi" w:hAnsiTheme="minorHAnsi" w:cstheme="minorHAnsi"/>
        </w:rPr>
        <w:t>wykonania zamówienia podaną w kwocie brutto i</w:t>
      </w:r>
      <w:r>
        <w:rPr>
          <w:rFonts w:asciiTheme="minorHAnsi" w:hAnsiTheme="minorHAnsi" w:cstheme="minorHAnsi"/>
        </w:rPr>
        <w:t> </w:t>
      </w:r>
      <w:r w:rsidR="00F05CB3" w:rsidRPr="00E05438">
        <w:rPr>
          <w:rFonts w:asciiTheme="minorHAnsi" w:hAnsiTheme="minorHAnsi" w:cstheme="minorHAnsi"/>
        </w:rPr>
        <w:t>netto.</w:t>
      </w:r>
      <w:r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 w:rsidR="008F7822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usług objętych do ww. mechanizmu stanowi załącznik nr 11 do ustawy.</w:t>
      </w:r>
    </w:p>
    <w:p w:rsidR="00F05CB3" w:rsidRPr="00E05438" w:rsidRDefault="00F05CB3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D51152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:rsidR="00D51152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Wszystkie składane przez Wykonawcę dokumenty powinny zostać złożone w formie oryginału bądź kserokopii potwierdzonej za zgodnoś</w:t>
      </w:r>
      <w:r w:rsidR="00D51152">
        <w:rPr>
          <w:rFonts w:asciiTheme="minorHAnsi" w:hAnsiTheme="minorHAnsi" w:cstheme="minorHAnsi"/>
        </w:rPr>
        <w:t>ć z oryginałem przez Wykonawcę.</w:t>
      </w:r>
    </w:p>
    <w:p w:rsidR="00D51152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</w:t>
      </w:r>
      <w:r w:rsidR="00F05CB3" w:rsidRPr="00D51152">
        <w:rPr>
          <w:rFonts w:asciiTheme="minorHAnsi" w:hAnsiTheme="minorHAnsi" w:cstheme="minorHAnsi"/>
        </w:rPr>
        <w:t>ć z oryginałem przez Wykonawcę.</w:t>
      </w:r>
    </w:p>
    <w:p w:rsidR="00D51152" w:rsidRDefault="00F05CB3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Oferta jest jawna, z wyjątkiem informacji stanowiący</w:t>
      </w:r>
      <w:r w:rsidR="008F7822">
        <w:rPr>
          <w:rFonts w:asciiTheme="minorHAnsi" w:hAnsiTheme="minorHAnsi" w:cstheme="minorHAnsi"/>
        </w:rPr>
        <w:t>ch tajemnice przedsiębiorstwa w </w:t>
      </w:r>
      <w:r w:rsidRPr="00D51152">
        <w:rPr>
          <w:rFonts w:asciiTheme="minorHAnsi" w:hAnsiTheme="minorHAnsi"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D51152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Wszelkie poprawki lub zmiany w tekście oferty muszą być parafowane własnoręcznie przez osobę podpisującą ofertę. </w:t>
      </w:r>
    </w:p>
    <w:p w:rsidR="00DB7E2F" w:rsidRPr="00D51152" w:rsidRDefault="00DB7E2F" w:rsidP="00E9588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OSOBY UPRAWNIONE DO POROZUMIEWANIA SIĘ Z POTENCJALNYMI WYKONAWCAMI</w:t>
      </w:r>
    </w:p>
    <w:p w:rsidR="00DB7E2F" w:rsidRPr="00E05438" w:rsidRDefault="00DB7E2F" w:rsidP="00E9588F">
      <w:pPr>
        <w:keepNext/>
        <w:spacing w:before="24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Magdalena Pietrowska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Dyrektorka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:rsidR="00DB7E2F" w:rsidRDefault="00DB7E2F" w:rsidP="00E9588F">
      <w:pPr>
        <w:jc w:val="both"/>
        <w:rPr>
          <w:rStyle w:val="Hipercze"/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Tel. </w:t>
      </w:r>
      <w:r w:rsidRPr="00E05438">
        <w:rPr>
          <w:rFonts w:asciiTheme="minorHAnsi" w:hAnsiTheme="minorHAnsi" w:cstheme="minorHAnsi"/>
          <w:color w:val="000000"/>
        </w:rPr>
        <w:t>511 944 159</w:t>
      </w:r>
      <w:r w:rsidRPr="00E05438">
        <w:rPr>
          <w:rFonts w:asciiTheme="minorHAnsi" w:hAnsiTheme="minorHAnsi" w:cstheme="minorHAnsi"/>
        </w:rPr>
        <w:t xml:space="preserve">, e-mail: </w:t>
      </w:r>
      <w:hyperlink r:id="rId8" w:history="1">
        <w:r w:rsidR="00FE13FB" w:rsidRPr="00652539">
          <w:rPr>
            <w:rStyle w:val="Hipercze"/>
            <w:rFonts w:asciiTheme="minorHAnsi" w:hAnsiTheme="minorHAnsi" w:cstheme="minorHAnsi"/>
          </w:rPr>
          <w:t>magdalena.pietrowska@idn.org.pl</w:t>
        </w:r>
      </w:hyperlink>
    </w:p>
    <w:p w:rsidR="00FE13FB" w:rsidRPr="00E05438" w:rsidRDefault="00FE13FB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MIEJSCE, TERMIN I SPOSÓB ZŁOŻENIA OFERTY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="007251F3">
        <w:rPr>
          <w:rFonts w:asciiTheme="minorHAnsi" w:hAnsiTheme="minorHAnsi" w:cstheme="minorHAnsi"/>
          <w:bCs/>
        </w:rPr>
        <w:t xml:space="preserve"> </w:t>
      </w:r>
      <w:r w:rsidRPr="00E05438">
        <w:rPr>
          <w:rFonts w:asciiTheme="minorHAnsi" w:hAnsiTheme="minorHAnsi" w:cstheme="minorHAnsi"/>
          <w:bCs/>
        </w:rPr>
        <w:t xml:space="preserve">do dnia </w:t>
      </w:r>
      <w:r w:rsidR="00FF163C">
        <w:rPr>
          <w:rFonts w:asciiTheme="minorHAnsi" w:hAnsiTheme="minorHAnsi" w:cstheme="minorHAnsi"/>
          <w:b/>
          <w:bCs/>
        </w:rPr>
        <w:t>06</w:t>
      </w:r>
      <w:bookmarkStart w:id="0" w:name="_GoBack"/>
      <w:bookmarkEnd w:id="0"/>
      <w:r w:rsidR="0065318E">
        <w:rPr>
          <w:rFonts w:asciiTheme="minorHAnsi" w:hAnsiTheme="minorHAnsi" w:cstheme="minorHAnsi"/>
          <w:b/>
          <w:bCs/>
        </w:rPr>
        <w:t>.12</w:t>
      </w:r>
      <w:r w:rsidRPr="00E05438">
        <w:rPr>
          <w:rFonts w:asciiTheme="minorHAnsi" w:hAnsiTheme="minorHAnsi" w:cstheme="minorHAnsi"/>
          <w:b/>
          <w:bCs/>
        </w:rPr>
        <w:t>.2018 r.</w:t>
      </w:r>
      <w:r w:rsidRPr="00E05438">
        <w:rPr>
          <w:rFonts w:asciiTheme="minorHAnsi" w:hAnsiTheme="minorHAnsi" w:cstheme="minorHAnsi"/>
          <w:bCs/>
        </w:rPr>
        <w:t xml:space="preserve"> do godziny </w:t>
      </w:r>
      <w:r w:rsidR="005579E0">
        <w:rPr>
          <w:rFonts w:asciiTheme="minorHAnsi" w:hAnsiTheme="minorHAnsi" w:cstheme="minorHAnsi"/>
          <w:b/>
          <w:bCs/>
        </w:rPr>
        <w:t>16</w:t>
      </w:r>
      <w:r w:rsidRPr="00E05438">
        <w:rPr>
          <w:rFonts w:asciiTheme="minorHAnsi" w:hAnsiTheme="minorHAnsi" w:cstheme="minorHAnsi"/>
          <w:b/>
          <w:bCs/>
        </w:rPr>
        <w:t>:00.</w:t>
      </w:r>
      <w:r w:rsidRPr="00E05438">
        <w:rPr>
          <w:rFonts w:asciiTheme="minorHAnsi" w:hAnsiTheme="minorHAnsi" w:cstheme="minorHAnsi"/>
          <w:bCs/>
        </w:rPr>
        <w:t xml:space="preserve"> Koperta powinna zawierać opis: „Odpowiedź</w:t>
      </w:r>
      <w:r w:rsidR="00D51152">
        <w:rPr>
          <w:rFonts w:asciiTheme="minorHAnsi" w:hAnsiTheme="minorHAnsi" w:cstheme="minorHAnsi"/>
          <w:bCs/>
        </w:rPr>
        <w:t xml:space="preserve"> na zapytanie ofertowe nr  </w:t>
      </w:r>
      <w:r w:rsidR="0065318E">
        <w:rPr>
          <w:rFonts w:asciiTheme="minorHAnsi" w:hAnsiTheme="minorHAnsi" w:cstheme="minorHAnsi"/>
          <w:bCs/>
        </w:rPr>
        <w:t>19/11</w:t>
      </w:r>
      <w:r w:rsidR="00F05CB3" w:rsidRPr="00E05438">
        <w:rPr>
          <w:rFonts w:asciiTheme="minorHAnsi" w:hAnsiTheme="minorHAnsi" w:cstheme="minorHAnsi"/>
          <w:bCs/>
        </w:rPr>
        <w:t xml:space="preserve">/2018/WCH z </w:t>
      </w:r>
      <w:r w:rsidR="0065318E">
        <w:rPr>
          <w:rFonts w:asciiTheme="minorHAnsi" w:hAnsiTheme="minorHAnsi" w:cstheme="minorHAnsi"/>
          <w:bCs/>
        </w:rPr>
        <w:t>dnia 29</w:t>
      </w:r>
      <w:r w:rsidR="00F05CB3" w:rsidRPr="005579E0">
        <w:rPr>
          <w:rFonts w:asciiTheme="minorHAnsi" w:hAnsiTheme="minorHAnsi" w:cstheme="minorHAnsi"/>
          <w:bCs/>
        </w:rPr>
        <w:t>.</w:t>
      </w:r>
      <w:r w:rsidR="00D51152">
        <w:rPr>
          <w:rFonts w:asciiTheme="minorHAnsi" w:hAnsiTheme="minorHAnsi" w:cstheme="minorHAnsi"/>
          <w:bCs/>
        </w:rPr>
        <w:t>11</w:t>
      </w:r>
      <w:r w:rsidRPr="00E05438">
        <w:rPr>
          <w:rFonts w:asciiTheme="minorHAnsi" w:hAnsiTheme="minorHAnsi" w:cstheme="minorHAnsi"/>
          <w:bCs/>
        </w:rPr>
        <w:t xml:space="preserve">.2018 r. </w:t>
      </w:r>
    </w:p>
    <w:p w:rsidR="00F05CB3" w:rsidRPr="00E05438" w:rsidRDefault="00F05CB3" w:rsidP="00E9588F">
      <w:pPr>
        <w:jc w:val="both"/>
        <w:rPr>
          <w:rFonts w:asciiTheme="minorHAnsi" w:hAnsiTheme="minorHAnsi" w:cstheme="minorHAnsi"/>
          <w:bCs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 zachowaniu terminy decyduje data wpływu oferty na wskazany wyżej adres.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Wszystkie oferty, które będą niezgodne z opisem przedmiotu zamówienia zgodnie z</w:t>
      </w:r>
      <w:r w:rsidR="008F7822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pkt 2 zapytania ofertowego, nie spełnią warunków udziału w postępowaniu, zgodnie</w:t>
      </w:r>
      <w:r w:rsidR="008F7822">
        <w:rPr>
          <w:rFonts w:asciiTheme="minorHAnsi" w:hAnsiTheme="minorHAnsi" w:cstheme="minorHAnsi"/>
        </w:rPr>
        <w:t> z pkt 7</w:t>
      </w:r>
      <w:r w:rsidRPr="00E05438">
        <w:rPr>
          <w:rFonts w:asciiTheme="minorHAnsi" w:hAnsiTheme="minorHAnsi" w:cstheme="minorHAnsi"/>
        </w:rPr>
        <w:t xml:space="preserve"> zapytania ofertowego lub nie będą kompletne zgodnie z pkt 8 zapytania ofertowego zostaną odrzucone na etapie weryfikacji formalnej. </w:t>
      </w:r>
    </w:p>
    <w:p w:rsidR="00DB7E2F" w:rsidRPr="00E05438" w:rsidRDefault="00DB7E2F" w:rsidP="00E9588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:rsidR="00E05438" w:rsidRDefault="00DB7E2F" w:rsidP="00E9588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obliczania o</w:t>
      </w:r>
      <w:r w:rsidR="008F7822">
        <w:rPr>
          <w:rFonts w:asciiTheme="minorHAnsi" w:hAnsiTheme="minorHAnsi" w:cstheme="minorHAnsi"/>
        </w:rPr>
        <w:t>fert: Maksymalna liczba punktów</w:t>
      </w:r>
      <w:r w:rsidRPr="00E05438">
        <w:rPr>
          <w:rFonts w:asciiTheme="minorHAnsi" w:hAnsiTheme="minorHAnsi" w:cstheme="minorHAnsi"/>
        </w:rPr>
        <w:t>: 100</w:t>
      </w:r>
      <w:r w:rsidR="00E05438"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OPIS SPOSOBU OBLICZENIA KRYTERIUM „KONKURENCYJNA CENA</w:t>
      </w:r>
      <w:r w:rsidR="008F7822">
        <w:rPr>
          <w:rFonts w:asciiTheme="minorHAnsi" w:hAnsiTheme="minorHAnsi" w:cstheme="minorHAnsi"/>
        </w:rPr>
        <w:t>”</w:t>
      </w:r>
      <w:r w:rsidRPr="00E05438">
        <w:rPr>
          <w:rFonts w:asciiTheme="minorHAnsi" w:hAnsiTheme="minorHAnsi" w:cstheme="minorHAnsi"/>
        </w:rPr>
        <w:t xml:space="preserve">: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3. Cena podana w ofercie powinna obejmować wszystkie koszty z</w:t>
      </w:r>
      <w:r w:rsidR="001A4479">
        <w:rPr>
          <w:rFonts w:asciiTheme="minorHAnsi" w:hAnsiTheme="minorHAnsi" w:cstheme="minorHAnsi"/>
        </w:rPr>
        <w:t>wiązane z</w:t>
      </w:r>
      <w:r w:rsidR="008F7822">
        <w:rPr>
          <w:rFonts w:asciiTheme="minorHAnsi" w:hAnsiTheme="minorHAnsi" w:cstheme="minorHAnsi"/>
        </w:rPr>
        <w:t> </w:t>
      </w:r>
      <w:r w:rsidR="001A4479">
        <w:rPr>
          <w:rFonts w:asciiTheme="minorHAnsi" w:hAnsiTheme="minorHAnsi" w:cstheme="minorHAnsi"/>
        </w:rPr>
        <w:t>wykonaniem przedmiotu zamówienia</w:t>
      </w:r>
      <w:r w:rsidRPr="00E05438">
        <w:rPr>
          <w:rFonts w:asciiTheme="minorHAnsi" w:hAnsiTheme="minorHAnsi" w:cstheme="minorHAnsi"/>
        </w:rPr>
        <w:t>.</w:t>
      </w:r>
    </w:p>
    <w:p w:rsidR="00E05438" w:rsidRP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</w:p>
    <w:p w:rsidR="00E05438" w:rsidRPr="00E05438" w:rsidRDefault="00E05438" w:rsidP="00E9588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</w:t>
      </w:r>
      <w:r w:rsidR="00056FC4"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</w:t>
      </w:r>
      <w:r w:rsidR="009109E5">
        <w:rPr>
          <w:rFonts w:asciiTheme="minorHAnsi" w:hAnsiTheme="minorHAnsi" w:cstheme="minorHAnsi"/>
        </w:rPr>
        <w:t>,</w:t>
      </w:r>
      <w:r w:rsidRPr="00E05438">
        <w:rPr>
          <w:rFonts w:asciiTheme="minorHAnsi" w:hAnsiTheme="minorHAnsi" w:cstheme="minorHAnsi"/>
        </w:rPr>
        <w:t xml:space="preserve"> gdy cena zaoferowana przez Wykonawcę przekracza kwotę przeznaczoną przez Zamawiającego na realizację tego przedmiotu zamówienia.</w:t>
      </w:r>
    </w:p>
    <w:p w:rsidR="00E05438" w:rsidRDefault="00E05438" w:rsidP="00E9588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 xml:space="preserve">Zamawiający wybierze ofertę najkorzystniejszą, która uzyska największą liczbę punktów na podstawie określonego kryterium oceny.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:rsid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E05438" w:rsidP="00E9588F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</w:t>
      </w:r>
      <w:r w:rsidR="009109E5">
        <w:rPr>
          <w:rFonts w:asciiTheme="minorHAnsi" w:hAnsiTheme="minorHAnsi" w:cstheme="minorHAnsi"/>
        </w:rPr>
        <w:t xml:space="preserve">ych ofert oraz ich uzupełnienia, </w:t>
      </w:r>
      <w:r w:rsidRPr="00E05438">
        <w:rPr>
          <w:rFonts w:asciiTheme="minorHAnsi" w:hAnsiTheme="minorHAnsi" w:cstheme="minorHAnsi"/>
        </w:rPr>
        <w:t>jeżeli nie nar</w:t>
      </w:r>
      <w:r w:rsidR="009109E5">
        <w:rPr>
          <w:rFonts w:asciiTheme="minorHAnsi" w:hAnsiTheme="minorHAnsi" w:cstheme="minorHAnsi"/>
        </w:rPr>
        <w:t>uszy to zasady konkurencyjności</w:t>
      </w:r>
      <w:r w:rsidRPr="00E05438">
        <w:rPr>
          <w:rFonts w:asciiTheme="minorHAnsi" w:hAnsiTheme="minorHAnsi" w:cstheme="minorHAnsi"/>
        </w:rPr>
        <w:t>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SPOSÓB OBLICZENIA OFERTY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:rsidR="00DB7E2F" w:rsidRPr="00E05438" w:rsidRDefault="00DB7E2F" w:rsidP="00E9588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:rsidR="00DB7E2F" w:rsidRPr="00E05438" w:rsidRDefault="00DB7E2F" w:rsidP="00E9588F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Kryterium Konkurencyjna Cena oceniane jest według wzoru: 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((Cmin/Cof)*100%)*100, gdzie: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Cmin – najniższa zaoferowana cena, 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Cof – cena oferty ocenianej, 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cywilno – prawna (umowa zlecenie). 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TERMIN ZWIĄZANIA OFERTĄ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 związania ofertą wynosi 30 dni kalendarzowych od dnia upływu terminu składania ofert.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CB1492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 w:rsidR="00CB1492">
        <w:rPr>
          <w:rFonts w:asciiTheme="minorHAnsi" w:hAnsiTheme="minorHAnsi" w:cstheme="minorHAnsi"/>
          <w:b/>
        </w:rPr>
        <w:t>Gotowi do zmian”</w:t>
      </w:r>
      <w:r w:rsidR="00CB1492">
        <w:rPr>
          <w:rFonts w:asciiTheme="minorHAnsi" w:hAnsiTheme="minorHAnsi" w:cstheme="minorHAnsi"/>
        </w:rPr>
        <w:t>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UWAGI KOŃCOWE</w:t>
      </w:r>
    </w:p>
    <w:p w:rsidR="00DB7E2F" w:rsidRPr="00E05438" w:rsidRDefault="00DB7E2F" w:rsidP="00E9588F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 możliwości realizacji zamówienia będą wyłączone podmioty, któ</w:t>
      </w:r>
      <w:r w:rsidR="009109E5">
        <w:rPr>
          <w:rFonts w:asciiTheme="minorHAnsi" w:hAnsiTheme="minorHAnsi" w:cstheme="minorHAnsi"/>
        </w:rPr>
        <w:t xml:space="preserve">re powiązane są </w:t>
      </w:r>
      <w:r w:rsidR="009109E5">
        <w:rPr>
          <w:rFonts w:asciiTheme="minorHAnsi" w:hAnsiTheme="minorHAnsi" w:cstheme="minorHAnsi"/>
        </w:rPr>
        <w:br/>
        <w:t>z Zamawiającym</w:t>
      </w:r>
      <w:r w:rsidRPr="00E05438">
        <w:rPr>
          <w:rFonts w:asciiTheme="minorHAnsi" w:hAnsiTheme="minorHAnsi" w:cstheme="minorHAnsi"/>
        </w:rPr>
        <w:t xml:space="preserve"> lub osobami upoważnionymi do zaciągania zobowiązań w imieniu </w:t>
      </w:r>
      <w:r w:rsidR="002C00B3">
        <w:rPr>
          <w:rFonts w:asciiTheme="minorHAnsi" w:hAnsiTheme="minorHAnsi" w:cstheme="minorHAnsi"/>
        </w:rPr>
        <w:t xml:space="preserve">Zamawiającego </w:t>
      </w:r>
      <w:r w:rsidRPr="00E05438">
        <w:rPr>
          <w:rFonts w:asciiTheme="minorHAnsi" w:hAnsiTheme="minorHAnsi" w:cstheme="minorHAnsi"/>
        </w:rPr>
        <w:t>lub osobami wykonu</w:t>
      </w:r>
      <w:r w:rsidR="002C00B3">
        <w:rPr>
          <w:rFonts w:asciiTheme="minorHAnsi" w:hAnsiTheme="minorHAnsi" w:cstheme="minorHAnsi"/>
        </w:rPr>
        <w:t xml:space="preserve">jącymi w imieniu Zamawiającego </w:t>
      </w:r>
      <w:r w:rsidRPr="00E05438">
        <w:rPr>
          <w:rFonts w:asciiTheme="minorHAnsi" w:hAnsiTheme="minorHAnsi" w:cstheme="minorHAnsi"/>
        </w:rPr>
        <w:t xml:space="preserve">czynności związane </w:t>
      </w:r>
      <w:r w:rsidRPr="00E05438">
        <w:rPr>
          <w:rFonts w:asciiTheme="minorHAnsi" w:hAnsiTheme="minorHAnsi" w:cstheme="minorHAnsi"/>
        </w:rPr>
        <w:br/>
        <w:t>z przygotowaniem i przeprowadzeniem procedury wyboru wykonawcy osobowo lub kapitałowo.</w:t>
      </w:r>
    </w:p>
    <w:p w:rsidR="00DB7E2F" w:rsidRPr="00E05438" w:rsidRDefault="00DB7E2F" w:rsidP="00E9588F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E05438">
        <w:rPr>
          <w:rFonts w:asciiTheme="minorHAnsi" w:hAnsiTheme="minorHAnsi" w:cstheme="minorHAnsi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:rsidR="00DB7E2F" w:rsidRPr="00E05438" w:rsidRDefault="00DB7E2F" w:rsidP="00E9588F">
      <w:pPr>
        <w:ind w:left="36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DB7E2F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E05438" w:rsidRPr="00E05438" w:rsidRDefault="00E05438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 zapytania ofertowego dołączono:</w:t>
      </w: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Zał</w:t>
      </w:r>
      <w:r w:rsidR="001A4479">
        <w:rPr>
          <w:rFonts w:asciiTheme="minorHAnsi" w:hAnsiTheme="minorHAnsi" w:cstheme="minorHAnsi"/>
        </w:rPr>
        <w:t>ącznik nr 1 – Formularz oferty W</w:t>
      </w:r>
      <w:r w:rsidR="0065318E">
        <w:rPr>
          <w:rFonts w:asciiTheme="minorHAnsi" w:hAnsiTheme="minorHAnsi" w:cstheme="minorHAnsi"/>
        </w:rPr>
        <w:t>ykonawcy</w:t>
      </w:r>
    </w:p>
    <w:p w:rsidR="00DB7E2F" w:rsidRDefault="00DB7E2F" w:rsidP="00E9588F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Załącznik nr 2 –</w:t>
      </w:r>
      <w:r w:rsidR="00E05438"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>Oświadczenie o braku powią</w:t>
      </w:r>
      <w:r w:rsidR="0065318E">
        <w:rPr>
          <w:rFonts w:asciiTheme="minorHAnsi" w:hAnsiTheme="minorHAnsi" w:cstheme="minorHAnsi"/>
        </w:rPr>
        <w:t>zań kapitałowych lub osobowych</w:t>
      </w:r>
    </w:p>
    <w:p w:rsidR="0065318E" w:rsidRPr="00E05438" w:rsidRDefault="0065318E" w:rsidP="00653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3 - </w:t>
      </w:r>
      <w:r>
        <w:rPr>
          <w:rFonts w:asciiTheme="minorHAnsi" w:hAnsiTheme="minorHAnsi" w:cstheme="minorHAnsi"/>
        </w:rPr>
        <w:t>Potwierdzenie uprawnień/doświadczenia z</w:t>
      </w:r>
      <w:r>
        <w:rPr>
          <w:rFonts w:asciiTheme="minorHAnsi" w:hAnsiTheme="minorHAnsi" w:cstheme="minorHAnsi"/>
        </w:rPr>
        <w:t xml:space="preserve"> prowadzenia szkoleń o tej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</w:t>
      </w:r>
      <w:r>
        <w:rPr>
          <w:rFonts w:asciiTheme="minorHAnsi" w:hAnsiTheme="minorHAnsi" w:cstheme="minorHAnsi"/>
        </w:rPr>
        <w:t>ematyce</w:t>
      </w:r>
    </w:p>
    <w:p w:rsidR="0065318E" w:rsidRPr="00E05438" w:rsidRDefault="0065318E" w:rsidP="00E9588F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DB7E2F" w:rsidRDefault="00DB7E2F" w:rsidP="00E9588F">
      <w:pPr>
        <w:ind w:left="4248"/>
        <w:jc w:val="both"/>
        <w:rPr>
          <w:rFonts w:asciiTheme="minorHAnsi" w:hAnsiTheme="minorHAnsi" w:cstheme="minorHAnsi"/>
        </w:rPr>
      </w:pPr>
    </w:p>
    <w:p w:rsidR="00E20A75" w:rsidRPr="00E05438" w:rsidRDefault="00E20A75" w:rsidP="00E9588F">
      <w:pPr>
        <w:ind w:left="4248"/>
        <w:jc w:val="both"/>
        <w:rPr>
          <w:rFonts w:asciiTheme="minorHAnsi" w:hAnsiTheme="minorHAnsi" w:cstheme="minorHAnsi"/>
        </w:rPr>
      </w:pPr>
    </w:p>
    <w:p w:rsidR="00DB7E2F" w:rsidRPr="00E20A75" w:rsidRDefault="00DB7E2F" w:rsidP="00E9588F">
      <w:pPr>
        <w:ind w:left="424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</w:t>
      </w:r>
      <w:r w:rsidR="002128F9">
        <w:rPr>
          <w:rFonts w:asciiTheme="minorHAnsi" w:hAnsiTheme="minorHAnsi" w:cstheme="minorHAnsi"/>
          <w:i/>
          <w:sz w:val="20"/>
          <w:szCs w:val="20"/>
        </w:rPr>
        <w:t>b inna osoba upoważniona przez Zarząd)</w:t>
      </w:r>
      <w:r w:rsidRPr="00E20A75">
        <w:rPr>
          <w:rFonts w:asciiTheme="minorHAnsi" w:hAnsiTheme="minorHAnsi" w:cstheme="minorHAnsi"/>
          <w:i/>
          <w:sz w:val="20"/>
          <w:szCs w:val="20"/>
        </w:rPr>
        <w:t>:</w:t>
      </w:r>
    </w:p>
    <w:p w:rsidR="00DB7E2F" w:rsidRDefault="00DB7E2F" w:rsidP="00E9588F">
      <w:pPr>
        <w:jc w:val="both"/>
        <w:rPr>
          <w:rFonts w:asciiTheme="minorHAnsi" w:hAnsiTheme="minorHAnsi" w:cstheme="minorHAnsi"/>
        </w:rPr>
      </w:pPr>
    </w:p>
    <w:p w:rsidR="00BF4363" w:rsidRDefault="00BF4363" w:rsidP="00E9588F">
      <w:pPr>
        <w:jc w:val="both"/>
        <w:rPr>
          <w:rFonts w:asciiTheme="minorHAnsi" w:hAnsiTheme="minorHAnsi" w:cstheme="minorHAnsi"/>
        </w:rPr>
      </w:pPr>
    </w:p>
    <w:p w:rsidR="002128F9" w:rsidRPr="00E05438" w:rsidRDefault="002128F9" w:rsidP="00E9588F">
      <w:pPr>
        <w:jc w:val="both"/>
        <w:rPr>
          <w:rFonts w:asciiTheme="minorHAnsi" w:hAnsiTheme="minorHAnsi" w:cstheme="minorHAnsi"/>
        </w:rPr>
      </w:pPr>
    </w:p>
    <w:p w:rsidR="00DB7E2F" w:rsidRPr="00BF4363" w:rsidRDefault="00DB7E2F" w:rsidP="00E9588F">
      <w:pPr>
        <w:ind w:left="4248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……</w:t>
      </w:r>
      <w:r w:rsidR="00BF4363">
        <w:rPr>
          <w:rFonts w:asciiTheme="minorHAnsi" w:hAnsiTheme="minorHAnsi" w:cstheme="minorHAnsi"/>
        </w:rPr>
        <w:t>……………………………………………</w:t>
      </w:r>
      <w:r w:rsidR="00BF4363">
        <w:rPr>
          <w:rFonts w:asciiTheme="minorHAnsi" w:hAnsiTheme="minorHAnsi" w:cstheme="minorHAnsi"/>
        </w:rPr>
        <w:br/>
        <w:t>(data/ podpis</w:t>
      </w:r>
    </w:p>
    <w:p w:rsidR="00DB7E2F" w:rsidRPr="00E05438" w:rsidRDefault="00DB7E2F" w:rsidP="00E958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E958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E9588F">
      <w:pPr>
        <w:jc w:val="both"/>
        <w:rPr>
          <w:rFonts w:asciiTheme="minorHAnsi" w:hAnsiTheme="minorHAnsi" w:cstheme="minorHAnsi"/>
        </w:rPr>
      </w:pPr>
    </w:p>
    <w:p w:rsidR="009D05DD" w:rsidRPr="00E05438" w:rsidRDefault="009D05DD" w:rsidP="00E9588F">
      <w:pPr>
        <w:jc w:val="both"/>
        <w:rPr>
          <w:rFonts w:asciiTheme="minorHAnsi" w:hAnsiTheme="minorHAnsi" w:cstheme="minorHAnsi"/>
        </w:rPr>
      </w:pPr>
    </w:p>
    <w:sectPr w:rsidR="009D05DD" w:rsidRPr="00E0543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C3" w:rsidRDefault="00DD51C3" w:rsidP="0096319C">
      <w:r>
        <w:separator/>
      </w:r>
    </w:p>
  </w:endnote>
  <w:endnote w:type="continuationSeparator" w:id="0">
    <w:p w:rsidR="00DD51C3" w:rsidRDefault="00DD51C3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6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C3" w:rsidRDefault="00DD51C3" w:rsidP="0096319C">
      <w:r>
        <w:separator/>
      </w:r>
    </w:p>
  </w:footnote>
  <w:footnote w:type="continuationSeparator" w:id="0">
    <w:p w:rsidR="00DD51C3" w:rsidRDefault="00DD51C3" w:rsidP="0096319C">
      <w:r>
        <w:continuationSeparator/>
      </w:r>
    </w:p>
  </w:footnote>
  <w:footnote w:id="1">
    <w:p w:rsidR="00DB7E2F" w:rsidRPr="0025314A" w:rsidRDefault="00DB7E2F" w:rsidP="00DB7E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DB7E2F" w:rsidRDefault="00DB7E2F" w:rsidP="00DB7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734FEA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212AD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4004"/>
    <w:rsid w:val="001760FD"/>
    <w:rsid w:val="00185556"/>
    <w:rsid w:val="001A4479"/>
    <w:rsid w:val="001A60B0"/>
    <w:rsid w:val="001C7150"/>
    <w:rsid w:val="001D5217"/>
    <w:rsid w:val="001E0CC6"/>
    <w:rsid w:val="001E32D3"/>
    <w:rsid w:val="001F7200"/>
    <w:rsid w:val="002006AF"/>
    <w:rsid w:val="002013DC"/>
    <w:rsid w:val="002128F9"/>
    <w:rsid w:val="00216967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153B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9719C"/>
    <w:rsid w:val="003E34A6"/>
    <w:rsid w:val="00414448"/>
    <w:rsid w:val="0041510F"/>
    <w:rsid w:val="00421D64"/>
    <w:rsid w:val="00430AB6"/>
    <w:rsid w:val="00447A39"/>
    <w:rsid w:val="00490710"/>
    <w:rsid w:val="00490A54"/>
    <w:rsid w:val="00490ECE"/>
    <w:rsid w:val="004A0B87"/>
    <w:rsid w:val="004A517F"/>
    <w:rsid w:val="004B17AB"/>
    <w:rsid w:val="004B2C9C"/>
    <w:rsid w:val="004D6945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C57C3"/>
    <w:rsid w:val="005D46D3"/>
    <w:rsid w:val="005F57AD"/>
    <w:rsid w:val="00603AB8"/>
    <w:rsid w:val="00610C99"/>
    <w:rsid w:val="00610FB3"/>
    <w:rsid w:val="0061685C"/>
    <w:rsid w:val="00617F01"/>
    <w:rsid w:val="00630E29"/>
    <w:rsid w:val="00647217"/>
    <w:rsid w:val="0065318E"/>
    <w:rsid w:val="00653762"/>
    <w:rsid w:val="00653B61"/>
    <w:rsid w:val="006667B6"/>
    <w:rsid w:val="00674EC0"/>
    <w:rsid w:val="00676D3B"/>
    <w:rsid w:val="00681F15"/>
    <w:rsid w:val="00687041"/>
    <w:rsid w:val="006C6D9D"/>
    <w:rsid w:val="006D65F4"/>
    <w:rsid w:val="006E0EF7"/>
    <w:rsid w:val="0070192D"/>
    <w:rsid w:val="0070406D"/>
    <w:rsid w:val="00717BBC"/>
    <w:rsid w:val="007251F3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5862"/>
    <w:rsid w:val="00832971"/>
    <w:rsid w:val="0084369F"/>
    <w:rsid w:val="008441A9"/>
    <w:rsid w:val="008A282A"/>
    <w:rsid w:val="008B669C"/>
    <w:rsid w:val="008C1EA0"/>
    <w:rsid w:val="008F7822"/>
    <w:rsid w:val="009109E5"/>
    <w:rsid w:val="0091454B"/>
    <w:rsid w:val="00925055"/>
    <w:rsid w:val="009256F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D1B61"/>
    <w:rsid w:val="00AF2EB4"/>
    <w:rsid w:val="00B00030"/>
    <w:rsid w:val="00B02524"/>
    <w:rsid w:val="00B12487"/>
    <w:rsid w:val="00B14ADB"/>
    <w:rsid w:val="00B60DD9"/>
    <w:rsid w:val="00B737A8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E1C76"/>
    <w:rsid w:val="00BF4363"/>
    <w:rsid w:val="00C10823"/>
    <w:rsid w:val="00C244BD"/>
    <w:rsid w:val="00C36F23"/>
    <w:rsid w:val="00C53209"/>
    <w:rsid w:val="00C663F8"/>
    <w:rsid w:val="00C70A3D"/>
    <w:rsid w:val="00C973F1"/>
    <w:rsid w:val="00CA434D"/>
    <w:rsid w:val="00CA78B7"/>
    <w:rsid w:val="00CB1492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51C3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85787"/>
    <w:rsid w:val="00E9304B"/>
    <w:rsid w:val="00E9588F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13FB"/>
    <w:rsid w:val="00FE2E81"/>
    <w:rsid w:val="00FE5A1A"/>
    <w:rsid w:val="00FF163C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CE26-94E5-4D16-B8D7-D3E292D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4</TotalTime>
  <Pages>6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2017-01-25T12:25:00Z</cp:lastPrinted>
  <dcterms:created xsi:type="dcterms:W3CDTF">2018-11-28T23:44:00Z</dcterms:created>
  <dcterms:modified xsi:type="dcterms:W3CDTF">2018-11-28T23:47:00Z</dcterms:modified>
</cp:coreProperties>
</file>