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55" w:rsidRPr="00787B16" w:rsidRDefault="004C6F55" w:rsidP="004C6F55">
      <w:pPr>
        <w:jc w:val="center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ZAPYTANIE OFERTOWE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color w:val="000000"/>
          <w:sz w:val="24"/>
          <w:szCs w:val="24"/>
        </w:rPr>
        <w:t>na</w:t>
      </w:r>
      <w:r w:rsidR="006A0CA2">
        <w:rPr>
          <w:rFonts w:cstheme="minorHAnsi"/>
          <w:color w:val="000000" w:themeColor="text1"/>
        </w:rPr>
        <w:t xml:space="preserve"> </w:t>
      </w:r>
      <w:r w:rsidR="006A0CA2" w:rsidRPr="006A0CA2">
        <w:rPr>
          <w:rFonts w:cstheme="minorHAnsi"/>
          <w:b/>
          <w:color w:val="000000" w:themeColor="text1"/>
        </w:rPr>
        <w:t xml:space="preserve">przeprowadzenie 140 godzin </w:t>
      </w:r>
      <w:r w:rsidR="006A0CA2">
        <w:rPr>
          <w:rFonts w:cstheme="minorHAnsi"/>
          <w:b/>
          <w:color w:val="000000" w:themeColor="text1"/>
        </w:rPr>
        <w:t>kursu z języka</w:t>
      </w:r>
      <w:bookmarkStart w:id="0" w:name="_GoBack"/>
      <w:bookmarkEnd w:id="0"/>
      <w:r w:rsidR="006A0CA2" w:rsidRPr="006A0CA2">
        <w:rPr>
          <w:rFonts w:cstheme="minorHAnsi"/>
          <w:b/>
          <w:color w:val="000000" w:themeColor="text1"/>
        </w:rPr>
        <w:t xml:space="preserve"> angielskiego dla 2 grup 6-12 osobowych (70 godzin dla każdej grupy) </w:t>
      </w:r>
      <w:r w:rsidR="006A0CA2" w:rsidRPr="006A0CA2">
        <w:rPr>
          <w:rFonts w:cstheme="minorHAnsi"/>
          <w:b/>
          <w:color w:val="000000" w:themeColor="text1"/>
        </w:rPr>
        <w:t>beneficjentów</w:t>
      </w:r>
      <w:r w:rsidR="006A0CA2">
        <w:rPr>
          <w:rFonts w:cstheme="minorHAnsi"/>
          <w:color w:val="000000" w:themeColor="text1"/>
        </w:rPr>
        <w:t xml:space="preserve"> </w:t>
      </w:r>
      <w:r w:rsidRPr="00787B16">
        <w:rPr>
          <w:rFonts w:cstheme="minorHAnsi"/>
          <w:b/>
          <w:sz w:val="24"/>
          <w:szCs w:val="24"/>
        </w:rPr>
        <w:t>Fundacji Aktywizacja w ramach projektu „Gotowi do Zmian II”</w:t>
      </w:r>
      <w:r w:rsidRPr="00787B16">
        <w:rPr>
          <w:rFonts w:cstheme="minorHAnsi"/>
          <w:b/>
          <w:color w:val="000000"/>
          <w:sz w:val="24"/>
          <w:szCs w:val="24"/>
        </w:rPr>
        <w:t xml:space="preserve"> finansowanego ze środków Państwowego Funduszu Rehabilitacji Osób Niepełnosprawnych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Nr postę</w:t>
      </w:r>
      <w:r w:rsidR="006115EB">
        <w:rPr>
          <w:rFonts w:cstheme="minorHAnsi"/>
          <w:b/>
          <w:sz w:val="24"/>
          <w:szCs w:val="24"/>
        </w:rPr>
        <w:t>powania: 17/12/2018/WCH data: 20</w:t>
      </w:r>
      <w:r w:rsidRPr="00787B16">
        <w:rPr>
          <w:rFonts w:cstheme="minorHAnsi"/>
          <w:b/>
          <w:sz w:val="24"/>
          <w:szCs w:val="24"/>
        </w:rPr>
        <w:t>.12.2018 r.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NAZWA I ADRES ZAMAWIAJĄCEGO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Fundacja Aktywizacja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ul. Chałubińskiego 9/9a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02-004 Warszawa 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KRS 0000049694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NIP 527-13-11-973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www.aktywizacja.org.pl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OPIS PRZEDMIOTU ZAMÓWIENIA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color w:val="000000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Przedmiotem zamówienia jest </w:t>
      </w:r>
      <w:r w:rsidRPr="00787B16">
        <w:rPr>
          <w:rFonts w:cstheme="minorHAnsi"/>
          <w:color w:val="000000"/>
          <w:sz w:val="24"/>
          <w:szCs w:val="24"/>
        </w:rPr>
        <w:t xml:space="preserve">przeprowadzenie kursu języka angielskiego dla </w:t>
      </w:r>
      <w:r w:rsidR="009F26E8">
        <w:rPr>
          <w:rFonts w:cstheme="minorHAnsi"/>
          <w:color w:val="000000"/>
          <w:sz w:val="24"/>
          <w:szCs w:val="24"/>
        </w:rPr>
        <w:t>dwóch grup</w:t>
      </w:r>
      <w:r w:rsidRPr="00787B16">
        <w:rPr>
          <w:rFonts w:cstheme="minorHAnsi"/>
          <w:color w:val="000000"/>
          <w:sz w:val="24"/>
          <w:szCs w:val="24"/>
        </w:rPr>
        <w:t xml:space="preserve"> </w:t>
      </w:r>
      <w:r w:rsidR="00AF0A1A">
        <w:rPr>
          <w:rFonts w:cstheme="minorHAnsi"/>
          <w:color w:val="000000"/>
          <w:sz w:val="24"/>
          <w:szCs w:val="24"/>
        </w:rPr>
        <w:br/>
      </w:r>
      <w:r w:rsidRPr="00787B16">
        <w:rPr>
          <w:rFonts w:cstheme="minorHAnsi"/>
          <w:color w:val="000000"/>
          <w:sz w:val="24"/>
          <w:szCs w:val="24"/>
        </w:rPr>
        <w:t xml:space="preserve">6 – 12 osób z niepełnosprawnością </w:t>
      </w:r>
      <w:r w:rsidRPr="00787B16">
        <w:rPr>
          <w:rFonts w:cstheme="minorHAnsi"/>
          <w:sz w:val="24"/>
          <w:szCs w:val="24"/>
        </w:rPr>
        <w:t>w ramach projektu „Gotowi do Zmian</w:t>
      </w:r>
      <w:r w:rsidR="00C11AF5" w:rsidRPr="00787B16">
        <w:rPr>
          <w:rFonts w:cstheme="minorHAnsi"/>
          <w:sz w:val="24"/>
          <w:szCs w:val="24"/>
        </w:rPr>
        <w:t xml:space="preserve"> II</w:t>
      </w:r>
      <w:r w:rsidRPr="00787B16">
        <w:rPr>
          <w:rFonts w:cstheme="minorHAnsi"/>
          <w:sz w:val="24"/>
          <w:szCs w:val="24"/>
        </w:rPr>
        <w:t>”</w:t>
      </w:r>
      <w:r w:rsidRPr="00787B16">
        <w:rPr>
          <w:rFonts w:cstheme="minorHAnsi"/>
          <w:color w:val="000000"/>
          <w:sz w:val="24"/>
          <w:szCs w:val="24"/>
        </w:rPr>
        <w:t xml:space="preserve"> finansowanego ze środków Państwowego Funduszu Rehabilitacji Osób Niepełnosprawnych.</w:t>
      </w:r>
    </w:p>
    <w:p w:rsidR="004C6F55" w:rsidRPr="00787B16" w:rsidRDefault="004C6F55" w:rsidP="004C6F5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Szkolenie ma spełniać następujące wymagania: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Czas trwania: 7</w:t>
      </w:r>
      <w:r w:rsidR="00C11AF5" w:rsidRPr="00787B16">
        <w:rPr>
          <w:rFonts w:cstheme="minorHAnsi"/>
          <w:sz w:val="24"/>
          <w:szCs w:val="24"/>
        </w:rPr>
        <w:t>0</w:t>
      </w:r>
      <w:r w:rsidRPr="00787B16">
        <w:rPr>
          <w:rFonts w:cstheme="minorHAnsi"/>
          <w:sz w:val="24"/>
          <w:szCs w:val="24"/>
        </w:rPr>
        <w:t xml:space="preserve"> godzin</w:t>
      </w:r>
      <w:r w:rsidR="009F26E8">
        <w:rPr>
          <w:rFonts w:cstheme="minorHAnsi"/>
          <w:sz w:val="24"/>
          <w:szCs w:val="24"/>
        </w:rPr>
        <w:t xml:space="preserve"> x 2 grupy;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Miejsce przeprowadzenia: siedziba Fundacji Aktywizacja, ul. Chałubińskiego 9, Warszawa</w:t>
      </w:r>
      <w:r w:rsidR="009F26E8">
        <w:rPr>
          <w:rFonts w:cstheme="minorHAnsi"/>
          <w:sz w:val="24"/>
          <w:szCs w:val="24"/>
        </w:rPr>
        <w:t>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Termin szkolenia: styczeń – marzec 2019 r. w wybrane przez Zamawiającego dni</w:t>
      </w:r>
      <w:r w:rsidR="009F26E8">
        <w:rPr>
          <w:rFonts w:cstheme="minorHAnsi"/>
          <w:sz w:val="24"/>
          <w:szCs w:val="24"/>
        </w:rPr>
        <w:t>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Kurs języka angielskiego powinien być dopasowany do poziomu zebranej grupy</w:t>
      </w:r>
      <w:r w:rsidR="009F26E8">
        <w:rPr>
          <w:rFonts w:cstheme="minorHAnsi"/>
          <w:sz w:val="24"/>
          <w:szCs w:val="24"/>
        </w:rPr>
        <w:t>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Prowadzący zajęcia powinien mieć doświadczenie w nauczaniu języka angielskiego (min. 5 lat) oraz wykształcenie wyższe zakresu  filologii angielskiej lub lingwistyki stosowanej.</w:t>
      </w:r>
    </w:p>
    <w:p w:rsidR="004C6F55" w:rsidRPr="00787B16" w:rsidRDefault="004C6F55" w:rsidP="004C6F55">
      <w:pPr>
        <w:ind w:left="108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87B16">
        <w:rPr>
          <w:rFonts w:asciiTheme="minorHAnsi" w:hAnsiTheme="minorHAnsi" w:cstheme="minorHAnsi"/>
        </w:rPr>
        <w:lastRenderedPageBreak/>
        <w:t xml:space="preserve">Uczestnikami szkolenia będzie grupa </w:t>
      </w:r>
      <w:r w:rsidR="00036A44">
        <w:rPr>
          <w:rFonts w:asciiTheme="minorHAnsi" w:hAnsiTheme="minorHAnsi" w:cstheme="minorHAnsi"/>
        </w:rPr>
        <w:t xml:space="preserve">od </w:t>
      </w:r>
      <w:r w:rsidRPr="00787B16">
        <w:rPr>
          <w:rFonts w:asciiTheme="minorHAnsi" w:hAnsiTheme="minorHAnsi" w:cstheme="minorHAnsi"/>
        </w:rPr>
        <w:t>6 do 12 beneficjentów projektu „Gotowi do Zmian</w:t>
      </w:r>
      <w:r w:rsidR="00F55035">
        <w:rPr>
          <w:rFonts w:asciiTheme="minorHAnsi" w:hAnsiTheme="minorHAnsi" w:cstheme="minorHAnsi"/>
        </w:rPr>
        <w:t xml:space="preserve"> II</w:t>
      </w:r>
      <w:r w:rsidRPr="00787B16">
        <w:rPr>
          <w:rFonts w:asciiTheme="minorHAnsi" w:hAnsiTheme="minorHAnsi" w:cstheme="minorHAnsi"/>
        </w:rPr>
        <w:t>”</w:t>
      </w:r>
      <w:r w:rsidRPr="00787B16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WSPÓLNY SŁOWNIK ZAMÓWIEŃ (CPV)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787B16">
      <w:pPr>
        <w:ind w:left="284"/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color w:val="000000"/>
          <w:sz w:val="24"/>
          <w:szCs w:val="24"/>
        </w:rPr>
        <w:t>80500000-9 Usługi szkoleniowe</w:t>
      </w: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ZADANIA PO STRONIE WYKONAWCY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Wykonawca jest zobowiązany do:</w:t>
      </w:r>
    </w:p>
    <w:p w:rsidR="004C6F55" w:rsidRPr="00787B16" w:rsidRDefault="004C6F55" w:rsidP="004C6F55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eastAsia="Times" w:cstheme="minorHAnsi"/>
          <w:color w:val="000000"/>
          <w:sz w:val="24"/>
          <w:szCs w:val="24"/>
        </w:rPr>
        <w:t>Przekazania Zamawiającemu programu szkolenia</w:t>
      </w:r>
      <w:r w:rsidR="00036A44">
        <w:rPr>
          <w:rFonts w:eastAsia="Times" w:cstheme="minorHAnsi"/>
          <w:color w:val="000000"/>
          <w:sz w:val="24"/>
          <w:szCs w:val="24"/>
        </w:rPr>
        <w:t>.</w:t>
      </w:r>
    </w:p>
    <w:p w:rsidR="004C6F55" w:rsidRPr="00787B16" w:rsidRDefault="004C6F55" w:rsidP="004C6F55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Przeprowadzenia szkolenia z zakresu tematycznego wymienionego w opisie przedmiotu zamówienia</w:t>
      </w:r>
      <w:r w:rsidR="00036A44">
        <w:rPr>
          <w:rFonts w:cstheme="minorHAnsi"/>
          <w:sz w:val="24"/>
          <w:szCs w:val="24"/>
        </w:rPr>
        <w:t>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ZADANIA PO STRONIE ZAMAWIAJĄCEGO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spacing w:line="0" w:lineRule="atLeast"/>
        <w:ind w:left="4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Zamawiający jest zobowiązany do:</w:t>
      </w:r>
    </w:p>
    <w:p w:rsidR="004C6F55" w:rsidRPr="00787B16" w:rsidRDefault="004C6F55" w:rsidP="004C6F55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Współpracy w zakresie ustalenia terminów szkolenia</w:t>
      </w:r>
      <w:r w:rsidR="00036A44">
        <w:rPr>
          <w:rFonts w:asciiTheme="minorHAnsi" w:hAnsiTheme="minorHAnsi" w:cstheme="minorHAnsi"/>
        </w:rPr>
        <w:t>.</w:t>
      </w:r>
    </w:p>
    <w:p w:rsidR="004C6F55" w:rsidRPr="00787B16" w:rsidRDefault="004C6F55" w:rsidP="004C6F55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Zapewnienia obecności uczestników podczas szkolenia</w:t>
      </w:r>
      <w:r w:rsidR="00036A44">
        <w:rPr>
          <w:rFonts w:asciiTheme="minorHAnsi" w:hAnsiTheme="minorHAnsi" w:cstheme="minorHAnsi"/>
        </w:rPr>
        <w:t>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 xml:space="preserve">TERMIN I MIEJSCE WYKONANIA ZAMÓWIENIA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Termin szkolenia: styczeń – marzec 2019 r</w:t>
      </w:r>
      <w:r w:rsidR="00132AAB">
        <w:rPr>
          <w:rFonts w:cstheme="minorHAnsi"/>
          <w:sz w:val="24"/>
          <w:szCs w:val="24"/>
        </w:rPr>
        <w:t>. w wybrane przez Zamawiającego</w:t>
      </w:r>
      <w:r w:rsidRPr="00787B16">
        <w:rPr>
          <w:rFonts w:cstheme="minorHAnsi"/>
          <w:sz w:val="24"/>
          <w:szCs w:val="24"/>
        </w:rPr>
        <w:t xml:space="preserve"> dni.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Będzie trwało 7</w:t>
      </w:r>
      <w:r w:rsidR="00132AAB">
        <w:rPr>
          <w:rFonts w:cstheme="minorHAnsi"/>
          <w:sz w:val="24"/>
          <w:szCs w:val="24"/>
        </w:rPr>
        <w:t>0 godzin dla każdej grupy.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Miejsce wykonania zamówienia: Siedziba Fundacji Aktywizacja, ul. Chałubińskiego 9, Warszawa.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w uzasadnionych przypadkach, w porozumieniu z Wykonawcą, zastrzega sobie prawo do wydłużenia lub skrócenia okresu realizacji Przedmiotu zamówienia. </w:t>
      </w:r>
    </w:p>
    <w:p w:rsidR="004C6F55" w:rsidRDefault="004C6F55" w:rsidP="004C6F55">
      <w:pPr>
        <w:rPr>
          <w:rFonts w:cstheme="minorHAnsi"/>
          <w:sz w:val="24"/>
          <w:szCs w:val="24"/>
        </w:rPr>
      </w:pPr>
    </w:p>
    <w:p w:rsidR="00036A44" w:rsidRPr="00787B16" w:rsidRDefault="00036A44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lastRenderedPageBreak/>
        <w:t>WARUNKI UDZIAŁU W POSTĘPOWANIU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 udzielenie niniejszego zamówienia mogą ubiegać się wykonawcy, którzy: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są uprawnieni do występowania w obrocie prawnym zgodnie z wymogami ustawowymi,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posiadają niezbędną wiedzę i doświadczenie, potencjał ekonomiczny i techniczny do wykonania zamówienia,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nie są powiązani kapitałowo lub osobowo z Zamawiającym,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DOKUMENTY WYMAGANE W CELU POTWIERDZENIA SPEŁNIENIA WARUNKÓW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Dokumenty wymagane w celu potwierdzenia spełnienia warunków:</w:t>
      </w:r>
    </w:p>
    <w:p w:rsidR="004C6F55" w:rsidRPr="00787B16" w:rsidRDefault="004C6F55" w:rsidP="004C6F5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Wypełniony formularz oferty (według załącznika nr 1 do niniejszego zapytania ofertowego), </w:t>
      </w:r>
    </w:p>
    <w:p w:rsidR="004C6F55" w:rsidRPr="00787B16" w:rsidRDefault="004C6F55" w:rsidP="004C6F5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Oświadczenie o braku powiązań osobowych lub kapitałowych z Zamawiającym (według załącznika nr 2 do niniejszego zapytania ofertowego), </w:t>
      </w:r>
    </w:p>
    <w:p w:rsidR="004C6F55" w:rsidRPr="00787B16" w:rsidRDefault="004C6F55" w:rsidP="004C6F5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Dokumenty potwierdzające wymagane doświadczenie i wykształcenie.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keepNext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WALUTA, W JAKIEJ BĘDĄ PROWADZONE ROZLICZENIA ZWIĄZANE Z REALIZACJĄ NINIEJSZEGO ZAMÓWIENIA</w:t>
      </w:r>
    </w:p>
    <w:p w:rsidR="004C6F55" w:rsidRPr="00787B16" w:rsidRDefault="004C6F55" w:rsidP="004C6F55">
      <w:pPr>
        <w:keepNext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Rozliczenia związane z realizacją zamówienia będą prowadzone w PLN.</w:t>
      </w: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OPIS SPOSOBU PRZYGOTOWANIA OFERTY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Cs/>
          <w:sz w:val="24"/>
          <w:szCs w:val="24"/>
        </w:rPr>
        <w:t>Oferta powinna: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sz w:val="24"/>
          <w:szCs w:val="24"/>
        </w:rPr>
        <w:t>Oferta powinna mieć formę pisemną, być opatrzona pieczątką firmową (jeśli dotyczy), zawierać datę sporządzenia oraz podpis i pieczątkę imienną Wykonawcy lub osoby upoważnionej do reprezentowania Wykonawcy.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Wszystkie strony oferty wraz z załącznikami powinny być kolejno ponumerowane.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Składając ofertę, Wykonawca musi przedłożyć: </w:t>
      </w:r>
    </w:p>
    <w:p w:rsidR="004C6F55" w:rsidRPr="00787B16" w:rsidRDefault="004C6F55" w:rsidP="004C6F55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Wypełniony formularz ofertowy (wg wzoru stanowiącego Załącznik nr 1 do niniejszego zapytania). </w:t>
      </w:r>
    </w:p>
    <w:p w:rsidR="004C6F55" w:rsidRPr="00787B16" w:rsidRDefault="004C6F55" w:rsidP="004C6F55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Oświadczenie o braku powiązań osobowych lub kapitałowych z Zamawiającym (według wzoru stanowiącego załącznik nr 2 do ni</w:t>
      </w:r>
      <w:r w:rsidR="00036A44">
        <w:rPr>
          <w:rFonts w:cstheme="minorHAnsi"/>
          <w:sz w:val="24"/>
          <w:szCs w:val="24"/>
        </w:rPr>
        <w:t>niejszego zapytania ofertowego).</w:t>
      </w:r>
      <w:r w:rsidRPr="00787B16">
        <w:rPr>
          <w:rFonts w:cstheme="minorHAnsi"/>
          <w:sz w:val="24"/>
          <w:szCs w:val="24"/>
        </w:rPr>
        <w:t xml:space="preserve">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lastRenderedPageBreak/>
        <w:t>Oferta powinna zawierać cenę wykonania zamówienia podaną w kwocie brutto i netto. Przy wyliczaniu wartości w kwocie brutto i netto należy uwzględnić przepisy ustawy z dnia 11 marca 2004 r. o podatku od towarów i usług w zakresie tzw. mechanizmu odwrotnego obciążenia zamawiającego podatkiem VAT. Listę towarów i usług objętych do ww. mechanizmu stanowi załącznik nr 11 do ustawy.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Wykonawca może złożyć tylko jedną ofertę.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Wszystkie składane przez Wykonawcę dokumenty powinny zostać złożone w formie oryginału bądź kserokopii potwierdzonej za zgodność z oryginałem przez Wykonawcę.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Dokumenty złożone w języku obcym winny być dołączone i przetłumaczone na język polski oraz dodatkowo poświadczone za zgodność z oryginałem przez Wykonawcę.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Oferta jest jawna, z wyjątkiem informacji stanowiących tajemnice przedsiębiorstwa w rozumieniu przepisów o zwalczaniu nieuczciwej konkurencji, a Wykonawca składając ofertę zastrzegł w odniesieniu do tych informacji, że nie mogą one być udostępnione innym uczestnikom postępowania.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Wszelkie poprawki lub zmiany w tekście oferty muszą być parafowane własnoręcznie przez osobę podpisującą ofertę.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Ofertę należy doręczyć w formie pisemnej, drogą pocztową lub osobiście do siedziby Zamawiającego.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keepNext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OSOBY UPRAWNIONE DO POROZUMIEWANIA SIĘ Z POTENCJALNYMI WYKONAWCAMI</w:t>
      </w:r>
    </w:p>
    <w:p w:rsidR="004C6F55" w:rsidRPr="00787B16" w:rsidRDefault="004C6F55" w:rsidP="004C6F55">
      <w:pPr>
        <w:keepNext/>
        <w:spacing w:before="24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Magdalena Pietrowska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Dyrektorka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Fundacja Aktywizacja Oddział w Warszawie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ul. Chałubińskiego 9/9A, 02-004 Warszawa</w:t>
      </w:r>
    </w:p>
    <w:p w:rsidR="004C6F55" w:rsidRPr="00787B16" w:rsidRDefault="004C6F55" w:rsidP="004C6F55">
      <w:pPr>
        <w:rPr>
          <w:rStyle w:val="Hipercze"/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Tel. </w:t>
      </w:r>
      <w:r w:rsidRPr="00787B16">
        <w:rPr>
          <w:rFonts w:cstheme="minorHAnsi"/>
          <w:color w:val="000000"/>
          <w:sz w:val="24"/>
          <w:szCs w:val="24"/>
        </w:rPr>
        <w:t>511 944 159</w:t>
      </w:r>
      <w:r w:rsidRPr="00787B16">
        <w:rPr>
          <w:rFonts w:cstheme="minorHAnsi"/>
          <w:sz w:val="24"/>
          <w:szCs w:val="24"/>
        </w:rPr>
        <w:t xml:space="preserve">, e-mail: </w:t>
      </w:r>
      <w:hyperlink r:id="rId8" w:history="1">
        <w:r w:rsidRPr="00787B16">
          <w:rPr>
            <w:rStyle w:val="Hipercze"/>
            <w:rFonts w:cstheme="minorHAnsi"/>
            <w:sz w:val="24"/>
            <w:szCs w:val="24"/>
          </w:rPr>
          <w:t>magdalena.pietrowska@idn.org.pl</w:t>
        </w:r>
      </w:hyperlink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MIEJSCE, TERMIN I SPOSÓB ZŁOŻENIA OFERTY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bCs/>
          <w:sz w:val="24"/>
          <w:szCs w:val="24"/>
        </w:rPr>
        <w:t xml:space="preserve">Ofertę należy złożyć w </w:t>
      </w:r>
      <w:r w:rsidRPr="00787B16">
        <w:rPr>
          <w:rFonts w:cstheme="minorHAnsi"/>
          <w:b/>
          <w:bCs/>
          <w:sz w:val="24"/>
          <w:szCs w:val="24"/>
        </w:rPr>
        <w:t>Fundacji Aktywizacja Oddział w Warszawie ul. Chałubińskiego 9 lok. 9A, 02-004</w:t>
      </w:r>
      <w:r w:rsidRPr="00787B16">
        <w:rPr>
          <w:rFonts w:cstheme="minorHAnsi"/>
          <w:bCs/>
          <w:sz w:val="24"/>
          <w:szCs w:val="24"/>
        </w:rPr>
        <w:t xml:space="preserve"> do dnia </w:t>
      </w:r>
      <w:r w:rsidR="003D1E13">
        <w:rPr>
          <w:rFonts w:cstheme="minorHAnsi"/>
          <w:b/>
          <w:bCs/>
          <w:sz w:val="24"/>
          <w:szCs w:val="24"/>
        </w:rPr>
        <w:t>28</w:t>
      </w:r>
      <w:r w:rsidRPr="00787B16">
        <w:rPr>
          <w:rFonts w:cstheme="minorHAnsi"/>
          <w:b/>
          <w:bCs/>
          <w:sz w:val="24"/>
          <w:szCs w:val="24"/>
        </w:rPr>
        <w:t>.12.2018 r.</w:t>
      </w:r>
      <w:r w:rsidRPr="00787B16">
        <w:rPr>
          <w:rFonts w:cstheme="minorHAnsi"/>
          <w:bCs/>
          <w:sz w:val="24"/>
          <w:szCs w:val="24"/>
        </w:rPr>
        <w:t xml:space="preserve"> do godziny </w:t>
      </w:r>
      <w:r w:rsidRPr="00787B16">
        <w:rPr>
          <w:rFonts w:cstheme="minorHAnsi"/>
          <w:b/>
          <w:bCs/>
          <w:sz w:val="24"/>
          <w:szCs w:val="24"/>
        </w:rPr>
        <w:t>16:00.</w:t>
      </w:r>
      <w:r w:rsidRPr="00787B16">
        <w:rPr>
          <w:rFonts w:cstheme="minorHAnsi"/>
          <w:bCs/>
          <w:sz w:val="24"/>
          <w:szCs w:val="24"/>
        </w:rPr>
        <w:t xml:space="preserve"> Koperta powinna zawierać opis: „Odpowi</w:t>
      </w:r>
      <w:r w:rsidR="006115EB">
        <w:rPr>
          <w:rFonts w:cstheme="minorHAnsi"/>
          <w:bCs/>
          <w:sz w:val="24"/>
          <w:szCs w:val="24"/>
        </w:rPr>
        <w:t>edź na zapytanie ofertowe nr  17/12/2018/WCH z dnia 20</w:t>
      </w:r>
      <w:r w:rsidRPr="00787B16">
        <w:rPr>
          <w:rFonts w:cstheme="minorHAnsi"/>
          <w:bCs/>
          <w:sz w:val="24"/>
          <w:szCs w:val="24"/>
        </w:rPr>
        <w:t xml:space="preserve">.12.2018 r. </w:t>
      </w:r>
    </w:p>
    <w:p w:rsidR="004C6F55" w:rsidRPr="00787B16" w:rsidRDefault="004C6F55" w:rsidP="004C6F55">
      <w:pPr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bCs/>
          <w:sz w:val="24"/>
          <w:szCs w:val="24"/>
        </w:rPr>
        <w:t xml:space="preserve">O zachowaniu terminy decyduje data wpływu oferty na wskazany wyżej adres.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</w:t>
      </w:r>
      <w:r w:rsidRPr="00787B16">
        <w:rPr>
          <w:rFonts w:cstheme="minorHAnsi"/>
          <w:strike/>
          <w:sz w:val="24"/>
          <w:szCs w:val="24"/>
        </w:rPr>
        <w:t>dopuszcza/</w:t>
      </w:r>
      <w:r w:rsidRPr="00787B16">
        <w:rPr>
          <w:rFonts w:cstheme="minorHAnsi"/>
          <w:sz w:val="24"/>
          <w:szCs w:val="24"/>
        </w:rPr>
        <w:t>nie dopuszcza możliwości składania ofert częściowych.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lastRenderedPageBreak/>
        <w:t xml:space="preserve">Zamawiający </w:t>
      </w:r>
      <w:r w:rsidRPr="00787B16">
        <w:rPr>
          <w:rFonts w:cstheme="minorHAnsi"/>
          <w:strike/>
          <w:sz w:val="24"/>
          <w:szCs w:val="24"/>
        </w:rPr>
        <w:t>dopuszcza</w:t>
      </w:r>
      <w:r w:rsidRPr="00787B16">
        <w:rPr>
          <w:rFonts w:cstheme="minorHAnsi"/>
          <w:sz w:val="24"/>
          <w:szCs w:val="24"/>
        </w:rPr>
        <w:t xml:space="preserve">/nie dopuszcza możliwości składania ofert wariantowych.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KRYTERIA OCENY OFERT I WYBORU WYKONAWCY</w:t>
      </w:r>
      <w:r w:rsidRPr="00787B16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:rsidR="004C6F55" w:rsidRPr="00787B16" w:rsidRDefault="004C6F55" w:rsidP="00036A44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Wszystkie oferty, które będą niezgodne z opisem przedmiotu zamówienia zgodnie z pkt 2 zapytania ofertowego, nie spełnią warunków udziału w postępowaniu, zgodnie z pkt 7 zapytania ofertowego lub nie będą kompletne zgodnie z pkt 8 zapytania ofertowego zostaną odrzucone na etapie weryfikacji formalnej. 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Pozostałe oferty zostaną ocenione przez Zamawiającego w oparciu o kryterium Konkurencyjna Cena. 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Sposób obliczania ofert: Maksymalna liczba punktów: 100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OPIS SPOSOBU OBLICZENIA KRYTERIUM „KONKURENCYJNA CENA”: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  <w:u w:val="single"/>
        </w:rPr>
        <w:t>Opis kryterium:</w:t>
      </w:r>
      <w:r w:rsidRPr="00787B16">
        <w:rPr>
          <w:rFonts w:cstheme="minorHAnsi"/>
          <w:sz w:val="24"/>
          <w:szCs w:val="24"/>
        </w:rPr>
        <w:t xml:space="preserve">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1. Oferta powinna zawierać koszt całkowity brutto oraz netto wyrażony w złotych polskich.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2. Cena w ofercie powinna zostać podana cyfrowo i słownie. </w:t>
      </w:r>
    </w:p>
    <w:p w:rsidR="004C6F55" w:rsidRPr="00787B16" w:rsidRDefault="004C6F55" w:rsidP="00630C63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3. Cena podana w ofercie powinna obejmować wszystkie koszty związane z wykonaniem przedmiotu zamówienia.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Zamawiający zastrzega sobie prawo negocjacji ceny z Wykonawcą, którego oferta uzyskała najwyższą liczbę punktów, w przypadku, gdy cena zaoferowana przez Wykonawcę przekracza kwotę przeznaczoną przez Zamawiającego na realizację tego przedmiotu zamówienia.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wybierze ofertę najkorzystniejszą, która uzyska największą liczbę punktów na podstawie określonego kryterium oceny.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787B16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  <w:u w:val="single"/>
        </w:rPr>
        <w:t>Wyjaśnienia treści ofert i poprawienie oczywistych omyłek</w:t>
      </w:r>
      <w:r w:rsidRPr="00787B16">
        <w:rPr>
          <w:rFonts w:cstheme="minorHAnsi"/>
          <w:sz w:val="24"/>
          <w:szCs w:val="24"/>
        </w:rPr>
        <w:t xml:space="preserve">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 toku badania i oceny ofert Zamawiający może żądać od Wykonawcy wyjaśnień dotyczących treści złożonych ofert oraz ich uzupełnienia, jeżeli nie naruszy to zasady konkurencyjności.</w:t>
      </w:r>
    </w:p>
    <w:p w:rsidR="004C6F55" w:rsidRDefault="004C6F55" w:rsidP="004C6F55">
      <w:pPr>
        <w:rPr>
          <w:rFonts w:cstheme="minorHAnsi"/>
          <w:sz w:val="24"/>
          <w:szCs w:val="24"/>
        </w:rPr>
      </w:pPr>
    </w:p>
    <w:p w:rsidR="00630C63" w:rsidRPr="00787B16" w:rsidRDefault="00630C63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SPOSÓB OBLICZENIA OFERTY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Wagi punktowe lub procentowe przypisane do poszczególnych kryteriów oceny ofert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Waga kryterium: „KONKURENCYJNA CENA” – 100 punktów </w:t>
      </w:r>
    </w:p>
    <w:p w:rsidR="004C6F55" w:rsidRPr="00787B16" w:rsidRDefault="004C6F55" w:rsidP="004C6F55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Sposób przyznawania punktacji za spełnienie kryterium:</w:t>
      </w:r>
    </w:p>
    <w:p w:rsidR="004C6F55" w:rsidRPr="00787B16" w:rsidRDefault="004C6F55" w:rsidP="004C6F55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Kryterium Konkurencyjna Cena oceniane jest według wzoru: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PC = ((Cmin/Cof)*100%)*100, gdzie: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PC – liczba punktów przyznanych ofercie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Cmin – najniższa zaoferowana cena,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Cof – cena oferty ocenianej, </w:t>
      </w:r>
    </w:p>
    <w:p w:rsidR="004C6F55" w:rsidRDefault="004C6F55" w:rsidP="00036A44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100 – współczynnik stały </w:t>
      </w:r>
    </w:p>
    <w:p w:rsidR="00036A44" w:rsidRPr="00787B16" w:rsidRDefault="00036A44" w:rsidP="00036A44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INFORMACJE O FORMALNOŚCIACH, JAKIE POWINNY BYĆ DOPEŁNIONE PO WYBORZE OFERTY W CELU ZAWARCIA UMOWY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Na podstawie najkorzystniejszej oferty z wykonawcą podpisana zostanie umowa cywilno – prawna (umowa zlecenie).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TERMIN ZWIĄZANIA OFERTĄ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Termin związania ofertą wynosi 30 dni kalendarzowych od dnia upływu terminu składania ofert.</w:t>
      </w:r>
    </w:p>
    <w:p w:rsidR="004C6F55" w:rsidRDefault="004C6F55" w:rsidP="004C6F55">
      <w:pPr>
        <w:rPr>
          <w:rFonts w:cstheme="minorHAnsi"/>
          <w:b/>
          <w:sz w:val="24"/>
          <w:szCs w:val="24"/>
        </w:rPr>
      </w:pPr>
    </w:p>
    <w:p w:rsidR="00036A44" w:rsidRDefault="00036A44" w:rsidP="004C6F55">
      <w:pPr>
        <w:rPr>
          <w:rFonts w:cstheme="minorHAnsi"/>
          <w:b/>
          <w:sz w:val="24"/>
          <w:szCs w:val="24"/>
        </w:rPr>
      </w:pPr>
    </w:p>
    <w:p w:rsidR="00036A44" w:rsidRPr="00787B16" w:rsidRDefault="00036A44" w:rsidP="004C6F55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lastRenderedPageBreak/>
        <w:t>UNIEWAŻNIENIE POSTĘPOWANIA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zastrzega sobie możliwość unieważnienia postępowania bez podania przyczyny. </w:t>
      </w:r>
      <w:r w:rsidRPr="00787B16">
        <w:rPr>
          <w:rFonts w:cstheme="minorHAnsi"/>
          <w:sz w:val="24"/>
          <w:szCs w:val="24"/>
        </w:rPr>
        <w:br/>
        <w:t>W przypadku unieważnienia postępowania, Zamawiający nie ponosi kosztów postępowania.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FINANSOWANIE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Zamówienie jest finansowane ze środków Państwowego Funduszu Rehabilitacji Osób Niepełnosprawnych w ramach projektu pt. </w:t>
      </w:r>
      <w:r w:rsidRPr="00787B16">
        <w:rPr>
          <w:rFonts w:cstheme="minorHAnsi"/>
          <w:b/>
          <w:sz w:val="24"/>
          <w:szCs w:val="24"/>
        </w:rPr>
        <w:t>„Gotowi do zmian</w:t>
      </w:r>
      <w:r w:rsidR="00F55035">
        <w:rPr>
          <w:rFonts w:cstheme="minorHAnsi"/>
          <w:b/>
          <w:sz w:val="24"/>
          <w:szCs w:val="24"/>
        </w:rPr>
        <w:t xml:space="preserve"> II</w:t>
      </w:r>
      <w:r w:rsidRPr="00787B16">
        <w:rPr>
          <w:rFonts w:cstheme="minorHAnsi"/>
          <w:b/>
          <w:sz w:val="24"/>
          <w:szCs w:val="24"/>
        </w:rPr>
        <w:t>”</w:t>
      </w:r>
      <w:r w:rsidRPr="00787B16">
        <w:rPr>
          <w:rFonts w:cstheme="minorHAnsi"/>
          <w:sz w:val="24"/>
          <w:szCs w:val="24"/>
        </w:rPr>
        <w:t>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keepNext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UWAGI KOŃCOWE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widowControl w:val="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 możliwości realizacji zamówienia będą wyłączone podmioty, które powiązane są </w:t>
      </w:r>
      <w:r w:rsidRPr="00787B16">
        <w:rPr>
          <w:rFonts w:cstheme="minorHAnsi"/>
          <w:sz w:val="24"/>
          <w:szCs w:val="24"/>
        </w:rPr>
        <w:br/>
        <w:t xml:space="preserve">z Zamawiającym lub osobami upoważnionymi do zaciągania zobowiązań w imieniu Zamawiającego lub osobami wykonującymi w imieniu Zamawiającego czynności związane </w:t>
      </w:r>
      <w:r w:rsidRPr="00787B16">
        <w:rPr>
          <w:rFonts w:cstheme="minorHAnsi"/>
          <w:sz w:val="24"/>
          <w:szCs w:val="24"/>
        </w:rPr>
        <w:br/>
        <w:t>z przygotowaniem i przeprowadzeniem procedury wyboru wykonawcy osobowo lub kapitałowo.</w:t>
      </w:r>
    </w:p>
    <w:p w:rsidR="004C6F55" w:rsidRPr="00787B16" w:rsidRDefault="004C6F55" w:rsidP="004C6F55">
      <w:pPr>
        <w:widowControl w:val="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Niniejsze ogłoszenie nie jest ogłoszeniem w rozumieniu ustawy prawo zamówień publicznych, a propozycje składane przez zainteresowane podmioty nie są ofertami </w:t>
      </w:r>
      <w:r w:rsidRPr="00787B16">
        <w:rPr>
          <w:rFonts w:cstheme="minorHAnsi"/>
          <w:sz w:val="24"/>
          <w:szCs w:val="24"/>
        </w:rPr>
        <w:br/>
        <w:t>w rozumieniu kodeksu cywilnego. Niniejsze zapytanie ofertowe nie stanowi zobowiązania Zamawiającego do zawarcia umowy. Zamawiający może odstąpić od podpisania umowy bez podania uzasadnienia swojej decyzji.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ZMIANA WARUNKÓW UMOWY</w:t>
      </w:r>
    </w:p>
    <w:p w:rsidR="004C6F55" w:rsidRPr="00787B16" w:rsidRDefault="004C6F55" w:rsidP="004C6F55">
      <w:pPr>
        <w:ind w:left="36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 Zamawiający zastrzega sobie prawo zmiany zawartej w wyniku przeprowadzonego postępowania o udzielenie zamówienia umowy, w szczególności w zakresie terminów realizacji przedmiotu zamówienia oraz liczby godzin.</w:t>
      </w:r>
    </w:p>
    <w:p w:rsidR="004C6F55" w:rsidRPr="00787B16" w:rsidRDefault="004C6F55" w:rsidP="00787B16">
      <w:pPr>
        <w:widowControl w:val="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lastRenderedPageBreak/>
        <w:t>Zamawiający zastrzega sobie prawo do ewentualnych zamówień na dodatkowe usługi niezbędne do sprawnej realizacji projektu.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Do zapytania ofertowego dołączono:</w:t>
      </w:r>
    </w:p>
    <w:p w:rsidR="004C6F55" w:rsidRPr="00787B16" w:rsidRDefault="004C6F55" w:rsidP="004C6F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Załącznik nr 1 – Formularz oferty Wykonawcy. </w:t>
      </w:r>
    </w:p>
    <w:p w:rsidR="004C6F55" w:rsidRPr="00787B16" w:rsidRDefault="004C6F55" w:rsidP="004C6F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Załącznik nr 2 – Oświadczenie o braku powiązań kapitałowych lub osobowych. </w:t>
      </w:r>
    </w:p>
    <w:p w:rsidR="004C6F55" w:rsidRPr="00787B16" w:rsidRDefault="004C6F55" w:rsidP="004C6F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Dokumenty potwierdzające wymagane doświadczenie i wykształcenie.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Default="004C6F55" w:rsidP="004C6F55">
      <w:pPr>
        <w:ind w:left="4248"/>
        <w:rPr>
          <w:rFonts w:cstheme="minorHAnsi"/>
        </w:rPr>
      </w:pPr>
    </w:p>
    <w:p w:rsidR="004C6F55" w:rsidRPr="00E05438" w:rsidRDefault="004C6F55" w:rsidP="004C6F55">
      <w:pPr>
        <w:ind w:left="4248"/>
        <w:rPr>
          <w:rFonts w:cstheme="minorHAnsi"/>
        </w:rPr>
      </w:pPr>
    </w:p>
    <w:p w:rsidR="004C6F55" w:rsidRPr="00E20A75" w:rsidRDefault="004C6F55" w:rsidP="004C6F55">
      <w:pPr>
        <w:ind w:left="4248"/>
        <w:rPr>
          <w:rFonts w:cstheme="minorHAnsi"/>
          <w:i/>
          <w:sz w:val="20"/>
          <w:szCs w:val="20"/>
        </w:rPr>
      </w:pPr>
      <w:r w:rsidRPr="00E20A75">
        <w:rPr>
          <w:rFonts w:cstheme="minorHAnsi"/>
          <w:sz w:val="20"/>
          <w:szCs w:val="20"/>
        </w:rPr>
        <w:t>Zatwierdził (</w:t>
      </w:r>
      <w:r w:rsidRPr="00E20A75">
        <w:rPr>
          <w:rFonts w:cstheme="minorHAnsi"/>
          <w:i/>
          <w:sz w:val="20"/>
          <w:szCs w:val="20"/>
        </w:rPr>
        <w:t>Dyrektor jednostki organizacyjnej prowadzącej postępowanie lu</w:t>
      </w:r>
      <w:r>
        <w:rPr>
          <w:rFonts w:cstheme="minorHAnsi"/>
          <w:i/>
          <w:sz w:val="20"/>
          <w:szCs w:val="20"/>
        </w:rPr>
        <w:t>b inna osoba upoważniona przez Zarząd)</w:t>
      </w:r>
      <w:r w:rsidRPr="00E20A75">
        <w:rPr>
          <w:rFonts w:cstheme="minorHAnsi"/>
          <w:i/>
          <w:sz w:val="20"/>
          <w:szCs w:val="20"/>
        </w:rPr>
        <w:t>:</w:t>
      </w:r>
    </w:p>
    <w:p w:rsidR="004C6F55" w:rsidRPr="00E05438" w:rsidRDefault="004C6F55" w:rsidP="004C6F55">
      <w:pPr>
        <w:rPr>
          <w:rFonts w:cstheme="minorHAnsi"/>
        </w:rPr>
      </w:pPr>
    </w:p>
    <w:p w:rsidR="004C6F55" w:rsidRPr="00BF4363" w:rsidRDefault="004C6F55" w:rsidP="004C6F55">
      <w:pPr>
        <w:ind w:left="4248"/>
        <w:rPr>
          <w:rFonts w:cstheme="minorHAnsi"/>
        </w:rPr>
      </w:pPr>
      <w:r w:rsidRPr="00E05438">
        <w:rPr>
          <w:rFonts w:cstheme="minorHAnsi"/>
        </w:rPr>
        <w:t>……</w:t>
      </w:r>
      <w:r>
        <w:rPr>
          <w:rFonts w:cstheme="minorHAnsi"/>
        </w:rPr>
        <w:t>……………………………………………</w:t>
      </w:r>
      <w:r>
        <w:rPr>
          <w:rFonts w:cstheme="minorHAnsi"/>
        </w:rPr>
        <w:br/>
        <w:t>(data/ podpis</w:t>
      </w: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5DD" w:rsidRPr="00185214" w:rsidRDefault="009D05DD" w:rsidP="00185214"/>
    <w:sectPr w:rsidR="009D05DD" w:rsidRPr="00185214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B3" w:rsidRDefault="00B369B3" w:rsidP="0096319C">
      <w:pPr>
        <w:spacing w:after="0" w:line="240" w:lineRule="auto"/>
      </w:pPr>
      <w:r>
        <w:separator/>
      </w:r>
    </w:p>
  </w:endnote>
  <w:endnote w:type="continuationSeparator" w:id="0">
    <w:p w:rsidR="00B369B3" w:rsidRDefault="00B369B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B3" w:rsidRDefault="00B369B3" w:rsidP="0096319C">
      <w:pPr>
        <w:spacing w:after="0" w:line="240" w:lineRule="auto"/>
      </w:pPr>
      <w:r>
        <w:separator/>
      </w:r>
    </w:p>
  </w:footnote>
  <w:footnote w:type="continuationSeparator" w:id="0">
    <w:p w:rsidR="00B369B3" w:rsidRDefault="00B369B3" w:rsidP="0096319C">
      <w:pPr>
        <w:spacing w:after="0" w:line="240" w:lineRule="auto"/>
      </w:pPr>
      <w:r>
        <w:continuationSeparator/>
      </w:r>
    </w:p>
  </w:footnote>
  <w:footnote w:id="1">
    <w:p w:rsidR="004C6F55" w:rsidRPr="00CC093E" w:rsidRDefault="004C6F55" w:rsidP="004C6F55">
      <w:pPr>
        <w:pStyle w:val="Tekstprzypisudolnego"/>
        <w:rPr>
          <w:rFonts w:asciiTheme="minorHAnsi" w:hAnsiTheme="minorHAnsi" w:cstheme="minorHAnsi"/>
        </w:rPr>
      </w:pPr>
      <w:r w:rsidRPr="00CC093E">
        <w:rPr>
          <w:rStyle w:val="Odwoanieprzypisudolnego"/>
          <w:rFonts w:asciiTheme="minorHAnsi" w:hAnsiTheme="minorHAnsi" w:cstheme="minorHAnsi"/>
        </w:rPr>
        <w:footnoteRef/>
      </w:r>
      <w:r w:rsidRPr="00CC093E">
        <w:rPr>
          <w:rFonts w:asciiTheme="minorHAnsi" w:hAnsiTheme="minorHAnsi" w:cstheme="minorHAnsi"/>
        </w:rPr>
        <w:t xml:space="preserve"> W przypadku zastosowania ofert wariantowych należy określić kryteria dla każdego z wariantu.</w:t>
      </w:r>
    </w:p>
    <w:p w:rsidR="004C6F55" w:rsidRDefault="004C6F55" w:rsidP="004C6F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3A45"/>
    <w:multiLevelType w:val="hybridMultilevel"/>
    <w:tmpl w:val="6682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4"/>
    <w:rsid w:val="0001741D"/>
    <w:rsid w:val="00036A44"/>
    <w:rsid w:val="00057691"/>
    <w:rsid w:val="000F169D"/>
    <w:rsid w:val="000F5D6C"/>
    <w:rsid w:val="000F6C5B"/>
    <w:rsid w:val="0010027F"/>
    <w:rsid w:val="00113BDE"/>
    <w:rsid w:val="0012276C"/>
    <w:rsid w:val="00132AAB"/>
    <w:rsid w:val="00132E52"/>
    <w:rsid w:val="00135CDB"/>
    <w:rsid w:val="00142081"/>
    <w:rsid w:val="0014349E"/>
    <w:rsid w:val="00147904"/>
    <w:rsid w:val="00152470"/>
    <w:rsid w:val="00185214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4425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01B9"/>
    <w:rsid w:val="00375EE8"/>
    <w:rsid w:val="003D1E13"/>
    <w:rsid w:val="00414448"/>
    <w:rsid w:val="0041510F"/>
    <w:rsid w:val="00421D64"/>
    <w:rsid w:val="00430AB6"/>
    <w:rsid w:val="00447A39"/>
    <w:rsid w:val="00474395"/>
    <w:rsid w:val="00490710"/>
    <w:rsid w:val="00490A54"/>
    <w:rsid w:val="00490ECE"/>
    <w:rsid w:val="004A517F"/>
    <w:rsid w:val="004B17AB"/>
    <w:rsid w:val="004B2C9C"/>
    <w:rsid w:val="004C6F55"/>
    <w:rsid w:val="004E3079"/>
    <w:rsid w:val="004F03CC"/>
    <w:rsid w:val="004F2CAA"/>
    <w:rsid w:val="004F733C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15EB"/>
    <w:rsid w:val="0061685C"/>
    <w:rsid w:val="00617F01"/>
    <w:rsid w:val="00630C63"/>
    <w:rsid w:val="00647217"/>
    <w:rsid w:val="00653762"/>
    <w:rsid w:val="00653B61"/>
    <w:rsid w:val="006667B6"/>
    <w:rsid w:val="00671B15"/>
    <w:rsid w:val="00674EC0"/>
    <w:rsid w:val="00676D3B"/>
    <w:rsid w:val="00681F15"/>
    <w:rsid w:val="006A0CA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7B16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1689"/>
    <w:rsid w:val="008B669C"/>
    <w:rsid w:val="008C1EA0"/>
    <w:rsid w:val="0091454B"/>
    <w:rsid w:val="00925055"/>
    <w:rsid w:val="00937789"/>
    <w:rsid w:val="0096319C"/>
    <w:rsid w:val="0096662C"/>
    <w:rsid w:val="00972C51"/>
    <w:rsid w:val="009767B1"/>
    <w:rsid w:val="00977D6F"/>
    <w:rsid w:val="00983E08"/>
    <w:rsid w:val="00986D22"/>
    <w:rsid w:val="00993F56"/>
    <w:rsid w:val="009A0FB6"/>
    <w:rsid w:val="009A2EEE"/>
    <w:rsid w:val="009D05DD"/>
    <w:rsid w:val="009D59E0"/>
    <w:rsid w:val="009F1F32"/>
    <w:rsid w:val="009F26E8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0A1A"/>
    <w:rsid w:val="00AF2EB4"/>
    <w:rsid w:val="00B00030"/>
    <w:rsid w:val="00B02524"/>
    <w:rsid w:val="00B12487"/>
    <w:rsid w:val="00B14ADB"/>
    <w:rsid w:val="00B369B3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11AF5"/>
    <w:rsid w:val="00C244BD"/>
    <w:rsid w:val="00C36F23"/>
    <w:rsid w:val="00C663F8"/>
    <w:rsid w:val="00C70A3D"/>
    <w:rsid w:val="00C973F1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751A3"/>
    <w:rsid w:val="00E9304B"/>
    <w:rsid w:val="00EA7030"/>
    <w:rsid w:val="00F1053F"/>
    <w:rsid w:val="00F172B5"/>
    <w:rsid w:val="00F24078"/>
    <w:rsid w:val="00F41864"/>
    <w:rsid w:val="00F424C3"/>
    <w:rsid w:val="00F458D0"/>
    <w:rsid w:val="00F47C7E"/>
    <w:rsid w:val="00F55035"/>
    <w:rsid w:val="00F576CF"/>
    <w:rsid w:val="00F72E56"/>
    <w:rsid w:val="00F74934"/>
    <w:rsid w:val="00F834BE"/>
    <w:rsid w:val="00F84565"/>
    <w:rsid w:val="00F90840"/>
    <w:rsid w:val="00FA3DED"/>
    <w:rsid w:val="00FA78DC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315FE-CA4A-446F-BA86-27A3EE6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6F5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F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6F55"/>
    <w:rPr>
      <w:vertAlign w:val="superscript"/>
    </w:rPr>
  </w:style>
  <w:style w:type="paragraph" w:customStyle="1" w:styleId="Default">
    <w:name w:val="Default"/>
    <w:rsid w:val="004C6F5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F5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4179-2C23-4250-80AD-B19B4E7C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6</TotalTime>
  <Pages>8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2018-12-20T14:36:00Z</cp:lastPrinted>
  <dcterms:created xsi:type="dcterms:W3CDTF">2018-12-20T14:39:00Z</dcterms:created>
  <dcterms:modified xsi:type="dcterms:W3CDTF">2018-12-20T14:57:00Z</dcterms:modified>
</cp:coreProperties>
</file>