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F0" w:rsidRPr="00F24CF0" w:rsidRDefault="00F24CF0" w:rsidP="00F24CF0">
      <w:pPr>
        <w:spacing w:after="0" w:line="240" w:lineRule="auto"/>
        <w:jc w:val="right"/>
        <w:rPr>
          <w:rFonts w:ascii="Times New Roman" w:hAnsi="Times New Roman"/>
          <w:i/>
          <w:kern w:val="20"/>
          <w:sz w:val="20"/>
          <w:szCs w:val="20"/>
        </w:rPr>
      </w:pPr>
      <w:r w:rsidRPr="00F24CF0">
        <w:rPr>
          <w:rFonts w:ascii="Times New Roman" w:hAnsi="Times New Roman"/>
          <w:i/>
          <w:kern w:val="20"/>
          <w:sz w:val="20"/>
          <w:szCs w:val="20"/>
        </w:rPr>
        <w:t>Załącznik nr 1 do zapytania ofertowego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miejscowość, data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 xml:space="preserve">pieczęć firmowa </w:t>
      </w:r>
    </w:p>
    <w:p w:rsidR="00F24CF0" w:rsidRPr="00F24CF0" w:rsidRDefault="00F24CF0" w:rsidP="00F24CF0">
      <w:pPr>
        <w:spacing w:after="0" w:line="240" w:lineRule="auto"/>
        <w:ind w:left="720"/>
        <w:jc w:val="center"/>
        <w:outlineLvl w:val="0"/>
        <w:rPr>
          <w:rFonts w:asciiTheme="minorHAnsi" w:eastAsia="Times New Roman" w:hAnsiTheme="minorHAnsi"/>
          <w:b/>
          <w:lang w:eastAsia="pl-PL"/>
        </w:rPr>
      </w:pPr>
      <w:r w:rsidRPr="00F24CF0">
        <w:rPr>
          <w:rFonts w:asciiTheme="minorHAnsi" w:eastAsia="Times New Roman" w:hAnsiTheme="minorHAnsi"/>
          <w:b/>
          <w:lang w:eastAsia="pl-PL"/>
        </w:rPr>
        <w:t>OFERTA WYKONAWCY</w:t>
      </w:r>
    </w:p>
    <w:p w:rsidR="00F24CF0" w:rsidRPr="00F24CF0" w:rsidRDefault="00F24CF0" w:rsidP="00F24CF0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F24CF0">
        <w:rPr>
          <w:rFonts w:asciiTheme="minorHAnsi" w:eastAsia="Times New Roman" w:hAnsiTheme="minorHAnsi"/>
          <w:b/>
          <w:lang w:eastAsia="pl-PL"/>
        </w:rPr>
        <w:t>w postępowaniu zgodnym z zasadą konkurencyjności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</w:p>
    <w:p w:rsidR="00F24CF0" w:rsidRPr="009E6312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FF0000"/>
          <w:sz w:val="20"/>
          <w:szCs w:val="20"/>
          <w:highlight w:val="yellow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 xml:space="preserve">Nr postępowania </w:t>
      </w:r>
      <w:r w:rsidR="0006151E" w:rsidRPr="0006151E">
        <w:rPr>
          <w:rFonts w:asciiTheme="minorHAnsi" w:eastAsia="Times New Roman" w:hAnsiTheme="minorHAnsi"/>
          <w:b/>
          <w:sz w:val="20"/>
          <w:szCs w:val="24"/>
          <w:lang w:eastAsia="pl-PL"/>
        </w:rPr>
        <w:t>18</w:t>
      </w:r>
      <w:r w:rsidR="002F6F2D">
        <w:rPr>
          <w:rFonts w:asciiTheme="minorHAnsi" w:eastAsia="Times New Roman" w:hAnsiTheme="minorHAnsi"/>
          <w:b/>
          <w:sz w:val="20"/>
          <w:szCs w:val="24"/>
          <w:lang w:eastAsia="pl-PL"/>
        </w:rPr>
        <w:t>/</w:t>
      </w:r>
      <w:r w:rsidR="007B1F58" w:rsidRPr="0006151E">
        <w:rPr>
          <w:rFonts w:asciiTheme="minorHAnsi" w:eastAsia="Times New Roman" w:hAnsiTheme="minorHAnsi"/>
          <w:b/>
          <w:sz w:val="20"/>
          <w:szCs w:val="24"/>
          <w:lang w:eastAsia="pl-PL"/>
        </w:rPr>
        <w:t>09</w:t>
      </w:r>
      <w:r w:rsidR="009E6312" w:rsidRPr="0006151E">
        <w:rPr>
          <w:rFonts w:asciiTheme="minorHAnsi" w:eastAsia="Times New Roman" w:hAnsiTheme="minorHAnsi"/>
          <w:b/>
          <w:sz w:val="20"/>
          <w:szCs w:val="24"/>
          <w:lang w:eastAsia="pl-PL"/>
        </w:rPr>
        <w:t>/2018/WN</w:t>
      </w:r>
      <w:r w:rsidRPr="0006151E">
        <w:rPr>
          <w:rFonts w:asciiTheme="minorHAnsi" w:eastAsia="Times New Roman" w:hAnsiTheme="minorHAnsi"/>
          <w:b/>
          <w:sz w:val="20"/>
          <w:szCs w:val="24"/>
          <w:lang w:eastAsia="pl-PL"/>
        </w:rPr>
        <w:t xml:space="preserve">, data: </w:t>
      </w:r>
      <w:r w:rsidR="0006151E" w:rsidRPr="0006151E">
        <w:rPr>
          <w:rFonts w:asciiTheme="minorHAnsi" w:eastAsia="Times New Roman" w:hAnsiTheme="minorHAnsi"/>
          <w:b/>
          <w:sz w:val="20"/>
          <w:szCs w:val="24"/>
          <w:lang w:eastAsia="pl-PL"/>
        </w:rPr>
        <w:t>19</w:t>
      </w:r>
      <w:r w:rsidR="007B1F58" w:rsidRPr="0006151E">
        <w:rPr>
          <w:rFonts w:asciiTheme="minorHAnsi" w:eastAsia="Times New Roman" w:hAnsiTheme="minorHAnsi"/>
          <w:b/>
          <w:sz w:val="20"/>
          <w:szCs w:val="24"/>
          <w:lang w:eastAsia="pl-PL"/>
        </w:rPr>
        <w:t>.09</w:t>
      </w:r>
      <w:r w:rsidR="009E6312" w:rsidRPr="0006151E">
        <w:rPr>
          <w:rFonts w:asciiTheme="minorHAnsi" w:eastAsia="Times New Roman" w:hAnsiTheme="minorHAnsi"/>
          <w:b/>
          <w:sz w:val="20"/>
          <w:szCs w:val="24"/>
          <w:lang w:eastAsia="pl-PL"/>
        </w:rPr>
        <w:t>.2018</w:t>
      </w:r>
    </w:p>
    <w:p w:rsidR="00F24CF0" w:rsidRPr="00F24CF0" w:rsidRDefault="00F24CF0" w:rsidP="00F24CF0">
      <w:pPr>
        <w:spacing w:after="0" w:line="240" w:lineRule="auto"/>
        <w:jc w:val="left"/>
        <w:rPr>
          <w:rFonts w:ascii="Times New Roman" w:hAnsi="Times New Roman" w:cs="DejaVu Sans"/>
          <w:color w:val="000000"/>
          <w:kern w:val="20"/>
          <w:sz w:val="20"/>
          <w:szCs w:val="20"/>
        </w:rPr>
      </w:pPr>
      <w:r w:rsidRPr="00601B68">
        <w:rPr>
          <w:rFonts w:ascii="Times New Roman" w:hAnsi="Times New Roman" w:cs="DejaVu Sans"/>
          <w:kern w:val="20"/>
          <w:sz w:val="20"/>
          <w:szCs w:val="20"/>
        </w:rPr>
        <w:t xml:space="preserve">Wspólny Słownik Zamówień (KOD CPV): </w:t>
      </w:r>
      <w:r w:rsidRPr="00601B68">
        <w:rPr>
          <w:rFonts w:ascii="Times New Roman" w:hAnsi="Times New Roman" w:cs="DejaVu Sans"/>
          <w:color w:val="000000"/>
          <w:kern w:val="20"/>
          <w:sz w:val="20"/>
          <w:szCs w:val="20"/>
        </w:rPr>
        <w:t xml:space="preserve">80000000-4 Usługi edukacyjne i szkoleniowe; </w:t>
      </w:r>
      <w:r w:rsidR="00601B68" w:rsidRPr="00601B68">
        <w:rPr>
          <w:rFonts w:ascii="Times New Roman" w:eastAsia="Times New Roman" w:hAnsi="Times New Roman"/>
          <w:bCs/>
          <w:sz w:val="20"/>
          <w:szCs w:val="20"/>
          <w:lang w:eastAsia="pl-PL"/>
        </w:rPr>
        <w:t>80420000-4</w:t>
      </w:r>
      <w:r w:rsidRPr="00601B6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Usługi </w:t>
      </w:r>
      <w:r w:rsidR="00601B68" w:rsidRPr="00601B68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>e-learning</w:t>
      </w:r>
    </w:p>
    <w:p w:rsidR="00F24CF0" w:rsidRPr="00F24CF0" w:rsidRDefault="00F24CF0" w:rsidP="00F24CF0">
      <w:pPr>
        <w:spacing w:after="0" w:line="240" w:lineRule="auto"/>
        <w:jc w:val="left"/>
        <w:rPr>
          <w:rFonts w:ascii="Times New Roman" w:hAnsi="Times New Roman" w:cs="DejaVu Sans"/>
          <w:kern w:val="20"/>
          <w:sz w:val="20"/>
          <w:szCs w:val="20"/>
        </w:rPr>
      </w:pP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e-mail:</w:t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NIP:</w:t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 xml:space="preserve">REGON: </w:t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</w:t>
      </w:r>
      <w:r w:rsidRPr="00F24CF0">
        <w:rPr>
          <w:rFonts w:asciiTheme="minorHAnsi" w:eastAsia="Times New Roman" w:hAnsiTheme="minorHAnsi"/>
          <w:b/>
          <w:color w:val="000000"/>
          <w:sz w:val="20"/>
          <w:szCs w:val="24"/>
          <w:lang w:eastAsia="pl-PL"/>
        </w:rPr>
        <w:t>przy</w:t>
      </w:r>
      <w:r w:rsidR="00DC20E7">
        <w:rPr>
          <w:rFonts w:asciiTheme="minorHAnsi" w:eastAsia="Times New Roman" w:hAnsiTheme="minorHAnsi"/>
          <w:b/>
          <w:color w:val="000000"/>
          <w:sz w:val="20"/>
          <w:szCs w:val="24"/>
          <w:lang w:eastAsia="pl-PL"/>
        </w:rPr>
        <w:t>gotowania i utworzenia szkoleń e-learningowych</w:t>
      </w:r>
      <w:r w:rsidRPr="00F24CF0">
        <w:rPr>
          <w:rFonts w:asciiTheme="minorHAnsi" w:eastAsia="Times New Roman" w:hAnsiTheme="minorHAnsi"/>
          <w:b/>
          <w:color w:val="000000"/>
          <w:sz w:val="20"/>
          <w:szCs w:val="24"/>
          <w:lang w:eastAsia="pl-PL"/>
        </w:rPr>
        <w:t xml:space="preserve"> </w:t>
      </w:r>
      <w:r w:rsidR="00DC20E7">
        <w:rPr>
          <w:rFonts w:asciiTheme="minorHAnsi" w:eastAsia="Times New Roman" w:hAnsiTheme="minorHAnsi"/>
          <w:b/>
          <w:color w:val="000000"/>
          <w:sz w:val="20"/>
          <w:szCs w:val="24"/>
          <w:lang w:eastAsia="pl-PL"/>
        </w:rPr>
        <w:br/>
      </w:r>
      <w:r w:rsidRPr="00F24CF0">
        <w:rPr>
          <w:rFonts w:asciiTheme="minorHAnsi" w:eastAsia="Times New Roman" w:hAnsiTheme="minorHAnsi" w:cs="Verdana"/>
          <w:bCs/>
          <w:color w:val="000000"/>
          <w:sz w:val="20"/>
          <w:szCs w:val="20"/>
          <w:lang w:eastAsia="pl-PL"/>
        </w:rPr>
        <w:t>w ramach projektu pn. „</w:t>
      </w:r>
      <w:r w:rsidR="00DC20E7">
        <w:rPr>
          <w:rFonts w:asciiTheme="minorHAnsi" w:eastAsia="Times New Roman" w:hAnsiTheme="minorHAnsi" w:cs="Verdana"/>
          <w:bCs/>
          <w:color w:val="000000"/>
          <w:sz w:val="20"/>
          <w:szCs w:val="20"/>
          <w:lang w:eastAsia="pl-PL"/>
        </w:rPr>
        <w:t>Gotowi do zmian II</w:t>
      </w:r>
      <w:r w:rsidRPr="00F24CF0">
        <w:rPr>
          <w:rFonts w:asciiTheme="minorHAnsi" w:eastAsia="Times New Roman" w:hAnsiTheme="minorHAnsi" w:cs="Verdana"/>
          <w:bCs/>
          <w:color w:val="000000"/>
          <w:sz w:val="20"/>
          <w:szCs w:val="20"/>
          <w:lang w:eastAsia="pl-PL"/>
        </w:rPr>
        <w:t xml:space="preserve">”, współfinansowanego ze środków </w:t>
      </w:r>
      <w:r w:rsidR="00986329">
        <w:rPr>
          <w:rFonts w:asciiTheme="minorHAnsi" w:eastAsia="Times New Roman" w:hAnsiTheme="minorHAnsi" w:cs="Verdana"/>
          <w:bCs/>
          <w:color w:val="000000"/>
          <w:sz w:val="20"/>
          <w:szCs w:val="20"/>
          <w:lang w:eastAsia="pl-PL"/>
        </w:rPr>
        <w:t>Państwowego Funduszu Rehabilitacji Osób Niepełnosprawnych</w:t>
      </w:r>
      <w:r w:rsidRPr="00F24CF0">
        <w:rPr>
          <w:rFonts w:asciiTheme="minorHAnsi" w:eastAsia="Times New Roman" w:hAnsiTheme="minorHAnsi" w:cs="Verdana"/>
          <w:bCs/>
          <w:color w:val="000000"/>
          <w:sz w:val="20"/>
          <w:szCs w:val="20"/>
          <w:lang w:eastAsia="pl-PL"/>
        </w:rPr>
        <w:t xml:space="preserve">, </w:t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 xml:space="preserve">składam ofertę </w:t>
      </w:r>
      <w:r w:rsidRPr="00F24CF0">
        <w:rPr>
          <w:rFonts w:asciiTheme="minorHAnsi" w:eastAsia="Times New Roman" w:hAnsiTheme="minorHAnsi" w:cs="Verdana"/>
          <w:b/>
          <w:color w:val="000000"/>
          <w:sz w:val="20"/>
          <w:szCs w:val="20"/>
          <w:lang w:eastAsia="pl-PL"/>
        </w:rPr>
        <w:t xml:space="preserve">na </w:t>
      </w:r>
      <w:r w:rsidRPr="00F24CF0">
        <w:rPr>
          <w:rFonts w:asciiTheme="minorHAnsi" w:eastAsia="Times New Roman" w:hAnsiTheme="minorHAnsi"/>
          <w:b/>
          <w:color w:val="000000"/>
          <w:sz w:val="20"/>
          <w:szCs w:val="24"/>
          <w:lang w:eastAsia="pl-PL"/>
        </w:rPr>
        <w:t>przy</w:t>
      </w:r>
      <w:r w:rsidR="00986329">
        <w:rPr>
          <w:rFonts w:asciiTheme="minorHAnsi" w:eastAsia="Times New Roman" w:hAnsiTheme="minorHAnsi"/>
          <w:b/>
          <w:color w:val="000000"/>
          <w:sz w:val="20"/>
          <w:szCs w:val="24"/>
          <w:lang w:eastAsia="pl-PL"/>
        </w:rPr>
        <w:t>gotowanie i utworzenie szkoleń e-learningowych</w:t>
      </w:r>
      <w:r w:rsidRPr="00F24CF0">
        <w:rPr>
          <w:rFonts w:asciiTheme="minorHAnsi" w:eastAsia="Times New Roman" w:hAnsiTheme="minorHAnsi"/>
          <w:b/>
          <w:color w:val="000000"/>
          <w:sz w:val="20"/>
          <w:szCs w:val="24"/>
          <w:lang w:eastAsia="pl-PL"/>
        </w:rPr>
        <w:t xml:space="preserve"> pn. </w:t>
      </w:r>
      <w:r w:rsidRPr="00F24CF0">
        <w:rPr>
          <w:rFonts w:asciiTheme="minorHAnsi" w:eastAsia="Times New Roman" w:hAnsiTheme="minorHAnsi"/>
          <w:color w:val="000000"/>
          <w:sz w:val="20"/>
          <w:szCs w:val="24"/>
          <w:lang w:eastAsia="pl-PL"/>
        </w:rPr>
        <w:t>„</w:t>
      </w:r>
      <w:r w:rsidR="00E621D9">
        <w:rPr>
          <w:rFonts w:asciiTheme="minorHAnsi" w:eastAsia="Times New Roman" w:hAnsiTheme="minorHAnsi"/>
          <w:b/>
          <w:color w:val="000000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4CF0">
        <w:rPr>
          <w:rFonts w:asciiTheme="minorHAnsi" w:eastAsia="Times New Roman" w:hAnsiTheme="minorHAnsi"/>
          <w:color w:val="000000"/>
          <w:sz w:val="20"/>
          <w:szCs w:val="24"/>
          <w:lang w:eastAsia="pl-PL"/>
        </w:rPr>
        <w:t xml:space="preserve">”  </w:t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za następującą cenę:</w:t>
      </w:r>
    </w:p>
    <w:p w:rsidR="00F24CF0" w:rsidRPr="00F24CF0" w:rsidRDefault="00F24CF0" w:rsidP="00F24CF0">
      <w:pPr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="Verdana"/>
          <w:b/>
          <w:bCs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b/>
          <w:bCs/>
          <w:color w:val="000000"/>
          <w:sz w:val="20"/>
          <w:szCs w:val="20"/>
          <w:lang w:eastAsia="pl-PL"/>
        </w:rPr>
        <w:t>Cena [brutto]*</w:t>
      </w:r>
      <w:r w:rsidRPr="00F24CF0">
        <w:rPr>
          <w:rFonts w:asciiTheme="minorHAnsi" w:eastAsia="Times New Roman" w:hAnsiTheme="minorHAnsi" w:cs="Verdana"/>
          <w:b/>
          <w:bCs/>
          <w:color w:val="000000"/>
          <w:sz w:val="20"/>
          <w:szCs w:val="20"/>
          <w:lang w:eastAsia="pl-PL"/>
        </w:rPr>
        <w:tab/>
        <w:t>…………………..… PLN</w:t>
      </w:r>
    </w:p>
    <w:p w:rsidR="00F24CF0" w:rsidRPr="00F24CF0" w:rsidRDefault="00F24CF0" w:rsidP="00F24CF0">
      <w:pPr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b/>
          <w:bCs/>
          <w:color w:val="000000"/>
          <w:sz w:val="20"/>
          <w:szCs w:val="20"/>
          <w:lang w:eastAsia="pl-PL"/>
        </w:rPr>
        <w:t>Cena [netto]</w:t>
      </w:r>
      <w:r w:rsidRPr="00F24CF0">
        <w:rPr>
          <w:rFonts w:asciiTheme="minorHAnsi" w:eastAsia="Times New Roman" w:hAnsiTheme="minorHAnsi" w:cs="Verdana"/>
          <w:b/>
          <w:bCs/>
          <w:color w:val="000000"/>
          <w:sz w:val="20"/>
          <w:szCs w:val="20"/>
          <w:lang w:eastAsia="pl-PL"/>
        </w:rPr>
        <w:tab/>
        <w:t>…………………..… PLN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b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b/>
          <w:color w:val="000000"/>
          <w:sz w:val="20"/>
          <w:szCs w:val="20"/>
          <w:lang w:eastAsia="pl-PL"/>
        </w:rPr>
        <w:t>Specyfikacja dot. usługi/</w:t>
      </w:r>
      <w:r w:rsidRPr="00F24CF0">
        <w:rPr>
          <w:rFonts w:asciiTheme="minorHAnsi" w:eastAsia="Times New Roman" w:hAnsiTheme="minorHAnsi" w:cs="Verdana"/>
          <w:b/>
          <w:strike/>
          <w:color w:val="000000"/>
          <w:sz w:val="20"/>
          <w:szCs w:val="20"/>
          <w:lang w:eastAsia="pl-PL"/>
        </w:rPr>
        <w:t>towaru</w:t>
      </w:r>
      <w:r w:rsidRPr="00F24CF0">
        <w:rPr>
          <w:rFonts w:asciiTheme="minorHAnsi" w:eastAsia="Times New Roman" w:hAnsiTheme="minorHAnsi" w:cs="Verdana"/>
          <w:b/>
          <w:color w:val="000000"/>
          <w:sz w:val="20"/>
          <w:szCs w:val="20"/>
          <w:lang w:eastAsia="pl-PL"/>
        </w:rPr>
        <w:t xml:space="preserve">: 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  <w:sz w:val="20"/>
          <w:szCs w:val="24"/>
          <w:lang w:eastAsia="pl-PL"/>
        </w:rPr>
      </w:pPr>
      <w:r w:rsidRPr="00F24CF0">
        <w:rPr>
          <w:rFonts w:asciiTheme="minorHAnsi" w:eastAsia="Times New Roman" w:hAnsiTheme="minorHAnsi"/>
          <w:color w:val="000000"/>
          <w:sz w:val="20"/>
          <w:szCs w:val="24"/>
          <w:lang w:eastAsia="pl-PL"/>
        </w:rPr>
        <w:t>Przygotowanie i utworzenie szkolenia e-learningowego pn. „</w:t>
      </w:r>
      <w:r w:rsidRPr="00F24CF0">
        <w:rPr>
          <w:rFonts w:asciiTheme="minorHAnsi" w:eastAsia="Times New Roman" w:hAnsiTheme="minorHAnsi"/>
          <w:b/>
          <w:color w:val="000000"/>
          <w:sz w:val="20"/>
          <w:szCs w:val="24"/>
          <w:lang w:eastAsia="pl-PL"/>
        </w:rPr>
        <w:t>Promocja zatrudnienia osób niepełnosprawnych</w:t>
      </w:r>
      <w:r w:rsidRPr="00F24CF0">
        <w:rPr>
          <w:rFonts w:asciiTheme="minorHAnsi" w:eastAsia="Times New Roman" w:hAnsiTheme="minorHAnsi"/>
          <w:color w:val="000000"/>
          <w:sz w:val="20"/>
          <w:szCs w:val="24"/>
          <w:lang w:eastAsia="pl-PL"/>
        </w:rPr>
        <w:t>”.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  <w:sz w:val="20"/>
          <w:szCs w:val="24"/>
          <w:lang w:eastAsia="pl-PL"/>
        </w:rPr>
      </w:pPr>
    </w:p>
    <w:p w:rsidR="00F24CF0" w:rsidRPr="00F24CF0" w:rsidRDefault="00F24CF0" w:rsidP="00F24CF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am</w:t>
      </w:r>
      <w:proofErr w:type="spellEnd"/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am</w:t>
      </w:r>
      <w:proofErr w:type="spellEnd"/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F24CF0" w:rsidRPr="00F24CF0" w:rsidRDefault="00F24CF0" w:rsidP="00F24CF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F24CF0">
        <w:rPr>
          <w:rFonts w:asciiTheme="minorHAnsi" w:eastAsia="Times New Roman" w:hAnsiTheme="minorHAnsi" w:cs="Arial"/>
          <w:color w:val="000000"/>
          <w:sz w:val="20"/>
          <w:szCs w:val="24"/>
          <w:lang w:eastAsia="pl-PL"/>
        </w:rPr>
        <w:t>od dnia upływu terminu składania ofert</w:t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.</w:t>
      </w:r>
    </w:p>
    <w:p w:rsidR="00F24CF0" w:rsidRPr="00F24CF0" w:rsidRDefault="00F24CF0" w:rsidP="00F24CF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 xml:space="preserve">W przypadku uznania oferty za najkorzystniejszą zobowiązuję się do podpisania umowy w terminie </w:t>
      </w:r>
      <w:r w:rsidR="00AD527D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br/>
      </w: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i miejscu wskazanym przez Zamawiającego.</w:t>
      </w:r>
    </w:p>
    <w:p w:rsidR="00F24CF0" w:rsidRPr="00F24CF0" w:rsidRDefault="00F24CF0" w:rsidP="00F24CF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ind w:left="142" w:firstLine="4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F24CF0" w:rsidRPr="00F24CF0" w:rsidRDefault="00F24CF0" w:rsidP="00F24CF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Verdana"/>
          <w:i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F24CF0" w:rsidRPr="00F24CF0" w:rsidRDefault="00F24CF0" w:rsidP="00F24CF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E1B22" w:rsidRDefault="003E1B22" w:rsidP="00F24CF0">
      <w:pPr>
        <w:spacing w:after="0" w:line="240" w:lineRule="auto"/>
        <w:rPr>
          <w:rFonts w:ascii="Times New Roman" w:hAnsi="Times New Roman" w:cs="DejaVu Sans"/>
          <w:bCs/>
          <w:kern w:val="20"/>
          <w:sz w:val="16"/>
          <w:szCs w:val="16"/>
        </w:rPr>
      </w:pPr>
    </w:p>
    <w:p w:rsidR="003E1B22" w:rsidRDefault="003E1B22" w:rsidP="00F24CF0">
      <w:pPr>
        <w:spacing w:after="0" w:line="240" w:lineRule="auto"/>
        <w:rPr>
          <w:rFonts w:ascii="Times New Roman" w:hAnsi="Times New Roman" w:cs="DejaVu Sans"/>
          <w:bCs/>
          <w:kern w:val="20"/>
          <w:sz w:val="16"/>
          <w:szCs w:val="16"/>
        </w:rPr>
      </w:pPr>
    </w:p>
    <w:p w:rsidR="003E1B22" w:rsidRDefault="003E1B22" w:rsidP="00F24CF0">
      <w:pPr>
        <w:spacing w:after="0" w:line="240" w:lineRule="auto"/>
        <w:rPr>
          <w:rFonts w:ascii="Times New Roman" w:hAnsi="Times New Roman" w:cs="DejaVu Sans"/>
          <w:bCs/>
          <w:kern w:val="20"/>
          <w:sz w:val="16"/>
          <w:szCs w:val="16"/>
        </w:rPr>
      </w:pPr>
    </w:p>
    <w:p w:rsidR="003E1B22" w:rsidRDefault="003E1B22" w:rsidP="00F24CF0">
      <w:pPr>
        <w:spacing w:after="0" w:line="240" w:lineRule="auto"/>
        <w:rPr>
          <w:rFonts w:ascii="Times New Roman" w:hAnsi="Times New Roman" w:cs="DejaVu Sans"/>
          <w:bCs/>
          <w:kern w:val="20"/>
          <w:sz w:val="16"/>
          <w:szCs w:val="16"/>
        </w:rPr>
      </w:pPr>
    </w:p>
    <w:p w:rsidR="003E1B22" w:rsidRDefault="003E1B22" w:rsidP="00F24CF0">
      <w:pPr>
        <w:spacing w:after="0" w:line="240" w:lineRule="auto"/>
        <w:rPr>
          <w:rFonts w:ascii="Times New Roman" w:hAnsi="Times New Roman" w:cs="DejaVu Sans"/>
          <w:bCs/>
          <w:kern w:val="20"/>
          <w:sz w:val="16"/>
          <w:szCs w:val="16"/>
        </w:rPr>
      </w:pPr>
    </w:p>
    <w:p w:rsidR="00F24CF0" w:rsidRPr="00B668BB" w:rsidRDefault="00F24CF0" w:rsidP="00F24CF0">
      <w:pPr>
        <w:spacing w:after="0" w:line="240" w:lineRule="auto"/>
        <w:rPr>
          <w:rFonts w:ascii="Times New Roman" w:hAnsi="Times New Roman"/>
          <w:kern w:val="20"/>
          <w:sz w:val="14"/>
          <w:szCs w:val="16"/>
        </w:rPr>
      </w:pPr>
      <w:r w:rsidRPr="00F24CF0">
        <w:rPr>
          <w:rFonts w:ascii="Times New Roman" w:hAnsi="Times New Roman" w:cs="DejaVu Sans"/>
          <w:bCs/>
          <w:kern w:val="20"/>
          <w:sz w:val="16"/>
          <w:szCs w:val="16"/>
        </w:rPr>
        <w:t xml:space="preserve">* </w:t>
      </w:r>
      <w:r w:rsidR="00B668BB" w:rsidRPr="00B668BB">
        <w:rPr>
          <w:rFonts w:ascii="Times New Roman" w:hAnsi="Times New Roman"/>
          <w:sz w:val="16"/>
        </w:rPr>
        <w:t>W przypadku osób nieposiadających przychodu w wysokości co najmniej najniższej krajowej (</w:t>
      </w:r>
      <w:proofErr w:type="spellStart"/>
      <w:r w:rsidR="00B668BB" w:rsidRPr="00B668BB">
        <w:rPr>
          <w:rFonts w:ascii="Times New Roman" w:hAnsi="Times New Roman"/>
          <w:sz w:val="16"/>
        </w:rPr>
        <w:t>zg</w:t>
      </w:r>
      <w:proofErr w:type="spellEnd"/>
      <w:r w:rsidR="00B668BB" w:rsidRPr="00B668BB">
        <w:rPr>
          <w:rFonts w:ascii="Times New Roman" w:hAnsi="Times New Roman"/>
          <w:sz w:val="16"/>
        </w:rPr>
        <w:t xml:space="preserve">. z Rozporządzeniem Rady Ministrów </w:t>
      </w:r>
      <w:r w:rsidR="00B668BB">
        <w:rPr>
          <w:rFonts w:ascii="Times New Roman" w:hAnsi="Times New Roman"/>
          <w:sz w:val="16"/>
        </w:rPr>
        <w:br/>
      </w:r>
      <w:r w:rsidR="00B668BB" w:rsidRPr="00B668BB">
        <w:rPr>
          <w:rFonts w:ascii="Times New Roman" w:hAnsi="Times New Roman"/>
          <w:sz w:val="16"/>
        </w:rPr>
        <w:t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z pełnymi składkami społecznymi oraz ubezpieczeniem zdrowotnym.</w:t>
      </w:r>
    </w:p>
    <w:p w:rsidR="00F24CF0" w:rsidRDefault="00F24CF0" w:rsidP="00F24CF0"/>
    <w:p w:rsidR="00F24CF0" w:rsidRPr="00F24CF0" w:rsidRDefault="001E432E" w:rsidP="00F24CF0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Załącznik nr 2</w:t>
      </w:r>
      <w:r w:rsidR="00F24CF0" w:rsidRPr="00F24CF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zapytania ofertowego</w:t>
      </w:r>
    </w:p>
    <w:p w:rsidR="00F24CF0" w:rsidRPr="00F24CF0" w:rsidRDefault="00F24CF0" w:rsidP="00F24CF0">
      <w:pPr>
        <w:spacing w:before="120"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p w:rsidR="00F24CF0" w:rsidRPr="00F24CF0" w:rsidRDefault="00F24CF0" w:rsidP="00F24CF0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/>
          <w:sz w:val="20"/>
          <w:szCs w:val="20"/>
          <w:lang w:eastAsia="pl-PL"/>
        </w:rPr>
        <w:t>…………………, dnia ………………</w:t>
      </w:r>
    </w:p>
    <w:p w:rsidR="00F24CF0" w:rsidRPr="00F24CF0" w:rsidRDefault="00F24CF0" w:rsidP="00F24CF0">
      <w:pPr>
        <w:spacing w:after="0" w:line="240" w:lineRule="auto"/>
        <w:jc w:val="left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F24CF0" w:rsidRPr="00F24CF0" w:rsidRDefault="00F24CF0" w:rsidP="00F24CF0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………………………………………………….</w:t>
      </w:r>
    </w:p>
    <w:p w:rsidR="00F24CF0" w:rsidRPr="00F24CF0" w:rsidRDefault="00F24CF0" w:rsidP="00F24CF0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/>
          <w:sz w:val="20"/>
          <w:szCs w:val="20"/>
          <w:lang w:eastAsia="pl-PL"/>
        </w:rPr>
        <w:t>Dane teleadresowe Wykonawcy</w:t>
      </w:r>
    </w:p>
    <w:p w:rsidR="00F24CF0" w:rsidRPr="00F24CF0" w:rsidRDefault="00F24CF0" w:rsidP="00F24CF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lang w:eastAsia="pl-PL"/>
        </w:rPr>
      </w:pPr>
    </w:p>
    <w:p w:rsidR="00F24CF0" w:rsidRPr="00F24CF0" w:rsidRDefault="00F24CF0" w:rsidP="00F24CF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lang w:eastAsia="pl-PL"/>
        </w:rPr>
      </w:pPr>
    </w:p>
    <w:p w:rsidR="00F24CF0" w:rsidRPr="00F24CF0" w:rsidRDefault="00F24CF0" w:rsidP="00F24CF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</w:p>
    <w:p w:rsidR="00F24CF0" w:rsidRPr="00F24CF0" w:rsidRDefault="00F24CF0" w:rsidP="00F24CF0">
      <w:pPr>
        <w:spacing w:after="0" w:line="240" w:lineRule="auto"/>
        <w:ind w:left="720"/>
        <w:jc w:val="center"/>
        <w:outlineLvl w:val="0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/>
          <w:b/>
          <w:sz w:val="20"/>
          <w:szCs w:val="20"/>
          <w:lang w:eastAsia="pl-PL"/>
        </w:rPr>
        <w:t>Wykaz doświadczenia w przygotowywaniu kursów e-learningowych</w:t>
      </w:r>
    </w:p>
    <w:p w:rsidR="00F24CF0" w:rsidRPr="00F24CF0" w:rsidRDefault="00F24CF0" w:rsidP="00F24CF0">
      <w:pPr>
        <w:spacing w:after="0" w:line="240" w:lineRule="auto"/>
        <w:jc w:val="center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F24CF0" w:rsidRPr="00F24CF0" w:rsidRDefault="00F24CF0" w:rsidP="00F24CF0">
      <w:pPr>
        <w:spacing w:after="0" w:line="240" w:lineRule="auto"/>
        <w:jc w:val="center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F24CF0" w:rsidRDefault="00F24CF0" w:rsidP="00EF1CF3">
      <w:pPr>
        <w:spacing w:after="0" w:line="240" w:lineRule="auto"/>
        <w:rPr>
          <w:rFonts w:asciiTheme="minorHAnsi" w:eastAsia="Times New Roman" w:hAnsiTheme="minorHAnsi"/>
          <w:bCs/>
          <w:color w:val="000000"/>
          <w:sz w:val="20"/>
          <w:szCs w:val="20"/>
          <w:lang w:eastAsia="pl-PL"/>
        </w:rPr>
      </w:pPr>
      <w:r w:rsidRPr="00F24CF0">
        <w:rPr>
          <w:rFonts w:asciiTheme="minorHAnsi" w:eastAsia="Times New Roman" w:hAnsiTheme="minorHAnsi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A21A7F" w:rsidRPr="00D8382D">
        <w:rPr>
          <w:rFonts w:asciiTheme="minorHAnsi" w:hAnsiTheme="minorHAnsi" w:cs="DejaVu Sans"/>
          <w:b/>
          <w:kern w:val="20"/>
          <w:sz w:val="20"/>
          <w:szCs w:val="20"/>
        </w:rPr>
        <w:t>18</w:t>
      </w:r>
      <w:r w:rsidR="00136B6C" w:rsidRPr="00D8382D">
        <w:rPr>
          <w:rFonts w:asciiTheme="minorHAnsi" w:hAnsiTheme="minorHAnsi" w:cs="DejaVu Sans"/>
          <w:b/>
          <w:kern w:val="20"/>
          <w:sz w:val="20"/>
          <w:szCs w:val="20"/>
        </w:rPr>
        <w:t>/09</w:t>
      </w:r>
      <w:r w:rsidR="00EF1CF3" w:rsidRPr="00D8382D">
        <w:rPr>
          <w:rFonts w:asciiTheme="minorHAnsi" w:hAnsiTheme="minorHAnsi" w:cs="DejaVu Sans"/>
          <w:b/>
          <w:kern w:val="20"/>
          <w:sz w:val="20"/>
          <w:szCs w:val="20"/>
        </w:rPr>
        <w:t>/2018/WN</w:t>
      </w:r>
      <w:r w:rsidR="00EF1CF3" w:rsidRPr="00C40511">
        <w:rPr>
          <w:rFonts w:asciiTheme="minorHAnsi" w:hAnsiTheme="minorHAnsi" w:cs="DejaVu Sans"/>
          <w:kern w:val="20"/>
          <w:sz w:val="20"/>
          <w:szCs w:val="20"/>
        </w:rPr>
        <w:t xml:space="preserve"> </w:t>
      </w:r>
      <w:r w:rsidR="006C5C71" w:rsidRPr="00D8382D">
        <w:rPr>
          <w:rFonts w:asciiTheme="minorHAnsi" w:hAnsiTheme="minorHAnsi" w:cs="DejaVu Sans"/>
          <w:b/>
          <w:kern w:val="20"/>
          <w:sz w:val="20"/>
          <w:szCs w:val="20"/>
        </w:rPr>
        <w:t xml:space="preserve">z dnia </w:t>
      </w:r>
      <w:r w:rsidR="00A21A7F" w:rsidRPr="00D8382D">
        <w:rPr>
          <w:rFonts w:asciiTheme="minorHAnsi" w:hAnsiTheme="minorHAnsi" w:cs="DejaVu Sans"/>
          <w:b/>
          <w:kern w:val="20"/>
          <w:sz w:val="20"/>
          <w:szCs w:val="20"/>
        </w:rPr>
        <w:t>19.09.2018</w:t>
      </w:r>
      <w:r w:rsidR="00A21A7F" w:rsidRPr="00C40511">
        <w:rPr>
          <w:rFonts w:asciiTheme="minorHAnsi" w:hAnsiTheme="minorHAnsi" w:cs="DejaVu Sans"/>
          <w:kern w:val="20"/>
          <w:sz w:val="20"/>
          <w:szCs w:val="20"/>
        </w:rPr>
        <w:t xml:space="preserve"> </w:t>
      </w:r>
      <w:r w:rsidRPr="00C40511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w </w:t>
      </w:r>
      <w:r w:rsidRPr="00F24CF0">
        <w:rPr>
          <w:rFonts w:asciiTheme="minorHAnsi" w:eastAsia="Times New Roman" w:hAnsiTheme="minorHAnsi"/>
          <w:bCs/>
          <w:color w:val="000000"/>
          <w:sz w:val="20"/>
          <w:szCs w:val="20"/>
          <w:lang w:eastAsia="pl-PL"/>
        </w:rPr>
        <w:t xml:space="preserve">ramach </w:t>
      </w:r>
      <w:r w:rsidR="00EF1CF3" w:rsidRPr="00EF1CF3">
        <w:rPr>
          <w:rFonts w:asciiTheme="minorHAnsi" w:eastAsia="Times New Roman" w:hAnsiTheme="minorHAnsi"/>
          <w:bCs/>
          <w:color w:val="000000"/>
          <w:sz w:val="20"/>
          <w:szCs w:val="20"/>
          <w:lang w:eastAsia="pl-PL"/>
        </w:rPr>
        <w:t>projektu: „Gotowi do zmian II” współfinansowanego ze środków Państwowego Funduszu Rehabilitacji Osób Niepełnosprawnych</w:t>
      </w:r>
      <w:r w:rsidR="00EF1CF3">
        <w:rPr>
          <w:rFonts w:asciiTheme="minorHAnsi" w:eastAsia="Times New Roman" w:hAnsiTheme="minorHAnsi"/>
          <w:bCs/>
          <w:color w:val="000000"/>
          <w:sz w:val="20"/>
          <w:szCs w:val="20"/>
          <w:lang w:eastAsia="pl-PL"/>
        </w:rPr>
        <w:t>.</w:t>
      </w:r>
    </w:p>
    <w:p w:rsidR="00EF1CF3" w:rsidRPr="00F24CF0" w:rsidRDefault="00EF1CF3" w:rsidP="00EF1CF3">
      <w:pPr>
        <w:spacing w:after="0" w:line="240" w:lineRule="auto"/>
        <w:rPr>
          <w:rFonts w:asciiTheme="minorHAnsi" w:hAnsiTheme="minorHAnsi" w:cs="DejaVu Sans"/>
          <w:kern w:val="2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3827"/>
        <w:gridCol w:w="2126"/>
      </w:tblGrid>
      <w:tr w:rsidR="00F24CF0" w:rsidRPr="00F24CF0" w:rsidTr="00247582">
        <w:tc>
          <w:tcPr>
            <w:tcW w:w="536" w:type="dxa"/>
            <w:vAlign w:val="center"/>
          </w:tcPr>
          <w:p w:rsidR="00F24CF0" w:rsidRPr="00F24CF0" w:rsidRDefault="00F24CF0" w:rsidP="00F24C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4C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F24CF0" w:rsidRPr="00F24CF0" w:rsidRDefault="00F24CF0" w:rsidP="00F24CF0">
            <w:pPr>
              <w:spacing w:after="0" w:line="240" w:lineRule="auto"/>
              <w:jc w:val="center"/>
              <w:rPr>
                <w:rFonts w:asciiTheme="minorHAnsi" w:hAnsiTheme="minorHAnsi" w:cs="DejaVu Sans"/>
                <w:b/>
                <w:kern w:val="20"/>
                <w:sz w:val="20"/>
                <w:szCs w:val="20"/>
              </w:rPr>
            </w:pPr>
            <w:r w:rsidRPr="00F24CF0">
              <w:rPr>
                <w:rFonts w:asciiTheme="minorHAnsi" w:hAnsiTheme="minorHAnsi" w:cs="DejaVu Sans"/>
                <w:b/>
                <w:kern w:val="20"/>
                <w:sz w:val="20"/>
                <w:szCs w:val="20"/>
              </w:rPr>
              <w:t>Tematyka (tytuł) szkolenia</w:t>
            </w:r>
          </w:p>
          <w:p w:rsidR="00F24CF0" w:rsidRPr="00F24CF0" w:rsidRDefault="00F24CF0" w:rsidP="00F24C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F24CF0" w:rsidRPr="00F24CF0" w:rsidRDefault="00F24CF0" w:rsidP="00F24CF0">
            <w:pPr>
              <w:spacing w:after="0" w:line="240" w:lineRule="auto"/>
              <w:jc w:val="center"/>
              <w:rPr>
                <w:rFonts w:asciiTheme="minorHAnsi" w:hAnsiTheme="minorHAnsi" w:cs="DejaVu Sans"/>
                <w:b/>
                <w:kern w:val="20"/>
                <w:sz w:val="20"/>
                <w:szCs w:val="20"/>
              </w:rPr>
            </w:pPr>
            <w:r w:rsidRPr="00F24CF0">
              <w:rPr>
                <w:rFonts w:asciiTheme="minorHAnsi" w:hAnsiTheme="minorHAnsi" w:cs="DejaVu Sans"/>
                <w:b/>
                <w:kern w:val="20"/>
                <w:sz w:val="20"/>
                <w:szCs w:val="20"/>
              </w:rPr>
              <w:t>Formy dydaktyczne, objętość szkolenia (liczba ekranów)</w:t>
            </w:r>
          </w:p>
        </w:tc>
        <w:tc>
          <w:tcPr>
            <w:tcW w:w="2126" w:type="dxa"/>
            <w:vAlign w:val="center"/>
          </w:tcPr>
          <w:p w:rsidR="00F24CF0" w:rsidRPr="00F24CF0" w:rsidRDefault="00F24CF0" w:rsidP="00F24C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4C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</w:tr>
      <w:tr w:rsidR="00F24CF0" w:rsidRPr="00F24CF0" w:rsidTr="00247582">
        <w:tc>
          <w:tcPr>
            <w:tcW w:w="53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4CF0" w:rsidRPr="00F24CF0" w:rsidTr="00247582">
        <w:tc>
          <w:tcPr>
            <w:tcW w:w="53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4CF0" w:rsidRPr="00F24CF0" w:rsidTr="00247582">
        <w:tc>
          <w:tcPr>
            <w:tcW w:w="53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4CF0" w:rsidRPr="00F24CF0" w:rsidTr="00247582">
        <w:tc>
          <w:tcPr>
            <w:tcW w:w="53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4CF0" w:rsidRPr="00F24CF0" w:rsidTr="00247582">
        <w:tc>
          <w:tcPr>
            <w:tcW w:w="53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4CF0" w:rsidRPr="00F24CF0" w:rsidTr="00247582">
        <w:tc>
          <w:tcPr>
            <w:tcW w:w="53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4CF0" w:rsidRPr="00F24CF0" w:rsidTr="00247582">
        <w:tc>
          <w:tcPr>
            <w:tcW w:w="53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24CF0" w:rsidRPr="00F24CF0" w:rsidRDefault="00F24CF0" w:rsidP="00F24CF0">
            <w:pPr>
              <w:spacing w:after="0" w:line="360" w:lineRule="auto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24CF0" w:rsidRPr="00F24CF0" w:rsidRDefault="00F24CF0" w:rsidP="00F24CF0">
      <w:pPr>
        <w:spacing w:after="0" w:line="240" w:lineRule="auto"/>
        <w:jc w:val="left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</w:pPr>
    </w:p>
    <w:p w:rsidR="00F24CF0" w:rsidRPr="00F24CF0" w:rsidRDefault="00F24CF0" w:rsidP="00F24CF0">
      <w:pPr>
        <w:spacing w:after="0" w:line="240" w:lineRule="auto"/>
        <w:jc w:val="right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F24CF0" w:rsidRPr="00F24CF0" w:rsidRDefault="00F24CF0" w:rsidP="00F24CF0">
      <w:pPr>
        <w:spacing w:after="0" w:line="240" w:lineRule="auto"/>
        <w:jc w:val="right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F24CF0" w:rsidRPr="00F24CF0" w:rsidRDefault="00F24CF0" w:rsidP="00F24CF0">
      <w:pPr>
        <w:spacing w:after="0" w:line="360" w:lineRule="auto"/>
        <w:ind w:left="3540" w:firstLine="708"/>
        <w:jc w:val="right"/>
        <w:rPr>
          <w:rFonts w:asciiTheme="minorHAnsi" w:hAnsiTheme="minorHAnsi"/>
          <w:kern w:val="20"/>
          <w:sz w:val="20"/>
          <w:szCs w:val="20"/>
        </w:rPr>
      </w:pPr>
      <w:r w:rsidRPr="00F24CF0">
        <w:rPr>
          <w:rFonts w:asciiTheme="minorHAnsi" w:hAnsiTheme="minorHAnsi"/>
          <w:kern w:val="20"/>
          <w:sz w:val="20"/>
          <w:szCs w:val="20"/>
        </w:rPr>
        <w:t>…….………………………………</w:t>
      </w:r>
    </w:p>
    <w:p w:rsidR="00F24CF0" w:rsidRPr="00F24CF0" w:rsidRDefault="00F24CF0" w:rsidP="00F24CF0">
      <w:pPr>
        <w:spacing w:after="0" w:line="360" w:lineRule="auto"/>
        <w:ind w:left="6372" w:firstLine="708"/>
        <w:rPr>
          <w:rFonts w:asciiTheme="minorHAnsi" w:hAnsiTheme="minorHAnsi"/>
          <w:kern w:val="20"/>
          <w:sz w:val="20"/>
          <w:szCs w:val="20"/>
        </w:rPr>
      </w:pPr>
      <w:r w:rsidRPr="00F24CF0">
        <w:rPr>
          <w:rFonts w:asciiTheme="minorHAnsi" w:hAnsiTheme="minorHAnsi"/>
          <w:kern w:val="20"/>
          <w:sz w:val="20"/>
          <w:szCs w:val="20"/>
        </w:rPr>
        <w:t>(podpis Wykonawcy)</w:t>
      </w:r>
    </w:p>
    <w:p w:rsidR="00F24CF0" w:rsidRDefault="00F24CF0" w:rsidP="00F24CF0"/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Default="00C01575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E432E" w:rsidRDefault="001E432E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01575" w:rsidRPr="00C01575" w:rsidRDefault="001E432E" w:rsidP="00C0157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3</w:t>
      </w:r>
      <w:r w:rsidR="00C01575" w:rsidRPr="00C0157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zapytania ofertowego</w:t>
      </w:r>
    </w:p>
    <w:p w:rsidR="00C01575" w:rsidRPr="00C01575" w:rsidRDefault="00C01575" w:rsidP="00C01575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…………………, dnia ………………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………………………………………………….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Dane teleadresowe Wykonawcy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 xml:space="preserve">Dotyczy zapytania ofertowego nr </w:t>
      </w:r>
      <w:r w:rsidR="009C0B5B" w:rsidRPr="00D8382D">
        <w:rPr>
          <w:rFonts w:asciiTheme="minorHAnsi" w:hAnsiTheme="minorHAnsi" w:cs="DejaVu Sans"/>
          <w:b/>
          <w:kern w:val="20"/>
          <w:sz w:val="20"/>
          <w:szCs w:val="20"/>
        </w:rPr>
        <w:t>18/09/2018/WN</w:t>
      </w:r>
      <w:r w:rsidR="009C0B5B" w:rsidRPr="00C40511">
        <w:rPr>
          <w:rFonts w:asciiTheme="minorHAnsi" w:hAnsiTheme="minorHAnsi" w:cs="DejaVu Sans"/>
          <w:kern w:val="20"/>
          <w:sz w:val="20"/>
          <w:szCs w:val="20"/>
        </w:rPr>
        <w:t xml:space="preserve"> </w:t>
      </w:r>
      <w:r w:rsidR="009C0B5B" w:rsidRPr="00D8382D">
        <w:rPr>
          <w:rFonts w:asciiTheme="minorHAnsi" w:hAnsiTheme="minorHAnsi" w:cs="DejaVu Sans"/>
          <w:b/>
          <w:kern w:val="20"/>
          <w:sz w:val="20"/>
          <w:szCs w:val="20"/>
        </w:rPr>
        <w:t>z dnia 19.09.2018</w:t>
      </w:r>
      <w:r w:rsidR="009C0B5B">
        <w:rPr>
          <w:rFonts w:asciiTheme="minorHAnsi" w:hAnsiTheme="minorHAnsi" w:cs="DejaVu Sans"/>
          <w:b/>
          <w:kern w:val="20"/>
          <w:sz w:val="20"/>
          <w:szCs w:val="20"/>
        </w:rPr>
        <w:t xml:space="preserve"> </w:t>
      </w: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 xml:space="preserve">w ramach </w:t>
      </w:r>
      <w:r w:rsidR="00265DE2" w:rsidRPr="00265DE2">
        <w:rPr>
          <w:rFonts w:asciiTheme="minorHAnsi" w:eastAsia="Times New Roman" w:hAnsiTheme="minorHAnsi"/>
          <w:sz w:val="20"/>
          <w:szCs w:val="20"/>
          <w:lang w:eastAsia="pl-PL"/>
        </w:rPr>
        <w:t xml:space="preserve">projektu: </w:t>
      </w:r>
      <w:r w:rsidR="00265DE2" w:rsidRPr="00265DE2">
        <w:rPr>
          <w:rFonts w:asciiTheme="minorHAnsi" w:eastAsia="Times New Roman" w:hAnsiTheme="minorHAnsi"/>
          <w:bCs/>
          <w:sz w:val="20"/>
          <w:szCs w:val="20"/>
          <w:lang w:eastAsia="pl-PL"/>
        </w:rPr>
        <w:t>„Gotowi do zmian II” współfinansowanego ze środków Państwowego Funduszu Rehabilitacji Osób Niepełnosprawnych</w:t>
      </w:r>
    </w:p>
    <w:p w:rsidR="00265DE2" w:rsidRPr="00C01575" w:rsidRDefault="00265DE2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OŚWIADCZENIE O BRAKU POWIĄZAŃ KAPITAŁOWYCH LUB OSOBOWYCH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 xml:space="preserve">oświadczam, że Wykonawca jest/nie jest* powiązany osobowo lub kapitałowo z Zamawiającym. 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Przez powiązania osobowe lub kapitałowe rozumie się wzajemne powiązania pomiędzy Zamawiającym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lub osobami upoważnionymi do zaciągania zobowiązań w imieniu Zamawiającego lub osobami wykonującymi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 xml:space="preserve">w imieniu Zamawiającego czynności związane z przygotowaniem i przeprowadzeniem procedury wyboru Wykonawcy a Wykonawcą, polegające w szczególności na: 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a)</w:t>
      </w: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b)</w:t>
      </w: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ab/>
        <w:t>posiadaniu co najmniej 10% udziałów lub akcji;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c)</w:t>
      </w: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01575" w:rsidRPr="00C01575" w:rsidRDefault="00C01575" w:rsidP="00C01575">
      <w:pPr>
        <w:spacing w:after="0" w:line="240" w:lineRule="auto"/>
        <w:jc w:val="left"/>
        <w:rPr>
          <w:rFonts w:asciiTheme="minorHAnsi" w:eastAsia="Times New Roman" w:hAnsiTheme="minorHAnsi"/>
          <w:sz w:val="20"/>
          <w:szCs w:val="20"/>
          <w:lang w:eastAsia="pl-PL"/>
        </w:rPr>
      </w:pP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>d)</w:t>
      </w:r>
      <w:r w:rsidRPr="00C01575">
        <w:rPr>
          <w:rFonts w:asciiTheme="minorHAnsi" w:eastAsia="Times New Roman" w:hAnsi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01575" w:rsidRDefault="00C01575" w:rsidP="00C01575"/>
    <w:p w:rsidR="00C01575" w:rsidRDefault="00C01575" w:rsidP="00C01575"/>
    <w:p w:rsidR="00C01575" w:rsidRPr="00C01575" w:rsidRDefault="00C01575" w:rsidP="00C01575">
      <w:pPr>
        <w:spacing w:after="0" w:line="360" w:lineRule="auto"/>
        <w:ind w:left="3540" w:firstLine="708"/>
        <w:jc w:val="right"/>
        <w:rPr>
          <w:rFonts w:asciiTheme="minorHAnsi" w:hAnsiTheme="minorHAnsi"/>
          <w:kern w:val="20"/>
          <w:sz w:val="20"/>
          <w:szCs w:val="20"/>
        </w:rPr>
      </w:pPr>
      <w:r w:rsidRPr="00C01575">
        <w:rPr>
          <w:rFonts w:asciiTheme="minorHAnsi" w:hAnsiTheme="minorHAnsi"/>
          <w:kern w:val="20"/>
          <w:sz w:val="20"/>
          <w:szCs w:val="20"/>
        </w:rPr>
        <w:t>……………………………………… dnia ……………………………..</w:t>
      </w:r>
    </w:p>
    <w:p w:rsidR="00C01575" w:rsidRPr="00C01575" w:rsidRDefault="00C01575" w:rsidP="00DC0C66">
      <w:pPr>
        <w:spacing w:after="0" w:line="360" w:lineRule="auto"/>
        <w:ind w:left="4248" w:firstLine="708"/>
        <w:jc w:val="center"/>
        <w:rPr>
          <w:rFonts w:asciiTheme="minorHAnsi" w:hAnsiTheme="minorHAnsi"/>
          <w:kern w:val="20"/>
          <w:sz w:val="20"/>
          <w:szCs w:val="20"/>
        </w:rPr>
      </w:pPr>
      <w:r w:rsidRPr="00C01575">
        <w:rPr>
          <w:rFonts w:asciiTheme="minorHAnsi" w:hAnsiTheme="minorHAnsi"/>
          <w:kern w:val="20"/>
          <w:sz w:val="20"/>
          <w:szCs w:val="20"/>
        </w:rPr>
        <w:t>……………………………………………………..</w:t>
      </w:r>
    </w:p>
    <w:p w:rsidR="00C01575" w:rsidRPr="00C01575" w:rsidRDefault="00C01575" w:rsidP="00DC0C66">
      <w:pPr>
        <w:spacing w:after="0" w:line="360" w:lineRule="auto"/>
        <w:ind w:left="4248" w:firstLine="708"/>
        <w:jc w:val="center"/>
        <w:rPr>
          <w:rFonts w:asciiTheme="minorHAnsi" w:hAnsiTheme="minorHAnsi"/>
          <w:kern w:val="20"/>
          <w:sz w:val="20"/>
          <w:szCs w:val="20"/>
        </w:rPr>
      </w:pPr>
      <w:r w:rsidRPr="00C01575">
        <w:rPr>
          <w:rFonts w:asciiTheme="minorHAnsi" w:hAnsiTheme="minorHAnsi"/>
          <w:kern w:val="20"/>
          <w:sz w:val="20"/>
          <w:szCs w:val="20"/>
        </w:rPr>
        <w:t>podpis Wykonawcy</w:t>
      </w:r>
    </w:p>
    <w:p w:rsidR="00C01575" w:rsidRDefault="00C01575" w:rsidP="00C01575">
      <w:bookmarkStart w:id="0" w:name="_GoBack"/>
      <w:bookmarkEnd w:id="0"/>
    </w:p>
    <w:p w:rsidR="00C01575" w:rsidRDefault="00C01575" w:rsidP="00C01575"/>
    <w:p w:rsidR="00C01575" w:rsidRDefault="00C01575" w:rsidP="00C01575"/>
    <w:p w:rsidR="007720E0" w:rsidRDefault="007720E0" w:rsidP="00C01575"/>
    <w:p w:rsidR="007720E0" w:rsidRDefault="007720E0" w:rsidP="00C01575"/>
    <w:p w:rsidR="007720E0" w:rsidRDefault="007720E0" w:rsidP="00C01575"/>
    <w:p w:rsidR="007720E0" w:rsidRDefault="007720E0" w:rsidP="00C01575"/>
    <w:p w:rsidR="007720E0" w:rsidRDefault="007720E0" w:rsidP="00C01575"/>
    <w:p w:rsidR="00C01575" w:rsidRPr="0031680C" w:rsidRDefault="00C01575" w:rsidP="00C01575">
      <w:pPr>
        <w:rPr>
          <w:rFonts w:asciiTheme="minorHAnsi" w:eastAsia="Times New Roman" w:hAnsiTheme="minorHAnsi"/>
          <w:sz w:val="20"/>
          <w:szCs w:val="20"/>
          <w:lang w:eastAsia="pl-PL"/>
        </w:rPr>
      </w:pPr>
      <w:r w:rsidRPr="0031680C">
        <w:rPr>
          <w:rFonts w:asciiTheme="minorHAnsi" w:eastAsia="Times New Roman" w:hAnsiTheme="minorHAnsi"/>
          <w:sz w:val="20"/>
          <w:szCs w:val="20"/>
          <w:lang w:eastAsia="pl-PL"/>
        </w:rPr>
        <w:t>* niepotrzebne skreślić</w:t>
      </w:r>
    </w:p>
    <w:p w:rsidR="00C01575" w:rsidRDefault="00C01575" w:rsidP="00C01575"/>
    <w:sectPr w:rsidR="00C01575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5C" w:rsidRDefault="0074625C" w:rsidP="0096319C">
      <w:pPr>
        <w:spacing w:after="0" w:line="240" w:lineRule="auto"/>
      </w:pPr>
      <w:r>
        <w:separator/>
      </w:r>
    </w:p>
  </w:endnote>
  <w:endnote w:type="continuationSeparator" w:id="0">
    <w:p w:rsidR="0074625C" w:rsidRDefault="0074625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4E03FF">
        <w:rPr>
          <w:rStyle w:val="Hipercze"/>
          <w:color w:val="FFFFFF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4E03FF">
        <w:rPr>
          <w:rStyle w:val="Hipercze"/>
          <w:color w:val="FFFFFF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5C" w:rsidRDefault="0074625C" w:rsidP="0096319C">
      <w:pPr>
        <w:spacing w:after="0" w:line="240" w:lineRule="auto"/>
      </w:pPr>
      <w:r>
        <w:separator/>
      </w:r>
    </w:p>
  </w:footnote>
  <w:footnote w:type="continuationSeparator" w:id="0">
    <w:p w:rsidR="0074625C" w:rsidRDefault="0074625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72F"/>
    <w:multiLevelType w:val="hybridMultilevel"/>
    <w:tmpl w:val="753C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A39"/>
    <w:multiLevelType w:val="multilevel"/>
    <w:tmpl w:val="D34EE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D0882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6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C3AB8"/>
    <w:multiLevelType w:val="hybridMultilevel"/>
    <w:tmpl w:val="C238719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7390"/>
    <w:multiLevelType w:val="hybridMultilevel"/>
    <w:tmpl w:val="5EB6FD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74696"/>
    <w:multiLevelType w:val="hybridMultilevel"/>
    <w:tmpl w:val="D6B68F28"/>
    <w:lvl w:ilvl="0" w:tplc="97CAB2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85222"/>
    <w:multiLevelType w:val="hybridMultilevel"/>
    <w:tmpl w:val="44ACC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5E1775"/>
    <w:multiLevelType w:val="hybridMultilevel"/>
    <w:tmpl w:val="27180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587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3FF6"/>
    <w:multiLevelType w:val="multilevel"/>
    <w:tmpl w:val="E6748F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A4622E"/>
    <w:multiLevelType w:val="hybridMultilevel"/>
    <w:tmpl w:val="1B1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9302D6"/>
    <w:multiLevelType w:val="hybridMultilevel"/>
    <w:tmpl w:val="B42C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24"/>
  </w:num>
  <w:num w:numId="5">
    <w:abstractNumId w:val="19"/>
  </w:num>
  <w:num w:numId="6">
    <w:abstractNumId w:val="15"/>
  </w:num>
  <w:num w:numId="7">
    <w:abstractNumId w:val="2"/>
  </w:num>
  <w:num w:numId="8">
    <w:abstractNumId w:val="8"/>
  </w:num>
  <w:num w:numId="9">
    <w:abstractNumId w:val="20"/>
  </w:num>
  <w:num w:numId="10">
    <w:abstractNumId w:val="11"/>
  </w:num>
  <w:num w:numId="11">
    <w:abstractNumId w:val="13"/>
  </w:num>
  <w:num w:numId="12">
    <w:abstractNumId w:val="9"/>
  </w:num>
  <w:num w:numId="13">
    <w:abstractNumId w:val="17"/>
  </w:num>
  <w:num w:numId="14">
    <w:abstractNumId w:val="14"/>
  </w:num>
  <w:num w:numId="15">
    <w:abstractNumId w:val="21"/>
  </w:num>
  <w:num w:numId="16">
    <w:abstractNumId w:val="18"/>
  </w:num>
  <w:num w:numId="17">
    <w:abstractNumId w:val="5"/>
  </w:num>
  <w:num w:numId="18">
    <w:abstractNumId w:val="25"/>
  </w:num>
  <w:num w:numId="19">
    <w:abstractNumId w:val="3"/>
  </w:num>
  <w:num w:numId="20">
    <w:abstractNumId w:val="16"/>
  </w:num>
  <w:num w:numId="21">
    <w:abstractNumId w:val="4"/>
  </w:num>
  <w:num w:numId="22">
    <w:abstractNumId w:val="10"/>
  </w:num>
  <w:num w:numId="23">
    <w:abstractNumId w:val="7"/>
  </w:num>
  <w:num w:numId="24">
    <w:abstractNumId w:val="0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F"/>
    <w:rsid w:val="00000268"/>
    <w:rsid w:val="00004D12"/>
    <w:rsid w:val="00016FD2"/>
    <w:rsid w:val="00020588"/>
    <w:rsid w:val="0006151E"/>
    <w:rsid w:val="000650C1"/>
    <w:rsid w:val="000A4AA8"/>
    <w:rsid w:val="000A66B8"/>
    <w:rsid w:val="000B4D39"/>
    <w:rsid w:val="000B72FF"/>
    <w:rsid w:val="000C5277"/>
    <w:rsid w:val="000F6C5B"/>
    <w:rsid w:val="0010027F"/>
    <w:rsid w:val="00113BDE"/>
    <w:rsid w:val="00122F27"/>
    <w:rsid w:val="00132E52"/>
    <w:rsid w:val="00135CDB"/>
    <w:rsid w:val="00136B6C"/>
    <w:rsid w:val="00142081"/>
    <w:rsid w:val="0014349E"/>
    <w:rsid w:val="00147904"/>
    <w:rsid w:val="00152470"/>
    <w:rsid w:val="00185556"/>
    <w:rsid w:val="00195F61"/>
    <w:rsid w:val="001A774A"/>
    <w:rsid w:val="001B3F63"/>
    <w:rsid w:val="001C7150"/>
    <w:rsid w:val="001D27D0"/>
    <w:rsid w:val="001D498F"/>
    <w:rsid w:val="001E32D3"/>
    <w:rsid w:val="001E432E"/>
    <w:rsid w:val="001F1359"/>
    <w:rsid w:val="002006AF"/>
    <w:rsid w:val="002013DC"/>
    <w:rsid w:val="00210D83"/>
    <w:rsid w:val="002251B4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65DE2"/>
    <w:rsid w:val="0027792E"/>
    <w:rsid w:val="00281782"/>
    <w:rsid w:val="00285B9B"/>
    <w:rsid w:val="00287413"/>
    <w:rsid w:val="002A08AD"/>
    <w:rsid w:val="002C7755"/>
    <w:rsid w:val="002D117D"/>
    <w:rsid w:val="002D77A2"/>
    <w:rsid w:val="002E5DF7"/>
    <w:rsid w:val="002F5127"/>
    <w:rsid w:val="002F6F2D"/>
    <w:rsid w:val="002F7080"/>
    <w:rsid w:val="003046CD"/>
    <w:rsid w:val="0031680C"/>
    <w:rsid w:val="003314BF"/>
    <w:rsid w:val="00336088"/>
    <w:rsid w:val="00337DAA"/>
    <w:rsid w:val="00340DCE"/>
    <w:rsid w:val="00351FDA"/>
    <w:rsid w:val="00353167"/>
    <w:rsid w:val="00355BF1"/>
    <w:rsid w:val="00356B6B"/>
    <w:rsid w:val="003619E5"/>
    <w:rsid w:val="003643C2"/>
    <w:rsid w:val="00364E8F"/>
    <w:rsid w:val="0036758B"/>
    <w:rsid w:val="00372920"/>
    <w:rsid w:val="00375EE8"/>
    <w:rsid w:val="00385263"/>
    <w:rsid w:val="00396AF0"/>
    <w:rsid w:val="003972F4"/>
    <w:rsid w:val="003B74E0"/>
    <w:rsid w:val="003C603E"/>
    <w:rsid w:val="003D6382"/>
    <w:rsid w:val="003E1B22"/>
    <w:rsid w:val="003F26DD"/>
    <w:rsid w:val="003F693E"/>
    <w:rsid w:val="00406AB7"/>
    <w:rsid w:val="00413240"/>
    <w:rsid w:val="00414448"/>
    <w:rsid w:val="00421D64"/>
    <w:rsid w:val="00430AB6"/>
    <w:rsid w:val="00447A39"/>
    <w:rsid w:val="0046631A"/>
    <w:rsid w:val="00490ECE"/>
    <w:rsid w:val="004A517F"/>
    <w:rsid w:val="004A79F6"/>
    <w:rsid w:val="004B17AB"/>
    <w:rsid w:val="004B2C9C"/>
    <w:rsid w:val="004E03FF"/>
    <w:rsid w:val="004E4EEA"/>
    <w:rsid w:val="004F03CC"/>
    <w:rsid w:val="00522C07"/>
    <w:rsid w:val="0052492A"/>
    <w:rsid w:val="0054126F"/>
    <w:rsid w:val="0058040C"/>
    <w:rsid w:val="005960D0"/>
    <w:rsid w:val="005965A2"/>
    <w:rsid w:val="005C57C3"/>
    <w:rsid w:val="005E1D1F"/>
    <w:rsid w:val="005F57AD"/>
    <w:rsid w:val="00601B68"/>
    <w:rsid w:val="006048BB"/>
    <w:rsid w:val="00610C99"/>
    <w:rsid w:val="006123B7"/>
    <w:rsid w:val="0061685C"/>
    <w:rsid w:val="00617F01"/>
    <w:rsid w:val="0065375F"/>
    <w:rsid w:val="00653762"/>
    <w:rsid w:val="00653B61"/>
    <w:rsid w:val="00666686"/>
    <w:rsid w:val="006667B6"/>
    <w:rsid w:val="0067558C"/>
    <w:rsid w:val="00676D3B"/>
    <w:rsid w:val="00681F15"/>
    <w:rsid w:val="006A0319"/>
    <w:rsid w:val="006B0C17"/>
    <w:rsid w:val="006C4DAA"/>
    <w:rsid w:val="006C5C71"/>
    <w:rsid w:val="006C6AE2"/>
    <w:rsid w:val="006C6D9D"/>
    <w:rsid w:val="006D65F4"/>
    <w:rsid w:val="006E0EF7"/>
    <w:rsid w:val="006E1CF3"/>
    <w:rsid w:val="0070192D"/>
    <w:rsid w:val="00703B27"/>
    <w:rsid w:val="0070406D"/>
    <w:rsid w:val="00717BBC"/>
    <w:rsid w:val="0072789C"/>
    <w:rsid w:val="00730C7B"/>
    <w:rsid w:val="00733A00"/>
    <w:rsid w:val="00734463"/>
    <w:rsid w:val="0073446A"/>
    <w:rsid w:val="007375A2"/>
    <w:rsid w:val="007410D4"/>
    <w:rsid w:val="0074625C"/>
    <w:rsid w:val="0075059F"/>
    <w:rsid w:val="00751E48"/>
    <w:rsid w:val="007532CE"/>
    <w:rsid w:val="0076741F"/>
    <w:rsid w:val="007720E0"/>
    <w:rsid w:val="007729C0"/>
    <w:rsid w:val="00785023"/>
    <w:rsid w:val="00792D2D"/>
    <w:rsid w:val="007A0F4A"/>
    <w:rsid w:val="007A163E"/>
    <w:rsid w:val="007A4CC9"/>
    <w:rsid w:val="007A530F"/>
    <w:rsid w:val="007B018E"/>
    <w:rsid w:val="007B06AA"/>
    <w:rsid w:val="007B1F58"/>
    <w:rsid w:val="007C2A25"/>
    <w:rsid w:val="007C2E96"/>
    <w:rsid w:val="007C3F13"/>
    <w:rsid w:val="007C46D4"/>
    <w:rsid w:val="007D55AC"/>
    <w:rsid w:val="007F20E2"/>
    <w:rsid w:val="007F4367"/>
    <w:rsid w:val="007F6C6B"/>
    <w:rsid w:val="00817834"/>
    <w:rsid w:val="0083102A"/>
    <w:rsid w:val="00832971"/>
    <w:rsid w:val="008441A9"/>
    <w:rsid w:val="00854E34"/>
    <w:rsid w:val="00860C3D"/>
    <w:rsid w:val="008808DF"/>
    <w:rsid w:val="008A282A"/>
    <w:rsid w:val="008B2FE1"/>
    <w:rsid w:val="008B669C"/>
    <w:rsid w:val="008C1EA0"/>
    <w:rsid w:val="008D1F62"/>
    <w:rsid w:val="008F4712"/>
    <w:rsid w:val="0091454B"/>
    <w:rsid w:val="00923155"/>
    <w:rsid w:val="00925055"/>
    <w:rsid w:val="00926E4F"/>
    <w:rsid w:val="00930A62"/>
    <w:rsid w:val="00941FA4"/>
    <w:rsid w:val="00943226"/>
    <w:rsid w:val="009548B5"/>
    <w:rsid w:val="0096319C"/>
    <w:rsid w:val="009635CA"/>
    <w:rsid w:val="0096493F"/>
    <w:rsid w:val="0096662C"/>
    <w:rsid w:val="00971CAB"/>
    <w:rsid w:val="00972C51"/>
    <w:rsid w:val="009767B1"/>
    <w:rsid w:val="00983545"/>
    <w:rsid w:val="00983E08"/>
    <w:rsid w:val="00986329"/>
    <w:rsid w:val="00993F56"/>
    <w:rsid w:val="0099655C"/>
    <w:rsid w:val="009A0FB6"/>
    <w:rsid w:val="009B15CA"/>
    <w:rsid w:val="009C0B5B"/>
    <w:rsid w:val="009D05DD"/>
    <w:rsid w:val="009D3980"/>
    <w:rsid w:val="009D59E0"/>
    <w:rsid w:val="009E6312"/>
    <w:rsid w:val="009F1F32"/>
    <w:rsid w:val="009F4A61"/>
    <w:rsid w:val="00A02178"/>
    <w:rsid w:val="00A02DF9"/>
    <w:rsid w:val="00A21659"/>
    <w:rsid w:val="00A21A7F"/>
    <w:rsid w:val="00A25D2B"/>
    <w:rsid w:val="00A33ACC"/>
    <w:rsid w:val="00A33D0B"/>
    <w:rsid w:val="00A45C1F"/>
    <w:rsid w:val="00A5232C"/>
    <w:rsid w:val="00A54216"/>
    <w:rsid w:val="00A662DE"/>
    <w:rsid w:val="00A7300A"/>
    <w:rsid w:val="00A80D93"/>
    <w:rsid w:val="00A87560"/>
    <w:rsid w:val="00A87BF4"/>
    <w:rsid w:val="00A91402"/>
    <w:rsid w:val="00AA678D"/>
    <w:rsid w:val="00AB3D16"/>
    <w:rsid w:val="00AB459D"/>
    <w:rsid w:val="00AC6F71"/>
    <w:rsid w:val="00AD228E"/>
    <w:rsid w:val="00AD527D"/>
    <w:rsid w:val="00AD6A46"/>
    <w:rsid w:val="00AF2156"/>
    <w:rsid w:val="00AF2EB4"/>
    <w:rsid w:val="00B02524"/>
    <w:rsid w:val="00B170E6"/>
    <w:rsid w:val="00B55F22"/>
    <w:rsid w:val="00B60DD9"/>
    <w:rsid w:val="00B668BB"/>
    <w:rsid w:val="00B91B2F"/>
    <w:rsid w:val="00B939F0"/>
    <w:rsid w:val="00B9403F"/>
    <w:rsid w:val="00B94335"/>
    <w:rsid w:val="00B97811"/>
    <w:rsid w:val="00BA0267"/>
    <w:rsid w:val="00BA74F1"/>
    <w:rsid w:val="00BB3485"/>
    <w:rsid w:val="00BB4C2A"/>
    <w:rsid w:val="00BB6624"/>
    <w:rsid w:val="00BC69A1"/>
    <w:rsid w:val="00BD1AC0"/>
    <w:rsid w:val="00BD4CE4"/>
    <w:rsid w:val="00BD58E3"/>
    <w:rsid w:val="00BD640A"/>
    <w:rsid w:val="00C01575"/>
    <w:rsid w:val="00C10823"/>
    <w:rsid w:val="00C244BD"/>
    <w:rsid w:val="00C34AF9"/>
    <w:rsid w:val="00C36F23"/>
    <w:rsid w:val="00C40511"/>
    <w:rsid w:val="00C4174F"/>
    <w:rsid w:val="00C41A3F"/>
    <w:rsid w:val="00C56AAF"/>
    <w:rsid w:val="00C663F8"/>
    <w:rsid w:val="00C705A2"/>
    <w:rsid w:val="00C70A3D"/>
    <w:rsid w:val="00C81A31"/>
    <w:rsid w:val="00C9139E"/>
    <w:rsid w:val="00CA434D"/>
    <w:rsid w:val="00CA78B7"/>
    <w:rsid w:val="00CD0A7D"/>
    <w:rsid w:val="00CE167F"/>
    <w:rsid w:val="00CE252D"/>
    <w:rsid w:val="00CE25D8"/>
    <w:rsid w:val="00CF7505"/>
    <w:rsid w:val="00D213E6"/>
    <w:rsid w:val="00D3731F"/>
    <w:rsid w:val="00D40814"/>
    <w:rsid w:val="00D64211"/>
    <w:rsid w:val="00D7407B"/>
    <w:rsid w:val="00D8382D"/>
    <w:rsid w:val="00DA5789"/>
    <w:rsid w:val="00DA5F57"/>
    <w:rsid w:val="00DB7A21"/>
    <w:rsid w:val="00DC0C66"/>
    <w:rsid w:val="00DC20E7"/>
    <w:rsid w:val="00DD75C9"/>
    <w:rsid w:val="00DE76E6"/>
    <w:rsid w:val="00E06912"/>
    <w:rsid w:val="00E2088F"/>
    <w:rsid w:val="00E21C7D"/>
    <w:rsid w:val="00E26D81"/>
    <w:rsid w:val="00E358B5"/>
    <w:rsid w:val="00E45A26"/>
    <w:rsid w:val="00E45AA2"/>
    <w:rsid w:val="00E53E4C"/>
    <w:rsid w:val="00E621D9"/>
    <w:rsid w:val="00E64E96"/>
    <w:rsid w:val="00E70A9F"/>
    <w:rsid w:val="00E83A39"/>
    <w:rsid w:val="00E9304B"/>
    <w:rsid w:val="00EA7030"/>
    <w:rsid w:val="00EF1CF3"/>
    <w:rsid w:val="00F0022F"/>
    <w:rsid w:val="00F172B5"/>
    <w:rsid w:val="00F24078"/>
    <w:rsid w:val="00F24CF0"/>
    <w:rsid w:val="00F41864"/>
    <w:rsid w:val="00F424C3"/>
    <w:rsid w:val="00F47C7E"/>
    <w:rsid w:val="00F51F9A"/>
    <w:rsid w:val="00F576CF"/>
    <w:rsid w:val="00F74934"/>
    <w:rsid w:val="00F77569"/>
    <w:rsid w:val="00F84565"/>
    <w:rsid w:val="00FA0FE3"/>
    <w:rsid w:val="00FA3DED"/>
    <w:rsid w:val="00FA78DC"/>
    <w:rsid w:val="00FB56FA"/>
    <w:rsid w:val="00FC74E1"/>
    <w:rsid w:val="00FD2BC6"/>
    <w:rsid w:val="00FD6B7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AC7DA-55CB-4BFC-BB84-B9C69D3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CA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15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5CA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5C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5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E1D1F"/>
    <w:pPr>
      <w:spacing w:after="160" w:line="259" w:lineRule="auto"/>
      <w:ind w:left="720"/>
      <w:contextualSpacing/>
      <w:jc w:val="left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26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26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2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otowi%20do%20zmian%20II\Warszawa_Narbutta_gotowi%20do%20zmian%20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ADD7-E67A-481F-B547-1194E12B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Warszawa_Narbutta_gotowi do zmian II</Template>
  <TotalTime>48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38</cp:revision>
  <cp:lastPrinted>2018-03-01T13:43:00Z</cp:lastPrinted>
  <dcterms:created xsi:type="dcterms:W3CDTF">2018-08-06T11:20:00Z</dcterms:created>
  <dcterms:modified xsi:type="dcterms:W3CDTF">2018-09-19T09:54:00Z</dcterms:modified>
</cp:coreProperties>
</file>