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52" w:rsidRPr="005C1A20" w:rsidRDefault="00F94B52" w:rsidP="00F94B52"/>
    <w:p w:rsidR="00F94B52" w:rsidRPr="005C1A20" w:rsidRDefault="00F94B52" w:rsidP="00F94B52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F94B52" w:rsidRPr="000765F3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0765F3" w:rsidRPr="000765F3">
        <w:rPr>
          <w:rFonts w:eastAsia="Times New Roman" w:cs="Times New Roman"/>
          <w:b/>
          <w:sz w:val="20"/>
          <w:szCs w:val="20"/>
        </w:rPr>
        <w:t xml:space="preserve">: </w:t>
      </w:r>
      <w:r w:rsidR="000765F3" w:rsidRPr="000765F3">
        <w:rPr>
          <w:sz w:val="20"/>
          <w:szCs w:val="20"/>
          <w:shd w:val="clear" w:color="auto" w:fill="FFFFFF"/>
        </w:rPr>
        <w:t>03/11/2017/WA</w:t>
      </w:r>
      <w:r w:rsidR="000765F3" w:rsidRPr="000765F3">
        <w:rPr>
          <w:rFonts w:eastAsia="Times New Roman" w:cs="Times New Roman"/>
          <w:sz w:val="20"/>
          <w:szCs w:val="20"/>
        </w:rPr>
        <w:t>, data: 07.11.2017 r.</w:t>
      </w:r>
    </w:p>
    <w:p w:rsidR="00F94B52" w:rsidRPr="005C1A20" w:rsidRDefault="00F94B52" w:rsidP="00F94B52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F94B52" w:rsidRPr="005C1A20" w:rsidRDefault="00F94B52" w:rsidP="00F94B52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>na przygotowanie i przeprowadzenie szkolenia</w:t>
      </w:r>
      <w:r w:rsidR="00744C4A">
        <w:rPr>
          <w:b/>
          <w:sz w:val="20"/>
          <w:szCs w:val="20"/>
        </w:rPr>
        <w:t xml:space="preserve"> zawodowego </w:t>
      </w:r>
      <w:r w:rsidRPr="005C1A20">
        <w:rPr>
          <w:b/>
          <w:sz w:val="20"/>
          <w:szCs w:val="20"/>
        </w:rPr>
        <w:t xml:space="preserve"> </w:t>
      </w:r>
      <w:r w:rsidR="003E3055">
        <w:rPr>
          <w:b/>
          <w:sz w:val="20"/>
          <w:szCs w:val="20"/>
        </w:rPr>
        <w:t>„Specjalista ds. kadr i płac”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F94B52" w:rsidRPr="005C1A20" w:rsidRDefault="00F94B52" w:rsidP="00F94B5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F94B52" w:rsidRPr="005C1A20" w:rsidRDefault="00F94B52" w:rsidP="00F94B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-a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 się z warunkami niniejszego zapytania i nie wnoszę do niego żadnych zastrzeżeń oraz zdobyłem/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-a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 informacje konieczne do przygotowania oferty.</w:t>
      </w:r>
    </w:p>
    <w:p w:rsidR="00F94B52" w:rsidRPr="005C1A20" w:rsidRDefault="00F94B52" w:rsidP="00F94B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F94B52" w:rsidRPr="005C1A20" w:rsidRDefault="00F94B52" w:rsidP="00F94B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F94B52" w:rsidRPr="005C1A20" w:rsidRDefault="00F94B52" w:rsidP="00F94B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F94B52" w:rsidRPr="005C1A20" w:rsidRDefault="00F94B52" w:rsidP="00F94B52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F94B52" w:rsidRPr="005C1A20" w:rsidRDefault="00F94B52" w:rsidP="00F94B52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F94B52" w:rsidRPr="005C1A20" w:rsidSect="001C0D7D">
          <w:headerReference w:type="default" r:id="rId11"/>
          <w:footerReference w:type="default" r:id="rId12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F94B52" w:rsidRPr="005C1A20" w:rsidRDefault="00F94B52" w:rsidP="00F94B52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9C16D4">
        <w:rPr>
          <w:rFonts w:eastAsia="Times New Roman" w:cs="Times New Roman"/>
          <w:i/>
          <w:sz w:val="20"/>
          <w:lang w:eastAsia="pl-PL"/>
        </w:rPr>
        <w:t>2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F94B52" w:rsidRPr="005C1A20" w:rsidRDefault="00F94B52" w:rsidP="00F94B52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F94B52" w:rsidRPr="005C1A20" w:rsidRDefault="00F94B52" w:rsidP="00F94B52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E3055" w:rsidRPr="000765F3">
        <w:rPr>
          <w:sz w:val="20"/>
          <w:szCs w:val="20"/>
          <w:shd w:val="clear" w:color="auto" w:fill="FFFFFF"/>
        </w:rPr>
        <w:t>03/11/2017/WA</w:t>
      </w:r>
      <w:r w:rsidR="003E3055" w:rsidRPr="000765F3">
        <w:rPr>
          <w:rFonts w:eastAsia="Times New Roman" w:cs="Times New Roman"/>
          <w:sz w:val="20"/>
          <w:szCs w:val="20"/>
        </w:rPr>
        <w:t>, data: 07.11.2017 r.</w:t>
      </w:r>
      <w:r w:rsidRPr="005C1A20">
        <w:rPr>
          <w:rFonts w:cs="Times New Roman"/>
          <w:b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F94B52" w:rsidRPr="005C1A20" w:rsidRDefault="00F94B52" w:rsidP="00F94B52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1625"/>
        <w:gridCol w:w="1860"/>
        <w:gridCol w:w="2442"/>
        <w:gridCol w:w="1679"/>
        <w:gridCol w:w="1692"/>
      </w:tblGrid>
      <w:tr w:rsidR="00F94B52" w:rsidRPr="005C1A20" w:rsidTr="0040184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94B52" w:rsidRPr="005C1A20" w:rsidRDefault="00F94B52" w:rsidP="004018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F94B52" w:rsidRPr="005C1A20" w:rsidRDefault="00F94B52" w:rsidP="00401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94B52" w:rsidRPr="005C1A20" w:rsidRDefault="00F94B52" w:rsidP="00F94B52">
      <w:pPr>
        <w:ind w:left="3540" w:firstLine="708"/>
        <w:jc w:val="right"/>
        <w:rPr>
          <w:rFonts w:cs="Times New Roman"/>
        </w:rPr>
      </w:pPr>
    </w:p>
    <w:p w:rsidR="00F94B52" w:rsidRPr="005C1A20" w:rsidRDefault="00F94B52" w:rsidP="00F94B52">
      <w:pPr>
        <w:ind w:left="3540" w:firstLine="708"/>
        <w:jc w:val="right"/>
        <w:rPr>
          <w:rFonts w:cs="Times New Roman"/>
        </w:rPr>
      </w:pPr>
    </w:p>
    <w:p w:rsidR="00F94B52" w:rsidRPr="005C1A20" w:rsidRDefault="00F94B52" w:rsidP="00F94B52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F94B52" w:rsidRPr="005C1A20" w:rsidRDefault="00F94B52" w:rsidP="00F94B52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F94B52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9C16D4">
        <w:rPr>
          <w:rFonts w:eastAsia="Times New Roman" w:cs="Times New Roman"/>
          <w:i/>
          <w:sz w:val="20"/>
          <w:lang w:eastAsia="pl-PL"/>
        </w:rPr>
        <w:t xml:space="preserve">3 </w:t>
      </w:r>
      <w:r w:rsidRPr="005C1A20">
        <w:rPr>
          <w:rFonts w:eastAsia="Times New Roman" w:cs="Times New Roman"/>
          <w:i/>
          <w:sz w:val="20"/>
          <w:lang w:eastAsia="pl-PL"/>
        </w:rPr>
        <w:t>do zapytania ofertowego</w:t>
      </w:r>
    </w:p>
    <w:p w:rsidR="00F94B52" w:rsidRPr="005C1A20" w:rsidRDefault="00F94B52" w:rsidP="00F94B52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>
        <w:rPr>
          <w:rFonts w:eastAsia="Times New Roman" w:cs="Times New Roman"/>
          <w:b/>
          <w:szCs w:val="24"/>
          <w:lang w:eastAsia="pl-PL"/>
        </w:rPr>
        <w:t xml:space="preserve">oświadczenia zawodowego w pracy z grupami składającymi się również z osób z </w:t>
      </w:r>
      <w:proofErr w:type="spellStart"/>
      <w:r>
        <w:rPr>
          <w:rFonts w:eastAsia="Times New Roman" w:cs="Times New Roman"/>
          <w:b/>
          <w:szCs w:val="24"/>
          <w:lang w:eastAsia="pl-PL"/>
        </w:rPr>
        <w:t>niepełnosprawnościami</w:t>
      </w:r>
      <w:proofErr w:type="spellEnd"/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F94B52" w:rsidRPr="005C1A20" w:rsidRDefault="00F94B52" w:rsidP="00F94B52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E3055" w:rsidRPr="000765F3">
        <w:rPr>
          <w:sz w:val="20"/>
          <w:szCs w:val="20"/>
          <w:shd w:val="clear" w:color="auto" w:fill="FFFFFF"/>
        </w:rPr>
        <w:t>03/11/2017/WA</w:t>
      </w:r>
      <w:r w:rsidR="003E3055" w:rsidRPr="000765F3">
        <w:rPr>
          <w:rFonts w:eastAsia="Times New Roman" w:cs="Times New Roman"/>
          <w:sz w:val="20"/>
          <w:szCs w:val="20"/>
        </w:rPr>
        <w:t>, data: 07.11.2017 r.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F94B52" w:rsidRPr="005C1A20" w:rsidRDefault="00F94B52" w:rsidP="00F94B52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1625"/>
        <w:gridCol w:w="1860"/>
        <w:gridCol w:w="2442"/>
        <w:gridCol w:w="1679"/>
        <w:gridCol w:w="1692"/>
      </w:tblGrid>
      <w:tr w:rsidR="00F94B52" w:rsidRPr="005C1A20" w:rsidTr="0040184D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94B52" w:rsidRPr="005C1A20" w:rsidRDefault="00F94B52" w:rsidP="0040184D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F94B52" w:rsidRPr="005C1A20" w:rsidRDefault="00F94B52" w:rsidP="0040184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94B52" w:rsidRPr="005C1A20" w:rsidRDefault="00F94B52" w:rsidP="004018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94B52" w:rsidRPr="005C1A20" w:rsidTr="0040184D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B52" w:rsidRPr="005C1A20" w:rsidRDefault="00F94B52" w:rsidP="0040184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94B52" w:rsidRPr="005C1A20" w:rsidRDefault="00F94B52" w:rsidP="00F94B52">
      <w:pPr>
        <w:ind w:left="3540" w:firstLine="708"/>
        <w:jc w:val="right"/>
        <w:rPr>
          <w:rFonts w:cs="Times New Roman"/>
        </w:rPr>
      </w:pPr>
    </w:p>
    <w:p w:rsidR="00F94B52" w:rsidRPr="005C1A20" w:rsidRDefault="00F94B52" w:rsidP="00F94B52">
      <w:pPr>
        <w:ind w:left="3540" w:firstLine="708"/>
        <w:jc w:val="right"/>
        <w:rPr>
          <w:rFonts w:cs="Times New Roman"/>
        </w:rPr>
      </w:pPr>
    </w:p>
    <w:p w:rsidR="00F94B52" w:rsidRPr="005C1A20" w:rsidRDefault="00F94B52" w:rsidP="00F94B52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F94B52" w:rsidRPr="005C1A20" w:rsidRDefault="00F94B52" w:rsidP="00F94B52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F94B52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F94B52" w:rsidRPr="005C1A20" w:rsidRDefault="00F94B52" w:rsidP="00F94B52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F94B52" w:rsidRPr="005C1A20" w:rsidRDefault="00F94B52" w:rsidP="00783AE1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9C16D4">
        <w:rPr>
          <w:rFonts w:eastAsia="Times New Roman" w:cs="Times New Roman"/>
          <w:i/>
          <w:sz w:val="20"/>
          <w:lang w:eastAsia="pl-PL"/>
        </w:rPr>
        <w:t>4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F94B52" w:rsidRPr="005C1A20" w:rsidRDefault="00F94B52" w:rsidP="00F94B52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E3055" w:rsidRPr="000765F3">
        <w:rPr>
          <w:sz w:val="20"/>
          <w:szCs w:val="20"/>
          <w:shd w:val="clear" w:color="auto" w:fill="FFFFFF"/>
        </w:rPr>
        <w:t>03/11/2017/WA</w:t>
      </w:r>
      <w:r w:rsidR="003E3055" w:rsidRPr="000765F3">
        <w:rPr>
          <w:rFonts w:eastAsia="Times New Roman" w:cs="Times New Roman"/>
          <w:sz w:val="20"/>
          <w:szCs w:val="20"/>
        </w:rPr>
        <w:t>, data: 07.11.2017 r.</w:t>
      </w:r>
      <w:r w:rsidRPr="005C1A20">
        <w:rPr>
          <w:rFonts w:cs="Times New Roman"/>
          <w:sz w:val="20"/>
        </w:rPr>
        <w:t xml:space="preserve"> (Numer CPV: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Pr="005C1A20">
        <w:rPr>
          <w:rFonts w:cs="Times New Roman"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F94B52" w:rsidRPr="005C1A20" w:rsidRDefault="00F94B52" w:rsidP="00F94B52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F94B52" w:rsidRPr="005C1A20" w:rsidRDefault="00F94B52" w:rsidP="00F94B52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F94B52" w:rsidRPr="005C1A20" w:rsidRDefault="00F94B52" w:rsidP="00F94B52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F94B52" w:rsidRPr="005C1A20" w:rsidRDefault="00F94B52" w:rsidP="00F94B52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F94B52" w:rsidRPr="005C1A20" w:rsidRDefault="00F94B52" w:rsidP="00F94B52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F94B52" w:rsidRPr="005C1A20" w:rsidRDefault="00F94B52" w:rsidP="00F94B5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94B52" w:rsidRPr="005C1A20" w:rsidRDefault="00F94B52" w:rsidP="00F94B52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F94B52" w:rsidRPr="005C1A20" w:rsidRDefault="00F94B52" w:rsidP="00F94B52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F94B52" w:rsidRPr="005C1A20" w:rsidRDefault="00F94B52" w:rsidP="00F94B52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F94B52" w:rsidRPr="005C1A20" w:rsidRDefault="00F94B52" w:rsidP="00F94B52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F94B52" w:rsidRPr="005C1A20" w:rsidRDefault="00F94B52" w:rsidP="00F94B52">
      <w:pPr>
        <w:spacing w:line="240" w:lineRule="auto"/>
        <w:jc w:val="right"/>
        <w:rPr>
          <w:i/>
          <w:sz w:val="20"/>
        </w:rPr>
      </w:pPr>
    </w:p>
    <w:p w:rsidR="00F94B52" w:rsidRPr="005C1A20" w:rsidRDefault="00F94B52" w:rsidP="00F94B52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F94B52" w:rsidRDefault="00F94B52" w:rsidP="00F94B52"/>
    <w:p w:rsidR="003E3055" w:rsidRPr="005C1A20" w:rsidRDefault="003E3055" w:rsidP="00F94B52"/>
    <w:p w:rsidR="00F94B52" w:rsidRPr="005C1A20" w:rsidRDefault="00F94B52" w:rsidP="00F94B52"/>
    <w:p w:rsidR="00592164" w:rsidRPr="005C1A20" w:rsidRDefault="00592164" w:rsidP="0059216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5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92164" w:rsidRPr="005C1A20" w:rsidRDefault="00592164" w:rsidP="0059216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92164" w:rsidRPr="005C1A20" w:rsidRDefault="00592164" w:rsidP="0059216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92164" w:rsidRPr="005C1A20" w:rsidRDefault="00592164" w:rsidP="0059216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92164" w:rsidRPr="005C1A20" w:rsidRDefault="00592164" w:rsidP="0059216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E3055" w:rsidRPr="000765F3">
        <w:rPr>
          <w:sz w:val="20"/>
          <w:szCs w:val="20"/>
          <w:shd w:val="clear" w:color="auto" w:fill="FFFFFF"/>
        </w:rPr>
        <w:t>03/11/2017/WA</w:t>
      </w:r>
      <w:r w:rsidR="003E3055" w:rsidRPr="000765F3">
        <w:rPr>
          <w:rFonts w:eastAsia="Times New Roman" w:cs="Times New Roman"/>
          <w:sz w:val="20"/>
          <w:szCs w:val="20"/>
        </w:rPr>
        <w:t>, data: 07.11.2017 r.</w:t>
      </w:r>
      <w:r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92164" w:rsidRPr="005C1A20" w:rsidRDefault="00592164" w:rsidP="0059216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4050"/>
        <w:gridCol w:w="4950"/>
      </w:tblGrid>
      <w:tr w:rsidR="00592164" w:rsidRPr="005C1A20" w:rsidTr="00CB3D90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92164" w:rsidRPr="005C1A20" w:rsidTr="00CB3D90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2164" w:rsidRPr="005C1A20" w:rsidRDefault="00592164" w:rsidP="00CB3D9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92164" w:rsidRPr="005C1A20" w:rsidTr="00CB3D90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92164" w:rsidRPr="005C1A20" w:rsidRDefault="00592164" w:rsidP="00CB3D9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92164" w:rsidRPr="005C1A20" w:rsidRDefault="00592164" w:rsidP="0059216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92164" w:rsidRPr="005C1A20" w:rsidRDefault="00592164" w:rsidP="0059216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2552"/>
        <w:gridCol w:w="2569"/>
      </w:tblGrid>
      <w:tr w:rsidR="00592164" w:rsidRPr="005C1A20" w:rsidTr="00CB3D90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92164" w:rsidRPr="005C1A20" w:rsidTr="00CB3D9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92164" w:rsidRPr="005C1A20" w:rsidTr="00CB3D90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92164" w:rsidRPr="005C1A20" w:rsidRDefault="00592164" w:rsidP="0059216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2552"/>
        <w:gridCol w:w="2569"/>
      </w:tblGrid>
      <w:tr w:rsidR="00592164" w:rsidRPr="005C1A20" w:rsidTr="00CB3D90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92164" w:rsidRPr="005C1A20" w:rsidTr="00CB3D90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92164" w:rsidRPr="005C1A20" w:rsidTr="00CB3D90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2164" w:rsidRPr="005C1A20" w:rsidRDefault="00592164" w:rsidP="00CB3D9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3E3055" w:rsidRDefault="003E3055" w:rsidP="00592164">
      <w:pPr>
        <w:jc w:val="left"/>
        <w:rPr>
          <w:sz w:val="20"/>
        </w:rPr>
      </w:pPr>
    </w:p>
    <w:p w:rsidR="00592164" w:rsidRPr="005C1A20" w:rsidRDefault="00592164" w:rsidP="00592164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92164" w:rsidRPr="005C1A20" w:rsidRDefault="00592164" w:rsidP="0059216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92164" w:rsidRPr="005C1A20" w:rsidRDefault="00592164" w:rsidP="0059216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92164" w:rsidRPr="00592164" w:rsidRDefault="003E3055" w:rsidP="00592164">
      <w:pPr>
        <w:jc w:val="right"/>
        <w:rPr>
          <w:rFonts w:eastAsia="Times New Roman" w:cs="Times New Roman"/>
          <w:lang w:eastAsia="pl-PL"/>
        </w:rPr>
        <w:sectPr w:rsidR="00592164" w:rsidRPr="00592164" w:rsidSect="00592164">
          <w:pgSz w:w="11906" w:h="16838"/>
          <w:pgMar w:top="1417" w:right="1417" w:bottom="1417" w:left="1417" w:header="0" w:footer="1191" w:gutter="0"/>
          <w:pgNumType w:start="1"/>
          <w:cols w:space="708"/>
        </w:sectPr>
      </w:pPr>
      <w:r>
        <w:rPr>
          <w:rFonts w:eastAsia="Times New Roman" w:cs="Times New Roman"/>
          <w:lang w:eastAsia="pl-PL"/>
        </w:rPr>
        <w:t>podpis Wykonawcy</w:t>
      </w:r>
    </w:p>
    <w:p w:rsidR="009D05DD" w:rsidRPr="00F94B52" w:rsidRDefault="009D05DD" w:rsidP="003E3055"/>
    <w:sectPr w:rsidR="009D05DD" w:rsidRPr="00F94B52" w:rsidSect="00DB7A21">
      <w:headerReference w:type="default" r:id="rId13"/>
      <w:footerReference w:type="default" r:id="rId14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DE" w:rsidRDefault="002922DE" w:rsidP="0096319C">
      <w:pPr>
        <w:spacing w:after="0" w:line="240" w:lineRule="auto"/>
      </w:pPr>
      <w:r>
        <w:separator/>
      </w:r>
    </w:p>
  </w:endnote>
  <w:endnote w:type="continuationSeparator" w:id="0">
    <w:p w:rsidR="002922DE" w:rsidRDefault="002922D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2" w:rsidRDefault="00F94B52" w:rsidP="00475526">
    <w:pPr>
      <w:pStyle w:val="Stopka"/>
      <w:ind w:left="851"/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423017</wp:posOffset>
          </wp:positionH>
          <wp:positionV relativeFrom="paragraph">
            <wp:posOffset>-508623</wp:posOffset>
          </wp:positionV>
          <wp:extent cx="5121275" cy="88392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0"/>
  </w:p>
  <w:p w:rsidR="00F94B52" w:rsidRDefault="00F94B52" w:rsidP="00093E6C">
    <w:pPr>
      <w:pStyle w:val="Stopka"/>
      <w:ind w:left="85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C07586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page">
            <wp:posOffset>1320165</wp:posOffset>
          </wp:positionH>
          <wp:positionV relativeFrom="bottomMargin">
            <wp:posOffset>48835</wp:posOffset>
          </wp:positionV>
          <wp:extent cx="5120632" cy="883918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DE" w:rsidRDefault="002922DE" w:rsidP="0096319C">
      <w:pPr>
        <w:spacing w:after="0" w:line="240" w:lineRule="auto"/>
      </w:pPr>
      <w:r>
        <w:separator/>
      </w:r>
    </w:p>
  </w:footnote>
  <w:footnote w:type="continuationSeparator" w:id="0">
    <w:p w:rsidR="002922DE" w:rsidRDefault="002922D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B52" w:rsidRDefault="00F94B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48883</wp:posOffset>
          </wp:positionH>
          <wp:positionV relativeFrom="page">
            <wp:posOffset>57078</wp:posOffset>
          </wp:positionV>
          <wp:extent cx="7559965" cy="1201059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5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9631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B061E36"/>
    <w:multiLevelType w:val="hybridMultilevel"/>
    <w:tmpl w:val="89A643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732C8"/>
    <w:multiLevelType w:val="hybridMultilevel"/>
    <w:tmpl w:val="B3843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C71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725228"/>
    <w:multiLevelType w:val="hybridMultilevel"/>
    <w:tmpl w:val="0C927A00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E68BD"/>
    <w:rsid w:val="0001200E"/>
    <w:rsid w:val="00020588"/>
    <w:rsid w:val="000765F3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2D04"/>
    <w:rsid w:val="0027792E"/>
    <w:rsid w:val="00281782"/>
    <w:rsid w:val="0028606B"/>
    <w:rsid w:val="002922DE"/>
    <w:rsid w:val="002A08AD"/>
    <w:rsid w:val="002C7755"/>
    <w:rsid w:val="002D117D"/>
    <w:rsid w:val="002D77A2"/>
    <w:rsid w:val="002E5DF7"/>
    <w:rsid w:val="002F5127"/>
    <w:rsid w:val="003046CD"/>
    <w:rsid w:val="00311FAC"/>
    <w:rsid w:val="00353167"/>
    <w:rsid w:val="00356B6B"/>
    <w:rsid w:val="003619E5"/>
    <w:rsid w:val="003643C2"/>
    <w:rsid w:val="00364E8F"/>
    <w:rsid w:val="00375EE8"/>
    <w:rsid w:val="003E3055"/>
    <w:rsid w:val="00414448"/>
    <w:rsid w:val="00421D64"/>
    <w:rsid w:val="00430AB6"/>
    <w:rsid w:val="00447A39"/>
    <w:rsid w:val="00490ECE"/>
    <w:rsid w:val="004A517F"/>
    <w:rsid w:val="004B06E1"/>
    <w:rsid w:val="004B17AB"/>
    <w:rsid w:val="004B2C9C"/>
    <w:rsid w:val="004F03CC"/>
    <w:rsid w:val="00522C07"/>
    <w:rsid w:val="0052492A"/>
    <w:rsid w:val="0054126F"/>
    <w:rsid w:val="0058040C"/>
    <w:rsid w:val="0058220F"/>
    <w:rsid w:val="00592164"/>
    <w:rsid w:val="005C0E40"/>
    <w:rsid w:val="005C57C3"/>
    <w:rsid w:val="005F3654"/>
    <w:rsid w:val="005F57AD"/>
    <w:rsid w:val="006048BB"/>
    <w:rsid w:val="00604AE1"/>
    <w:rsid w:val="00610C99"/>
    <w:rsid w:val="0061685C"/>
    <w:rsid w:val="00617F01"/>
    <w:rsid w:val="00653762"/>
    <w:rsid w:val="00653B61"/>
    <w:rsid w:val="00661B46"/>
    <w:rsid w:val="006667B6"/>
    <w:rsid w:val="00675285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C4A"/>
    <w:rsid w:val="007471CF"/>
    <w:rsid w:val="007532CE"/>
    <w:rsid w:val="0076741F"/>
    <w:rsid w:val="007712BA"/>
    <w:rsid w:val="00783AE1"/>
    <w:rsid w:val="00785023"/>
    <w:rsid w:val="00793F25"/>
    <w:rsid w:val="007A0F4A"/>
    <w:rsid w:val="007A530F"/>
    <w:rsid w:val="007B018E"/>
    <w:rsid w:val="007B06AA"/>
    <w:rsid w:val="007C3F13"/>
    <w:rsid w:val="007D55AC"/>
    <w:rsid w:val="007E5BE2"/>
    <w:rsid w:val="007F20E2"/>
    <w:rsid w:val="007F4367"/>
    <w:rsid w:val="007F6C6B"/>
    <w:rsid w:val="00817834"/>
    <w:rsid w:val="00832971"/>
    <w:rsid w:val="0083468B"/>
    <w:rsid w:val="008441A9"/>
    <w:rsid w:val="008A282A"/>
    <w:rsid w:val="008B669C"/>
    <w:rsid w:val="008C1EA0"/>
    <w:rsid w:val="0091454B"/>
    <w:rsid w:val="00925055"/>
    <w:rsid w:val="00945DB0"/>
    <w:rsid w:val="00946076"/>
    <w:rsid w:val="0096319C"/>
    <w:rsid w:val="0096662C"/>
    <w:rsid w:val="00972C51"/>
    <w:rsid w:val="00974AEE"/>
    <w:rsid w:val="009767B1"/>
    <w:rsid w:val="00983E08"/>
    <w:rsid w:val="00993F56"/>
    <w:rsid w:val="009A0FB6"/>
    <w:rsid w:val="009C16D4"/>
    <w:rsid w:val="009D05DD"/>
    <w:rsid w:val="009D59E0"/>
    <w:rsid w:val="009F1F32"/>
    <w:rsid w:val="009F4A61"/>
    <w:rsid w:val="00A02178"/>
    <w:rsid w:val="00A02DF9"/>
    <w:rsid w:val="00A06277"/>
    <w:rsid w:val="00A21659"/>
    <w:rsid w:val="00A25D2B"/>
    <w:rsid w:val="00A33D0B"/>
    <w:rsid w:val="00A45C1F"/>
    <w:rsid w:val="00A5232C"/>
    <w:rsid w:val="00A73630"/>
    <w:rsid w:val="00A87560"/>
    <w:rsid w:val="00A87BF4"/>
    <w:rsid w:val="00A91402"/>
    <w:rsid w:val="00AB0C4B"/>
    <w:rsid w:val="00AB459D"/>
    <w:rsid w:val="00AC6F71"/>
    <w:rsid w:val="00AD4965"/>
    <w:rsid w:val="00AE1A37"/>
    <w:rsid w:val="00AF2EB4"/>
    <w:rsid w:val="00B02524"/>
    <w:rsid w:val="00B11471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7586"/>
    <w:rsid w:val="00C10823"/>
    <w:rsid w:val="00C244BD"/>
    <w:rsid w:val="00C36F23"/>
    <w:rsid w:val="00C663F8"/>
    <w:rsid w:val="00C70A3D"/>
    <w:rsid w:val="00CA434D"/>
    <w:rsid w:val="00CA78B7"/>
    <w:rsid w:val="00CD4CFF"/>
    <w:rsid w:val="00CE167F"/>
    <w:rsid w:val="00CE252D"/>
    <w:rsid w:val="00CE25D8"/>
    <w:rsid w:val="00CE68BD"/>
    <w:rsid w:val="00CF7505"/>
    <w:rsid w:val="00D213E6"/>
    <w:rsid w:val="00D3731F"/>
    <w:rsid w:val="00D40814"/>
    <w:rsid w:val="00D7407B"/>
    <w:rsid w:val="00D9375C"/>
    <w:rsid w:val="00DA5789"/>
    <w:rsid w:val="00DB317E"/>
    <w:rsid w:val="00DB7A21"/>
    <w:rsid w:val="00DD75C9"/>
    <w:rsid w:val="00DE76E6"/>
    <w:rsid w:val="00E2088F"/>
    <w:rsid w:val="00E21C7D"/>
    <w:rsid w:val="00E358B5"/>
    <w:rsid w:val="00E45A26"/>
    <w:rsid w:val="00E70F69"/>
    <w:rsid w:val="00E9304B"/>
    <w:rsid w:val="00EA7030"/>
    <w:rsid w:val="00EB6D1B"/>
    <w:rsid w:val="00F036A1"/>
    <w:rsid w:val="00F172B5"/>
    <w:rsid w:val="00F24078"/>
    <w:rsid w:val="00F2657C"/>
    <w:rsid w:val="00F37EFD"/>
    <w:rsid w:val="00F41864"/>
    <w:rsid w:val="00F424C3"/>
    <w:rsid w:val="00F47C7E"/>
    <w:rsid w:val="00F576CF"/>
    <w:rsid w:val="00F609E8"/>
    <w:rsid w:val="00F74934"/>
    <w:rsid w:val="00F77569"/>
    <w:rsid w:val="00F84565"/>
    <w:rsid w:val="00F94B52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4607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AE1A37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1A37"/>
    <w:rPr>
      <w:rFonts w:ascii="Calibri" w:eastAsia="Calibri" w:hAnsi="Calibri"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65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946076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AE1A37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E1A37"/>
    <w:rPr>
      <w:rFonts w:ascii="Calibri" w:eastAsia="Calibri" w:hAnsi="Calibri" w:cs="Times New Roman"/>
      <w:b/>
      <w:bCs/>
    </w:rPr>
  </w:style>
  <w:style w:type="paragraph" w:styleId="NormalnyWeb">
    <w:name w:val="Normal (Web)"/>
    <w:basedOn w:val="Normalny"/>
    <w:uiPriority w:val="99"/>
    <w:semiHidden/>
    <w:unhideWhenUsed/>
    <w:rsid w:val="00F265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6726~1.LES\AppData\Local\Temp\Oddzial_m_st_warszawa_black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4" ma:contentTypeDescription="Utwórz nowy dokument." ma:contentTypeScope="" ma:versionID="f90b1b7547d24c03ce42e07ea7330564">
  <xsd:schema xmlns:xsd="http://www.w3.org/2001/XMLSchema" xmlns:xs="http://www.w3.org/2001/XMLSchema" xmlns:p="http://schemas.microsoft.com/office/2006/metadata/properties" xmlns:ns2="40a9cc80-f536-43a2-86db-0c5c34cb7c98" targetNamespace="http://schemas.microsoft.com/office/2006/metadata/properties" ma:root="true" ma:fieldsID="53d225c40df30e5bc7f6f128de28296f" ns2:_=""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940D-37BA-4FBE-B767-6C3A40BA5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917C0-5B93-4556-BBD9-F9E3776AEA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071448-953C-4578-8833-B4BDC3E8D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3826E1-0548-427D-902C-2ACE8BE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Oddzial_m_st_warszawa_black</Template>
  <TotalTime>26</TotalTime>
  <Pages>6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k.lesko</dc:creator>
  <cp:lastModifiedBy>pracownik</cp:lastModifiedBy>
  <cp:revision>7</cp:revision>
  <cp:lastPrinted>2014-03-14T09:03:00Z</cp:lastPrinted>
  <dcterms:created xsi:type="dcterms:W3CDTF">2017-11-06T13:54:00Z</dcterms:created>
  <dcterms:modified xsi:type="dcterms:W3CDTF">2017-11-07T11:38:00Z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