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BC" w:rsidRPr="00B15155" w:rsidRDefault="004D43BC" w:rsidP="004D43BC">
      <w:pPr>
        <w:jc w:val="center"/>
        <w:rPr>
          <w:b/>
        </w:rPr>
      </w:pPr>
      <w:r w:rsidRPr="00B15155">
        <w:rPr>
          <w:b/>
        </w:rPr>
        <w:t xml:space="preserve">ZAPYTANIE OFERTOWE </w:t>
      </w:r>
    </w:p>
    <w:p w:rsidR="004D43BC" w:rsidRPr="000C7CC8" w:rsidRDefault="004D43BC" w:rsidP="004D43BC">
      <w:pPr>
        <w:rPr>
          <w:rFonts w:cstheme="minorHAnsi"/>
          <w:b/>
        </w:rPr>
      </w:pPr>
      <w:r w:rsidRPr="00E05438">
        <w:rPr>
          <w:rFonts w:cstheme="minorHAnsi"/>
          <w:b/>
          <w:color w:val="000000"/>
        </w:rPr>
        <w:t>na</w:t>
      </w:r>
      <w:r w:rsidRPr="00E0543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przeprowadzenie </w:t>
      </w:r>
      <w:r w:rsidR="00E77542">
        <w:rPr>
          <w:rFonts w:eastAsia="Arial" w:cstheme="minorHAnsi"/>
          <w:b/>
        </w:rPr>
        <w:t>szkolenia z zakresu podstaw rachunkowości</w:t>
      </w:r>
      <w:r>
        <w:rPr>
          <w:rFonts w:cstheme="minorHAnsi"/>
          <w:b/>
        </w:rPr>
        <w:t xml:space="preserve"> dla beneficjenta Fundacji Aktywizacja </w:t>
      </w:r>
      <w:r w:rsidRPr="00E05438">
        <w:rPr>
          <w:rFonts w:cstheme="minorHAnsi"/>
          <w:b/>
        </w:rPr>
        <w:t>w</w:t>
      </w:r>
      <w:r>
        <w:rPr>
          <w:rFonts w:cstheme="minorHAnsi"/>
          <w:b/>
        </w:rPr>
        <w:t> </w:t>
      </w:r>
      <w:r w:rsidRPr="00E05438">
        <w:rPr>
          <w:rFonts w:cstheme="minorHAnsi"/>
          <w:b/>
        </w:rPr>
        <w:t>ram</w:t>
      </w:r>
      <w:r>
        <w:rPr>
          <w:rFonts w:cstheme="minorHAnsi"/>
          <w:b/>
        </w:rPr>
        <w:t>ach projektu „Gotowi do Zmian</w:t>
      </w:r>
      <w:r w:rsidR="009F01F6">
        <w:rPr>
          <w:rFonts w:cstheme="minorHAnsi"/>
          <w:b/>
        </w:rPr>
        <w:t xml:space="preserve"> II</w:t>
      </w:r>
      <w:r w:rsidRPr="00E05438">
        <w:rPr>
          <w:rFonts w:cstheme="minorHAnsi"/>
          <w:b/>
        </w:rPr>
        <w:t>”</w:t>
      </w:r>
      <w:r w:rsidRPr="00E05438">
        <w:rPr>
          <w:rFonts w:cstheme="minorHAnsi"/>
          <w:b/>
          <w:color w:val="000000"/>
        </w:rPr>
        <w:t xml:space="preserve"> finansowanego ze środków Państwowego Funduszu Rehabilitacji Osób Niepełnosprawnych</w:t>
      </w:r>
    </w:p>
    <w:p w:rsidR="004D43BC" w:rsidRDefault="004D43BC" w:rsidP="004D43BC">
      <w:pPr>
        <w:spacing w:line="240" w:lineRule="auto"/>
        <w:rPr>
          <w:b/>
        </w:rPr>
      </w:pPr>
      <w:r>
        <w:rPr>
          <w:b/>
        </w:rPr>
        <w:t xml:space="preserve">Nr postępowania: </w:t>
      </w:r>
      <w:r w:rsidR="00053546">
        <w:t>05</w:t>
      </w:r>
      <w:r w:rsidRPr="00053CB3">
        <w:t>/0</w:t>
      </w:r>
      <w:r w:rsidR="00053546">
        <w:t>3</w:t>
      </w:r>
      <w:r w:rsidRPr="00053CB3">
        <w:t xml:space="preserve">/2019/WCH data: </w:t>
      </w:r>
      <w:r w:rsidR="00053546">
        <w:t>05</w:t>
      </w:r>
      <w:r w:rsidRPr="00053CB3">
        <w:t>.0</w:t>
      </w:r>
      <w:r w:rsidR="00053546">
        <w:t>3</w:t>
      </w:r>
      <w:r w:rsidRPr="00053CB3">
        <w:t>.2019r.</w:t>
      </w:r>
    </w:p>
    <w:p w:rsidR="004D43BC" w:rsidRPr="000C7CC8" w:rsidRDefault="004D43BC" w:rsidP="004D43BC">
      <w:pPr>
        <w:spacing w:line="240" w:lineRule="auto"/>
        <w:rPr>
          <w:b/>
        </w:rPr>
      </w:pPr>
    </w:p>
    <w:p w:rsidR="004D43BC" w:rsidRDefault="004D43BC" w:rsidP="004D43BC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B15155">
        <w:rPr>
          <w:b/>
        </w:rPr>
        <w:t>NAZWA I ADRES ZAMAWIAJĄCEGO</w:t>
      </w:r>
    </w:p>
    <w:p w:rsidR="004D43BC" w:rsidRPr="00B15155" w:rsidRDefault="004D43BC" w:rsidP="004D43BC">
      <w:pPr>
        <w:spacing w:after="0" w:line="240" w:lineRule="auto"/>
        <w:ind w:left="720"/>
        <w:jc w:val="left"/>
        <w:rPr>
          <w:b/>
        </w:rPr>
      </w:pPr>
    </w:p>
    <w:p w:rsidR="004D43BC" w:rsidRDefault="004D43BC" w:rsidP="004D43BC">
      <w:pPr>
        <w:spacing w:after="0" w:line="240" w:lineRule="auto"/>
      </w:pPr>
      <w:r>
        <w:t>Fundacja Aktywizacja</w:t>
      </w:r>
    </w:p>
    <w:p w:rsidR="004D43BC" w:rsidRPr="00EA6F8E" w:rsidRDefault="004D43BC" w:rsidP="004D43BC">
      <w:pPr>
        <w:spacing w:after="0" w:line="240" w:lineRule="auto"/>
      </w:pPr>
      <w:r>
        <w:t xml:space="preserve">ul. </w:t>
      </w:r>
      <w:r w:rsidRPr="00EA6F8E">
        <w:t>Chałubińskiego 9/9a</w:t>
      </w:r>
    </w:p>
    <w:p w:rsidR="004D43BC" w:rsidRPr="00EA6F8E" w:rsidRDefault="004D43BC" w:rsidP="004D43BC">
      <w:pPr>
        <w:spacing w:after="0" w:line="240" w:lineRule="auto"/>
      </w:pPr>
      <w:r w:rsidRPr="00EA6F8E">
        <w:t xml:space="preserve">02-004 Warszawa </w:t>
      </w:r>
    </w:p>
    <w:p w:rsidR="004D43BC" w:rsidRPr="00EA6F8E" w:rsidRDefault="004D43BC" w:rsidP="004D43BC">
      <w:pPr>
        <w:spacing w:after="0" w:line="240" w:lineRule="auto"/>
      </w:pPr>
      <w:r w:rsidRPr="00EA6F8E">
        <w:t>KRS 0000049694</w:t>
      </w:r>
    </w:p>
    <w:p w:rsidR="004D43BC" w:rsidRDefault="004D43BC" w:rsidP="004D43BC">
      <w:pPr>
        <w:spacing w:after="0" w:line="240" w:lineRule="auto"/>
      </w:pPr>
      <w:r w:rsidRPr="00EA6F8E">
        <w:t>NIP 527-13-11-973</w:t>
      </w:r>
    </w:p>
    <w:p w:rsidR="004D43BC" w:rsidRPr="00EA6F8E" w:rsidRDefault="004D43BC" w:rsidP="004D43BC">
      <w:pPr>
        <w:spacing w:after="0" w:line="240" w:lineRule="auto"/>
      </w:pPr>
      <w:r>
        <w:t>www.aktywizacja.org.pl</w:t>
      </w:r>
    </w:p>
    <w:p w:rsidR="004D43BC" w:rsidRPr="00B15155" w:rsidRDefault="004D43BC" w:rsidP="004D43BC">
      <w:pPr>
        <w:spacing w:line="240" w:lineRule="auto"/>
      </w:pPr>
    </w:p>
    <w:p w:rsidR="004D43BC" w:rsidRPr="00B15155" w:rsidRDefault="004D43BC" w:rsidP="004D43BC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B15155">
        <w:rPr>
          <w:b/>
        </w:rPr>
        <w:t>OPIS PRZEDMIOTU ZAMÓWIENIA</w:t>
      </w:r>
    </w:p>
    <w:p w:rsidR="004D43BC" w:rsidRPr="00A31B41" w:rsidRDefault="004D43BC" w:rsidP="004D43BC">
      <w:pPr>
        <w:rPr>
          <w:rFonts w:cstheme="minorHAnsi"/>
          <w:color w:val="000000"/>
        </w:rPr>
      </w:pPr>
      <w:r w:rsidRPr="00E05438">
        <w:rPr>
          <w:rFonts w:cstheme="minorHAnsi"/>
        </w:rPr>
        <w:t xml:space="preserve">Przedmiotem zamówienia jest </w:t>
      </w:r>
      <w:r>
        <w:rPr>
          <w:rFonts w:cstheme="minorHAnsi"/>
          <w:color w:val="000000"/>
        </w:rPr>
        <w:t xml:space="preserve">przeprowadzenie </w:t>
      </w:r>
      <w:r w:rsidR="004058D2" w:rsidRPr="004058D2">
        <w:rPr>
          <w:rFonts w:eastAsia="Arial" w:cstheme="minorHAnsi"/>
        </w:rPr>
        <w:t>szkolenia z zakresu podstaw rachunkowości</w:t>
      </w:r>
      <w:r w:rsidR="004058D2">
        <w:rPr>
          <w:rFonts w:cstheme="minorHAnsi"/>
          <w:b/>
        </w:rPr>
        <w:t xml:space="preserve"> </w:t>
      </w:r>
      <w:r>
        <w:rPr>
          <w:rFonts w:cstheme="minorHAnsi"/>
          <w:color w:val="000000"/>
        </w:rPr>
        <w:t xml:space="preserve">dla jednej osoby </w:t>
      </w:r>
      <w:r w:rsidRPr="00E05438">
        <w:rPr>
          <w:rFonts w:cstheme="minorHAnsi"/>
        </w:rPr>
        <w:t>w ra</w:t>
      </w:r>
      <w:r>
        <w:rPr>
          <w:rFonts w:cstheme="minorHAnsi"/>
        </w:rPr>
        <w:t>mach projektu „Gotowi do Zmian</w:t>
      </w:r>
      <w:r w:rsidR="00F91CA4">
        <w:rPr>
          <w:rFonts w:cstheme="minorHAnsi"/>
        </w:rPr>
        <w:t xml:space="preserve"> II</w:t>
      </w:r>
      <w:r w:rsidRPr="00E05438">
        <w:rPr>
          <w:rFonts w:cstheme="minorHAnsi"/>
        </w:rPr>
        <w:t>”</w:t>
      </w:r>
      <w:r w:rsidRPr="00E05438">
        <w:rPr>
          <w:rFonts w:cstheme="minorHAnsi"/>
          <w:color w:val="000000"/>
        </w:rPr>
        <w:t xml:space="preserve"> finansowanego ze środków Państwowego Funduszu Rehabilitacji Osób Niepełnosprawnych.</w:t>
      </w:r>
    </w:p>
    <w:p w:rsidR="004D43BC" w:rsidRDefault="004D43BC" w:rsidP="004D43BC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Szkolenie ma spełniać następujące wymagania:</w:t>
      </w:r>
    </w:p>
    <w:p w:rsidR="004D43BC" w:rsidRDefault="004D43BC" w:rsidP="004D43BC">
      <w:pPr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Czas trwania: 2 dni</w:t>
      </w:r>
      <w:r w:rsidR="00FB4E5B">
        <w:rPr>
          <w:rFonts w:cstheme="minorHAnsi"/>
        </w:rPr>
        <w:t xml:space="preserve"> (16 godz</w:t>
      </w:r>
      <w:r>
        <w:rPr>
          <w:rFonts w:cstheme="minorHAnsi"/>
        </w:rPr>
        <w:t>.</w:t>
      </w:r>
      <w:r w:rsidR="00FB4E5B">
        <w:rPr>
          <w:rFonts w:cstheme="minorHAnsi"/>
        </w:rPr>
        <w:t>).</w:t>
      </w:r>
    </w:p>
    <w:p w:rsidR="004D43BC" w:rsidRDefault="004D43BC" w:rsidP="004D43BC">
      <w:pPr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Miejsce przeprowadzenia </w:t>
      </w:r>
      <w:r w:rsidR="004058D2">
        <w:rPr>
          <w:rFonts w:cstheme="minorHAnsi"/>
        </w:rPr>
        <w:t>szkolenia</w:t>
      </w:r>
      <w:r>
        <w:rPr>
          <w:rFonts w:cstheme="minorHAnsi"/>
        </w:rPr>
        <w:t>: Warszawa.</w:t>
      </w:r>
    </w:p>
    <w:p w:rsidR="004D43BC" w:rsidRDefault="004058D2" w:rsidP="004D43BC">
      <w:pPr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Termin: </w:t>
      </w:r>
      <w:r w:rsidR="004D43BC">
        <w:rPr>
          <w:rFonts w:cstheme="minorHAnsi"/>
        </w:rPr>
        <w:t>marzec 2019 r.</w:t>
      </w:r>
    </w:p>
    <w:p w:rsidR="004D43BC" w:rsidRDefault="004058D2" w:rsidP="004D43BC">
      <w:pPr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Szkolenie będzie</w:t>
      </w:r>
      <w:r w:rsidR="004D43BC">
        <w:rPr>
          <w:rFonts w:cstheme="minorHAnsi"/>
        </w:rPr>
        <w:t xml:space="preserve"> dotyczył</w:t>
      </w:r>
      <w:r>
        <w:rPr>
          <w:rFonts w:cstheme="minorHAnsi"/>
        </w:rPr>
        <w:t>o</w:t>
      </w:r>
      <w:r w:rsidR="004D43BC">
        <w:rPr>
          <w:rFonts w:cstheme="minorHAnsi"/>
        </w:rPr>
        <w:t xml:space="preserve"> </w:t>
      </w:r>
      <w:r w:rsidRPr="004058D2">
        <w:rPr>
          <w:rFonts w:eastAsia="Arial" w:cstheme="minorHAnsi"/>
        </w:rPr>
        <w:t>podstaw rachunkowości.</w:t>
      </w:r>
    </w:p>
    <w:p w:rsidR="004D43BC" w:rsidRDefault="004D43BC" w:rsidP="004D43BC">
      <w:pPr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Zakończy się imienną certyfikacją.</w:t>
      </w:r>
    </w:p>
    <w:p w:rsidR="004D43BC" w:rsidRPr="00547A0B" w:rsidRDefault="004D43BC" w:rsidP="004D43BC">
      <w:pPr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Uczestnik może dołączyć do grupy otwartej.</w:t>
      </w:r>
    </w:p>
    <w:p w:rsidR="004D43BC" w:rsidRPr="002E3C05" w:rsidRDefault="004D43BC" w:rsidP="004D43B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</w:rPr>
      </w:pPr>
      <w:r w:rsidRPr="002E3C05">
        <w:rPr>
          <w:rFonts w:cstheme="minorHAnsi"/>
        </w:rPr>
        <w:t xml:space="preserve">Uczestnikiem szkolenia będzie </w:t>
      </w:r>
      <w:r>
        <w:rPr>
          <w:rFonts w:cstheme="minorHAnsi"/>
        </w:rPr>
        <w:t>beneficjent  projektu „Gotowi do Zmian</w:t>
      </w:r>
      <w:r w:rsidR="00F91CA4">
        <w:rPr>
          <w:rFonts w:cstheme="minorHAnsi"/>
        </w:rPr>
        <w:t xml:space="preserve"> II</w:t>
      </w:r>
      <w:r w:rsidRPr="002E3C05">
        <w:rPr>
          <w:rFonts w:cstheme="minorHAnsi"/>
        </w:rPr>
        <w:t>”</w:t>
      </w:r>
      <w:r w:rsidRPr="002E3C05">
        <w:rPr>
          <w:rFonts w:cstheme="minorHAnsi"/>
          <w:color w:val="000000"/>
        </w:rPr>
        <w:t xml:space="preserve"> finansowanego ze środków Państwowego Funduszu Rehabilitacji Osób Niepełnosprawnych.</w:t>
      </w:r>
    </w:p>
    <w:p w:rsidR="004D43BC" w:rsidRPr="00B15155" w:rsidRDefault="004D43BC" w:rsidP="004D43BC">
      <w:pPr>
        <w:spacing w:line="240" w:lineRule="auto"/>
        <w:rPr>
          <w:b/>
        </w:rPr>
      </w:pPr>
    </w:p>
    <w:p w:rsidR="004D43BC" w:rsidRPr="000C7CC8" w:rsidRDefault="004D43BC" w:rsidP="004D43BC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B15155">
        <w:rPr>
          <w:b/>
        </w:rPr>
        <w:t>ZADANIA PO STRONIE WYKONAWCY</w:t>
      </w:r>
    </w:p>
    <w:p w:rsidR="004D43BC" w:rsidRPr="00E05438" w:rsidRDefault="004D43BC" w:rsidP="004D43BC">
      <w:pPr>
        <w:ind w:left="720"/>
        <w:rPr>
          <w:rFonts w:cstheme="minorHAnsi"/>
        </w:rPr>
      </w:pPr>
      <w:r w:rsidRPr="00E05438">
        <w:rPr>
          <w:rFonts w:cstheme="minorHAnsi"/>
        </w:rPr>
        <w:t>Wykonawca jest zobowiązany do:</w:t>
      </w:r>
    </w:p>
    <w:p w:rsidR="004D43BC" w:rsidRPr="009109E5" w:rsidRDefault="004D43BC" w:rsidP="004D43BC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eastAsia="Times" w:cstheme="minorHAnsi"/>
          <w:color w:val="000000"/>
        </w:rPr>
        <w:t>Przekazania Zamawiającemu programu szkolenia.</w:t>
      </w:r>
    </w:p>
    <w:p w:rsidR="004D43BC" w:rsidRPr="00E05438" w:rsidRDefault="004D43BC" w:rsidP="004D43BC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Przeprowadzenia szkolenia z zakresu tematycznego wymienionego w opisie przedmiotu zamówienia.</w:t>
      </w:r>
    </w:p>
    <w:p w:rsidR="004D43BC" w:rsidRPr="00E05438" w:rsidRDefault="004D43BC" w:rsidP="004D43BC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Wystawienie uczestnikowi imiennego certyfikatu.</w:t>
      </w:r>
    </w:p>
    <w:p w:rsidR="004D43BC" w:rsidRPr="00B15155" w:rsidRDefault="004D43BC" w:rsidP="004D43BC">
      <w:pPr>
        <w:pStyle w:val="Akapitzlist"/>
        <w:spacing w:line="240" w:lineRule="auto"/>
        <w:jc w:val="both"/>
      </w:pPr>
    </w:p>
    <w:p w:rsidR="004D43BC" w:rsidRPr="000C7CC8" w:rsidRDefault="004D43BC" w:rsidP="004D43BC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B15155">
        <w:rPr>
          <w:b/>
        </w:rPr>
        <w:t>ZADANIA PO STRONIE ZAMAWIAJĄCEGO</w:t>
      </w:r>
    </w:p>
    <w:p w:rsidR="004D43BC" w:rsidRDefault="004D43BC" w:rsidP="004D43BC">
      <w:pPr>
        <w:spacing w:line="240" w:lineRule="auto"/>
      </w:pPr>
      <w:r>
        <w:t>Zamawiający zobowiązuje się do:</w:t>
      </w:r>
    </w:p>
    <w:p w:rsidR="004D43BC" w:rsidRPr="00E05438" w:rsidRDefault="004D43BC" w:rsidP="004D43BC">
      <w:pPr>
        <w:pStyle w:val="Akapitzlist"/>
        <w:numPr>
          <w:ilvl w:val="0"/>
          <w:numId w:val="6"/>
        </w:numPr>
        <w:spacing w:after="0" w:line="0" w:lineRule="atLeast"/>
        <w:jc w:val="both"/>
        <w:rPr>
          <w:rFonts w:cstheme="minorHAnsi"/>
        </w:rPr>
      </w:pPr>
      <w:r>
        <w:rPr>
          <w:rFonts w:cstheme="minorHAnsi"/>
        </w:rPr>
        <w:t>Współpracy w zakresie ustalenia terminu szkolenia.</w:t>
      </w:r>
    </w:p>
    <w:p w:rsidR="004D43BC" w:rsidRPr="00E05438" w:rsidRDefault="004D43BC" w:rsidP="004D43BC">
      <w:pPr>
        <w:pStyle w:val="Akapitzlist"/>
        <w:numPr>
          <w:ilvl w:val="0"/>
          <w:numId w:val="6"/>
        </w:numPr>
        <w:spacing w:after="0" w:line="0" w:lineRule="atLeast"/>
        <w:jc w:val="both"/>
        <w:rPr>
          <w:rFonts w:cstheme="minorHAnsi"/>
        </w:rPr>
      </w:pPr>
      <w:r>
        <w:rPr>
          <w:rFonts w:cstheme="minorHAnsi"/>
        </w:rPr>
        <w:lastRenderedPageBreak/>
        <w:t>Zapewnienia obecności uczestnika podczas szkolenia.</w:t>
      </w:r>
    </w:p>
    <w:p w:rsidR="004D43BC" w:rsidRDefault="004D43BC" w:rsidP="004D43BC">
      <w:pPr>
        <w:spacing w:line="240" w:lineRule="auto"/>
      </w:pPr>
    </w:p>
    <w:p w:rsidR="004D43BC" w:rsidRDefault="004D43BC" w:rsidP="004D43BC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B15155">
        <w:rPr>
          <w:b/>
        </w:rPr>
        <w:t xml:space="preserve">TERMIN I MIEJSCE WYKONANIA ZAMÓWIENIA </w:t>
      </w:r>
    </w:p>
    <w:p w:rsidR="004D43BC" w:rsidRDefault="004D43BC" w:rsidP="004D43BC">
      <w:pPr>
        <w:spacing w:after="0" w:line="240" w:lineRule="auto"/>
        <w:jc w:val="left"/>
        <w:rPr>
          <w:b/>
        </w:rPr>
      </w:pPr>
    </w:p>
    <w:p w:rsidR="004D43BC" w:rsidRPr="00E05438" w:rsidRDefault="004D43BC" w:rsidP="004D43BC">
      <w:pPr>
        <w:rPr>
          <w:rFonts w:cstheme="minorHAnsi"/>
        </w:rPr>
      </w:pPr>
      <w:r w:rsidRPr="00E05438">
        <w:rPr>
          <w:rFonts w:cstheme="minorHAnsi"/>
        </w:rPr>
        <w:t xml:space="preserve">Termin </w:t>
      </w:r>
      <w:r>
        <w:rPr>
          <w:rFonts w:cstheme="minorHAnsi"/>
        </w:rPr>
        <w:t xml:space="preserve">szkolenia: szkolenie będzie zrealizowane w </w:t>
      </w:r>
      <w:r w:rsidR="00BD671D">
        <w:rPr>
          <w:rFonts w:cstheme="minorHAnsi"/>
        </w:rPr>
        <w:t>marcu</w:t>
      </w:r>
      <w:r>
        <w:rPr>
          <w:rFonts w:cstheme="minorHAnsi"/>
        </w:rPr>
        <w:t xml:space="preserve"> 2019 r. Szczegółowy termin zostanie uzgodniony z wybraną firmą szkoleniową.</w:t>
      </w:r>
    </w:p>
    <w:p w:rsidR="004D43BC" w:rsidRPr="00E05438" w:rsidRDefault="004D43BC" w:rsidP="004D43BC">
      <w:pPr>
        <w:rPr>
          <w:rFonts w:cstheme="minorHAnsi"/>
        </w:rPr>
      </w:pPr>
      <w:r w:rsidRPr="00E05438">
        <w:rPr>
          <w:rFonts w:cstheme="minorHAnsi"/>
        </w:rPr>
        <w:t>Miejsce</w:t>
      </w:r>
      <w:r>
        <w:rPr>
          <w:rFonts w:cstheme="minorHAnsi"/>
        </w:rPr>
        <w:t xml:space="preserve"> wykonania zamówienia: Warszawa.</w:t>
      </w:r>
      <w:r w:rsidRPr="00E05438">
        <w:rPr>
          <w:rFonts w:cstheme="minorHAnsi"/>
        </w:rPr>
        <w:t xml:space="preserve"> </w:t>
      </w:r>
    </w:p>
    <w:p w:rsidR="004D43BC" w:rsidRPr="000C7CC8" w:rsidRDefault="004D43BC" w:rsidP="004D43BC">
      <w:pPr>
        <w:rPr>
          <w:rFonts w:cstheme="minorHAnsi"/>
        </w:rPr>
      </w:pPr>
      <w:r>
        <w:rPr>
          <w:rFonts w:cstheme="minorHAnsi"/>
        </w:rPr>
        <w:t>Zamawiający w uzasadnionych przypadkach, w porozumieniu z Wykonawcą, zastrzega sobie prawo do wydłużenia lub skrócenia okresu realizacji Przedmiotu zamówienia</w:t>
      </w:r>
      <w:r w:rsidRPr="00E05438">
        <w:rPr>
          <w:rFonts w:cstheme="minorHAnsi"/>
        </w:rPr>
        <w:t xml:space="preserve">. </w:t>
      </w:r>
    </w:p>
    <w:p w:rsidR="004D43BC" w:rsidRPr="00B15155" w:rsidRDefault="004D43BC" w:rsidP="004D43BC">
      <w:pPr>
        <w:spacing w:after="0" w:line="240" w:lineRule="auto"/>
        <w:ind w:left="720"/>
        <w:jc w:val="left"/>
        <w:rPr>
          <w:b/>
        </w:rPr>
      </w:pPr>
    </w:p>
    <w:p w:rsidR="004D43BC" w:rsidRPr="00AE4BAC" w:rsidRDefault="004D43BC" w:rsidP="004D43BC">
      <w:pPr>
        <w:numPr>
          <w:ilvl w:val="0"/>
          <w:numId w:val="1"/>
        </w:numPr>
        <w:spacing w:after="0" w:line="240" w:lineRule="auto"/>
        <w:jc w:val="left"/>
      </w:pPr>
      <w:r w:rsidRPr="00B15155">
        <w:rPr>
          <w:b/>
        </w:rPr>
        <w:t>WARUNKI UDZIAŁU W POSTĘPOWANIU</w:t>
      </w:r>
    </w:p>
    <w:p w:rsidR="004D43BC" w:rsidRPr="00B15155" w:rsidRDefault="004D43BC" w:rsidP="004D43BC">
      <w:pPr>
        <w:spacing w:after="0" w:line="240" w:lineRule="auto"/>
        <w:ind w:left="720"/>
        <w:jc w:val="left"/>
      </w:pPr>
    </w:p>
    <w:p w:rsidR="004D43BC" w:rsidRPr="00E05438" w:rsidRDefault="004D43BC" w:rsidP="004D43BC">
      <w:pPr>
        <w:rPr>
          <w:rFonts w:cstheme="minorHAnsi"/>
        </w:rPr>
      </w:pPr>
      <w:r w:rsidRPr="00E05438">
        <w:rPr>
          <w:rFonts w:cstheme="minorHAnsi"/>
        </w:rPr>
        <w:t xml:space="preserve">O udzielenie niniejszego zamówienia mogą ubiegać się wykonawcy, którzy: </w:t>
      </w:r>
    </w:p>
    <w:p w:rsidR="004D43BC" w:rsidRPr="00E05438" w:rsidRDefault="004D43BC" w:rsidP="004D43B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05438">
        <w:rPr>
          <w:rFonts w:cstheme="minorHAnsi"/>
        </w:rPr>
        <w:t xml:space="preserve">są uprawnieni do występowania w obrocie prawnym zgodnie z wymogami ustawowymi, </w:t>
      </w:r>
    </w:p>
    <w:p w:rsidR="004D43BC" w:rsidRPr="00E05438" w:rsidRDefault="004D43BC" w:rsidP="004D43B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05438">
        <w:rPr>
          <w:rFonts w:cstheme="minorHAnsi"/>
        </w:rPr>
        <w:t xml:space="preserve">posiadają niezbędną wiedzę i doświadczenie, potencjał ekonomiczny i techniczny do wykonania zamówienia, </w:t>
      </w:r>
    </w:p>
    <w:p w:rsidR="004D43BC" w:rsidRPr="00E05438" w:rsidRDefault="004D43BC" w:rsidP="004D43B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05438">
        <w:rPr>
          <w:rFonts w:cstheme="minorHAnsi"/>
        </w:rPr>
        <w:t xml:space="preserve">nie są powiązani kapitałowo lub osobowo z Zamawiającym, </w:t>
      </w:r>
    </w:p>
    <w:p w:rsidR="004D43BC" w:rsidRPr="00E05438" w:rsidRDefault="004D43BC" w:rsidP="004D43B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05438">
        <w:rPr>
          <w:rFonts w:cstheme="minorHAnsi"/>
        </w:rPr>
        <w:t>nie posiadają na dzień składania oferty w odpowiedzi na niniejsze zapytanie ofertowe wymagalnych zobowiązań w stosunku do Zamawiającego.</w:t>
      </w:r>
    </w:p>
    <w:p w:rsidR="004D43BC" w:rsidRPr="00B15155" w:rsidRDefault="004D43BC" w:rsidP="004D43BC">
      <w:pPr>
        <w:spacing w:line="240" w:lineRule="auto"/>
      </w:pPr>
    </w:p>
    <w:p w:rsidR="004D43BC" w:rsidRDefault="004D43BC" w:rsidP="004D43BC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B15155">
        <w:rPr>
          <w:b/>
        </w:rPr>
        <w:t>DOKUMENTY WYMAGANE W CELU POTWIERDZENIA SPEŁNIENIA WARUNKÓW</w:t>
      </w:r>
    </w:p>
    <w:p w:rsidR="004D43BC" w:rsidRPr="00B15155" w:rsidRDefault="004D43BC" w:rsidP="004D43BC">
      <w:pPr>
        <w:spacing w:after="0" w:line="240" w:lineRule="auto"/>
        <w:ind w:left="720"/>
        <w:jc w:val="left"/>
        <w:rPr>
          <w:b/>
        </w:rPr>
      </w:pPr>
    </w:p>
    <w:p w:rsidR="004D43BC" w:rsidRPr="00E05438" w:rsidRDefault="004D43BC" w:rsidP="004D43BC">
      <w:pPr>
        <w:rPr>
          <w:rFonts w:cstheme="minorHAnsi"/>
        </w:rPr>
      </w:pPr>
      <w:r w:rsidRPr="00E05438">
        <w:rPr>
          <w:rFonts w:cstheme="minorHAnsi"/>
        </w:rPr>
        <w:t>Dokumenty wymagane w celu potwierdzenia spełnienia warunków:</w:t>
      </w:r>
    </w:p>
    <w:p w:rsidR="004D43BC" w:rsidRPr="00E05438" w:rsidRDefault="004D43BC" w:rsidP="004D43BC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Wypełniony formularz oferty (według załącznika nr 1 do niniejszego zapytania ofertowego), </w:t>
      </w:r>
    </w:p>
    <w:p w:rsidR="004D43BC" w:rsidRDefault="004D43BC" w:rsidP="004D43BC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Oświadczenie o braku powiązań osobowych lub kapitałowych z Zamawiającym (według załącznika nr 2 do niniejszego zapytania ofertowego), </w:t>
      </w:r>
    </w:p>
    <w:p w:rsidR="004D43BC" w:rsidRPr="00E05438" w:rsidRDefault="004D43BC" w:rsidP="004D43BC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Poświadczenie uprawnień do prowadzenia szkoleń o tej tematyce.</w:t>
      </w:r>
    </w:p>
    <w:p w:rsidR="004D43BC" w:rsidRPr="00B15155" w:rsidRDefault="004D43BC" w:rsidP="004D43BC">
      <w:pPr>
        <w:pStyle w:val="Akapitzlist"/>
        <w:spacing w:line="240" w:lineRule="auto"/>
      </w:pPr>
    </w:p>
    <w:p w:rsidR="004D43BC" w:rsidRPr="00B15155" w:rsidRDefault="004D43BC" w:rsidP="004D43BC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B15155">
        <w:rPr>
          <w:b/>
        </w:rPr>
        <w:t>WALUTA, W JAKIEJ BĘDĄ PROWADZONE ROZLICZENIA ZWIĄZANE Z REALIZACJĄ NINIEJSZEGO ZAMÓWIENIA</w:t>
      </w:r>
    </w:p>
    <w:p w:rsidR="004D43BC" w:rsidRDefault="004D43BC" w:rsidP="004D43BC">
      <w:pPr>
        <w:spacing w:line="240" w:lineRule="auto"/>
      </w:pPr>
    </w:p>
    <w:p w:rsidR="004D43BC" w:rsidRDefault="004D43BC" w:rsidP="004D43BC">
      <w:pPr>
        <w:spacing w:line="240" w:lineRule="auto"/>
      </w:pPr>
      <w:r>
        <w:t xml:space="preserve">Rozliczenia związane z realizacją zamówienia będą prowadzone  w PLN. </w:t>
      </w:r>
    </w:p>
    <w:p w:rsidR="004D43BC" w:rsidRDefault="004D43BC" w:rsidP="004D43BC">
      <w:pPr>
        <w:spacing w:line="240" w:lineRule="auto"/>
      </w:pPr>
    </w:p>
    <w:p w:rsidR="004D43BC" w:rsidRDefault="004D43BC" w:rsidP="004D43BC">
      <w:pPr>
        <w:spacing w:line="240" w:lineRule="auto"/>
      </w:pPr>
    </w:p>
    <w:p w:rsidR="004D43BC" w:rsidRDefault="004D43BC" w:rsidP="004D43BC">
      <w:pPr>
        <w:spacing w:line="240" w:lineRule="auto"/>
      </w:pPr>
    </w:p>
    <w:p w:rsidR="004D43BC" w:rsidRDefault="004D43BC" w:rsidP="004D43BC">
      <w:pPr>
        <w:spacing w:line="240" w:lineRule="auto"/>
      </w:pPr>
    </w:p>
    <w:p w:rsidR="004D43BC" w:rsidRDefault="004D43BC" w:rsidP="004D43BC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B15155">
        <w:rPr>
          <w:b/>
        </w:rPr>
        <w:lastRenderedPageBreak/>
        <w:t>OPIS SPOSOBU PRZYGOTOWANIA OFERTY</w:t>
      </w:r>
    </w:p>
    <w:p w:rsidR="004D43BC" w:rsidRPr="00A31B41" w:rsidRDefault="004D43BC" w:rsidP="004D43BC">
      <w:pPr>
        <w:spacing w:after="0" w:line="240" w:lineRule="auto"/>
        <w:ind w:left="720"/>
        <w:jc w:val="left"/>
        <w:rPr>
          <w:b/>
        </w:rPr>
      </w:pPr>
    </w:p>
    <w:p w:rsidR="004D43BC" w:rsidRPr="00FE13FB" w:rsidRDefault="004D43BC" w:rsidP="004D43BC">
      <w:pPr>
        <w:ind w:left="720"/>
        <w:rPr>
          <w:rFonts w:cstheme="minorHAnsi"/>
          <w:b/>
        </w:rPr>
      </w:pPr>
      <w:r w:rsidRPr="00FE13FB">
        <w:rPr>
          <w:rFonts w:cstheme="minorHAnsi"/>
          <w:bCs/>
        </w:rPr>
        <w:t>Oferta powinna:</w:t>
      </w:r>
    </w:p>
    <w:p w:rsidR="004D43BC" w:rsidRPr="00CE5BB0" w:rsidRDefault="004D43BC" w:rsidP="004D43BC">
      <w:pPr>
        <w:numPr>
          <w:ilvl w:val="0"/>
          <w:numId w:val="9"/>
        </w:numPr>
        <w:spacing w:after="0" w:line="240" w:lineRule="auto"/>
        <w:rPr>
          <w:rFonts w:cstheme="minorHAnsi"/>
          <w:bCs/>
        </w:rPr>
      </w:pPr>
      <w:r w:rsidRPr="00E05438">
        <w:rPr>
          <w:rFonts w:cstheme="minorHAnsi"/>
        </w:rPr>
        <w:t xml:space="preserve">Oferta powinna mieć formę pisemną, </w:t>
      </w:r>
      <w:r>
        <w:rPr>
          <w:rFonts w:cstheme="minorHAnsi"/>
        </w:rPr>
        <w:t>być opatrzona pieczątką firmową (jeśli</w:t>
      </w:r>
      <w:r w:rsidRPr="00E05438">
        <w:rPr>
          <w:rFonts w:cstheme="minorHAnsi"/>
        </w:rPr>
        <w:t xml:space="preserve"> dotyczy)</w:t>
      </w:r>
      <w:r>
        <w:rPr>
          <w:rFonts w:cstheme="minorHAnsi"/>
        </w:rPr>
        <w:t>, zawierać datę sporządzenia oraz podpis i pieczątkę imienną Wykonawcy lub osoby upoważnionej do reprezentowania Wykonawcy.</w:t>
      </w:r>
    </w:p>
    <w:p w:rsidR="004D43BC" w:rsidRPr="00CE5BB0" w:rsidRDefault="004D43BC" w:rsidP="004D43BC">
      <w:pPr>
        <w:numPr>
          <w:ilvl w:val="0"/>
          <w:numId w:val="9"/>
        </w:numPr>
        <w:spacing w:after="0" w:line="240" w:lineRule="auto"/>
        <w:rPr>
          <w:rFonts w:cstheme="minorHAnsi"/>
          <w:bCs/>
        </w:rPr>
      </w:pPr>
      <w:r w:rsidRPr="00CE5BB0">
        <w:rPr>
          <w:rFonts w:cstheme="minorHAnsi"/>
        </w:rPr>
        <w:t xml:space="preserve">Wszystkie strony oferty wraz z załącznikami powinny być kolejno ponumerowane. </w:t>
      </w:r>
    </w:p>
    <w:p w:rsidR="004D43BC" w:rsidRPr="00E05438" w:rsidRDefault="004D43BC" w:rsidP="004D43BC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Składając ofertę, Wykonawca musi przedłożyć: </w:t>
      </w:r>
    </w:p>
    <w:p w:rsidR="004D43BC" w:rsidRPr="00E05438" w:rsidRDefault="004D43BC" w:rsidP="004D43BC">
      <w:pPr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Wypełniony formularz ofertowy (wg wzoru stanowiącego Załącznik nr 1 do niniejszego zapytania). </w:t>
      </w:r>
    </w:p>
    <w:p w:rsidR="004D43BC" w:rsidRDefault="004D43BC" w:rsidP="004D43BC">
      <w:pPr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>Oświadczenie o braku powiązań osobowych lub kapitałowych z Zamawiającym (według wzoru stanowiącego załącznik nr 2 do nin</w:t>
      </w:r>
      <w:r>
        <w:rPr>
          <w:rFonts w:cstheme="minorHAnsi"/>
        </w:rPr>
        <w:t>iejszego zapytania ofertowego).</w:t>
      </w:r>
    </w:p>
    <w:p w:rsidR="004D43BC" w:rsidRPr="00E05438" w:rsidRDefault="004D43BC" w:rsidP="004D43BC">
      <w:pPr>
        <w:numPr>
          <w:ilvl w:val="1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Potwierdzenie uprawnień do prowadzenia szkoleń o tej tematyce.</w:t>
      </w:r>
    </w:p>
    <w:p w:rsidR="004D43BC" w:rsidRPr="00E05438" w:rsidRDefault="004D43BC" w:rsidP="004D43BC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>Oferta musi być podpisana przez Wykonawcę, który widnieje w Krajowym Rejestrze Sądowym, wydruku z CEIDG lub innym dokumencie zaświadczającym o jego umocowaniu prawnym. Oferta może być złożona przez Pełnomocnika – w takim wypadku niezbędne jest przedłożenie pełnomocnictwa do reprezentowania Wykonawcy.</w:t>
      </w:r>
    </w:p>
    <w:p w:rsidR="004D43BC" w:rsidRDefault="004D43BC" w:rsidP="004D43BC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Wykonawca może złożyć tylko jedną ofertę. </w:t>
      </w:r>
    </w:p>
    <w:p w:rsidR="004D43BC" w:rsidRDefault="004D43BC" w:rsidP="004D43BC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>Wszystkie składane przez Wykonawcę dokumenty powinny zostać złożone w formie oryginału bądź kserokopii potwierdzonej za zgodnoś</w:t>
      </w:r>
      <w:r>
        <w:rPr>
          <w:rFonts w:cstheme="minorHAnsi"/>
        </w:rPr>
        <w:t>ć z oryginałem przez Wykonawcę.</w:t>
      </w:r>
    </w:p>
    <w:p w:rsidR="004D43BC" w:rsidRDefault="004D43BC" w:rsidP="004D43BC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>Dokumenty złożone w języku obcym winny być dołączone i przetłumaczone na język polski oraz dodatkowo poświadczone za zgodność z oryginałem przez Wykonawcę.</w:t>
      </w:r>
    </w:p>
    <w:p w:rsidR="004D43BC" w:rsidRDefault="004D43BC" w:rsidP="004D43BC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>Oferta jest jawna, z wyjątkiem informacji stanowiący</w:t>
      </w:r>
      <w:r>
        <w:rPr>
          <w:rFonts w:cstheme="minorHAnsi"/>
        </w:rPr>
        <w:t>ch tajemnice przedsiębiorstwa w </w:t>
      </w:r>
      <w:r w:rsidRPr="00D51152">
        <w:rPr>
          <w:rFonts w:cstheme="minorHAnsi"/>
        </w:rPr>
        <w:t>rozumieniu przepisów o zwalczaniu nieuczciwej konkurencji, a Wykonawca składając ofertę zastrzegł w odniesieniu do tych informacji, że nie mogą one być udostępnione innym uczestnikom postępowania.</w:t>
      </w:r>
    </w:p>
    <w:p w:rsidR="004D43BC" w:rsidRDefault="004D43BC" w:rsidP="004D43BC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 xml:space="preserve">Wszelkie poprawki lub zmiany w tekście oferty muszą być parafowane własnoręcznie przez osobę podpisującą ofertę. </w:t>
      </w:r>
    </w:p>
    <w:p w:rsidR="004D43BC" w:rsidRPr="00D51152" w:rsidRDefault="004D43BC" w:rsidP="004D43BC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 xml:space="preserve">Ofertę należy doręczyć w formie pisemnej, drogą pocztową lub osobiście do siedziby Zamawiającego. </w:t>
      </w:r>
    </w:p>
    <w:p w:rsidR="004D43BC" w:rsidRPr="00B15155" w:rsidRDefault="004D43BC" w:rsidP="004D43BC">
      <w:pPr>
        <w:spacing w:line="240" w:lineRule="auto"/>
      </w:pPr>
    </w:p>
    <w:p w:rsidR="004D43BC" w:rsidRDefault="004D43BC" w:rsidP="004D43BC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B15155">
        <w:rPr>
          <w:b/>
        </w:rPr>
        <w:t>OSOBY UPRAWNIONE DO POROZUMIEWANIA SIĘ Z POTENCJALNYMI WYKONAWCAMI</w:t>
      </w:r>
    </w:p>
    <w:p w:rsidR="004D43BC" w:rsidRPr="00A31B41" w:rsidRDefault="004D43BC" w:rsidP="004D43BC">
      <w:pPr>
        <w:pStyle w:val="Akapitzlist"/>
        <w:keepNext/>
        <w:spacing w:before="240"/>
        <w:rPr>
          <w:rFonts w:cstheme="minorHAnsi"/>
        </w:rPr>
      </w:pPr>
      <w:r w:rsidRPr="00A31B41">
        <w:rPr>
          <w:rFonts w:cstheme="minorHAnsi"/>
        </w:rPr>
        <w:t>Magdalena Pietrowska</w:t>
      </w:r>
    </w:p>
    <w:p w:rsidR="004D43BC" w:rsidRPr="00A31B41" w:rsidRDefault="004D43BC" w:rsidP="004D43BC">
      <w:pPr>
        <w:pStyle w:val="Akapitzlist"/>
        <w:rPr>
          <w:rFonts w:cstheme="minorHAnsi"/>
        </w:rPr>
      </w:pPr>
      <w:r w:rsidRPr="00A31B41">
        <w:rPr>
          <w:rFonts w:cstheme="minorHAnsi"/>
        </w:rPr>
        <w:t>Dyrektorka</w:t>
      </w:r>
    </w:p>
    <w:p w:rsidR="004D43BC" w:rsidRPr="00A31B41" w:rsidRDefault="004D43BC" w:rsidP="004D43BC">
      <w:pPr>
        <w:pStyle w:val="Akapitzlist"/>
        <w:rPr>
          <w:rFonts w:cstheme="minorHAnsi"/>
        </w:rPr>
      </w:pPr>
      <w:r w:rsidRPr="00A31B41">
        <w:rPr>
          <w:rFonts w:cstheme="minorHAnsi"/>
        </w:rPr>
        <w:t>Fundacja Aktywizacja Oddział w Warszawie</w:t>
      </w:r>
    </w:p>
    <w:p w:rsidR="004D43BC" w:rsidRPr="00A31B41" w:rsidRDefault="004D43BC" w:rsidP="004D43BC">
      <w:pPr>
        <w:pStyle w:val="Akapitzlist"/>
        <w:rPr>
          <w:rFonts w:cstheme="minorHAnsi"/>
        </w:rPr>
      </w:pPr>
      <w:r w:rsidRPr="00A31B41">
        <w:rPr>
          <w:rFonts w:cstheme="minorHAnsi"/>
        </w:rPr>
        <w:t>ul. Chałubińskiego 9/9A, 02-004 Warszawa</w:t>
      </w:r>
    </w:p>
    <w:p w:rsidR="004D43BC" w:rsidRDefault="004D43BC" w:rsidP="004D43BC">
      <w:pPr>
        <w:pStyle w:val="Akapitzlist"/>
        <w:rPr>
          <w:rStyle w:val="Hipercze"/>
          <w:rFonts w:cstheme="minorHAnsi"/>
        </w:rPr>
      </w:pPr>
      <w:r w:rsidRPr="00A31B41">
        <w:rPr>
          <w:rFonts w:cstheme="minorHAnsi"/>
        </w:rPr>
        <w:t xml:space="preserve">Tel. </w:t>
      </w:r>
      <w:r w:rsidRPr="00A31B41">
        <w:rPr>
          <w:rFonts w:cstheme="minorHAnsi"/>
          <w:color w:val="000000"/>
        </w:rPr>
        <w:t>511 944 159</w:t>
      </w:r>
      <w:r w:rsidRPr="00A31B41">
        <w:rPr>
          <w:rFonts w:cstheme="minorHAnsi"/>
        </w:rPr>
        <w:t xml:space="preserve">, e-mail: </w:t>
      </w:r>
      <w:hyperlink r:id="rId9" w:history="1">
        <w:r w:rsidRPr="00A31B41">
          <w:rPr>
            <w:rStyle w:val="Hipercze"/>
            <w:rFonts w:cstheme="minorHAnsi"/>
          </w:rPr>
          <w:t>magdalena.pietrowska@idn.org.pl</w:t>
        </w:r>
      </w:hyperlink>
    </w:p>
    <w:p w:rsidR="004D43BC" w:rsidRDefault="004D43BC" w:rsidP="004D43BC">
      <w:pPr>
        <w:pStyle w:val="Akapitzlist"/>
        <w:rPr>
          <w:rStyle w:val="Hipercze"/>
          <w:rFonts w:cstheme="minorHAnsi"/>
        </w:rPr>
      </w:pPr>
    </w:p>
    <w:p w:rsidR="004D43BC" w:rsidRPr="00A31B41" w:rsidRDefault="004D43BC" w:rsidP="004D43BC">
      <w:pPr>
        <w:pStyle w:val="Akapitzlist"/>
        <w:rPr>
          <w:rFonts w:cstheme="minorHAnsi"/>
          <w:color w:val="7C7C9E" w:themeColor="accent3" w:themeTint="99"/>
          <w:u w:val="single"/>
        </w:rPr>
      </w:pPr>
    </w:p>
    <w:p w:rsidR="004D43BC" w:rsidRDefault="004D43BC" w:rsidP="004D43BC">
      <w:pPr>
        <w:spacing w:after="0" w:line="240" w:lineRule="auto"/>
        <w:jc w:val="left"/>
        <w:rPr>
          <w:b/>
        </w:rPr>
      </w:pPr>
    </w:p>
    <w:p w:rsidR="00855B43" w:rsidRDefault="00855B43" w:rsidP="004D43BC">
      <w:pPr>
        <w:spacing w:after="0" w:line="240" w:lineRule="auto"/>
        <w:jc w:val="left"/>
        <w:rPr>
          <w:b/>
        </w:rPr>
      </w:pPr>
    </w:p>
    <w:p w:rsidR="00855B43" w:rsidRDefault="00855B43" w:rsidP="004D43BC">
      <w:pPr>
        <w:spacing w:after="0" w:line="240" w:lineRule="auto"/>
        <w:jc w:val="left"/>
        <w:rPr>
          <w:b/>
        </w:rPr>
      </w:pPr>
    </w:p>
    <w:p w:rsidR="00855B43" w:rsidRDefault="00855B43" w:rsidP="004D43BC">
      <w:pPr>
        <w:spacing w:after="0" w:line="240" w:lineRule="auto"/>
        <w:jc w:val="left"/>
        <w:rPr>
          <w:b/>
        </w:rPr>
      </w:pPr>
    </w:p>
    <w:p w:rsidR="00855B43" w:rsidRDefault="00855B43" w:rsidP="004D43BC">
      <w:pPr>
        <w:spacing w:after="0" w:line="240" w:lineRule="auto"/>
        <w:jc w:val="left"/>
        <w:rPr>
          <w:b/>
        </w:rPr>
      </w:pPr>
    </w:p>
    <w:p w:rsidR="004D43BC" w:rsidRDefault="004D43BC" w:rsidP="004D43BC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B15155">
        <w:rPr>
          <w:b/>
        </w:rPr>
        <w:lastRenderedPageBreak/>
        <w:t>MIEJSCE, TERMIN I SPOSÓB ZŁOŻENIA OFERTY</w:t>
      </w:r>
    </w:p>
    <w:p w:rsidR="004D43BC" w:rsidRPr="00B15155" w:rsidRDefault="004D43BC" w:rsidP="004D43BC">
      <w:pPr>
        <w:spacing w:after="0" w:line="240" w:lineRule="auto"/>
        <w:ind w:left="720"/>
        <w:jc w:val="left"/>
        <w:rPr>
          <w:b/>
        </w:rPr>
      </w:pPr>
    </w:p>
    <w:p w:rsidR="004D43BC" w:rsidRPr="00A31B41" w:rsidRDefault="004D43BC" w:rsidP="004D43BC">
      <w:pPr>
        <w:pStyle w:val="Akapitzlist"/>
        <w:rPr>
          <w:rFonts w:cstheme="minorHAnsi"/>
          <w:bCs/>
        </w:rPr>
      </w:pPr>
      <w:r w:rsidRPr="00A31B41">
        <w:rPr>
          <w:rFonts w:cstheme="minorHAnsi"/>
          <w:bCs/>
        </w:rPr>
        <w:t xml:space="preserve">Ofertę należy złożyć w </w:t>
      </w:r>
      <w:r w:rsidRPr="00A31B41">
        <w:rPr>
          <w:rFonts w:cstheme="minorHAnsi"/>
          <w:b/>
          <w:bCs/>
        </w:rPr>
        <w:t>Fundacji Aktywizacja Oddział w Warszawie ul. Chałubińskiego 9 lok. 9A, 02-004</w:t>
      </w:r>
      <w:r w:rsidRPr="00A31B41">
        <w:rPr>
          <w:rFonts w:cstheme="minorHAnsi"/>
          <w:bCs/>
        </w:rPr>
        <w:t xml:space="preserve"> do dnia </w:t>
      </w:r>
      <w:r w:rsidR="00BD671D">
        <w:rPr>
          <w:rFonts w:cstheme="minorHAnsi"/>
          <w:b/>
          <w:bCs/>
        </w:rPr>
        <w:t>12</w:t>
      </w:r>
      <w:r w:rsidRPr="00A31B41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0</w:t>
      </w:r>
      <w:r w:rsidR="00BD671D">
        <w:rPr>
          <w:rFonts w:cstheme="minorHAnsi"/>
          <w:b/>
          <w:bCs/>
        </w:rPr>
        <w:t>3</w:t>
      </w:r>
      <w:r w:rsidRPr="00A31B41">
        <w:rPr>
          <w:rFonts w:cstheme="minorHAnsi"/>
          <w:b/>
          <w:bCs/>
        </w:rPr>
        <w:t>.201</w:t>
      </w:r>
      <w:r>
        <w:rPr>
          <w:rFonts w:cstheme="minorHAnsi"/>
          <w:b/>
          <w:bCs/>
        </w:rPr>
        <w:t>9</w:t>
      </w:r>
      <w:r w:rsidRPr="00A31B41">
        <w:rPr>
          <w:rFonts w:cstheme="minorHAnsi"/>
          <w:b/>
          <w:bCs/>
        </w:rPr>
        <w:t xml:space="preserve"> r.</w:t>
      </w:r>
      <w:r w:rsidRPr="00A31B41">
        <w:rPr>
          <w:rFonts w:cstheme="minorHAnsi"/>
          <w:bCs/>
        </w:rPr>
        <w:t xml:space="preserve"> do godziny </w:t>
      </w:r>
      <w:r>
        <w:rPr>
          <w:rFonts w:cstheme="minorHAnsi"/>
          <w:b/>
          <w:bCs/>
        </w:rPr>
        <w:t>16</w:t>
      </w:r>
      <w:r w:rsidRPr="00A31B41">
        <w:rPr>
          <w:rFonts w:cstheme="minorHAnsi"/>
          <w:b/>
          <w:bCs/>
        </w:rPr>
        <w:t>:00.</w:t>
      </w:r>
      <w:r w:rsidRPr="00A31B41">
        <w:rPr>
          <w:rFonts w:cstheme="minorHAnsi"/>
          <w:bCs/>
        </w:rPr>
        <w:t xml:space="preserve"> Koperta powinna zawierać opis: „Odpo</w:t>
      </w:r>
      <w:r>
        <w:rPr>
          <w:rFonts w:cstheme="minorHAnsi"/>
          <w:bCs/>
        </w:rPr>
        <w:t xml:space="preserve">wiedź na zapytanie ofertowe nr </w:t>
      </w:r>
      <w:r w:rsidR="00BD671D">
        <w:rPr>
          <w:rFonts w:cstheme="minorHAnsi"/>
          <w:bCs/>
        </w:rPr>
        <w:t>05</w:t>
      </w:r>
      <w:r w:rsidRPr="00A31B41">
        <w:rPr>
          <w:rFonts w:cstheme="minorHAnsi"/>
          <w:bCs/>
        </w:rPr>
        <w:t>/</w:t>
      </w:r>
      <w:r>
        <w:rPr>
          <w:rFonts w:cstheme="minorHAnsi"/>
          <w:bCs/>
        </w:rPr>
        <w:t>0</w:t>
      </w:r>
      <w:r w:rsidR="00BD671D">
        <w:rPr>
          <w:rFonts w:cstheme="minorHAnsi"/>
          <w:bCs/>
        </w:rPr>
        <w:t>3</w:t>
      </w:r>
      <w:r w:rsidRPr="00A31B41">
        <w:rPr>
          <w:rFonts w:cstheme="minorHAnsi"/>
          <w:bCs/>
        </w:rPr>
        <w:t>/201</w:t>
      </w:r>
      <w:r>
        <w:rPr>
          <w:rFonts w:cstheme="minorHAnsi"/>
          <w:bCs/>
        </w:rPr>
        <w:t>9</w:t>
      </w:r>
      <w:r w:rsidRPr="00A31B41">
        <w:rPr>
          <w:rFonts w:cstheme="minorHAnsi"/>
          <w:bCs/>
        </w:rPr>
        <w:t xml:space="preserve">/WCH z </w:t>
      </w:r>
      <w:r w:rsidR="00BD671D">
        <w:rPr>
          <w:rFonts w:cstheme="minorHAnsi"/>
          <w:bCs/>
        </w:rPr>
        <w:t>dnia 05</w:t>
      </w:r>
      <w:r w:rsidRPr="00A31B41">
        <w:rPr>
          <w:rFonts w:cstheme="minorHAnsi"/>
          <w:bCs/>
        </w:rPr>
        <w:t>.</w:t>
      </w:r>
      <w:r>
        <w:rPr>
          <w:rFonts w:cstheme="minorHAnsi"/>
          <w:bCs/>
        </w:rPr>
        <w:t>0</w:t>
      </w:r>
      <w:r w:rsidR="00BD671D">
        <w:rPr>
          <w:rFonts w:cstheme="minorHAnsi"/>
          <w:bCs/>
        </w:rPr>
        <w:t>3</w:t>
      </w:r>
      <w:r w:rsidRPr="00A31B41">
        <w:rPr>
          <w:rFonts w:cstheme="minorHAnsi"/>
          <w:bCs/>
        </w:rPr>
        <w:t>.201</w:t>
      </w:r>
      <w:r>
        <w:rPr>
          <w:rFonts w:cstheme="minorHAnsi"/>
          <w:bCs/>
        </w:rPr>
        <w:t>9</w:t>
      </w:r>
      <w:r w:rsidRPr="00A31B41">
        <w:rPr>
          <w:rFonts w:cstheme="minorHAnsi"/>
          <w:bCs/>
        </w:rPr>
        <w:t xml:space="preserve"> r. </w:t>
      </w:r>
    </w:p>
    <w:p w:rsidR="004D43BC" w:rsidRPr="00A31B41" w:rsidRDefault="004D43BC" w:rsidP="004D43BC">
      <w:pPr>
        <w:pStyle w:val="Akapitzlist"/>
        <w:rPr>
          <w:rFonts w:cstheme="minorHAnsi"/>
          <w:bCs/>
        </w:rPr>
      </w:pPr>
    </w:p>
    <w:p w:rsidR="004D43BC" w:rsidRPr="00A31B41" w:rsidRDefault="004D43BC" w:rsidP="004D43BC">
      <w:pPr>
        <w:pStyle w:val="Akapitzlist"/>
        <w:rPr>
          <w:rFonts w:cstheme="minorHAnsi"/>
          <w:bCs/>
        </w:rPr>
      </w:pPr>
      <w:r w:rsidRPr="00A31B41">
        <w:rPr>
          <w:rFonts w:cstheme="minorHAnsi"/>
          <w:bCs/>
        </w:rPr>
        <w:t xml:space="preserve">O zachowaniu terminy decyduje data wpływu oferty na wskazany wyżej adres. </w:t>
      </w:r>
      <w:bookmarkStart w:id="0" w:name="_GoBack"/>
      <w:bookmarkEnd w:id="0"/>
    </w:p>
    <w:p w:rsidR="004D43BC" w:rsidRPr="00A31B41" w:rsidRDefault="004D43BC" w:rsidP="004D43BC">
      <w:pPr>
        <w:pStyle w:val="Akapitzlist"/>
        <w:rPr>
          <w:rFonts w:cstheme="minorHAnsi"/>
        </w:rPr>
      </w:pPr>
    </w:p>
    <w:p w:rsidR="004D43BC" w:rsidRPr="00A31B41" w:rsidRDefault="004D43BC" w:rsidP="004D43BC">
      <w:pPr>
        <w:pStyle w:val="Akapitzlist"/>
        <w:rPr>
          <w:rFonts w:cstheme="minorHAnsi"/>
        </w:rPr>
      </w:pPr>
      <w:r w:rsidRPr="00A31B41">
        <w:rPr>
          <w:rFonts w:cstheme="minorHAnsi"/>
        </w:rPr>
        <w:t xml:space="preserve">Zamawiający </w:t>
      </w:r>
      <w:r w:rsidRPr="00A31B41">
        <w:rPr>
          <w:rFonts w:cstheme="minorHAnsi"/>
          <w:strike/>
        </w:rPr>
        <w:t>dopuszcza/</w:t>
      </w:r>
      <w:r w:rsidRPr="00A31B41">
        <w:rPr>
          <w:rFonts w:cstheme="minorHAnsi"/>
        </w:rPr>
        <w:t>nie dopuszcza możliwości składania ofert częściowych.</w:t>
      </w:r>
    </w:p>
    <w:p w:rsidR="004D43BC" w:rsidRDefault="004D43BC" w:rsidP="004D43BC">
      <w:pPr>
        <w:pStyle w:val="Akapitzlist"/>
        <w:rPr>
          <w:rFonts w:cstheme="minorHAnsi"/>
        </w:rPr>
      </w:pPr>
      <w:r w:rsidRPr="00A31B41">
        <w:rPr>
          <w:rFonts w:cstheme="minorHAnsi"/>
        </w:rPr>
        <w:t xml:space="preserve">Zamawiający </w:t>
      </w:r>
      <w:r w:rsidRPr="00A31B41">
        <w:rPr>
          <w:rFonts w:cstheme="minorHAnsi"/>
          <w:strike/>
        </w:rPr>
        <w:t>dopuszcza</w:t>
      </w:r>
      <w:r w:rsidRPr="00A31B41">
        <w:rPr>
          <w:rFonts w:cstheme="minorHAnsi"/>
        </w:rPr>
        <w:t xml:space="preserve">/nie dopuszcza możliwości składania ofert wariantowych. </w:t>
      </w:r>
    </w:p>
    <w:p w:rsidR="004D43BC" w:rsidRPr="00BF409D" w:rsidRDefault="004D43BC" w:rsidP="004D43BC">
      <w:pPr>
        <w:pStyle w:val="Akapitzlist"/>
        <w:rPr>
          <w:rFonts w:cstheme="minorHAnsi"/>
        </w:rPr>
      </w:pPr>
    </w:p>
    <w:p w:rsidR="004D43BC" w:rsidRPr="00B15155" w:rsidRDefault="004D43BC" w:rsidP="004D43BC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B15155">
        <w:rPr>
          <w:b/>
        </w:rPr>
        <w:t>KRYTERIA OCENY OFERT I WYBORU WYKONAWCY</w:t>
      </w:r>
      <w:r>
        <w:rPr>
          <w:rStyle w:val="Odwoanieprzypisudolnego"/>
          <w:b/>
        </w:rPr>
        <w:footnoteReference w:id="1"/>
      </w:r>
    </w:p>
    <w:p w:rsidR="004D43BC" w:rsidRDefault="004D43BC" w:rsidP="004D43BC">
      <w:pPr>
        <w:spacing w:after="0" w:line="240" w:lineRule="auto"/>
        <w:ind w:left="720"/>
        <w:rPr>
          <w:rFonts w:cstheme="minorHAnsi"/>
        </w:rPr>
      </w:pPr>
    </w:p>
    <w:p w:rsidR="004D43BC" w:rsidRPr="00E05438" w:rsidRDefault="004D43BC" w:rsidP="004D43BC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>Wszystkie oferty, które będą niezgodne z opisem przedmiotu zamówienia zgodnie z</w:t>
      </w:r>
      <w:r>
        <w:rPr>
          <w:rFonts w:cstheme="minorHAnsi"/>
        </w:rPr>
        <w:t> </w:t>
      </w:r>
      <w:r w:rsidRPr="00E05438">
        <w:rPr>
          <w:rFonts w:cstheme="minorHAnsi"/>
        </w:rPr>
        <w:t>pkt 2 zapytania ofertowego, nie spełnią warunków udziału w postępowaniu, zgodnie</w:t>
      </w:r>
      <w:r>
        <w:rPr>
          <w:rFonts w:cstheme="minorHAnsi"/>
        </w:rPr>
        <w:t> z pkt 7</w:t>
      </w:r>
      <w:r w:rsidRPr="00E05438">
        <w:rPr>
          <w:rFonts w:cstheme="minorHAnsi"/>
        </w:rPr>
        <w:t xml:space="preserve"> zapytania ofertowego lub nie będą kompletne zgodnie z pkt 8 zapytania ofertowego zostaną odrzucone na etapie weryfikacji formalnej. </w:t>
      </w:r>
    </w:p>
    <w:p w:rsidR="004D43BC" w:rsidRPr="00E05438" w:rsidRDefault="004D43BC" w:rsidP="004D43BC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 xml:space="preserve">Pozostałe oferty zostaną ocenione przez Zamawiającego w oparciu o kryterium Konkurencyjna Cena. </w:t>
      </w:r>
    </w:p>
    <w:p w:rsidR="004D43BC" w:rsidRDefault="004D43BC" w:rsidP="004D43BC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>Sposób obliczania o</w:t>
      </w:r>
      <w:r>
        <w:rPr>
          <w:rFonts w:cstheme="minorHAnsi"/>
        </w:rPr>
        <w:t>fert: Maksymalna liczba punktów</w:t>
      </w:r>
      <w:r w:rsidRPr="00E05438">
        <w:rPr>
          <w:rFonts w:cstheme="minorHAnsi"/>
        </w:rPr>
        <w:t xml:space="preserve">: 100 </w:t>
      </w:r>
    </w:p>
    <w:p w:rsidR="004D43BC" w:rsidRDefault="004D43BC" w:rsidP="004D43BC">
      <w:pPr>
        <w:ind w:left="720"/>
        <w:rPr>
          <w:rFonts w:cstheme="minorHAnsi"/>
        </w:rPr>
      </w:pPr>
      <w:r w:rsidRPr="00E05438">
        <w:rPr>
          <w:rFonts w:cstheme="minorHAnsi"/>
        </w:rPr>
        <w:t>OPIS SPOSOBU OBLICZENIA KRYTERIUM „KONKURENCYJNA CENA</w:t>
      </w:r>
      <w:r>
        <w:rPr>
          <w:rFonts w:cstheme="minorHAnsi"/>
        </w:rPr>
        <w:t>”</w:t>
      </w:r>
      <w:r w:rsidRPr="00E05438">
        <w:rPr>
          <w:rFonts w:cstheme="minorHAnsi"/>
        </w:rPr>
        <w:t xml:space="preserve">: </w:t>
      </w:r>
    </w:p>
    <w:p w:rsidR="004D43BC" w:rsidRDefault="004D43BC" w:rsidP="004D43BC">
      <w:pPr>
        <w:ind w:left="720"/>
        <w:rPr>
          <w:rFonts w:cstheme="minorHAnsi"/>
        </w:rPr>
      </w:pPr>
      <w:r w:rsidRPr="00E05438">
        <w:rPr>
          <w:rFonts w:cstheme="minorHAnsi"/>
          <w:u w:val="single"/>
        </w:rPr>
        <w:t>Opis kryterium:</w:t>
      </w:r>
      <w:r w:rsidRPr="00E05438">
        <w:rPr>
          <w:rFonts w:cstheme="minorHAnsi"/>
        </w:rPr>
        <w:t xml:space="preserve"> </w:t>
      </w:r>
    </w:p>
    <w:p w:rsidR="004D43BC" w:rsidRDefault="004D43BC" w:rsidP="004D43BC">
      <w:pPr>
        <w:ind w:left="720"/>
        <w:rPr>
          <w:rFonts w:cstheme="minorHAnsi"/>
        </w:rPr>
      </w:pPr>
      <w:r w:rsidRPr="00E05438">
        <w:rPr>
          <w:rFonts w:cstheme="minorHAnsi"/>
        </w:rPr>
        <w:t xml:space="preserve">1. Oferta powinna zawierać koszt całkowity brutto oraz netto wyrażony w złotych polskich. </w:t>
      </w:r>
    </w:p>
    <w:p w:rsidR="004D43BC" w:rsidRDefault="004D43BC" w:rsidP="004D43BC">
      <w:pPr>
        <w:ind w:left="720"/>
        <w:rPr>
          <w:rFonts w:cstheme="minorHAnsi"/>
        </w:rPr>
      </w:pPr>
      <w:r w:rsidRPr="00E05438">
        <w:rPr>
          <w:rFonts w:cstheme="minorHAnsi"/>
        </w:rPr>
        <w:t xml:space="preserve">2. Cena w ofercie powinna zostać podana cyfrowo i słownie. </w:t>
      </w:r>
    </w:p>
    <w:p w:rsidR="004D43BC" w:rsidRPr="00E05438" w:rsidRDefault="004D43BC" w:rsidP="004D43BC">
      <w:pPr>
        <w:ind w:left="720"/>
        <w:rPr>
          <w:rFonts w:cstheme="minorHAnsi"/>
        </w:rPr>
      </w:pPr>
      <w:r w:rsidRPr="00E05438">
        <w:rPr>
          <w:rFonts w:cstheme="minorHAnsi"/>
        </w:rPr>
        <w:t>3. Cena podana w ofercie powinna obejmować wszystkie koszty z</w:t>
      </w:r>
      <w:r>
        <w:rPr>
          <w:rFonts w:cstheme="minorHAnsi"/>
        </w:rPr>
        <w:t>wiązane z wykonaniem przedmiotu zamówienia</w:t>
      </w:r>
      <w:r w:rsidRPr="00E05438">
        <w:rPr>
          <w:rFonts w:cstheme="minorHAnsi"/>
        </w:rPr>
        <w:t>.</w:t>
      </w:r>
    </w:p>
    <w:p w:rsidR="004D43BC" w:rsidRPr="00E05438" w:rsidRDefault="004D43BC" w:rsidP="004D43BC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>Za</w:t>
      </w:r>
      <w:r>
        <w:rPr>
          <w:rFonts w:cstheme="minorHAnsi"/>
        </w:rPr>
        <w:t xml:space="preserve">mawiający zastrzega sobie prawo </w:t>
      </w:r>
      <w:r w:rsidRPr="00E05438">
        <w:rPr>
          <w:rFonts w:cstheme="minorHAnsi"/>
        </w:rPr>
        <w:t>negocjacji ceny z Wykonawcą, którego oferta uzyskała najwyższą liczbę punktów, w przypadku</w:t>
      </w:r>
      <w:r>
        <w:rPr>
          <w:rFonts w:cstheme="minorHAnsi"/>
        </w:rPr>
        <w:t>,</w:t>
      </w:r>
      <w:r w:rsidRPr="00E05438">
        <w:rPr>
          <w:rFonts w:cstheme="minorHAnsi"/>
        </w:rPr>
        <w:t xml:space="preserve"> gdy cena zaoferowana przez Wykonawcę przekracza kwotę przeznaczoną przez Zamawiającego na realizację tego przedmiotu zamówienia.</w:t>
      </w:r>
    </w:p>
    <w:p w:rsidR="004D43BC" w:rsidRDefault="004D43BC" w:rsidP="004D43BC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 xml:space="preserve">Zamawiający wybierze ofertę najkorzystniejszą, która uzyska największą liczbę punktów na podstawie określonego kryterium oceny. </w:t>
      </w:r>
    </w:p>
    <w:p w:rsidR="004D43BC" w:rsidRDefault="004D43BC" w:rsidP="004D43BC">
      <w:pPr>
        <w:spacing w:after="0" w:line="240" w:lineRule="auto"/>
        <w:ind w:left="720"/>
        <w:rPr>
          <w:rFonts w:cstheme="minorHAnsi"/>
        </w:rPr>
      </w:pPr>
    </w:p>
    <w:p w:rsidR="004D43BC" w:rsidRDefault="004D43BC" w:rsidP="004D43BC">
      <w:pPr>
        <w:ind w:left="720"/>
        <w:rPr>
          <w:rFonts w:cstheme="minorHAnsi"/>
        </w:rPr>
      </w:pPr>
      <w:r w:rsidRPr="00E05438">
        <w:rPr>
          <w:rFonts w:cstheme="minorHAnsi"/>
          <w:u w:val="single"/>
        </w:rPr>
        <w:t>Wyjaśnienia treści ofert i poprawienie oczywistych omyłek</w:t>
      </w:r>
      <w:r>
        <w:rPr>
          <w:rFonts w:cstheme="minorHAnsi"/>
        </w:rPr>
        <w:t xml:space="preserve"> </w:t>
      </w:r>
    </w:p>
    <w:p w:rsidR="004D43BC" w:rsidRPr="00E05438" w:rsidRDefault="004D43BC" w:rsidP="004D43BC">
      <w:pPr>
        <w:ind w:left="720"/>
        <w:rPr>
          <w:rFonts w:cstheme="minorHAnsi"/>
        </w:rPr>
      </w:pPr>
      <w:r>
        <w:rPr>
          <w:rFonts w:cstheme="minorHAnsi"/>
        </w:rPr>
        <w:t>W</w:t>
      </w:r>
      <w:r w:rsidRPr="00E05438">
        <w:rPr>
          <w:rFonts w:cstheme="minorHAnsi"/>
        </w:rPr>
        <w:t xml:space="preserve"> toku badania i oceny ofert Zamawiający może żądać od Wykonawcy wyjaśnień dotyczących treści złożon</w:t>
      </w:r>
      <w:r>
        <w:rPr>
          <w:rFonts w:cstheme="minorHAnsi"/>
        </w:rPr>
        <w:t xml:space="preserve">ych ofert oraz ich uzupełnienia, </w:t>
      </w:r>
      <w:r w:rsidRPr="00E05438">
        <w:rPr>
          <w:rFonts w:cstheme="minorHAnsi"/>
        </w:rPr>
        <w:t>jeżeli nie nar</w:t>
      </w:r>
      <w:r>
        <w:rPr>
          <w:rFonts w:cstheme="minorHAnsi"/>
        </w:rPr>
        <w:t>uszy to zasady konkurencyjności</w:t>
      </w:r>
      <w:r w:rsidRPr="00E05438">
        <w:rPr>
          <w:rFonts w:cstheme="minorHAnsi"/>
        </w:rPr>
        <w:t>.</w:t>
      </w:r>
    </w:p>
    <w:p w:rsidR="004D43BC" w:rsidRDefault="004D43BC" w:rsidP="004D43BC">
      <w:pPr>
        <w:spacing w:line="240" w:lineRule="auto"/>
      </w:pPr>
    </w:p>
    <w:p w:rsidR="004D43BC" w:rsidRPr="00B15155" w:rsidRDefault="004D43BC" w:rsidP="004D43BC">
      <w:pPr>
        <w:spacing w:line="240" w:lineRule="auto"/>
      </w:pPr>
    </w:p>
    <w:p w:rsidR="004D43BC" w:rsidRDefault="004D43BC" w:rsidP="004D43BC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B15155">
        <w:rPr>
          <w:b/>
        </w:rPr>
        <w:t>SPOSÓB OBLICZENIA OFERTY</w:t>
      </w:r>
    </w:p>
    <w:p w:rsidR="004D43BC" w:rsidRPr="00BF409D" w:rsidRDefault="004D43BC" w:rsidP="004D43BC">
      <w:pPr>
        <w:spacing w:after="0" w:line="240" w:lineRule="auto"/>
        <w:ind w:left="720"/>
        <w:jc w:val="left"/>
        <w:rPr>
          <w:b/>
        </w:rPr>
      </w:pPr>
    </w:p>
    <w:p w:rsidR="004D43BC" w:rsidRDefault="004D43BC" w:rsidP="004D43BC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Wagi punktowe lub procentowe przypisane do poszczególnych kryteriów oceny ofert. </w:t>
      </w:r>
    </w:p>
    <w:p w:rsidR="004D43BC" w:rsidRDefault="004D43BC" w:rsidP="004D43BC">
      <w:pPr>
        <w:pStyle w:val="Akapitzlist"/>
        <w:spacing w:after="0" w:line="240" w:lineRule="auto"/>
        <w:ind w:left="360"/>
      </w:pPr>
    </w:p>
    <w:p w:rsidR="004D43BC" w:rsidRDefault="004D43BC" w:rsidP="004D43BC">
      <w:pPr>
        <w:pStyle w:val="Akapitzlist"/>
        <w:spacing w:after="0" w:line="240" w:lineRule="auto"/>
        <w:ind w:left="360"/>
      </w:pPr>
      <w:r>
        <w:t>Konkurencyjna cena – 100 %</w:t>
      </w:r>
    </w:p>
    <w:p w:rsidR="004D43BC" w:rsidRDefault="004D43BC" w:rsidP="004D43BC">
      <w:pPr>
        <w:pStyle w:val="Akapitzlist"/>
        <w:spacing w:after="0" w:line="240" w:lineRule="auto"/>
        <w:ind w:left="360"/>
      </w:pPr>
    </w:p>
    <w:p w:rsidR="004D43BC" w:rsidRDefault="004D43BC" w:rsidP="004D43BC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Sposób przyznawania punktacji za spełnienie kryterium: </w:t>
      </w:r>
    </w:p>
    <w:p w:rsidR="004D43BC" w:rsidRDefault="004D43BC" w:rsidP="004D43BC">
      <w:pPr>
        <w:spacing w:after="0" w:line="240" w:lineRule="auto"/>
        <w:ind w:left="360"/>
        <w:rPr>
          <w:bCs/>
        </w:rPr>
      </w:pPr>
      <w:r w:rsidRPr="00B27B4C">
        <w:t xml:space="preserve">Liczba punktów uzyskanych w kryterium KONKURENCYJNA CENA będzie obliczana zgodnie </w:t>
      </w:r>
      <w:r>
        <w:br/>
      </w:r>
      <w:r w:rsidRPr="00B27B4C">
        <w:t xml:space="preserve">z poniższym wzorem </w:t>
      </w:r>
      <w:r w:rsidRPr="00B27B4C">
        <w:rPr>
          <w:bCs/>
        </w:rPr>
        <w:t>(najniższa cena brutto analizowanych ofe</w:t>
      </w:r>
      <w:r>
        <w:rPr>
          <w:bCs/>
        </w:rPr>
        <w:t>rt / cena brutto oferty badanej )</w:t>
      </w:r>
      <w:r w:rsidRPr="00B27B4C">
        <w:rPr>
          <w:bCs/>
        </w:rPr>
        <w:t>x100 = liczba punktów. Za najkorzystniejszą zostanie uznana oferta, która uzyska najwyższą ilość punktów.</w:t>
      </w:r>
    </w:p>
    <w:p w:rsidR="004D43BC" w:rsidRPr="008A28B5" w:rsidRDefault="004D43BC" w:rsidP="004D43BC">
      <w:pPr>
        <w:pStyle w:val="Akapitzlist"/>
        <w:numPr>
          <w:ilvl w:val="0"/>
          <w:numId w:val="3"/>
        </w:numPr>
        <w:spacing w:after="0" w:line="240" w:lineRule="auto"/>
        <w:rPr>
          <w:bCs/>
        </w:rPr>
      </w:pPr>
      <w:r w:rsidRPr="008A28B5">
        <w:rPr>
          <w:rFonts w:cs="Calibri"/>
        </w:rPr>
        <w:t xml:space="preserve">Wyboru najkorzystniejszej oferty dokona komisja. Od dokonanego wyboru nie przewiduje się </w:t>
      </w:r>
      <w:proofErr w:type="spellStart"/>
      <w:r w:rsidRPr="008A28B5">
        <w:rPr>
          <w:rFonts w:cs="Calibri"/>
        </w:rPr>
        <w:t>odwołań</w:t>
      </w:r>
      <w:proofErr w:type="spellEnd"/>
      <w:r w:rsidRPr="008A28B5">
        <w:rPr>
          <w:rFonts w:cs="Calibri"/>
        </w:rPr>
        <w:t>.</w:t>
      </w:r>
    </w:p>
    <w:p w:rsidR="004D43BC" w:rsidRPr="00665079" w:rsidRDefault="004D43BC" w:rsidP="004D43BC">
      <w:pPr>
        <w:numPr>
          <w:ilvl w:val="0"/>
          <w:numId w:val="3"/>
        </w:numPr>
        <w:spacing w:after="0" w:line="240" w:lineRule="auto"/>
        <w:rPr>
          <w:bCs/>
        </w:rPr>
      </w:pPr>
      <w:r w:rsidRPr="00B27B4C">
        <w:rPr>
          <w:rFonts w:cs="Calibri"/>
        </w:rPr>
        <w:t>Zamawiający zastrzega sobie możliwość niedokonania wyboru oraz możliwość negocjowania prze</w:t>
      </w:r>
      <w:r>
        <w:rPr>
          <w:rFonts w:cs="Calibri"/>
        </w:rPr>
        <w:t xml:space="preserve">dstawionej ceny z Wykonawcą, którego oferta uzyskała najwyższą liczbę punktów, </w:t>
      </w:r>
      <w:r>
        <w:rPr>
          <w:rFonts w:cs="Calibri"/>
        </w:rPr>
        <w:br/>
        <w:t xml:space="preserve">w przypadku gdy cena zaoferowana przez Wykonawcę przekracza kwotę przeznaczoną przez Zamawiającego na realizację przedmiotu zamówienia. </w:t>
      </w:r>
    </w:p>
    <w:p w:rsidR="004D43BC" w:rsidRPr="00B15155" w:rsidRDefault="004D43BC" w:rsidP="004D43BC">
      <w:pPr>
        <w:spacing w:line="240" w:lineRule="auto"/>
      </w:pPr>
    </w:p>
    <w:p w:rsidR="004D43BC" w:rsidRDefault="004D43BC" w:rsidP="004D43BC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B15155">
        <w:rPr>
          <w:b/>
        </w:rPr>
        <w:t>INFORMACJE O FORMALNOŚCIACH, JAKIE POWINNY BYĆ DOPEŁNIONE PO WYBORZE OFERTY W CELU ZAWARCIA UMOWY</w:t>
      </w:r>
    </w:p>
    <w:p w:rsidR="004D43BC" w:rsidRPr="00BF409D" w:rsidRDefault="004D43BC" w:rsidP="004D43BC">
      <w:pPr>
        <w:spacing w:after="0" w:line="240" w:lineRule="auto"/>
        <w:ind w:left="720"/>
        <w:jc w:val="left"/>
        <w:rPr>
          <w:b/>
        </w:rPr>
      </w:pPr>
    </w:p>
    <w:p w:rsidR="004D43BC" w:rsidRDefault="004D43BC" w:rsidP="004D43BC">
      <w:pPr>
        <w:spacing w:line="240" w:lineRule="auto"/>
        <w:rPr>
          <w:rFonts w:eastAsia="Times New Roman"/>
          <w:lang w:eastAsia="pl-PL"/>
        </w:rPr>
      </w:pPr>
      <w:r w:rsidRPr="00ED12F0">
        <w:rPr>
          <w:rFonts w:eastAsia="Times New Roman"/>
          <w:lang w:eastAsia="pl-PL"/>
        </w:rPr>
        <w:t>Na podstawie najkorzystniejszej oferty z wykonawcą podpisana zostanie umowa</w:t>
      </w:r>
      <w:r>
        <w:rPr>
          <w:rFonts w:eastAsia="Times New Roman"/>
          <w:lang w:eastAsia="pl-PL"/>
        </w:rPr>
        <w:t>.</w:t>
      </w:r>
    </w:p>
    <w:p w:rsidR="004D43BC" w:rsidRPr="00ED12F0" w:rsidRDefault="004D43BC" w:rsidP="004D43BC">
      <w:pPr>
        <w:spacing w:line="240" w:lineRule="auto"/>
        <w:rPr>
          <w:rFonts w:eastAsia="Times New Roman"/>
          <w:lang w:eastAsia="pl-PL"/>
        </w:rPr>
      </w:pPr>
    </w:p>
    <w:p w:rsidR="004D43BC" w:rsidRDefault="004D43BC" w:rsidP="004D43BC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B15155">
        <w:rPr>
          <w:b/>
        </w:rPr>
        <w:t>UNIEWAŻNIENIE POSTĘPOWANIA</w:t>
      </w:r>
    </w:p>
    <w:p w:rsidR="004D43BC" w:rsidRPr="00B15155" w:rsidRDefault="004D43BC" w:rsidP="004D43BC">
      <w:pPr>
        <w:spacing w:after="0" w:line="240" w:lineRule="auto"/>
        <w:ind w:left="720"/>
        <w:jc w:val="left"/>
        <w:rPr>
          <w:b/>
        </w:rPr>
      </w:pPr>
    </w:p>
    <w:p w:rsidR="004D43BC" w:rsidRPr="00B15155" w:rsidRDefault="004D43BC" w:rsidP="004D43BC">
      <w:pPr>
        <w:spacing w:line="240" w:lineRule="auto"/>
      </w:pPr>
      <w:r w:rsidRPr="00B15155">
        <w:t xml:space="preserve">Zamawiający zastrzega sobie możliwość unieważnienia postępowania bez podania przyczyny. </w:t>
      </w:r>
      <w:r>
        <w:br/>
      </w:r>
      <w:r w:rsidRPr="00B15155">
        <w:t>W przypadku unieważnienia postępowania, Zamawiający nie ponosi kosztów postępowania.</w:t>
      </w:r>
    </w:p>
    <w:p w:rsidR="004D43BC" w:rsidRPr="00B15155" w:rsidRDefault="004D43BC" w:rsidP="004D43BC">
      <w:pPr>
        <w:spacing w:line="240" w:lineRule="auto"/>
      </w:pPr>
    </w:p>
    <w:p w:rsidR="004D43BC" w:rsidRDefault="004D43BC" w:rsidP="004D43BC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B15155">
        <w:rPr>
          <w:b/>
        </w:rPr>
        <w:t>FINANSOWANIE</w:t>
      </w:r>
    </w:p>
    <w:p w:rsidR="004D43BC" w:rsidRPr="00B15155" w:rsidRDefault="004D43BC" w:rsidP="004D43BC">
      <w:pPr>
        <w:spacing w:after="0" w:line="240" w:lineRule="auto"/>
        <w:ind w:left="720"/>
        <w:jc w:val="left"/>
        <w:rPr>
          <w:b/>
        </w:rPr>
      </w:pPr>
    </w:p>
    <w:p w:rsidR="004D43BC" w:rsidRDefault="004D43BC" w:rsidP="004D43BC">
      <w:pPr>
        <w:spacing w:line="240" w:lineRule="auto"/>
      </w:pPr>
      <w:r w:rsidRPr="00B15155">
        <w:t xml:space="preserve">Zamówienie jest współfinansowane ze środków </w:t>
      </w:r>
      <w:r>
        <w:t>Państwowego Funduszu Rehabilitacji Osób Niepełnosprawnych</w:t>
      </w:r>
      <w:r w:rsidRPr="00B15155">
        <w:t xml:space="preserve"> w ramach projektu pt. „</w:t>
      </w:r>
      <w:r>
        <w:t>Gotowi do zmian</w:t>
      </w:r>
      <w:r w:rsidRPr="00B15155">
        <w:t xml:space="preserve">”. </w:t>
      </w:r>
    </w:p>
    <w:p w:rsidR="004D43BC" w:rsidRPr="00B15155" w:rsidRDefault="004D43BC" w:rsidP="004D43BC">
      <w:pPr>
        <w:spacing w:line="240" w:lineRule="auto"/>
      </w:pPr>
    </w:p>
    <w:p w:rsidR="004D43BC" w:rsidRDefault="004D43BC" w:rsidP="004D43BC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B15155">
        <w:rPr>
          <w:b/>
        </w:rPr>
        <w:t>UWAGI KOŃCOWE</w:t>
      </w:r>
    </w:p>
    <w:p w:rsidR="004D43BC" w:rsidRPr="00BF409D" w:rsidRDefault="004D43BC" w:rsidP="004D43BC">
      <w:pPr>
        <w:spacing w:after="0" w:line="240" w:lineRule="auto"/>
        <w:ind w:left="720"/>
        <w:jc w:val="left"/>
        <w:rPr>
          <w:b/>
        </w:rPr>
      </w:pPr>
    </w:p>
    <w:p w:rsidR="004D43BC" w:rsidRPr="00CB1883" w:rsidRDefault="004D43BC" w:rsidP="004D43BC">
      <w:pPr>
        <w:widowControl w:val="0"/>
        <w:numPr>
          <w:ilvl w:val="0"/>
          <w:numId w:val="2"/>
        </w:numPr>
        <w:spacing w:after="0" w:line="240" w:lineRule="auto"/>
        <w:rPr>
          <w:rFonts w:eastAsia="Calibri" w:cs="Calibri"/>
        </w:rPr>
      </w:pPr>
      <w:r w:rsidRPr="00CB1883">
        <w:rPr>
          <w:rFonts w:eastAsia="Calibri" w:cs="Calibri"/>
        </w:rPr>
        <w:t xml:space="preserve">Z możliwości realizacji zamówienia będą wyłączone podmioty, które powiązane są </w:t>
      </w:r>
      <w:r>
        <w:rPr>
          <w:rFonts w:eastAsia="Calibri" w:cs="Calibri"/>
        </w:rPr>
        <w:br/>
      </w:r>
      <w:r w:rsidRPr="00CB1883">
        <w:rPr>
          <w:rFonts w:eastAsia="Calibri" w:cs="Calibri"/>
        </w:rPr>
        <w:t xml:space="preserve">z Zamawiającym  lub osobami upoważnionymi do zaciągania zobowiązań w imieniu Zamawiającego  lub osobami wykonującymi w imieniu Zamawiającego  czynności związane z przygotowaniem </w:t>
      </w:r>
      <w:r>
        <w:rPr>
          <w:rFonts w:eastAsia="Calibri" w:cs="Calibri"/>
        </w:rPr>
        <w:br/>
      </w:r>
      <w:r w:rsidRPr="00CB1883">
        <w:rPr>
          <w:rFonts w:eastAsia="Calibri" w:cs="Calibri"/>
        </w:rPr>
        <w:t>i przeprowadzeniem procedury wyboru wykonawcy osobowo lub kapitałowo.</w:t>
      </w:r>
    </w:p>
    <w:p w:rsidR="004D43BC" w:rsidRPr="00CB1883" w:rsidRDefault="004D43BC" w:rsidP="004D43BC">
      <w:pPr>
        <w:widowControl w:val="0"/>
        <w:numPr>
          <w:ilvl w:val="0"/>
          <w:numId w:val="2"/>
        </w:numPr>
        <w:spacing w:after="0" w:line="240" w:lineRule="auto"/>
        <w:rPr>
          <w:rFonts w:eastAsia="Calibri" w:cs="Calibri"/>
        </w:rPr>
      </w:pPr>
      <w:r w:rsidRPr="00CB1883">
        <w:rPr>
          <w:rFonts w:eastAsia="Calibri" w:cs="Calibri"/>
        </w:rPr>
        <w:t xml:space="preserve">Niniejsze ogłoszenie nie jest ogłoszeniem w rozumieniu ustawy prawo zamówień publicznych, a propozycje składane przez zainteresowane podmioty nie są ofertami w rozumieniu </w:t>
      </w:r>
      <w:r w:rsidRPr="00CB1883">
        <w:rPr>
          <w:rFonts w:eastAsia="Calibri" w:cs="Calibri"/>
        </w:rPr>
        <w:lastRenderedPageBreak/>
        <w:t>kodeksu cywi</w:t>
      </w:r>
      <w:r>
        <w:rPr>
          <w:rFonts w:eastAsia="Calibri" w:cs="Calibri"/>
        </w:rPr>
        <w:t>lnego. Niniejsze Z</w:t>
      </w:r>
      <w:r w:rsidRPr="00CB1883">
        <w:rPr>
          <w:rFonts w:eastAsia="Calibri" w:cs="Calibri"/>
        </w:rPr>
        <w:t>apytanie ofertowe nie stanowi zobowiązania Zamawiającego do zawarcia umowy. Zamawiający może odstąpić od podpisania umowy bez podania uzasadnienia swojej decyzji.</w:t>
      </w:r>
    </w:p>
    <w:p w:rsidR="004D43BC" w:rsidRPr="00B15155" w:rsidRDefault="004D43BC" w:rsidP="004D43BC">
      <w:pPr>
        <w:spacing w:line="240" w:lineRule="auto"/>
      </w:pPr>
    </w:p>
    <w:p w:rsidR="004D43BC" w:rsidRDefault="004D43BC" w:rsidP="004D43BC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>
        <w:rPr>
          <w:b/>
        </w:rPr>
        <w:t>ZMIANA WARUNKÓW UMOWY</w:t>
      </w:r>
    </w:p>
    <w:p w:rsidR="004D43BC" w:rsidRPr="00CB1883" w:rsidRDefault="004D43BC" w:rsidP="004D43BC">
      <w:pPr>
        <w:spacing w:after="0" w:line="240" w:lineRule="auto"/>
        <w:ind w:left="720"/>
        <w:jc w:val="left"/>
        <w:rPr>
          <w:b/>
        </w:rPr>
      </w:pPr>
    </w:p>
    <w:p w:rsidR="004D43BC" w:rsidRDefault="004D43BC" w:rsidP="004D43BC">
      <w:pPr>
        <w:spacing w:line="240" w:lineRule="auto"/>
        <w:rPr>
          <w:rFonts w:eastAsia="Calibri" w:cstheme="minorHAnsi"/>
        </w:rPr>
      </w:pPr>
      <w:r w:rsidRPr="008004A1">
        <w:rPr>
          <w:rFonts w:eastAsia="Calibri" w:cstheme="minorHAnsi"/>
        </w:rPr>
        <w:t xml:space="preserve">Zamawiający zastrzega sobie prawo zmiany zawartej w wyniku przeprowadzonego postępowania </w:t>
      </w:r>
      <w:r>
        <w:rPr>
          <w:rFonts w:eastAsia="Calibri" w:cstheme="minorHAnsi"/>
        </w:rPr>
        <w:br/>
      </w:r>
      <w:r w:rsidRPr="008004A1">
        <w:rPr>
          <w:rFonts w:eastAsia="Calibri" w:cstheme="minorHAnsi"/>
        </w:rPr>
        <w:t>o udzielenie zamówienia umowy, w szczególności w zakresie terminów realizacji zamówienia</w:t>
      </w:r>
      <w:r>
        <w:rPr>
          <w:rFonts w:eastAsia="Calibri" w:cstheme="minorHAnsi"/>
        </w:rPr>
        <w:t xml:space="preserve">. </w:t>
      </w:r>
    </w:p>
    <w:p w:rsidR="004D43BC" w:rsidRPr="000F4372" w:rsidRDefault="004D43BC" w:rsidP="004D43BC">
      <w:pPr>
        <w:widowControl w:val="0"/>
        <w:spacing w:after="0" w:line="240" w:lineRule="auto"/>
        <w:rPr>
          <w:rFonts w:cstheme="minorHAnsi"/>
        </w:rPr>
      </w:pPr>
      <w:r w:rsidRPr="000F4372">
        <w:rPr>
          <w:rFonts w:cstheme="minorHAnsi"/>
        </w:rPr>
        <w:t>Zamawiający zastrzega sobie prawo do ewent</w:t>
      </w:r>
      <w:r w:rsidRPr="00F734C0">
        <w:rPr>
          <w:rFonts w:cstheme="minorHAnsi"/>
        </w:rPr>
        <w:t>ualnych zamówień na dodatkowe</w:t>
      </w:r>
      <w:r>
        <w:rPr>
          <w:rFonts w:cstheme="minorHAnsi"/>
        </w:rPr>
        <w:t xml:space="preserve"> dostawy</w:t>
      </w:r>
      <w:r w:rsidRPr="000F4372">
        <w:rPr>
          <w:rFonts w:cstheme="minorHAnsi"/>
        </w:rPr>
        <w:t xml:space="preserve"> niezbędnych do sprawnej realizacji projektu.</w:t>
      </w:r>
    </w:p>
    <w:p w:rsidR="004D43BC" w:rsidRDefault="004D43BC" w:rsidP="004D43BC">
      <w:pPr>
        <w:spacing w:line="240" w:lineRule="auto"/>
      </w:pPr>
    </w:p>
    <w:p w:rsidR="004D43BC" w:rsidRDefault="004D43BC" w:rsidP="004D43BC">
      <w:pPr>
        <w:spacing w:line="240" w:lineRule="auto"/>
      </w:pPr>
    </w:p>
    <w:p w:rsidR="004D43BC" w:rsidRDefault="004D43BC" w:rsidP="004D43BC">
      <w:pPr>
        <w:spacing w:line="240" w:lineRule="auto"/>
      </w:pPr>
    </w:p>
    <w:p w:rsidR="004D43BC" w:rsidRDefault="004D43BC" w:rsidP="004D43BC">
      <w:pPr>
        <w:spacing w:line="240" w:lineRule="auto"/>
      </w:pPr>
      <w:r w:rsidRPr="00B15155">
        <w:t>Do zapytania ofertowego dołączono:</w:t>
      </w:r>
    </w:p>
    <w:p w:rsidR="004D43BC" w:rsidRPr="00E05438" w:rsidRDefault="004D43BC" w:rsidP="004D43BC">
      <w:pPr>
        <w:rPr>
          <w:rFonts w:cstheme="minorHAnsi"/>
        </w:rPr>
      </w:pPr>
      <w:r w:rsidRPr="00E05438">
        <w:rPr>
          <w:rFonts w:cstheme="minorHAnsi"/>
        </w:rPr>
        <w:t>Zał</w:t>
      </w:r>
      <w:r>
        <w:rPr>
          <w:rFonts w:cstheme="minorHAnsi"/>
        </w:rPr>
        <w:t>ącznik nr 1 – Formularz oferty W</w:t>
      </w:r>
      <w:r w:rsidRPr="00E05438">
        <w:rPr>
          <w:rFonts w:cstheme="minorHAnsi"/>
        </w:rPr>
        <w:t xml:space="preserve">ykonawcy. </w:t>
      </w:r>
    </w:p>
    <w:p w:rsidR="004D43BC" w:rsidRDefault="004D43BC" w:rsidP="004D43BC">
      <w:pPr>
        <w:rPr>
          <w:rFonts w:cstheme="minorHAnsi"/>
        </w:rPr>
      </w:pPr>
      <w:r w:rsidRPr="00E05438">
        <w:rPr>
          <w:rFonts w:cstheme="minorHAnsi"/>
        </w:rPr>
        <w:t>Załącznik nr 2 –</w:t>
      </w:r>
      <w:r>
        <w:rPr>
          <w:rFonts w:cstheme="minorHAnsi"/>
        </w:rPr>
        <w:t xml:space="preserve"> </w:t>
      </w:r>
      <w:r w:rsidRPr="00E05438">
        <w:rPr>
          <w:rFonts w:cstheme="minorHAnsi"/>
        </w:rPr>
        <w:t>Oświadczenie o braku powiązań kapitałowych lub osobowych</w:t>
      </w:r>
      <w:r>
        <w:rPr>
          <w:rFonts w:cstheme="minorHAnsi"/>
        </w:rPr>
        <w:t>.</w:t>
      </w:r>
    </w:p>
    <w:p w:rsidR="004D43BC" w:rsidRDefault="004D43BC" w:rsidP="004D43BC"/>
    <w:p w:rsidR="004D43BC" w:rsidRPr="00B15155" w:rsidRDefault="004D43BC" w:rsidP="004D43BC"/>
    <w:p w:rsidR="004D43BC" w:rsidRPr="00B15155" w:rsidRDefault="004D43BC" w:rsidP="004D43BC">
      <w:pPr>
        <w:spacing w:line="240" w:lineRule="auto"/>
        <w:ind w:left="4248"/>
        <w:rPr>
          <w:i/>
        </w:rPr>
      </w:pPr>
      <w:r w:rsidRPr="00B15155">
        <w:t>Zatwierdził (</w:t>
      </w:r>
      <w:r w:rsidRPr="00B15155">
        <w:rPr>
          <w:i/>
        </w:rPr>
        <w:t xml:space="preserve">Dyrektor jednostki organizacyjnej prowadzącej postępowanie inna osoba upoważniona </w:t>
      </w:r>
      <w:r>
        <w:rPr>
          <w:i/>
        </w:rPr>
        <w:t xml:space="preserve">przez </w:t>
      </w:r>
      <w:r w:rsidRPr="00B15155">
        <w:rPr>
          <w:i/>
        </w:rPr>
        <w:t xml:space="preserve"> Zarząd</w:t>
      </w:r>
      <w:r>
        <w:rPr>
          <w:i/>
        </w:rPr>
        <w:t xml:space="preserve"> </w:t>
      </w:r>
    </w:p>
    <w:p w:rsidR="004D43BC" w:rsidRPr="00B15155" w:rsidRDefault="004D43BC" w:rsidP="004D43BC">
      <w:pPr>
        <w:spacing w:line="240" w:lineRule="auto"/>
      </w:pPr>
    </w:p>
    <w:p w:rsidR="004D43BC" w:rsidRDefault="004D43BC" w:rsidP="004D43BC">
      <w:pPr>
        <w:jc w:val="right"/>
      </w:pPr>
      <w:r w:rsidRPr="00B15155">
        <w:t>…………………………………………………</w:t>
      </w:r>
    </w:p>
    <w:p w:rsidR="004D43BC" w:rsidRPr="00233823" w:rsidRDefault="00DB41D2" w:rsidP="004D43BC">
      <w:pPr>
        <w:jc w:val="right"/>
      </w:pPr>
      <w:r>
        <w:t>Magdalena Pietrowska</w:t>
      </w:r>
    </w:p>
    <w:p w:rsidR="004D43BC" w:rsidRPr="00CC121F" w:rsidRDefault="004D43BC" w:rsidP="004D43BC"/>
    <w:p w:rsidR="004D43BC" w:rsidRPr="009E20F6" w:rsidRDefault="004D43BC" w:rsidP="004D43BC"/>
    <w:p w:rsidR="009D05DD" w:rsidRPr="00185214" w:rsidRDefault="009D05DD" w:rsidP="00185214"/>
    <w:sectPr w:rsidR="009D05DD" w:rsidRPr="00185214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5E" w:rsidRDefault="0000275E" w:rsidP="0096319C">
      <w:pPr>
        <w:spacing w:after="0" w:line="240" w:lineRule="auto"/>
      </w:pPr>
      <w:r>
        <w:separator/>
      </w:r>
    </w:p>
  </w:endnote>
  <w:endnote w:type="continuationSeparator" w:id="0">
    <w:p w:rsidR="0000275E" w:rsidRDefault="0000275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6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5E" w:rsidRDefault="0000275E" w:rsidP="0096319C">
      <w:pPr>
        <w:spacing w:after="0" w:line="240" w:lineRule="auto"/>
      </w:pPr>
      <w:r>
        <w:separator/>
      </w:r>
    </w:p>
  </w:footnote>
  <w:footnote w:type="continuationSeparator" w:id="0">
    <w:p w:rsidR="0000275E" w:rsidRDefault="0000275E" w:rsidP="0096319C">
      <w:pPr>
        <w:spacing w:after="0" w:line="240" w:lineRule="auto"/>
      </w:pPr>
      <w:r>
        <w:continuationSeparator/>
      </w:r>
    </w:p>
  </w:footnote>
  <w:footnote w:id="1">
    <w:p w:rsidR="004D43BC" w:rsidRPr="00611EDF" w:rsidRDefault="004D43BC" w:rsidP="004D43BC">
      <w:pPr>
        <w:pStyle w:val="Tekstprzypisudolnego"/>
        <w:rPr>
          <w:rFonts w:asciiTheme="minorHAnsi" w:hAnsiTheme="minorHAnsi"/>
        </w:rPr>
      </w:pPr>
      <w:r w:rsidRPr="00611EDF">
        <w:rPr>
          <w:rStyle w:val="Odwoanieprzypisudolnego"/>
          <w:rFonts w:asciiTheme="minorHAnsi" w:eastAsiaTheme="majorEastAsia" w:hAnsiTheme="minorHAnsi"/>
        </w:rPr>
        <w:footnoteRef/>
      </w:r>
      <w:r w:rsidRPr="00611EDF">
        <w:rPr>
          <w:rFonts w:asciiTheme="minorHAnsi" w:hAnsiTheme="minorHAnsi"/>
        </w:rPr>
        <w:t xml:space="preserve"> </w:t>
      </w:r>
      <w:r w:rsidRPr="00611EDF">
        <w:rPr>
          <w:rFonts w:asciiTheme="minorHAnsi" w:eastAsia="Calibri" w:hAnsiTheme="minorHAnsi" w:cs="Calibri"/>
          <w:lang w:eastAsia="en-US"/>
        </w:rPr>
        <w:t>W przypadku zastosowania ofert wariantowych należy określić kryteria dla każdego z wariantu.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7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AB073B"/>
    <w:multiLevelType w:val="hybridMultilevel"/>
    <w:tmpl w:val="8DFA3834"/>
    <w:lvl w:ilvl="0" w:tplc="AB4028CC">
      <w:start w:val="1"/>
      <w:numFmt w:val="decimal"/>
      <w:lvlText w:val="%1)"/>
      <w:lvlJc w:val="left"/>
      <w:pPr>
        <w:ind w:left="3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24174696"/>
    <w:multiLevelType w:val="multilevel"/>
    <w:tmpl w:val="C08429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-76" w:firstLine="360"/>
      </w:pPr>
    </w:lvl>
    <w:lvl w:ilvl="1">
      <w:start w:val="1"/>
      <w:numFmt w:val="lowerLetter"/>
      <w:lvlText w:val="%2."/>
      <w:lvlJc w:val="left"/>
      <w:pPr>
        <w:ind w:left="644" w:firstLine="1080"/>
      </w:pPr>
    </w:lvl>
    <w:lvl w:ilvl="2">
      <w:start w:val="1"/>
      <w:numFmt w:val="lowerRoman"/>
      <w:lvlText w:val="%3."/>
      <w:lvlJc w:val="right"/>
      <w:pPr>
        <w:ind w:left="1364" w:firstLine="1980"/>
      </w:pPr>
    </w:lvl>
    <w:lvl w:ilvl="3">
      <w:start w:val="1"/>
      <w:numFmt w:val="decimal"/>
      <w:lvlText w:val="%4."/>
      <w:lvlJc w:val="left"/>
      <w:pPr>
        <w:ind w:left="2084" w:firstLine="2520"/>
      </w:pPr>
    </w:lvl>
    <w:lvl w:ilvl="4">
      <w:start w:val="1"/>
      <w:numFmt w:val="lowerLetter"/>
      <w:lvlText w:val="%5."/>
      <w:lvlJc w:val="left"/>
      <w:pPr>
        <w:ind w:left="2804" w:firstLine="3240"/>
      </w:pPr>
    </w:lvl>
    <w:lvl w:ilvl="5">
      <w:start w:val="1"/>
      <w:numFmt w:val="lowerRoman"/>
      <w:lvlText w:val="%6."/>
      <w:lvlJc w:val="right"/>
      <w:pPr>
        <w:ind w:left="3524" w:firstLine="4140"/>
      </w:pPr>
    </w:lvl>
    <w:lvl w:ilvl="6">
      <w:start w:val="1"/>
      <w:numFmt w:val="decimal"/>
      <w:lvlText w:val="%7."/>
      <w:lvlJc w:val="left"/>
      <w:pPr>
        <w:ind w:left="4244" w:firstLine="4680"/>
      </w:pPr>
    </w:lvl>
    <w:lvl w:ilvl="7">
      <w:start w:val="1"/>
      <w:numFmt w:val="lowerLetter"/>
      <w:lvlText w:val="%8."/>
      <w:lvlJc w:val="left"/>
      <w:pPr>
        <w:ind w:left="4964" w:firstLine="5400"/>
      </w:pPr>
    </w:lvl>
    <w:lvl w:ilvl="8">
      <w:start w:val="1"/>
      <w:numFmt w:val="lowerRoman"/>
      <w:lvlText w:val="%9."/>
      <w:lvlJc w:val="right"/>
      <w:pPr>
        <w:ind w:left="5684" w:firstLine="6300"/>
      </w:pPr>
    </w:lvl>
  </w:abstractNum>
  <w:abstractNum w:abstractNumId="4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60184"/>
    <w:multiLevelType w:val="hybridMultilevel"/>
    <w:tmpl w:val="7BC6CB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1E2A65"/>
    <w:multiLevelType w:val="hybridMultilevel"/>
    <w:tmpl w:val="16D41A60"/>
    <w:lvl w:ilvl="0" w:tplc="28524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14"/>
    <w:rsid w:val="0000275E"/>
    <w:rsid w:val="0001741D"/>
    <w:rsid w:val="000523D5"/>
    <w:rsid w:val="00053546"/>
    <w:rsid w:val="00057691"/>
    <w:rsid w:val="000F169D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214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058D2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D43BC"/>
    <w:rsid w:val="004E3079"/>
    <w:rsid w:val="004F03CC"/>
    <w:rsid w:val="004F2CAA"/>
    <w:rsid w:val="004F733C"/>
    <w:rsid w:val="00522C07"/>
    <w:rsid w:val="0052492A"/>
    <w:rsid w:val="00532572"/>
    <w:rsid w:val="005434E3"/>
    <w:rsid w:val="0058040C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5450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55B43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01F6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D671D"/>
    <w:rsid w:val="00C10823"/>
    <w:rsid w:val="00C244BD"/>
    <w:rsid w:val="00C36F23"/>
    <w:rsid w:val="00C663F8"/>
    <w:rsid w:val="00C70A3D"/>
    <w:rsid w:val="00C973F1"/>
    <w:rsid w:val="00CA434D"/>
    <w:rsid w:val="00CA78B7"/>
    <w:rsid w:val="00CE167F"/>
    <w:rsid w:val="00CE252D"/>
    <w:rsid w:val="00CE25D8"/>
    <w:rsid w:val="00CF7505"/>
    <w:rsid w:val="00D213E6"/>
    <w:rsid w:val="00D40814"/>
    <w:rsid w:val="00DA5789"/>
    <w:rsid w:val="00DB0869"/>
    <w:rsid w:val="00DB41D2"/>
    <w:rsid w:val="00DB7A21"/>
    <w:rsid w:val="00DD09DB"/>
    <w:rsid w:val="00DD75C9"/>
    <w:rsid w:val="00DE76E6"/>
    <w:rsid w:val="00E2088F"/>
    <w:rsid w:val="00E21C7D"/>
    <w:rsid w:val="00E358B5"/>
    <w:rsid w:val="00E4248E"/>
    <w:rsid w:val="00E45A26"/>
    <w:rsid w:val="00E77542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91CA4"/>
    <w:rsid w:val="00FA3DED"/>
    <w:rsid w:val="00FA78DC"/>
    <w:rsid w:val="00FB4E5B"/>
    <w:rsid w:val="00FE2E81"/>
    <w:rsid w:val="00FE5A1A"/>
    <w:rsid w:val="00FE6269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43B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43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D43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43BC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43B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43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D43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43BC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gdalena.pietrowska@idn.or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gotowi%20do%20zmian%20II_black%20(1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E6E2-18CC-4013-864D-A145C575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Warszawa_Chałubińskiego_gotowi do zmian II_black (1)</Template>
  <TotalTime>0</TotalTime>
  <Pages>6</Pages>
  <Words>1410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cp:lastPrinted>2017-01-25T12:25:00Z</cp:lastPrinted>
  <dcterms:created xsi:type="dcterms:W3CDTF">2019-03-05T14:06:00Z</dcterms:created>
  <dcterms:modified xsi:type="dcterms:W3CDTF">2019-03-25T08:54:00Z</dcterms:modified>
</cp:coreProperties>
</file>