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5C1A20" w:rsidRDefault="005C1A20" w:rsidP="005C1A20"/>
    <w:p w:rsidR="005C1A20" w:rsidRPr="005C1A20" w:rsidRDefault="005C1A20" w:rsidP="005C1A20">
      <w:pPr>
        <w:spacing w:line="240" w:lineRule="auto"/>
        <w:jc w:val="right"/>
        <w:rPr>
          <w:rFonts w:cs="Times New Roman"/>
          <w:i/>
          <w:sz w:val="20"/>
        </w:rPr>
      </w:pPr>
      <w:r w:rsidRPr="005C1A20">
        <w:rPr>
          <w:rFonts w:cs="Times New Roman"/>
          <w:i/>
          <w:sz w:val="20"/>
        </w:rPr>
        <w:t>Załącznik nr 1 do zapytania ofertowego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5C1A20" w:rsidRPr="00BE50B9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5C1A20" w:rsidRPr="00BE50B9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b/>
          <w:bCs/>
          <w:color w:val="000000"/>
          <w:lang w:eastAsia="pl-PL"/>
        </w:rPr>
        <w:t>OFERTA WYKONAWCY</w:t>
      </w:r>
    </w:p>
    <w:p w:rsidR="005C1A20" w:rsidRPr="00BE50B9" w:rsidRDefault="0000240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b/>
          <w:bCs/>
          <w:color w:val="000000"/>
          <w:lang w:eastAsia="pl-PL"/>
        </w:rPr>
        <w:t>w postępowaniu zgodnym z trybem rozeznania rynku</w:t>
      </w:r>
    </w:p>
    <w:p w:rsidR="005C1A20" w:rsidRPr="00BE50B9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lang w:eastAsia="pl-PL"/>
        </w:rPr>
      </w:pPr>
    </w:p>
    <w:p w:rsidR="005C1A20" w:rsidRPr="00BE50B9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 xml:space="preserve">Nr </w:t>
      </w:r>
      <w:r w:rsidRPr="00BE50B9">
        <w:rPr>
          <w:rFonts w:eastAsia="Times New Roman" w:cs="Verdana"/>
          <w:lang w:eastAsia="pl-PL"/>
        </w:rPr>
        <w:t xml:space="preserve">postępowania </w:t>
      </w:r>
      <w:r w:rsidR="00FC280A">
        <w:rPr>
          <w:rFonts w:eastAsia="Times New Roman" w:cs="Verdana"/>
          <w:b/>
          <w:lang w:eastAsia="pl-PL"/>
        </w:rPr>
        <w:t>5</w:t>
      </w:r>
      <w:r w:rsidR="00BE50B9" w:rsidRPr="00BE50B9">
        <w:rPr>
          <w:rFonts w:eastAsia="Times New Roman" w:cs="Verdana"/>
          <w:b/>
          <w:lang w:eastAsia="pl-PL"/>
        </w:rPr>
        <w:t>/</w:t>
      </w:r>
      <w:r w:rsidR="00F7181B" w:rsidRPr="00BE50B9">
        <w:rPr>
          <w:b/>
          <w:shd w:val="clear" w:color="auto" w:fill="FFFFFF"/>
        </w:rPr>
        <w:t>1</w:t>
      </w:r>
      <w:r w:rsidR="00FC280A">
        <w:rPr>
          <w:b/>
          <w:shd w:val="clear" w:color="auto" w:fill="FFFFFF"/>
        </w:rPr>
        <w:t>2</w:t>
      </w:r>
      <w:r w:rsidR="008F6495">
        <w:rPr>
          <w:b/>
          <w:shd w:val="clear" w:color="auto" w:fill="FFFFFF"/>
        </w:rPr>
        <w:t>/2018</w:t>
      </w:r>
      <w:r w:rsidR="00135328" w:rsidRPr="00BE50B9">
        <w:rPr>
          <w:b/>
          <w:shd w:val="clear" w:color="auto" w:fill="FFFFFF"/>
        </w:rPr>
        <w:t>/RZE</w:t>
      </w:r>
      <w:r w:rsidR="00F7181B" w:rsidRPr="00BE50B9">
        <w:rPr>
          <w:rFonts w:eastAsia="Times New Roman" w:cs="Times New Roman"/>
          <w:b/>
        </w:rPr>
        <w:t xml:space="preserve">, data: </w:t>
      </w:r>
      <w:r w:rsidR="00FC280A">
        <w:rPr>
          <w:rFonts w:eastAsia="Times New Roman" w:cs="Times New Roman"/>
          <w:b/>
        </w:rPr>
        <w:t>05</w:t>
      </w:r>
      <w:r w:rsidR="00F7181B" w:rsidRPr="00BE50B9">
        <w:rPr>
          <w:rFonts w:eastAsia="Times New Roman" w:cs="Times New Roman"/>
          <w:b/>
        </w:rPr>
        <w:t>.1</w:t>
      </w:r>
      <w:r w:rsidR="00FC280A">
        <w:rPr>
          <w:rFonts w:eastAsia="Times New Roman" w:cs="Times New Roman"/>
          <w:b/>
        </w:rPr>
        <w:t>2</w:t>
      </w:r>
      <w:r w:rsidR="008F6495">
        <w:rPr>
          <w:rFonts w:eastAsia="Times New Roman" w:cs="Times New Roman"/>
          <w:b/>
        </w:rPr>
        <w:t>.2018</w:t>
      </w:r>
      <w:r w:rsidR="00F7181B" w:rsidRPr="00BE50B9">
        <w:rPr>
          <w:rFonts w:eastAsia="Times New Roman" w:cs="Times New Roman"/>
          <w:b/>
        </w:rPr>
        <w:t>r.</w:t>
      </w:r>
    </w:p>
    <w:p w:rsidR="005C1A20" w:rsidRPr="00BE50B9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</w:p>
    <w:p w:rsidR="005C1A20" w:rsidRPr="00BE50B9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 xml:space="preserve">Imię i nazwisko lub nazwa firmy (jeśli dotyczy) oraz adres Wykonawcy </w:t>
      </w:r>
    </w:p>
    <w:p w:rsidR="005C1A20" w:rsidRPr="00BE50B9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5C1A20" w:rsidRPr="00BE50B9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BE50B9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email:</w:t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  <w:t>...................................................</w:t>
      </w:r>
    </w:p>
    <w:p w:rsidR="005C1A20" w:rsidRPr="00BE50B9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NIP:</w:t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  <w:t>...................................................</w:t>
      </w:r>
    </w:p>
    <w:p w:rsidR="005C1A20" w:rsidRPr="00BE50B9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 xml:space="preserve">REGON: </w:t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  <w:t>.................................................</w:t>
      </w:r>
    </w:p>
    <w:p w:rsidR="005C1A20" w:rsidRPr="00BE50B9" w:rsidRDefault="005C1A20" w:rsidP="00CB22C7">
      <w:pPr>
        <w:spacing w:after="0" w:line="240" w:lineRule="auto"/>
        <w:rPr>
          <w:rFonts w:cstheme="minorHAnsi"/>
          <w:b/>
          <w:spacing w:val="15"/>
          <w:kern w:val="20"/>
        </w:rPr>
      </w:pPr>
      <w:r w:rsidRPr="00BE50B9">
        <w:rPr>
          <w:b/>
          <w:bCs/>
        </w:rPr>
        <w:t xml:space="preserve">W odpowiedzi na zapytanie ofertowe dotyczące przygotowania i przeprowadzenia </w:t>
      </w:r>
      <w:r w:rsidRPr="00BE50B9">
        <w:rPr>
          <w:rFonts w:eastAsia="Times New Roman" w:cs="Times New Roman"/>
          <w:b/>
          <w:lang w:eastAsia="pl-PL"/>
        </w:rPr>
        <w:t>przez wybranego/-ą trenera/-</w:t>
      </w:r>
      <w:proofErr w:type="spellStart"/>
      <w:r w:rsidRPr="00BE50B9">
        <w:rPr>
          <w:rFonts w:eastAsia="Times New Roman" w:cs="Times New Roman"/>
          <w:b/>
          <w:lang w:eastAsia="pl-PL"/>
        </w:rPr>
        <w:t>kę</w:t>
      </w:r>
      <w:proofErr w:type="spellEnd"/>
      <w:r w:rsidRPr="00BE50B9">
        <w:rPr>
          <w:rFonts w:eastAsia="Times New Roman" w:cs="Times New Roman"/>
          <w:b/>
          <w:lang w:eastAsia="pl-PL"/>
        </w:rPr>
        <w:t xml:space="preserve"> szkolenia określonego w zapytaniu ofertowym </w:t>
      </w:r>
      <w:r w:rsidRPr="00BE50B9">
        <w:rPr>
          <w:bCs/>
        </w:rPr>
        <w:t>w ramach projektu pn. „</w:t>
      </w:r>
      <w:r w:rsidRPr="00BE50B9">
        <w:rPr>
          <w:rFonts w:eastAsia="Times New Roman" w:cs="Times New Roman"/>
          <w:lang w:eastAsia="pl-PL"/>
        </w:rPr>
        <w:t xml:space="preserve">Gotowi do zmian” </w:t>
      </w:r>
      <w:r w:rsidRPr="00BE50B9">
        <w:rPr>
          <w:bCs/>
        </w:rPr>
        <w:t xml:space="preserve">finansowanego ze środków Państwowego Funduszu Rehabilitacji Osób Niepełnosprawnych </w:t>
      </w:r>
      <w:r w:rsidRPr="00BE50B9">
        <w:t xml:space="preserve">składam ofertę </w:t>
      </w:r>
      <w:r w:rsidRPr="00BE50B9">
        <w:rPr>
          <w:b/>
        </w:rPr>
        <w:t xml:space="preserve">na przygotowanie i przeprowadzenie szkolenia </w:t>
      </w:r>
      <w:r w:rsidR="009D1FA6" w:rsidRPr="00BE50B9">
        <w:rPr>
          <w:b/>
        </w:rPr>
        <w:t>zewnętrznego</w:t>
      </w:r>
      <w:r w:rsidRPr="00BE50B9">
        <w:rPr>
          <w:b/>
        </w:rPr>
        <w:t xml:space="preserve"> dla osób niepełnosprawnych, pn. </w:t>
      </w:r>
      <w:r w:rsidR="008F6495">
        <w:rPr>
          <w:rFonts w:cstheme="minorHAnsi"/>
          <w:b/>
          <w:spacing w:val="15"/>
          <w:kern w:val="20"/>
        </w:rPr>
        <w:t xml:space="preserve">„Kursu informatyczny – skład publikacji w programie Adobe </w:t>
      </w:r>
      <w:proofErr w:type="spellStart"/>
      <w:r w:rsidR="008F6495">
        <w:rPr>
          <w:rFonts w:cstheme="minorHAnsi"/>
          <w:b/>
          <w:spacing w:val="15"/>
          <w:kern w:val="20"/>
        </w:rPr>
        <w:t>InDesign</w:t>
      </w:r>
      <w:proofErr w:type="spellEnd"/>
      <w:r w:rsidR="00CB22C7" w:rsidRPr="00BE50B9">
        <w:rPr>
          <w:rFonts w:cstheme="minorHAnsi"/>
          <w:b/>
          <w:spacing w:val="15"/>
          <w:kern w:val="20"/>
        </w:rPr>
        <w:t>”</w:t>
      </w:r>
      <w:r w:rsidR="00E47376" w:rsidRPr="00BE50B9">
        <w:rPr>
          <w:rFonts w:cstheme="minorHAnsi"/>
          <w:b/>
          <w:spacing w:val="15"/>
          <w:kern w:val="20"/>
        </w:rPr>
        <w:t>.</w:t>
      </w:r>
    </w:p>
    <w:p w:rsidR="007564A0" w:rsidRPr="00BE50B9" w:rsidRDefault="007564A0" w:rsidP="00CB22C7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5C1A20" w:rsidRPr="00BE50B9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lang w:eastAsia="pl-PL"/>
        </w:rPr>
      </w:pPr>
      <w:r w:rsidRPr="00BE50B9">
        <w:rPr>
          <w:rFonts w:eastAsia="Times New Roman" w:cs="Verdana"/>
          <w:b/>
          <w:lang w:eastAsia="pl-PL"/>
        </w:rPr>
        <w:t xml:space="preserve">za </w:t>
      </w:r>
      <w:r w:rsidRPr="00BE50B9">
        <w:rPr>
          <w:rFonts w:eastAsia="Times New Roman" w:cs="Verdana"/>
          <w:b/>
          <w:color w:val="000000"/>
          <w:lang w:eastAsia="pl-PL"/>
        </w:rPr>
        <w:t>następującą cenę za godzinę pracy:</w:t>
      </w:r>
    </w:p>
    <w:p w:rsidR="005C1A20" w:rsidRPr="00BE50B9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</w:p>
    <w:p w:rsidR="005C1A20" w:rsidRPr="00BE50B9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lang w:eastAsia="pl-PL"/>
        </w:rPr>
      </w:pPr>
      <w:r w:rsidRPr="00BE50B9">
        <w:rPr>
          <w:rFonts w:eastAsia="Times New Roman" w:cs="Verdana"/>
          <w:b/>
          <w:bCs/>
          <w:color w:val="000000"/>
          <w:lang w:eastAsia="pl-PL"/>
        </w:rPr>
        <w:t>Cena [brutto]*</w:t>
      </w:r>
      <w:r w:rsidRPr="00BE50B9">
        <w:rPr>
          <w:rFonts w:eastAsia="Times New Roman" w:cs="Verdana"/>
          <w:b/>
          <w:bCs/>
          <w:color w:val="000000"/>
          <w:lang w:eastAsia="pl-PL"/>
        </w:rPr>
        <w:tab/>
        <w:t>…………………..…………….................... PLN</w:t>
      </w:r>
    </w:p>
    <w:p w:rsidR="005C1A20" w:rsidRPr="00BE50B9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b/>
          <w:bCs/>
          <w:color w:val="000000"/>
          <w:lang w:eastAsia="pl-PL"/>
        </w:rPr>
        <w:t>Cena [netto]</w:t>
      </w:r>
      <w:r w:rsidRPr="00BE50B9">
        <w:rPr>
          <w:rFonts w:eastAsia="Times New Roman" w:cs="Verdana"/>
          <w:b/>
          <w:bCs/>
          <w:color w:val="000000"/>
          <w:lang w:eastAsia="pl-PL"/>
        </w:rPr>
        <w:tab/>
        <w:t>………………..…………………………………. PLN</w:t>
      </w:r>
    </w:p>
    <w:p w:rsidR="005C1A20" w:rsidRPr="00BE50B9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FF0000"/>
          <w:lang w:eastAsia="pl-PL"/>
        </w:rPr>
      </w:pPr>
    </w:p>
    <w:p w:rsidR="005C1A20" w:rsidRPr="00BE50B9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lang w:eastAsia="pl-PL"/>
        </w:rPr>
      </w:pPr>
      <w:r w:rsidRPr="00BE50B9">
        <w:rPr>
          <w:rFonts w:eastAsia="Times New Roman" w:cs="Verdana"/>
          <w:b/>
          <w:lang w:eastAsia="pl-PL"/>
        </w:rPr>
        <w:t>Specyfikacja dot. usługi/</w:t>
      </w:r>
      <w:r w:rsidRPr="00BE50B9">
        <w:rPr>
          <w:rFonts w:eastAsia="Times New Roman" w:cs="Verdana"/>
          <w:b/>
          <w:strike/>
          <w:lang w:eastAsia="pl-PL"/>
        </w:rPr>
        <w:t>towaru</w:t>
      </w:r>
      <w:r w:rsidRPr="00BE50B9">
        <w:rPr>
          <w:rFonts w:eastAsia="Times New Roman" w:cs="Verdana"/>
          <w:b/>
          <w:lang w:eastAsia="pl-PL"/>
        </w:rPr>
        <w:t xml:space="preserve">:  </w:t>
      </w:r>
      <w:proofErr w:type="spellStart"/>
      <w:r w:rsidRPr="00BE50B9">
        <w:rPr>
          <w:rFonts w:eastAsia="Times New Roman" w:cs="Verdana"/>
          <w:b/>
          <w:lang w:eastAsia="pl-PL"/>
        </w:rPr>
        <w:t>z</w:t>
      </w:r>
      <w:r w:rsidRPr="00BE50B9">
        <w:rPr>
          <w:rFonts w:eastAsia="Times New Roman" w:cs="Verdana"/>
          <w:lang w:eastAsia="pl-PL"/>
        </w:rPr>
        <w:t>g</w:t>
      </w:r>
      <w:proofErr w:type="spellEnd"/>
      <w:r w:rsidRPr="00BE50B9">
        <w:rPr>
          <w:rFonts w:eastAsia="Times New Roman" w:cs="Verdana"/>
          <w:lang w:eastAsia="pl-PL"/>
        </w:rPr>
        <w:t xml:space="preserve">. z przedmiotem zapytania </w:t>
      </w:r>
    </w:p>
    <w:p w:rsidR="005C1A20" w:rsidRPr="00BE50B9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lang w:eastAsia="pl-PL"/>
        </w:rPr>
      </w:pPr>
    </w:p>
    <w:p w:rsidR="005C1A20" w:rsidRPr="00BE50B9" w:rsidRDefault="005C1A20" w:rsidP="005C1A2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Oświadczam, że "Program szczegółowy szkolenia” wraz z  materiałami szkoleniowymi przekażę Zamawiającemu w formie  elektronicznej.</w:t>
      </w:r>
    </w:p>
    <w:p w:rsidR="005C1A20" w:rsidRPr="00BE50B9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Oświadczam, że zapoznałem/-</w:t>
      </w:r>
      <w:proofErr w:type="spellStart"/>
      <w:r w:rsidRPr="00BE50B9">
        <w:rPr>
          <w:rFonts w:eastAsia="Times New Roman" w:cs="Verdana"/>
          <w:color w:val="000000"/>
          <w:lang w:eastAsia="pl-PL"/>
        </w:rPr>
        <w:t>am</w:t>
      </w:r>
      <w:proofErr w:type="spellEnd"/>
      <w:r w:rsidRPr="00BE50B9">
        <w:rPr>
          <w:rFonts w:eastAsia="Times New Roman" w:cs="Verdana"/>
          <w:color w:val="00000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BE50B9">
        <w:rPr>
          <w:rFonts w:eastAsia="Times New Roman" w:cs="Verdana"/>
          <w:color w:val="000000"/>
          <w:lang w:eastAsia="pl-PL"/>
        </w:rPr>
        <w:t>am</w:t>
      </w:r>
      <w:proofErr w:type="spellEnd"/>
      <w:r w:rsidRPr="00BE50B9">
        <w:rPr>
          <w:rFonts w:eastAsia="Times New Roman" w:cs="Verdana"/>
          <w:color w:val="000000"/>
          <w:lang w:eastAsia="pl-PL"/>
        </w:rPr>
        <w:t xml:space="preserve"> informacje konieczne do przygotowania oferty.</w:t>
      </w:r>
    </w:p>
    <w:p w:rsidR="005C1A20" w:rsidRPr="00BE50B9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 xml:space="preserve">Oświadczam, że termin związania z ofertą wynosi 30 dni kalendarzowych </w:t>
      </w:r>
      <w:r w:rsidRPr="00BE50B9">
        <w:rPr>
          <w:rFonts w:eastAsia="Times New Roman" w:cs="Arial"/>
          <w:color w:val="000000"/>
          <w:lang w:eastAsia="pl-PL"/>
        </w:rPr>
        <w:t>od dnia upływu terminu składania ofert</w:t>
      </w:r>
      <w:r w:rsidRPr="00BE50B9">
        <w:rPr>
          <w:rFonts w:eastAsia="Times New Roman" w:cs="Verdana"/>
          <w:color w:val="000000"/>
          <w:lang w:eastAsia="pl-PL"/>
        </w:rPr>
        <w:t>.</w:t>
      </w:r>
    </w:p>
    <w:p w:rsidR="005C1A20" w:rsidRPr="00BE50B9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 xml:space="preserve">W przypadku uznania oferty za najkorzystniejszą zobowiązuję się do podpisania umowy </w:t>
      </w:r>
      <w:r w:rsidR="008F6495">
        <w:rPr>
          <w:rFonts w:eastAsia="Times New Roman" w:cs="Verdana"/>
          <w:color w:val="000000"/>
          <w:lang w:eastAsia="pl-PL"/>
        </w:rPr>
        <w:t xml:space="preserve">                         </w:t>
      </w:r>
      <w:r w:rsidRPr="00BE50B9">
        <w:rPr>
          <w:rFonts w:eastAsia="Times New Roman" w:cs="Verdana"/>
          <w:color w:val="000000"/>
          <w:lang w:eastAsia="pl-PL"/>
        </w:rPr>
        <w:t>w terminie i miejscu wskazanym przez Zamawiającego.</w:t>
      </w:r>
    </w:p>
    <w:p w:rsidR="005C1A20" w:rsidRPr="00BE50B9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Ofertę niniejszą składam na ........... kolejno ponumerowanych stronach.</w:t>
      </w:r>
    </w:p>
    <w:p w:rsidR="005C1A20" w:rsidRPr="00BE50B9" w:rsidRDefault="005C1A20" w:rsidP="005C1A20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lang w:eastAsia="pl-PL"/>
        </w:rPr>
      </w:pPr>
    </w:p>
    <w:p w:rsidR="00E04915" w:rsidRPr="00BE50B9" w:rsidRDefault="00E04915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lang w:eastAsia="pl-PL"/>
        </w:rPr>
      </w:pPr>
    </w:p>
    <w:p w:rsidR="00E04915" w:rsidRPr="00BE50B9" w:rsidRDefault="00E04915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lang w:eastAsia="pl-PL"/>
        </w:rPr>
      </w:pPr>
    </w:p>
    <w:p w:rsidR="005C1A20" w:rsidRPr="00BE50B9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………………………………………………………………………………..</w:t>
      </w:r>
    </w:p>
    <w:p w:rsidR="005C1A20" w:rsidRPr="00BE50B9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lang w:eastAsia="pl-PL"/>
        </w:rPr>
      </w:pPr>
      <w:r w:rsidRPr="00BE50B9">
        <w:rPr>
          <w:rFonts w:eastAsia="Times New Roman" w:cs="Verdana"/>
          <w:i/>
          <w:color w:val="000000"/>
          <w:lang w:eastAsia="pl-PL"/>
        </w:rPr>
        <w:t>pieczęć i podpis Wykonawcy lub osoby upoważnionej</w:t>
      </w:r>
    </w:p>
    <w:p w:rsidR="005C1A20" w:rsidRPr="00BE50B9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lang w:eastAsia="pl-PL"/>
        </w:rPr>
      </w:pPr>
      <w:r w:rsidRPr="00BE50B9">
        <w:rPr>
          <w:rFonts w:eastAsia="Times New Roman" w:cs="Verdana"/>
          <w:i/>
          <w:color w:val="000000"/>
          <w:lang w:eastAsia="pl-PL"/>
        </w:rPr>
        <w:lastRenderedPageBreak/>
        <w:t>do reprezentowania Wykonawcy</w:t>
      </w:r>
    </w:p>
    <w:p w:rsidR="005C1A20" w:rsidRPr="00BE50B9" w:rsidRDefault="005C1A20" w:rsidP="005C1A20">
      <w:pPr>
        <w:spacing w:line="240" w:lineRule="auto"/>
        <w:jc w:val="right"/>
        <w:rPr>
          <w:rFonts w:eastAsia="Times New Roman" w:cs="Times New Roman"/>
          <w:i/>
          <w:lang w:eastAsia="pl-PL"/>
        </w:rPr>
      </w:pPr>
    </w:p>
    <w:p w:rsidR="005C1A20" w:rsidRPr="00BE50B9" w:rsidRDefault="005C1A20" w:rsidP="00E04915">
      <w:pPr>
        <w:spacing w:line="240" w:lineRule="auto"/>
        <w:rPr>
          <w:rFonts w:eastAsia="Calibri" w:cs="DejaVu Sans"/>
          <w:kern w:val="20"/>
        </w:rPr>
      </w:pPr>
      <w:r w:rsidRPr="00BE50B9">
        <w:rPr>
          <w:bCs/>
        </w:rPr>
        <w:t>* W</w:t>
      </w:r>
      <w:r w:rsidRPr="00BE50B9">
        <w:t xml:space="preserve"> przypadku osób nieposiadających przychodu w wysokości co najmniej najniższej krajowej (</w:t>
      </w:r>
      <w:proofErr w:type="spellStart"/>
      <w:r w:rsidRPr="00BE50B9">
        <w:t>zg</w:t>
      </w:r>
      <w:proofErr w:type="spellEnd"/>
      <w:r w:rsidRPr="00BE50B9">
        <w:t xml:space="preserve">. z Rozporządzeniem Rady Ministrów z dnia </w:t>
      </w:r>
      <w:r w:rsidR="00E04915" w:rsidRPr="00BE50B9">
        <w:t>9 września 2016</w:t>
      </w:r>
      <w:r w:rsidRPr="00BE50B9">
        <w:t xml:space="preserve"> r. w sprawie wysokości minimalnego wynagrodzenia za pracę w 201</w:t>
      </w:r>
      <w:r w:rsidR="00E04915" w:rsidRPr="00BE50B9">
        <w:t>7</w:t>
      </w:r>
      <w:r w:rsidRPr="00BE50B9">
        <w:t xml:space="preserve"> r.</w:t>
      </w:r>
      <w:r w:rsidR="00E04915" w:rsidRPr="00BE50B9">
        <w:t>)</w:t>
      </w:r>
      <w:r w:rsidRPr="00BE50B9">
        <w:t xml:space="preserve"> kwota brutto oznacza kwotę z pełnymi składkami społecznymi oraz ubezpieczeniem zdrowotnym.</w:t>
      </w:r>
    </w:p>
    <w:p w:rsidR="00E04915" w:rsidRPr="00BE50B9" w:rsidRDefault="00E04915" w:rsidP="00E04915">
      <w:pPr>
        <w:spacing w:line="240" w:lineRule="auto"/>
        <w:rPr>
          <w:rFonts w:eastAsia="Calibri" w:cs="DejaVu Sans"/>
          <w:kern w:val="20"/>
        </w:rPr>
      </w:pPr>
    </w:p>
    <w:p w:rsidR="00BF7402" w:rsidRPr="00BE50B9" w:rsidRDefault="00BF7402" w:rsidP="00E04915">
      <w:pPr>
        <w:spacing w:line="240" w:lineRule="auto"/>
        <w:rPr>
          <w:rFonts w:eastAsia="Calibri" w:cs="DejaVu Sans"/>
          <w:kern w:val="20"/>
        </w:rPr>
      </w:pPr>
    </w:p>
    <w:sectPr w:rsidR="00BF7402" w:rsidRPr="00BE50B9" w:rsidSect="004E3DA8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275" w:rsidRDefault="00FB4275" w:rsidP="0096319C">
      <w:pPr>
        <w:spacing w:after="0" w:line="240" w:lineRule="auto"/>
      </w:pPr>
      <w:r>
        <w:separator/>
      </w:r>
    </w:p>
  </w:endnote>
  <w:endnote w:type="continuationSeparator" w:id="0">
    <w:p w:rsidR="00FB4275" w:rsidRDefault="00FB4275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BC69A1" w:rsidP="00BC69A1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2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  <w:r w:rsidR="008F6495">
      <w:rPr>
        <w:noProof/>
        <w:lang w:eastAsia="pl-PL"/>
      </w:rPr>
      <w:drawing>
        <wp:inline distT="0" distB="0" distL="0" distR="0" wp14:anchorId="47230FAC" wp14:editId="271D1520">
          <wp:extent cx="5505450" cy="884052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067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275" w:rsidRDefault="00FB4275" w:rsidP="0096319C">
      <w:pPr>
        <w:spacing w:after="0" w:line="240" w:lineRule="auto"/>
      </w:pPr>
      <w:r>
        <w:separator/>
      </w:r>
    </w:p>
  </w:footnote>
  <w:footnote w:type="continuationSeparator" w:id="0">
    <w:p w:rsidR="00FB4275" w:rsidRDefault="00FB4275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83E45AC" wp14:editId="2803977A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65" cy="120105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5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02400"/>
    <w:rsid w:val="00020588"/>
    <w:rsid w:val="00022FD4"/>
    <w:rsid w:val="00051F76"/>
    <w:rsid w:val="0008406D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5328"/>
    <w:rsid w:val="00135CDB"/>
    <w:rsid w:val="00142081"/>
    <w:rsid w:val="0014349E"/>
    <w:rsid w:val="00147904"/>
    <w:rsid w:val="00152470"/>
    <w:rsid w:val="00165566"/>
    <w:rsid w:val="00183749"/>
    <w:rsid w:val="0018403F"/>
    <w:rsid w:val="00185556"/>
    <w:rsid w:val="0018739D"/>
    <w:rsid w:val="001A6A9F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E6796"/>
    <w:rsid w:val="002F5127"/>
    <w:rsid w:val="003046CD"/>
    <w:rsid w:val="00307B8C"/>
    <w:rsid w:val="003117FB"/>
    <w:rsid w:val="00314A1B"/>
    <w:rsid w:val="00324EAC"/>
    <w:rsid w:val="00333150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30AB6"/>
    <w:rsid w:val="00442F31"/>
    <w:rsid w:val="00447A39"/>
    <w:rsid w:val="00467B30"/>
    <w:rsid w:val="00490ECE"/>
    <w:rsid w:val="00494131"/>
    <w:rsid w:val="004A19AB"/>
    <w:rsid w:val="004A517F"/>
    <w:rsid w:val="004B17AB"/>
    <w:rsid w:val="004B2C9C"/>
    <w:rsid w:val="004E3DA8"/>
    <w:rsid w:val="004F03CC"/>
    <w:rsid w:val="004F269F"/>
    <w:rsid w:val="0050415D"/>
    <w:rsid w:val="00522C07"/>
    <w:rsid w:val="0052492A"/>
    <w:rsid w:val="0054126F"/>
    <w:rsid w:val="00546782"/>
    <w:rsid w:val="005707FD"/>
    <w:rsid w:val="0058040C"/>
    <w:rsid w:val="00592810"/>
    <w:rsid w:val="00593A20"/>
    <w:rsid w:val="005974CD"/>
    <w:rsid w:val="005C1A20"/>
    <w:rsid w:val="005C57C3"/>
    <w:rsid w:val="005D526C"/>
    <w:rsid w:val="005D5ED0"/>
    <w:rsid w:val="005F57AD"/>
    <w:rsid w:val="006048BB"/>
    <w:rsid w:val="00610845"/>
    <w:rsid w:val="00610C99"/>
    <w:rsid w:val="0061685C"/>
    <w:rsid w:val="00617F01"/>
    <w:rsid w:val="00621AAE"/>
    <w:rsid w:val="006346ED"/>
    <w:rsid w:val="00653762"/>
    <w:rsid w:val="00653B61"/>
    <w:rsid w:val="00662D8D"/>
    <w:rsid w:val="006667B6"/>
    <w:rsid w:val="00676D3B"/>
    <w:rsid w:val="00681F15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564A0"/>
    <w:rsid w:val="0076741F"/>
    <w:rsid w:val="00776895"/>
    <w:rsid w:val="00785023"/>
    <w:rsid w:val="007900EF"/>
    <w:rsid w:val="007A0F4A"/>
    <w:rsid w:val="007A530F"/>
    <w:rsid w:val="007B018E"/>
    <w:rsid w:val="007B06AA"/>
    <w:rsid w:val="007C3F13"/>
    <w:rsid w:val="007D01E4"/>
    <w:rsid w:val="007D55AC"/>
    <w:rsid w:val="007F20E2"/>
    <w:rsid w:val="007F4367"/>
    <w:rsid w:val="007F6C6B"/>
    <w:rsid w:val="00817834"/>
    <w:rsid w:val="00827BC2"/>
    <w:rsid w:val="00832971"/>
    <w:rsid w:val="00836210"/>
    <w:rsid w:val="00840AEB"/>
    <w:rsid w:val="008441A9"/>
    <w:rsid w:val="00855786"/>
    <w:rsid w:val="008A282A"/>
    <w:rsid w:val="008B669C"/>
    <w:rsid w:val="008C1EA0"/>
    <w:rsid w:val="008F6495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1FA6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47430"/>
    <w:rsid w:val="00A5232C"/>
    <w:rsid w:val="00A87560"/>
    <w:rsid w:val="00A87BF4"/>
    <w:rsid w:val="00A91402"/>
    <w:rsid w:val="00AA222D"/>
    <w:rsid w:val="00AB459D"/>
    <w:rsid w:val="00AB4FF0"/>
    <w:rsid w:val="00AC6F71"/>
    <w:rsid w:val="00AF2EB4"/>
    <w:rsid w:val="00B02524"/>
    <w:rsid w:val="00B126AD"/>
    <w:rsid w:val="00B60DD9"/>
    <w:rsid w:val="00B63AD4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E50B9"/>
    <w:rsid w:val="00BF7402"/>
    <w:rsid w:val="00C001ED"/>
    <w:rsid w:val="00C10823"/>
    <w:rsid w:val="00C244BD"/>
    <w:rsid w:val="00C36F23"/>
    <w:rsid w:val="00C3745F"/>
    <w:rsid w:val="00C42147"/>
    <w:rsid w:val="00C57067"/>
    <w:rsid w:val="00C663F8"/>
    <w:rsid w:val="00C70A3D"/>
    <w:rsid w:val="00C96CA1"/>
    <w:rsid w:val="00CA434D"/>
    <w:rsid w:val="00CA78B7"/>
    <w:rsid w:val="00CB22C7"/>
    <w:rsid w:val="00CE1592"/>
    <w:rsid w:val="00CE167F"/>
    <w:rsid w:val="00CE252D"/>
    <w:rsid w:val="00CE25D8"/>
    <w:rsid w:val="00CF7505"/>
    <w:rsid w:val="00D175F9"/>
    <w:rsid w:val="00D213E6"/>
    <w:rsid w:val="00D3731F"/>
    <w:rsid w:val="00D40814"/>
    <w:rsid w:val="00D5346D"/>
    <w:rsid w:val="00D578F0"/>
    <w:rsid w:val="00D72B04"/>
    <w:rsid w:val="00D7407B"/>
    <w:rsid w:val="00D77776"/>
    <w:rsid w:val="00DA5789"/>
    <w:rsid w:val="00DB7A21"/>
    <w:rsid w:val="00DD75C9"/>
    <w:rsid w:val="00DE76E6"/>
    <w:rsid w:val="00E04915"/>
    <w:rsid w:val="00E1765A"/>
    <w:rsid w:val="00E2088F"/>
    <w:rsid w:val="00E21C7D"/>
    <w:rsid w:val="00E358B5"/>
    <w:rsid w:val="00E45A26"/>
    <w:rsid w:val="00E47376"/>
    <w:rsid w:val="00E474B3"/>
    <w:rsid w:val="00E9304B"/>
    <w:rsid w:val="00EA7030"/>
    <w:rsid w:val="00EC0F7D"/>
    <w:rsid w:val="00F14C46"/>
    <w:rsid w:val="00F172B5"/>
    <w:rsid w:val="00F24078"/>
    <w:rsid w:val="00F35ECA"/>
    <w:rsid w:val="00F41864"/>
    <w:rsid w:val="00F424C3"/>
    <w:rsid w:val="00F47C7E"/>
    <w:rsid w:val="00F576CF"/>
    <w:rsid w:val="00F6085B"/>
    <w:rsid w:val="00F7181B"/>
    <w:rsid w:val="00F74934"/>
    <w:rsid w:val="00F77569"/>
    <w:rsid w:val="00F84565"/>
    <w:rsid w:val="00FA23BF"/>
    <w:rsid w:val="00FA3DED"/>
    <w:rsid w:val="00FA4842"/>
    <w:rsid w:val="00FA78DC"/>
    <w:rsid w:val="00FB4275"/>
    <w:rsid w:val="00FC23A9"/>
    <w:rsid w:val="00FC280A"/>
    <w:rsid w:val="00FD449B"/>
    <w:rsid w:val="00FE2E81"/>
    <w:rsid w:val="00FE32A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ktywizacja.org.pl" TargetMode="External"/><Relationship Id="rId1" Type="http://schemas.openxmlformats.org/officeDocument/2006/relationships/hyperlink" Target="mailto:fundacja@id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67968-C6EF-4BD1-9161-C48D2CA9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10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EWELINA</cp:lastModifiedBy>
  <cp:revision>8</cp:revision>
  <cp:lastPrinted>2014-03-14T09:03:00Z</cp:lastPrinted>
  <dcterms:created xsi:type="dcterms:W3CDTF">2017-12-01T07:44:00Z</dcterms:created>
  <dcterms:modified xsi:type="dcterms:W3CDTF">2018-12-05T07:15:00Z</dcterms:modified>
</cp:coreProperties>
</file>