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75526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0C34">
        <w:rPr>
          <w:b/>
        </w:rPr>
        <w:t>17</w:t>
      </w:r>
      <w:r w:rsidR="00071099">
        <w:rPr>
          <w:b/>
        </w:rPr>
        <w:t>/12/2017/PO, data: 15.12</w:t>
      </w:r>
      <w:r w:rsidR="006A3593">
        <w:rPr>
          <w:b/>
        </w:rPr>
        <w:t>.2017</w:t>
      </w:r>
      <w:r w:rsidR="00612718">
        <w:rPr>
          <w:b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>, pn.</w:t>
      </w:r>
      <w:r w:rsidR="00216A8D" w:rsidRPr="00216A8D">
        <w:rPr>
          <w:b/>
          <w:sz w:val="20"/>
          <w:szCs w:val="20"/>
        </w:rPr>
        <w:t xml:space="preserve"> </w:t>
      </w:r>
      <w:r w:rsidR="00216A8D">
        <w:rPr>
          <w:b/>
          <w:sz w:val="20"/>
          <w:szCs w:val="20"/>
        </w:rPr>
        <w:t>Język angielski – poziom podstawowy</w:t>
      </w:r>
      <w:r w:rsidR="006F6046">
        <w:rPr>
          <w:b/>
          <w:sz w:val="20"/>
          <w:szCs w:val="20"/>
        </w:rPr>
        <w:t>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FE0C34">
        <w:rPr>
          <w:b/>
        </w:rPr>
        <w:t>17</w:t>
      </w:r>
      <w:r w:rsidR="00071099">
        <w:rPr>
          <w:b/>
        </w:rPr>
        <w:t>/12/2017/PO, data: 15.12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0C34">
        <w:rPr>
          <w:b/>
        </w:rPr>
        <w:t>17</w:t>
      </w:r>
      <w:r w:rsidR="00071099">
        <w:rPr>
          <w:b/>
        </w:rPr>
        <w:t>/12/2017/PO, data: 15.12</w:t>
      </w:r>
      <w:r w:rsidR="006A3593">
        <w:rPr>
          <w:b/>
        </w:rPr>
        <w:t>.2017</w:t>
      </w:r>
      <w:r w:rsidR="00612718">
        <w:rPr>
          <w:b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0268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FE0C34">
        <w:rPr>
          <w:b/>
        </w:rPr>
        <w:t>17</w:t>
      </w:r>
      <w:r w:rsidR="00071099">
        <w:rPr>
          <w:b/>
        </w:rPr>
        <w:t>/12/2017/PO, data: 15.12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  <w:bookmarkStart w:id="0" w:name="_GoBack"/>
      <w:bookmarkEnd w:id="0"/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FE0C34">
        <w:rPr>
          <w:b/>
        </w:rPr>
        <w:t>17</w:t>
      </w:r>
      <w:r w:rsidR="00071099">
        <w:rPr>
          <w:b/>
        </w:rPr>
        <w:t>/12</w:t>
      </w:r>
      <w:r w:rsidR="006A3593">
        <w:rPr>
          <w:b/>
        </w:rPr>
        <w:t xml:space="preserve">/2017/PO, </w:t>
      </w:r>
      <w:r w:rsidR="00071099">
        <w:rPr>
          <w:b/>
        </w:rPr>
        <w:t>data: 15.12</w:t>
      </w:r>
      <w:r w:rsidR="006A3593">
        <w:rPr>
          <w:b/>
        </w:rPr>
        <w:t>.2017</w:t>
      </w:r>
      <w:r w:rsidR="00612718">
        <w:rPr>
          <w:b/>
        </w:rPr>
        <w:t>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E58" w:rsidRDefault="005A3E58" w:rsidP="0096319C">
      <w:pPr>
        <w:spacing w:after="0" w:line="240" w:lineRule="auto"/>
      </w:pPr>
      <w:r>
        <w:separator/>
      </w:r>
    </w:p>
  </w:endnote>
  <w:endnote w:type="continuationSeparator" w:id="0">
    <w:p w:rsidR="005A3E58" w:rsidRDefault="005A3E5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 w:rsidP="00013FB0">
    <w:pPr>
      <w:pStyle w:val="Stopka"/>
      <w:tabs>
        <w:tab w:val="clear" w:pos="4536"/>
        <w:tab w:val="clear" w:pos="9072"/>
        <w:tab w:val="left" w:pos="4395"/>
      </w:tabs>
      <w:ind w:left="851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1DF18EBA" wp14:editId="56FD3136">
          <wp:simplePos x="0" y="0"/>
          <wp:positionH relativeFrom="page">
            <wp:posOffset>1214120</wp:posOffset>
          </wp:positionH>
          <wp:positionV relativeFrom="bottomMargin">
            <wp:posOffset>8255</wp:posOffset>
          </wp:positionV>
          <wp:extent cx="5120626" cy="883918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612718" w:rsidP="00BC69A1">
    <w:pPr>
      <w:pStyle w:val="Stopka-ukryty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7728" behindDoc="0" locked="0" layoutInCell="1" allowOverlap="1" wp14:anchorId="29DB7CA2" wp14:editId="64491995">
          <wp:simplePos x="0" y="0"/>
          <wp:positionH relativeFrom="page">
            <wp:posOffset>1223645</wp:posOffset>
          </wp:positionH>
          <wp:positionV relativeFrom="bottomMargin">
            <wp:posOffset>8890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E58" w:rsidRDefault="005A3E58" w:rsidP="0096319C">
      <w:pPr>
        <w:spacing w:after="0" w:line="240" w:lineRule="auto"/>
      </w:pPr>
      <w:r>
        <w:separator/>
      </w:r>
    </w:p>
  </w:footnote>
  <w:footnote w:type="continuationSeparator" w:id="0">
    <w:p w:rsidR="005A3E58" w:rsidRDefault="005A3E5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>
    <w:pPr>
      <w:pStyle w:val="Nagwek"/>
    </w:pPr>
    <w:r>
      <w:rPr>
        <w:noProof/>
        <w:lang w:eastAsia="pl-PL"/>
      </w:rPr>
      <w:drawing>
        <wp:inline distT="0" distB="0" distL="0" distR="0" wp14:anchorId="3EC17832" wp14:editId="1F2CF04E">
          <wp:extent cx="5760720" cy="914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1A36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-1040765</wp:posOffset>
          </wp:positionV>
          <wp:extent cx="5760720" cy="9144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3FB0"/>
    <w:rsid w:val="00016445"/>
    <w:rsid w:val="00020588"/>
    <w:rsid w:val="00022FD4"/>
    <w:rsid w:val="00030573"/>
    <w:rsid w:val="00071099"/>
    <w:rsid w:val="0008406D"/>
    <w:rsid w:val="000B4C25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588F"/>
    <w:rsid w:val="0018739D"/>
    <w:rsid w:val="001A36C4"/>
    <w:rsid w:val="001B5C47"/>
    <w:rsid w:val="001C1A5D"/>
    <w:rsid w:val="001C7150"/>
    <w:rsid w:val="001D774A"/>
    <w:rsid w:val="001E32D3"/>
    <w:rsid w:val="002006AF"/>
    <w:rsid w:val="002013DC"/>
    <w:rsid w:val="0020268E"/>
    <w:rsid w:val="00216A8D"/>
    <w:rsid w:val="00231522"/>
    <w:rsid w:val="00233EDC"/>
    <w:rsid w:val="00236B00"/>
    <w:rsid w:val="00237686"/>
    <w:rsid w:val="002377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E4B5F"/>
    <w:rsid w:val="004F03CC"/>
    <w:rsid w:val="004F269F"/>
    <w:rsid w:val="0050415D"/>
    <w:rsid w:val="00514C6D"/>
    <w:rsid w:val="00522C07"/>
    <w:rsid w:val="0052492A"/>
    <w:rsid w:val="0054126F"/>
    <w:rsid w:val="00546782"/>
    <w:rsid w:val="0058040C"/>
    <w:rsid w:val="00593A20"/>
    <w:rsid w:val="005A3E58"/>
    <w:rsid w:val="005C1A20"/>
    <w:rsid w:val="005C57C3"/>
    <w:rsid w:val="005C6B3B"/>
    <w:rsid w:val="005D526C"/>
    <w:rsid w:val="005D5ED0"/>
    <w:rsid w:val="005F57AD"/>
    <w:rsid w:val="006048BB"/>
    <w:rsid w:val="00610C99"/>
    <w:rsid w:val="00612718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A3593"/>
    <w:rsid w:val="006B5307"/>
    <w:rsid w:val="006C6D9D"/>
    <w:rsid w:val="006D65F4"/>
    <w:rsid w:val="006E0EF7"/>
    <w:rsid w:val="006F6046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44ABC"/>
    <w:rsid w:val="00852730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E71C4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126AD"/>
    <w:rsid w:val="00B45C40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1760B"/>
    <w:rsid w:val="00C244BD"/>
    <w:rsid w:val="00C366E7"/>
    <w:rsid w:val="00C36F23"/>
    <w:rsid w:val="00C42147"/>
    <w:rsid w:val="00C50D69"/>
    <w:rsid w:val="00C663F8"/>
    <w:rsid w:val="00C70A3D"/>
    <w:rsid w:val="00CA434D"/>
    <w:rsid w:val="00CA78B7"/>
    <w:rsid w:val="00CB3671"/>
    <w:rsid w:val="00CC7D90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DF3C79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0C34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898-D484-465B-98C9-11ACC3A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4C51-1278-45EB-A52E-E37F5990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35</TotalTime>
  <Pages>5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64</cp:revision>
  <cp:lastPrinted>2017-12-15T10:07:00Z</cp:lastPrinted>
  <dcterms:created xsi:type="dcterms:W3CDTF">2017-08-16T11:40:00Z</dcterms:created>
  <dcterms:modified xsi:type="dcterms:W3CDTF">2017-12-15T10:08:00Z</dcterms:modified>
</cp:coreProperties>
</file>