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57EF8">
        <w:rPr>
          <w:b/>
        </w:rPr>
        <w:t>16/11/2017/PO, data: 23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>, pn.</w:t>
      </w:r>
      <w:r w:rsidR="00B0119D">
        <w:rPr>
          <w:b/>
          <w:sz w:val="20"/>
          <w:szCs w:val="20"/>
        </w:rPr>
        <w:t xml:space="preserve"> PowerPoint</w:t>
      </w:r>
      <w:r>
        <w:rPr>
          <w:b/>
          <w:sz w:val="20"/>
          <w:szCs w:val="20"/>
        </w:rPr>
        <w:t>, poziom 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57EF8">
        <w:rPr>
          <w:b/>
        </w:rPr>
        <w:t>16/11/2017/PO, data: 23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57EF8">
        <w:rPr>
          <w:b/>
        </w:rPr>
        <w:t>16/11/2017/PO, data: 23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57EF8">
        <w:rPr>
          <w:b/>
        </w:rPr>
        <w:t>16/10/2017/PO, data: 23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57EF8">
        <w:rPr>
          <w:b/>
        </w:rPr>
        <w:t>16</w:t>
      </w:r>
      <w:r w:rsidR="0020268E">
        <w:rPr>
          <w:b/>
        </w:rPr>
        <w:t>/11</w:t>
      </w:r>
      <w:r w:rsidR="006A3593">
        <w:rPr>
          <w:b/>
        </w:rPr>
        <w:t xml:space="preserve">/2017/PO, </w:t>
      </w:r>
      <w:r w:rsidR="00657EF8">
        <w:rPr>
          <w:b/>
        </w:rPr>
        <w:t>data: 23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DD" w:rsidRDefault="00A608DD" w:rsidP="0096319C">
      <w:pPr>
        <w:spacing w:after="0" w:line="240" w:lineRule="auto"/>
      </w:pPr>
      <w:r>
        <w:separator/>
      </w:r>
    </w:p>
  </w:endnote>
  <w:endnote w:type="continuationSeparator" w:id="0">
    <w:p w:rsidR="00A608DD" w:rsidRDefault="00A608D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DD" w:rsidRDefault="00A608DD" w:rsidP="0096319C">
      <w:pPr>
        <w:spacing w:after="0" w:line="240" w:lineRule="auto"/>
      </w:pPr>
      <w:r>
        <w:separator/>
      </w:r>
    </w:p>
  </w:footnote>
  <w:footnote w:type="continuationSeparator" w:id="0">
    <w:p w:rsidR="00A608DD" w:rsidRDefault="00A608D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B12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6DD63" wp14:editId="035825C4">
          <wp:simplePos x="0" y="0"/>
          <wp:positionH relativeFrom="column">
            <wp:posOffset>-9728</wp:posOffset>
          </wp:positionH>
          <wp:positionV relativeFrom="paragraph">
            <wp:posOffset>-1031767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57EF8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8D3CF7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608DD"/>
    <w:rsid w:val="00A87560"/>
    <w:rsid w:val="00A87BF4"/>
    <w:rsid w:val="00A91402"/>
    <w:rsid w:val="00AB459D"/>
    <w:rsid w:val="00AC6F71"/>
    <w:rsid w:val="00AE694B"/>
    <w:rsid w:val="00AF2EB4"/>
    <w:rsid w:val="00B0119D"/>
    <w:rsid w:val="00B02524"/>
    <w:rsid w:val="00B126AD"/>
    <w:rsid w:val="00B12B63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DF4B35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1A48-A2B1-4CEA-A451-E58816FE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30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56</cp:revision>
  <cp:lastPrinted>2018-04-11T08:53:00Z</cp:lastPrinted>
  <dcterms:created xsi:type="dcterms:W3CDTF">2017-08-16T11:40:00Z</dcterms:created>
  <dcterms:modified xsi:type="dcterms:W3CDTF">2018-04-11T08:53:00Z</dcterms:modified>
</cp:coreProperties>
</file>