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F" w:rsidRPr="00622B52" w:rsidRDefault="001D453F" w:rsidP="001D453F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1D453F" w:rsidRPr="00622B52" w:rsidRDefault="001D453F" w:rsidP="001D453F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1D453F" w:rsidRPr="00622B52" w:rsidRDefault="001D453F" w:rsidP="001D453F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1D453F" w:rsidRPr="00622B52" w:rsidRDefault="001D453F" w:rsidP="00165E85">
      <w:pPr>
        <w:jc w:val="both"/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="00165E85">
        <w:rPr>
          <w:rFonts w:asciiTheme="minorHAnsi" w:hAnsiTheme="minorHAnsi" w:cstheme="minorHAnsi"/>
          <w:b/>
        </w:rPr>
        <w:t>nr 11</w:t>
      </w:r>
      <w:r w:rsidR="00CD0555">
        <w:rPr>
          <w:rFonts w:asciiTheme="minorHAnsi" w:hAnsiTheme="minorHAnsi" w:cstheme="minorHAnsi"/>
          <w:b/>
        </w:rPr>
        <w:t>/</w:t>
      </w:r>
      <w:r w:rsidR="00165E85"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>/2018/</w:t>
      </w:r>
      <w:r w:rsidR="00165E85">
        <w:rPr>
          <w:rFonts w:asciiTheme="minorHAnsi" w:hAnsiTheme="minorHAnsi" w:cstheme="minorHAnsi"/>
          <w:b/>
        </w:rPr>
        <w:t>OP</w:t>
      </w:r>
      <w:r w:rsidRPr="00622B52">
        <w:rPr>
          <w:rFonts w:asciiTheme="minorHAnsi" w:hAnsiTheme="minorHAnsi" w:cstheme="minorHAnsi"/>
          <w:b/>
        </w:rPr>
        <w:t xml:space="preserve"> z dnia </w:t>
      </w:r>
      <w:r w:rsidR="00165E85">
        <w:rPr>
          <w:rFonts w:asciiTheme="minorHAnsi" w:hAnsiTheme="minorHAnsi" w:cstheme="minorHAnsi"/>
          <w:b/>
        </w:rPr>
        <w:t>12.12</w:t>
      </w:r>
      <w:r>
        <w:rPr>
          <w:rFonts w:asciiTheme="minorHAnsi" w:hAnsiTheme="minorHAnsi" w:cstheme="minorHAnsi"/>
          <w:b/>
        </w:rPr>
        <w:t>.2018</w:t>
      </w:r>
      <w:r w:rsidR="00165E85">
        <w:rPr>
          <w:rFonts w:asciiTheme="minorHAnsi" w:hAnsiTheme="minorHAnsi" w:cstheme="minorHAnsi"/>
          <w:b/>
        </w:rPr>
        <w:t xml:space="preserve"> </w:t>
      </w:r>
      <w:r w:rsidRPr="00622B52">
        <w:rPr>
          <w:rFonts w:asciiTheme="minorHAnsi" w:hAnsiTheme="minorHAnsi" w:cstheme="minorHAnsi"/>
          <w:b/>
        </w:rPr>
        <w:t>r.</w:t>
      </w:r>
      <w:r w:rsidRPr="00622B52">
        <w:rPr>
          <w:rFonts w:asciiTheme="minorHAnsi" w:hAnsiTheme="minorHAnsi" w:cstheme="minorHAnsi"/>
        </w:rPr>
        <w:t xml:space="preserve"> w ramach projektu </w:t>
      </w:r>
      <w:r w:rsidRPr="00622B52">
        <w:rPr>
          <w:rFonts w:asciiTheme="minorHAnsi" w:hAnsiTheme="minorHAnsi" w:cstheme="minorHAnsi"/>
          <w:b/>
        </w:rPr>
        <w:t>„Gotowi do zmian II”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1D453F" w:rsidRPr="00622B52" w:rsidRDefault="001D453F" w:rsidP="001D453F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Pr="00622B52">
        <w:rPr>
          <w:rFonts w:asciiTheme="minorHAnsi" w:hAnsiTheme="minorHAnsi" w:cstheme="minorHAnsi"/>
        </w:rPr>
        <w:t xml:space="preserve">         </w:t>
      </w:r>
    </w:p>
    <w:p w:rsidR="001D453F" w:rsidRPr="00B80042" w:rsidRDefault="001D453F" w:rsidP="001D453F">
      <w:pPr>
        <w:jc w:val="center"/>
        <w:rPr>
          <w:b/>
          <w:sz w:val="24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48"/>
        <w:gridCol w:w="1290"/>
        <w:gridCol w:w="927"/>
        <w:gridCol w:w="1418"/>
        <w:gridCol w:w="1559"/>
        <w:gridCol w:w="1559"/>
      </w:tblGrid>
      <w:tr w:rsidR="001D453F" w:rsidRPr="00994ADE" w:rsidTr="00CB44F8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44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1D453F" w:rsidRPr="00994ADE" w:rsidTr="00CB44F8">
        <w:trPr>
          <w:trHeight w:val="989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1</w:t>
            </w:r>
          </w:p>
        </w:tc>
        <w:tc>
          <w:tcPr>
            <w:tcW w:w="3448" w:type="dxa"/>
          </w:tcPr>
          <w:p w:rsidR="001D453F" w:rsidRPr="00994ADE" w:rsidRDefault="00EC67FC" w:rsidP="00EC67FC">
            <w:r w:rsidRPr="00EC67FC">
              <w:t>Woda</w:t>
            </w:r>
            <w:r>
              <w:t xml:space="preserve"> mineralna niegazowana. </w:t>
            </w:r>
            <w:r w:rsidRPr="00994ADE">
              <w:t>Woda w butelce wykonanej z tworzywa sztucznego. Butelki o objętości 1,5 l, zamykane plastikową n</w:t>
            </w:r>
            <w:r>
              <w:t xml:space="preserve">akrętką. Butelki pakowane po 6 szt. </w:t>
            </w:r>
            <w:r w:rsidRPr="00994ADE">
              <w:t xml:space="preserve">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</w:tcPr>
          <w:p w:rsidR="001D453F" w:rsidRPr="00994ADE" w:rsidRDefault="00EC67FC" w:rsidP="00FD7C1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</w:t>
            </w:r>
            <w:r>
              <w:t>6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27" w:type="dxa"/>
          </w:tcPr>
          <w:p w:rsidR="001D453F" w:rsidRPr="00994ADE" w:rsidRDefault="00713D8E" w:rsidP="00FD7C1F">
            <w:pPr>
              <w:jc w:val="center"/>
            </w:pPr>
            <w:r>
              <w:t>16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CB44F8">
        <w:trPr>
          <w:trHeight w:val="2569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2</w:t>
            </w:r>
          </w:p>
        </w:tc>
        <w:tc>
          <w:tcPr>
            <w:tcW w:w="3448" w:type="dxa"/>
            <w:hideMark/>
          </w:tcPr>
          <w:p w:rsidR="001D453F" w:rsidRPr="00994ADE" w:rsidRDefault="00EC67FC" w:rsidP="00034A19">
            <w:r w:rsidRPr="00EC67FC">
              <w:t xml:space="preserve">woda </w:t>
            </w:r>
            <w:r>
              <w:t xml:space="preserve">mineralna gazowana. </w:t>
            </w:r>
            <w:r w:rsidRPr="00994ADE">
              <w:t>Woda w butelce wykonanej z tworzywa sztucznego. Butelki o objętości 1,5 l, zamykane plastikową n</w:t>
            </w:r>
            <w:r>
              <w:t xml:space="preserve">akrętką. Butelki pakowane po 6 szt. </w:t>
            </w:r>
            <w:r w:rsidRPr="00994ADE">
              <w:t xml:space="preserve">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  <w:r w:rsidR="00034A19">
              <w:t xml:space="preserve">. </w:t>
            </w:r>
          </w:p>
        </w:tc>
        <w:tc>
          <w:tcPr>
            <w:tcW w:w="1290" w:type="dxa"/>
            <w:hideMark/>
          </w:tcPr>
          <w:p w:rsidR="001D453F" w:rsidRPr="00994ADE" w:rsidRDefault="001D453F" w:rsidP="00EC67FC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</w:t>
            </w:r>
            <w:r w:rsidR="00EC67FC">
              <w:t>6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27" w:type="dxa"/>
            <w:hideMark/>
          </w:tcPr>
          <w:p w:rsidR="001D453F" w:rsidRPr="00994ADE" w:rsidRDefault="00034A19" w:rsidP="00FD7C1F">
            <w:pPr>
              <w:jc w:val="center"/>
            </w:pPr>
            <w:r>
              <w:t>8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034A19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CB44F8">
        <w:trPr>
          <w:trHeight w:val="740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3</w:t>
            </w:r>
          </w:p>
        </w:tc>
        <w:tc>
          <w:tcPr>
            <w:tcW w:w="3448" w:type="dxa"/>
            <w:hideMark/>
          </w:tcPr>
          <w:p w:rsidR="001D453F" w:rsidRPr="00994ADE" w:rsidRDefault="001D453F" w:rsidP="00EC67FC">
            <w:r w:rsidRPr="00994ADE">
              <w:t xml:space="preserve">Kawa rozpuszczalna,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927" w:type="dxa"/>
            <w:hideMark/>
          </w:tcPr>
          <w:p w:rsidR="001D453F" w:rsidRPr="00994ADE" w:rsidRDefault="00500BEB" w:rsidP="00FD7C1F">
            <w:pPr>
              <w:jc w:val="center"/>
            </w:pPr>
            <w:r>
              <w:t>12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CB44F8">
        <w:trPr>
          <w:trHeight w:val="2100"/>
          <w:jc w:val="center"/>
        </w:trPr>
        <w:tc>
          <w:tcPr>
            <w:tcW w:w="567" w:type="dxa"/>
          </w:tcPr>
          <w:p w:rsidR="001D453F" w:rsidRDefault="00B56232" w:rsidP="00FD7C1F">
            <w:r>
              <w:lastRenderedPageBreak/>
              <w:t>4</w:t>
            </w:r>
          </w:p>
        </w:tc>
        <w:tc>
          <w:tcPr>
            <w:tcW w:w="3448" w:type="dxa"/>
          </w:tcPr>
          <w:p w:rsidR="001D453F" w:rsidRDefault="00C16715" w:rsidP="00EC67FC">
            <w:r>
              <w:t xml:space="preserve">Kawa </w:t>
            </w:r>
            <w:r w:rsidR="00EC67FC">
              <w:t>mielona</w:t>
            </w:r>
            <w:r>
              <w:t>, pakowana</w:t>
            </w:r>
            <w:r w:rsidR="001D453F">
              <w:t xml:space="preserve"> w sz</w:t>
            </w:r>
            <w:r w:rsidR="00B56232">
              <w:t>czelnie zamykanym opakowaniu 500</w:t>
            </w:r>
            <w:r>
              <w:t xml:space="preserve"> </w:t>
            </w:r>
            <w:r w:rsidR="001D453F">
              <w:t xml:space="preserve"> g. Na opakowaniu w sposób widoczny umieszczona informacja o dacie przydatności do spożycia. Termin przydatności do spożycia nie krótszy niż 12 miesięcy. Jednostka sprzedaży opakowanie. </w:t>
            </w:r>
          </w:p>
        </w:tc>
        <w:tc>
          <w:tcPr>
            <w:tcW w:w="1290" w:type="dxa"/>
          </w:tcPr>
          <w:p w:rsidR="001D453F" w:rsidRPr="00994ADE" w:rsidRDefault="00B56232" w:rsidP="00FD7C1F">
            <w:pPr>
              <w:jc w:val="center"/>
            </w:pPr>
            <w:r>
              <w:t>1 op. (500</w:t>
            </w:r>
            <w:r w:rsidR="001D453F">
              <w:t>g)</w:t>
            </w:r>
          </w:p>
        </w:tc>
        <w:tc>
          <w:tcPr>
            <w:tcW w:w="927" w:type="dxa"/>
          </w:tcPr>
          <w:p w:rsidR="001D453F" w:rsidRDefault="00500BEB" w:rsidP="00FD7C1F">
            <w:pPr>
              <w:jc w:val="center"/>
            </w:pPr>
            <w:r>
              <w:t>12</w:t>
            </w:r>
          </w:p>
        </w:tc>
        <w:tc>
          <w:tcPr>
            <w:tcW w:w="1418" w:type="dxa"/>
            <w:noWrap/>
          </w:tcPr>
          <w:p w:rsidR="001D453F" w:rsidRPr="00994ADE" w:rsidRDefault="001D453F" w:rsidP="00FD7C1F"/>
        </w:tc>
        <w:tc>
          <w:tcPr>
            <w:tcW w:w="1559" w:type="dxa"/>
            <w:noWrap/>
          </w:tcPr>
          <w:p w:rsidR="001D453F" w:rsidRPr="00994ADE" w:rsidRDefault="001D453F" w:rsidP="00FD7C1F"/>
        </w:tc>
        <w:tc>
          <w:tcPr>
            <w:tcW w:w="1559" w:type="dxa"/>
            <w:noWrap/>
          </w:tcPr>
          <w:p w:rsidR="001D453F" w:rsidRPr="00994ADE" w:rsidRDefault="001D453F" w:rsidP="00FD7C1F"/>
        </w:tc>
      </w:tr>
      <w:tr w:rsidR="001D453F" w:rsidRPr="00994ADE" w:rsidTr="00CB44F8">
        <w:trPr>
          <w:trHeight w:val="2100"/>
          <w:jc w:val="center"/>
        </w:trPr>
        <w:tc>
          <w:tcPr>
            <w:tcW w:w="567" w:type="dxa"/>
          </w:tcPr>
          <w:p w:rsidR="001D453F" w:rsidRDefault="00B56232" w:rsidP="00FD7C1F">
            <w:r>
              <w:t>5</w:t>
            </w:r>
          </w:p>
        </w:tc>
        <w:tc>
          <w:tcPr>
            <w:tcW w:w="3448" w:type="dxa"/>
          </w:tcPr>
          <w:p w:rsidR="001D453F" w:rsidRDefault="001D453F" w:rsidP="00EC67FC">
            <w:r>
              <w:t xml:space="preserve">Mleko </w:t>
            </w:r>
            <w:r w:rsidR="00B56232">
              <w:t>o zawartości tłuszczu 2</w:t>
            </w:r>
            <w:r>
              <w:t>% opakowan</w:t>
            </w:r>
            <w:r w:rsidR="00B56232">
              <w:t>ie</w:t>
            </w:r>
            <w:r w:rsidR="00EC67FC">
              <w:t xml:space="preserve"> karton tektura o pojemności 1</w:t>
            </w:r>
            <w:r>
              <w:t>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1D453F" w:rsidRPr="00994ADE" w:rsidRDefault="00EC67FC" w:rsidP="00EC67FC">
            <w:pPr>
              <w:jc w:val="center"/>
            </w:pPr>
            <w:r>
              <w:t>1 szt. (1l</w:t>
            </w:r>
            <w:r w:rsidR="001D453F">
              <w:t>)</w:t>
            </w:r>
          </w:p>
        </w:tc>
        <w:tc>
          <w:tcPr>
            <w:tcW w:w="927" w:type="dxa"/>
          </w:tcPr>
          <w:p w:rsidR="001D453F" w:rsidRDefault="00500BEB" w:rsidP="00FD7C1F">
            <w:pPr>
              <w:jc w:val="center"/>
            </w:pPr>
            <w:r>
              <w:t>32</w:t>
            </w:r>
          </w:p>
        </w:tc>
        <w:tc>
          <w:tcPr>
            <w:tcW w:w="1418" w:type="dxa"/>
            <w:noWrap/>
          </w:tcPr>
          <w:p w:rsidR="001D453F" w:rsidRPr="00994ADE" w:rsidRDefault="001D453F" w:rsidP="00FD7C1F"/>
        </w:tc>
        <w:tc>
          <w:tcPr>
            <w:tcW w:w="1559" w:type="dxa"/>
            <w:noWrap/>
          </w:tcPr>
          <w:p w:rsidR="001D453F" w:rsidRPr="00994ADE" w:rsidRDefault="001D453F" w:rsidP="00FD7C1F"/>
        </w:tc>
        <w:tc>
          <w:tcPr>
            <w:tcW w:w="1559" w:type="dxa"/>
            <w:noWrap/>
          </w:tcPr>
          <w:p w:rsidR="001D453F" w:rsidRPr="00994ADE" w:rsidRDefault="001D453F" w:rsidP="00FD7C1F"/>
        </w:tc>
      </w:tr>
      <w:tr w:rsidR="00B56232" w:rsidRPr="00994ADE" w:rsidTr="00CB44F8">
        <w:trPr>
          <w:trHeight w:val="2100"/>
          <w:jc w:val="center"/>
        </w:trPr>
        <w:tc>
          <w:tcPr>
            <w:tcW w:w="567" w:type="dxa"/>
          </w:tcPr>
          <w:p w:rsidR="00B56232" w:rsidRDefault="00B56232" w:rsidP="00FD7C1F">
            <w:r>
              <w:t>6</w:t>
            </w:r>
          </w:p>
        </w:tc>
        <w:tc>
          <w:tcPr>
            <w:tcW w:w="3448" w:type="dxa"/>
          </w:tcPr>
          <w:p w:rsidR="00B56232" w:rsidRDefault="00EC67FC" w:rsidP="00082723">
            <w:r w:rsidRPr="00EC67FC">
              <w:t xml:space="preserve">sok </w:t>
            </w:r>
            <w:r>
              <w:t xml:space="preserve">100% </w:t>
            </w:r>
            <w:r w:rsidRPr="00EC67FC">
              <w:t>jabłkowy</w:t>
            </w:r>
            <w:r w:rsidR="00082723">
              <w:t>,</w:t>
            </w:r>
            <w:r w:rsidRPr="00EC67FC">
              <w:t xml:space="preserve"> </w:t>
            </w:r>
            <w:r>
              <w:t xml:space="preserve">opakowanie karton tektura o pojemności 1l. </w:t>
            </w:r>
            <w:r w:rsidR="00082723">
              <w:t xml:space="preserve">Bez dodatku cukru. </w:t>
            </w:r>
            <w:r>
              <w:t>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B56232" w:rsidRPr="00994ADE" w:rsidRDefault="00082723" w:rsidP="00FD7C1F">
            <w:pPr>
              <w:jc w:val="center"/>
            </w:pPr>
            <w:r>
              <w:t>1 szt. (1l)</w:t>
            </w:r>
          </w:p>
        </w:tc>
        <w:tc>
          <w:tcPr>
            <w:tcW w:w="927" w:type="dxa"/>
          </w:tcPr>
          <w:p w:rsidR="00B56232" w:rsidRDefault="00500BEB" w:rsidP="00FD7C1F">
            <w:pPr>
              <w:jc w:val="center"/>
            </w:pPr>
            <w:r>
              <w:t>8</w:t>
            </w:r>
          </w:p>
        </w:tc>
        <w:tc>
          <w:tcPr>
            <w:tcW w:w="1418" w:type="dxa"/>
            <w:noWrap/>
          </w:tcPr>
          <w:p w:rsidR="00B56232" w:rsidRPr="00994ADE" w:rsidRDefault="00B56232" w:rsidP="00FD7C1F"/>
        </w:tc>
        <w:tc>
          <w:tcPr>
            <w:tcW w:w="1559" w:type="dxa"/>
            <w:noWrap/>
          </w:tcPr>
          <w:p w:rsidR="00B56232" w:rsidRPr="00994ADE" w:rsidRDefault="00B56232" w:rsidP="00FD7C1F"/>
        </w:tc>
        <w:tc>
          <w:tcPr>
            <w:tcW w:w="1559" w:type="dxa"/>
            <w:noWrap/>
          </w:tcPr>
          <w:p w:rsidR="00B56232" w:rsidRPr="00994ADE" w:rsidRDefault="00B56232" w:rsidP="00FD7C1F"/>
        </w:tc>
      </w:tr>
      <w:tr w:rsidR="001D453F" w:rsidRPr="00994ADE" w:rsidTr="00CB44F8">
        <w:trPr>
          <w:trHeight w:val="2100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7</w:t>
            </w:r>
          </w:p>
        </w:tc>
        <w:tc>
          <w:tcPr>
            <w:tcW w:w="3448" w:type="dxa"/>
          </w:tcPr>
          <w:p w:rsidR="001D453F" w:rsidRPr="00994ADE" w:rsidRDefault="00082723" w:rsidP="00082723">
            <w:r w:rsidRPr="00EC67FC">
              <w:t xml:space="preserve">sok </w:t>
            </w:r>
            <w:r>
              <w:t>100% pomarańczowy,</w:t>
            </w:r>
            <w:r w:rsidRPr="00EC67FC">
              <w:t xml:space="preserve"> </w:t>
            </w:r>
            <w:r>
              <w:t>opakowanie karton tektura o pojemności 1l. Bez dodatku cukru.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1D453F" w:rsidRPr="00994ADE" w:rsidRDefault="00082723" w:rsidP="00082723">
            <w:pPr>
              <w:jc w:val="center"/>
            </w:pPr>
            <w:r>
              <w:t>1 szt. (1l)</w:t>
            </w:r>
          </w:p>
        </w:tc>
        <w:tc>
          <w:tcPr>
            <w:tcW w:w="927" w:type="dxa"/>
          </w:tcPr>
          <w:p w:rsidR="001D453F" w:rsidRPr="00994ADE" w:rsidRDefault="00500BEB" w:rsidP="00FD7C1F">
            <w:pPr>
              <w:jc w:val="center"/>
            </w:pPr>
            <w:r>
              <w:t>8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CB44F8">
        <w:trPr>
          <w:trHeight w:val="705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8</w:t>
            </w:r>
          </w:p>
        </w:tc>
        <w:tc>
          <w:tcPr>
            <w:tcW w:w="3448" w:type="dxa"/>
          </w:tcPr>
          <w:p w:rsidR="001D453F" w:rsidRPr="00994ADE" w:rsidRDefault="00082723" w:rsidP="00082723">
            <w:r w:rsidRPr="00EC67FC">
              <w:t xml:space="preserve">sok </w:t>
            </w:r>
            <w:r>
              <w:t xml:space="preserve">100% multiwitamina, opakowanie karton tektura o pojemności 1l. Na kartonie umieszczony plastikowy dozownik umożliwiający dozowanie mleka, dozownik zamykany plastikową nakrętką. Na opakowaniu w sposób </w:t>
            </w:r>
            <w:r>
              <w:lastRenderedPageBreak/>
              <w:t>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1D453F" w:rsidRPr="00994ADE" w:rsidRDefault="00082723" w:rsidP="00FD7C1F">
            <w:pPr>
              <w:jc w:val="center"/>
            </w:pPr>
            <w:r>
              <w:lastRenderedPageBreak/>
              <w:t>1 szt. (1l)</w:t>
            </w:r>
          </w:p>
        </w:tc>
        <w:tc>
          <w:tcPr>
            <w:tcW w:w="927" w:type="dxa"/>
          </w:tcPr>
          <w:p w:rsidR="001D453F" w:rsidRPr="00994ADE" w:rsidRDefault="00500BEB" w:rsidP="00B56232">
            <w:pPr>
              <w:jc w:val="center"/>
            </w:pPr>
            <w:r>
              <w:t>8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082723" w:rsidRPr="00994ADE" w:rsidTr="00CB44F8">
        <w:trPr>
          <w:trHeight w:val="1500"/>
          <w:jc w:val="center"/>
        </w:trPr>
        <w:tc>
          <w:tcPr>
            <w:tcW w:w="567" w:type="dxa"/>
            <w:hideMark/>
          </w:tcPr>
          <w:p w:rsidR="00082723" w:rsidRPr="00994ADE" w:rsidRDefault="00082723" w:rsidP="00082723">
            <w:r w:rsidRPr="00994ADE">
              <w:t> </w:t>
            </w:r>
            <w:r>
              <w:t>9</w:t>
            </w:r>
          </w:p>
        </w:tc>
        <w:tc>
          <w:tcPr>
            <w:tcW w:w="3448" w:type="dxa"/>
            <w:hideMark/>
          </w:tcPr>
          <w:p w:rsidR="00082723" w:rsidRPr="00994ADE" w:rsidRDefault="00082723" w:rsidP="006D5FD0">
            <w:r w:rsidRPr="00994ADE">
              <w:t>Herbata smakowa/owocowa ekspresowa</w:t>
            </w:r>
            <w:r>
              <w:t xml:space="preserve"> </w:t>
            </w:r>
            <w:r w:rsidRPr="00994ADE">
              <w:t>(np.</w:t>
            </w:r>
            <w:r>
              <w:t xml:space="preserve"> </w:t>
            </w:r>
            <w:r w:rsidRPr="00994ADE">
              <w:t xml:space="preserve">truskawka, </w:t>
            </w:r>
            <w:r>
              <w:t>malina, jagoda</w:t>
            </w:r>
            <w:r w:rsidRPr="00994ADE">
              <w:t>, imbir</w:t>
            </w:r>
            <w:r w:rsidR="006D5FD0">
              <w:t>, owocowa, cytrynowa</w:t>
            </w:r>
            <w:r w:rsidRPr="00994ADE">
              <w:t xml:space="preserve"> itp.) pakowana w saszetkach </w:t>
            </w:r>
            <w:r w:rsidR="006D5FD0">
              <w:t>do jednokrotnego zaparzenia</w:t>
            </w:r>
            <w:r>
              <w:t xml:space="preserve">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082723" w:rsidRPr="00994ADE" w:rsidRDefault="00082723" w:rsidP="00082723">
            <w:pPr>
              <w:jc w:val="center"/>
            </w:pPr>
            <w:r w:rsidRPr="00994ADE">
              <w:t>1 op</w:t>
            </w:r>
            <w:r>
              <w:t>. (20 torebek</w:t>
            </w:r>
            <w:r w:rsidRPr="00994ADE">
              <w:t>)</w:t>
            </w:r>
          </w:p>
        </w:tc>
        <w:tc>
          <w:tcPr>
            <w:tcW w:w="927" w:type="dxa"/>
            <w:hideMark/>
          </w:tcPr>
          <w:p w:rsidR="00082723" w:rsidRPr="00994ADE" w:rsidRDefault="00500BEB" w:rsidP="00082723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  <w:hideMark/>
          </w:tcPr>
          <w:p w:rsidR="00082723" w:rsidRPr="00994ADE" w:rsidRDefault="00082723" w:rsidP="00082723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082723" w:rsidRPr="00994ADE" w:rsidRDefault="00082723" w:rsidP="00082723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082723" w:rsidRPr="00994ADE" w:rsidRDefault="00082723" w:rsidP="00082723">
            <w:r w:rsidRPr="00994ADE">
              <w:t> </w:t>
            </w:r>
          </w:p>
        </w:tc>
      </w:tr>
      <w:tr w:rsidR="006D5FD0" w:rsidRPr="00994ADE" w:rsidTr="00CB44F8">
        <w:trPr>
          <w:trHeight w:val="1500"/>
          <w:jc w:val="center"/>
        </w:trPr>
        <w:tc>
          <w:tcPr>
            <w:tcW w:w="567" w:type="dxa"/>
          </w:tcPr>
          <w:p w:rsidR="006D5FD0" w:rsidRPr="00994ADE" w:rsidRDefault="00B94904" w:rsidP="006D5FD0">
            <w:r>
              <w:t>10</w:t>
            </w:r>
          </w:p>
        </w:tc>
        <w:tc>
          <w:tcPr>
            <w:tcW w:w="3448" w:type="dxa"/>
          </w:tcPr>
          <w:p w:rsidR="006D5FD0" w:rsidRPr="00994ADE" w:rsidRDefault="006D5FD0" w:rsidP="00B94904">
            <w:r w:rsidRPr="00994ADE">
              <w:t xml:space="preserve">Herbata </w:t>
            </w:r>
            <w:r>
              <w:t>ziołowa</w:t>
            </w:r>
            <w:r w:rsidRPr="00994ADE">
              <w:t xml:space="preserve"> ekspresowa</w:t>
            </w:r>
            <w:r>
              <w:t xml:space="preserve"> </w:t>
            </w:r>
            <w:r w:rsidR="00B94904">
              <w:t xml:space="preserve">mix herbat </w:t>
            </w:r>
            <w:r w:rsidRPr="00994ADE">
              <w:t>np.</w:t>
            </w:r>
            <w:r>
              <w:t xml:space="preserve"> </w:t>
            </w:r>
            <w:r w:rsidRPr="006D5FD0">
              <w:t xml:space="preserve">mięta, lipa, </w:t>
            </w:r>
            <w:r>
              <w:t xml:space="preserve">zielona, </w:t>
            </w:r>
            <w:r w:rsidR="00B94904">
              <w:t xml:space="preserve">czerwona, biała, </w:t>
            </w:r>
            <w:r w:rsidRPr="006D5FD0">
              <w:t>morwa biała</w:t>
            </w:r>
            <w:r>
              <w:t xml:space="preserve"> </w:t>
            </w:r>
            <w:r w:rsidRPr="00994ADE">
              <w:t>itp.</w:t>
            </w:r>
            <w:r w:rsidR="00B94904">
              <w:t xml:space="preserve"> P</w:t>
            </w:r>
            <w:r w:rsidRPr="00994ADE">
              <w:t xml:space="preserve">akowana w saszetkach </w:t>
            </w:r>
            <w:r>
              <w:t xml:space="preserve">do jednokrotnego zaparzenia.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6D5FD0" w:rsidRPr="00994ADE" w:rsidRDefault="006D5FD0" w:rsidP="006D5FD0">
            <w:pPr>
              <w:jc w:val="center"/>
            </w:pPr>
            <w:r w:rsidRPr="00994ADE">
              <w:t>1 op</w:t>
            </w:r>
            <w:r>
              <w:t>. (20 torebek</w:t>
            </w:r>
            <w:r w:rsidRPr="00994ADE">
              <w:t>)</w:t>
            </w:r>
          </w:p>
        </w:tc>
        <w:tc>
          <w:tcPr>
            <w:tcW w:w="927" w:type="dxa"/>
          </w:tcPr>
          <w:p w:rsidR="006D5FD0" w:rsidRDefault="00500BEB" w:rsidP="006D5FD0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6D5FD0" w:rsidRPr="00994ADE" w:rsidRDefault="006D5FD0" w:rsidP="006D5FD0"/>
        </w:tc>
        <w:tc>
          <w:tcPr>
            <w:tcW w:w="1559" w:type="dxa"/>
            <w:noWrap/>
          </w:tcPr>
          <w:p w:rsidR="006D5FD0" w:rsidRPr="00994ADE" w:rsidRDefault="006D5FD0" w:rsidP="006D5FD0"/>
        </w:tc>
        <w:tc>
          <w:tcPr>
            <w:tcW w:w="1559" w:type="dxa"/>
            <w:noWrap/>
          </w:tcPr>
          <w:p w:rsidR="006D5FD0" w:rsidRPr="00994ADE" w:rsidRDefault="006D5FD0" w:rsidP="006D5FD0"/>
        </w:tc>
      </w:tr>
      <w:tr w:rsidR="005934B9" w:rsidRPr="00994ADE" w:rsidTr="00CB44F8">
        <w:trPr>
          <w:trHeight w:val="1800"/>
          <w:jc w:val="center"/>
        </w:trPr>
        <w:tc>
          <w:tcPr>
            <w:tcW w:w="567" w:type="dxa"/>
            <w:hideMark/>
          </w:tcPr>
          <w:p w:rsidR="005934B9" w:rsidRPr="00994ADE" w:rsidRDefault="00B94904" w:rsidP="005934B9">
            <w:r>
              <w:t>11</w:t>
            </w:r>
          </w:p>
        </w:tc>
        <w:tc>
          <w:tcPr>
            <w:tcW w:w="3448" w:type="dxa"/>
          </w:tcPr>
          <w:p w:rsidR="005934B9" w:rsidRDefault="005934B9" w:rsidP="005934B9">
            <w:r>
              <w:t xml:space="preserve">Ciastka </w:t>
            </w:r>
            <w:r w:rsidR="00C00EE2">
              <w:t xml:space="preserve">biszkoptowe </w:t>
            </w:r>
            <w:r>
              <w:t>z galaretką, polane czekoladą – mix pakowane w pudełkach ok.  147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5934B9" w:rsidRDefault="005934B9" w:rsidP="005934B9">
            <w:pPr>
              <w:jc w:val="center"/>
            </w:pPr>
            <w:r>
              <w:t>1 op. (147g)</w:t>
            </w:r>
          </w:p>
        </w:tc>
        <w:tc>
          <w:tcPr>
            <w:tcW w:w="927" w:type="dxa"/>
            <w:hideMark/>
          </w:tcPr>
          <w:p w:rsidR="005934B9" w:rsidRPr="00994ADE" w:rsidRDefault="005934B9" w:rsidP="005934B9">
            <w:pPr>
              <w:jc w:val="center"/>
            </w:pPr>
            <w:r>
              <w:t>10</w:t>
            </w:r>
          </w:p>
        </w:tc>
        <w:tc>
          <w:tcPr>
            <w:tcW w:w="1418" w:type="dxa"/>
            <w:noWrap/>
            <w:hideMark/>
          </w:tcPr>
          <w:p w:rsidR="005934B9" w:rsidRPr="00994ADE" w:rsidRDefault="005934B9" w:rsidP="005934B9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5934B9" w:rsidRPr="00994ADE" w:rsidRDefault="005934B9" w:rsidP="005934B9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5934B9" w:rsidRPr="00994ADE" w:rsidRDefault="005934B9" w:rsidP="005934B9">
            <w:r w:rsidRPr="00994ADE">
              <w:t> </w:t>
            </w:r>
          </w:p>
        </w:tc>
      </w:tr>
      <w:tr w:rsidR="005934B9" w:rsidRPr="00994ADE" w:rsidTr="00CB44F8">
        <w:trPr>
          <w:trHeight w:val="1800"/>
          <w:jc w:val="center"/>
        </w:trPr>
        <w:tc>
          <w:tcPr>
            <w:tcW w:w="567" w:type="dxa"/>
          </w:tcPr>
          <w:p w:rsidR="005934B9" w:rsidRDefault="00B94904" w:rsidP="005934B9">
            <w:r>
              <w:t>12</w:t>
            </w:r>
          </w:p>
        </w:tc>
        <w:tc>
          <w:tcPr>
            <w:tcW w:w="3448" w:type="dxa"/>
          </w:tcPr>
          <w:p w:rsidR="005934B9" w:rsidRPr="00994ADE" w:rsidRDefault="005934B9" w:rsidP="005934B9">
            <w:r>
              <w:t>Paluszki słone pakowane w pudełkach ok.  200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5934B9" w:rsidRPr="00994ADE" w:rsidRDefault="005934B9" w:rsidP="005934B9">
            <w:pPr>
              <w:jc w:val="center"/>
            </w:pPr>
            <w:r>
              <w:t>1 op. (200g</w:t>
            </w:r>
            <w:r w:rsidRPr="00994ADE">
              <w:t>)</w:t>
            </w:r>
          </w:p>
        </w:tc>
        <w:tc>
          <w:tcPr>
            <w:tcW w:w="927" w:type="dxa"/>
          </w:tcPr>
          <w:p w:rsidR="005934B9" w:rsidRDefault="00500BEB" w:rsidP="005934B9">
            <w:pPr>
              <w:jc w:val="center"/>
            </w:pPr>
            <w:r>
              <w:t>10</w:t>
            </w:r>
          </w:p>
        </w:tc>
        <w:tc>
          <w:tcPr>
            <w:tcW w:w="1418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</w:tr>
      <w:tr w:rsidR="005934B9" w:rsidRPr="00994ADE" w:rsidTr="00CB44F8">
        <w:trPr>
          <w:trHeight w:val="1800"/>
          <w:jc w:val="center"/>
        </w:trPr>
        <w:tc>
          <w:tcPr>
            <w:tcW w:w="567" w:type="dxa"/>
          </w:tcPr>
          <w:p w:rsidR="005934B9" w:rsidRDefault="00B94904" w:rsidP="005934B9">
            <w:r>
              <w:lastRenderedPageBreak/>
              <w:t>13</w:t>
            </w:r>
          </w:p>
        </w:tc>
        <w:tc>
          <w:tcPr>
            <w:tcW w:w="3448" w:type="dxa"/>
          </w:tcPr>
          <w:p w:rsidR="005934B9" w:rsidRPr="00994ADE" w:rsidRDefault="00713D8E" w:rsidP="00713D8E">
            <w:r w:rsidRPr="00C00EE2">
              <w:t>C</w:t>
            </w:r>
            <w:r w:rsidR="00C00EE2" w:rsidRPr="00C00EE2">
              <w:t>iasteczka</w:t>
            </w:r>
            <w:r>
              <w:t xml:space="preserve"> z ciasta </w:t>
            </w:r>
            <w:r w:rsidR="00C00EE2" w:rsidRPr="00C00EE2">
              <w:t>francuskie</w:t>
            </w:r>
            <w:r>
              <w:t>go</w:t>
            </w:r>
            <w:r w:rsidR="00C00EE2" w:rsidRPr="00C00EE2">
              <w:t xml:space="preserve"> </w:t>
            </w:r>
            <w:r w:rsidR="00C00EE2">
              <w:t xml:space="preserve">pakowane w pudełkach ok. </w:t>
            </w:r>
            <w:r w:rsidR="00C00EE2" w:rsidRPr="00C00EE2">
              <w:t>2 kg</w:t>
            </w:r>
            <w:r w:rsidR="00C00EE2">
              <w:t xml:space="preserve">. </w:t>
            </w:r>
            <w:r w:rsidR="00C00EE2" w:rsidRPr="00994ADE">
              <w:t>Na opakowaniu w sposób widoczny umieszczona informacja o dacie przydatności do spożycia. Termin przydatnoś</w:t>
            </w:r>
            <w:r w:rsidR="00C00EE2">
              <w:t>ci do spożycia nie krótszy niż 12</w:t>
            </w:r>
            <w:r w:rsidR="00C00EE2"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5934B9" w:rsidRPr="00994ADE" w:rsidRDefault="00C00EE2" w:rsidP="00C00EE2">
            <w:pPr>
              <w:jc w:val="center"/>
            </w:pPr>
            <w:r>
              <w:t>1 op. (2kg</w:t>
            </w:r>
            <w:r w:rsidRPr="00994ADE">
              <w:t>)</w:t>
            </w:r>
          </w:p>
        </w:tc>
        <w:tc>
          <w:tcPr>
            <w:tcW w:w="927" w:type="dxa"/>
          </w:tcPr>
          <w:p w:rsidR="005934B9" w:rsidRDefault="00C00EE2" w:rsidP="005934B9">
            <w:pPr>
              <w:jc w:val="center"/>
            </w:pPr>
            <w:r>
              <w:t>3</w:t>
            </w:r>
          </w:p>
        </w:tc>
        <w:tc>
          <w:tcPr>
            <w:tcW w:w="1418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</w:tr>
      <w:tr w:rsidR="005934B9" w:rsidRPr="00994ADE" w:rsidTr="00CB44F8">
        <w:trPr>
          <w:trHeight w:val="1800"/>
          <w:jc w:val="center"/>
        </w:trPr>
        <w:tc>
          <w:tcPr>
            <w:tcW w:w="567" w:type="dxa"/>
          </w:tcPr>
          <w:p w:rsidR="005934B9" w:rsidRDefault="00B94904" w:rsidP="005934B9">
            <w:r>
              <w:t>14</w:t>
            </w:r>
          </w:p>
        </w:tc>
        <w:tc>
          <w:tcPr>
            <w:tcW w:w="3448" w:type="dxa"/>
          </w:tcPr>
          <w:p w:rsidR="005934B9" w:rsidRDefault="00C00EE2" w:rsidP="005934B9">
            <w:r w:rsidRPr="00C00EE2">
              <w:t xml:space="preserve">ciasteczka </w:t>
            </w:r>
            <w:r w:rsidR="00713D8E">
              <w:t xml:space="preserve">z ciasta </w:t>
            </w:r>
            <w:r w:rsidR="00713D8E" w:rsidRPr="00C00EE2">
              <w:t>francuskie</w:t>
            </w:r>
            <w:r w:rsidR="00713D8E">
              <w:t>go</w:t>
            </w:r>
            <w:r w:rsidRPr="00C00EE2">
              <w:t xml:space="preserve"> z owocami </w:t>
            </w:r>
            <w:r>
              <w:t xml:space="preserve">pakowane w pudełkach ok. </w:t>
            </w:r>
            <w:r w:rsidRPr="00C00EE2">
              <w:t>1,8 kg</w:t>
            </w:r>
            <w:r>
              <w:t xml:space="preserve">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5934B9" w:rsidRDefault="00C00EE2" w:rsidP="005934B9">
            <w:pPr>
              <w:jc w:val="center"/>
            </w:pPr>
            <w:r>
              <w:t>1 op. (1,8kg</w:t>
            </w:r>
            <w:r w:rsidRPr="00994ADE">
              <w:t>)</w:t>
            </w:r>
          </w:p>
        </w:tc>
        <w:tc>
          <w:tcPr>
            <w:tcW w:w="927" w:type="dxa"/>
          </w:tcPr>
          <w:p w:rsidR="005934B9" w:rsidRDefault="00C00EE2" w:rsidP="005934B9">
            <w:pPr>
              <w:jc w:val="center"/>
            </w:pPr>
            <w:r>
              <w:t>3</w:t>
            </w:r>
          </w:p>
        </w:tc>
        <w:tc>
          <w:tcPr>
            <w:tcW w:w="1418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</w:tr>
      <w:tr w:rsidR="005934B9" w:rsidRPr="00994ADE" w:rsidTr="00CB44F8">
        <w:trPr>
          <w:trHeight w:val="600"/>
          <w:jc w:val="center"/>
        </w:trPr>
        <w:tc>
          <w:tcPr>
            <w:tcW w:w="567" w:type="dxa"/>
          </w:tcPr>
          <w:p w:rsidR="005934B9" w:rsidRDefault="00B94904" w:rsidP="005934B9">
            <w:r>
              <w:t>15</w:t>
            </w:r>
          </w:p>
        </w:tc>
        <w:tc>
          <w:tcPr>
            <w:tcW w:w="3448" w:type="dxa"/>
          </w:tcPr>
          <w:p w:rsidR="005934B9" w:rsidRDefault="00C00EE2" w:rsidP="005934B9">
            <w:r w:rsidRPr="00C00EE2">
              <w:t>wafelki o smaku kakaowym w czekoladzie 235g</w:t>
            </w:r>
            <w:r>
              <w:t xml:space="preserve">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5934B9" w:rsidRDefault="00C00EE2" w:rsidP="005934B9">
            <w:pPr>
              <w:jc w:val="center"/>
            </w:pPr>
            <w:r>
              <w:t>1 op. (235g)</w:t>
            </w:r>
          </w:p>
        </w:tc>
        <w:tc>
          <w:tcPr>
            <w:tcW w:w="927" w:type="dxa"/>
          </w:tcPr>
          <w:p w:rsidR="005934B9" w:rsidRDefault="00500BEB" w:rsidP="005934B9">
            <w:pPr>
              <w:jc w:val="center"/>
            </w:pPr>
            <w:r>
              <w:t>10</w:t>
            </w:r>
          </w:p>
        </w:tc>
        <w:tc>
          <w:tcPr>
            <w:tcW w:w="1418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  <w:tc>
          <w:tcPr>
            <w:tcW w:w="1559" w:type="dxa"/>
            <w:noWrap/>
          </w:tcPr>
          <w:p w:rsidR="005934B9" w:rsidRPr="00994ADE" w:rsidRDefault="005934B9" w:rsidP="005934B9"/>
        </w:tc>
      </w:tr>
      <w:tr w:rsidR="00034A19" w:rsidRPr="00994ADE" w:rsidTr="00CB44F8">
        <w:trPr>
          <w:trHeight w:val="600"/>
          <w:jc w:val="center"/>
        </w:trPr>
        <w:tc>
          <w:tcPr>
            <w:tcW w:w="567" w:type="dxa"/>
          </w:tcPr>
          <w:p w:rsidR="00034A19" w:rsidRDefault="00B94904" w:rsidP="005934B9">
            <w:r>
              <w:t>16</w:t>
            </w:r>
          </w:p>
        </w:tc>
        <w:tc>
          <w:tcPr>
            <w:tcW w:w="3448" w:type="dxa"/>
          </w:tcPr>
          <w:p w:rsidR="00034A19" w:rsidRPr="00C00EE2" w:rsidRDefault="00034A19" w:rsidP="00713D8E">
            <w:r w:rsidRPr="00C00EE2">
              <w:t>wafl</w:t>
            </w:r>
            <w:r>
              <w:t>e</w:t>
            </w:r>
            <w:r w:rsidR="00713D8E">
              <w:t xml:space="preserve"> o smaku kakaowym </w:t>
            </w:r>
            <w:bookmarkStart w:id="0" w:name="_GoBack"/>
            <w:bookmarkEnd w:id="0"/>
            <w:r>
              <w:t>180</w:t>
            </w:r>
            <w:r w:rsidRPr="00C00EE2">
              <w:t>g</w:t>
            </w:r>
            <w:r>
              <w:t xml:space="preserve">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034A19" w:rsidRDefault="00034A19" w:rsidP="00034A19">
            <w:pPr>
              <w:jc w:val="center"/>
            </w:pPr>
            <w:r>
              <w:t>1 op. (180g)</w:t>
            </w:r>
          </w:p>
        </w:tc>
        <w:tc>
          <w:tcPr>
            <w:tcW w:w="927" w:type="dxa"/>
          </w:tcPr>
          <w:p w:rsidR="00034A19" w:rsidRDefault="00500BEB" w:rsidP="005934B9">
            <w:pPr>
              <w:jc w:val="center"/>
            </w:pPr>
            <w:r>
              <w:t>10</w:t>
            </w:r>
          </w:p>
        </w:tc>
        <w:tc>
          <w:tcPr>
            <w:tcW w:w="1418" w:type="dxa"/>
            <w:noWrap/>
          </w:tcPr>
          <w:p w:rsidR="00034A19" w:rsidRPr="00994ADE" w:rsidRDefault="00034A19" w:rsidP="005934B9"/>
        </w:tc>
        <w:tc>
          <w:tcPr>
            <w:tcW w:w="1559" w:type="dxa"/>
            <w:noWrap/>
          </w:tcPr>
          <w:p w:rsidR="00034A19" w:rsidRPr="00994ADE" w:rsidRDefault="00034A19" w:rsidP="005934B9"/>
        </w:tc>
        <w:tc>
          <w:tcPr>
            <w:tcW w:w="1559" w:type="dxa"/>
            <w:noWrap/>
          </w:tcPr>
          <w:p w:rsidR="00034A19" w:rsidRPr="00994ADE" w:rsidRDefault="00034A19" w:rsidP="005934B9"/>
        </w:tc>
      </w:tr>
      <w:tr w:rsidR="005934B9" w:rsidRPr="00994ADE" w:rsidTr="00CB44F8">
        <w:trPr>
          <w:trHeight w:val="600"/>
          <w:jc w:val="center"/>
        </w:trPr>
        <w:tc>
          <w:tcPr>
            <w:tcW w:w="567" w:type="dxa"/>
            <w:hideMark/>
          </w:tcPr>
          <w:p w:rsidR="005934B9" w:rsidRPr="00994ADE" w:rsidRDefault="00B94904" w:rsidP="005934B9">
            <w:r>
              <w:t>17</w:t>
            </w:r>
          </w:p>
        </w:tc>
        <w:tc>
          <w:tcPr>
            <w:tcW w:w="3448" w:type="dxa"/>
            <w:hideMark/>
          </w:tcPr>
          <w:p w:rsidR="005934B9" w:rsidRPr="00994ADE" w:rsidRDefault="00034A19" w:rsidP="00034A19">
            <w:r>
              <w:t xml:space="preserve">Rogaliki z nadzieniem kakaowym 185 g. </w:t>
            </w:r>
            <w:r w:rsidR="005934B9" w:rsidRPr="00994ADE">
              <w:t>Na opakowaniu w sposób widoczny umieszczona informacja o dacie przydatności do spożycia. Termin przydatności</w:t>
            </w:r>
            <w:r w:rsidR="005934B9">
              <w:t xml:space="preserve">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5934B9" w:rsidRDefault="005934B9" w:rsidP="005934B9">
            <w:pPr>
              <w:jc w:val="center"/>
            </w:pPr>
            <w:r>
              <w:t xml:space="preserve">1 op. </w:t>
            </w:r>
            <w:r w:rsidRPr="00690379">
              <w:t>(1</w:t>
            </w:r>
            <w:r w:rsidR="00034A19">
              <w:t>85</w:t>
            </w:r>
            <w:r w:rsidRPr="00690379">
              <w:t>g)</w:t>
            </w:r>
          </w:p>
          <w:p w:rsidR="005934B9" w:rsidRDefault="005934B9" w:rsidP="005934B9"/>
          <w:p w:rsidR="005934B9" w:rsidRPr="00C16715" w:rsidRDefault="005934B9" w:rsidP="005934B9"/>
        </w:tc>
        <w:tc>
          <w:tcPr>
            <w:tcW w:w="927" w:type="dxa"/>
            <w:hideMark/>
          </w:tcPr>
          <w:p w:rsidR="005934B9" w:rsidRDefault="00500BEB" w:rsidP="005934B9">
            <w:pPr>
              <w:jc w:val="center"/>
            </w:pPr>
            <w:r>
              <w:t>10</w:t>
            </w:r>
          </w:p>
          <w:p w:rsidR="005934B9" w:rsidRPr="009E2933" w:rsidRDefault="005934B9" w:rsidP="005934B9"/>
        </w:tc>
        <w:tc>
          <w:tcPr>
            <w:tcW w:w="1418" w:type="dxa"/>
            <w:noWrap/>
            <w:hideMark/>
          </w:tcPr>
          <w:p w:rsidR="005934B9" w:rsidRPr="00994ADE" w:rsidRDefault="005934B9" w:rsidP="005934B9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5934B9" w:rsidRPr="00994ADE" w:rsidRDefault="005934B9" w:rsidP="005934B9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5934B9" w:rsidRPr="00994ADE" w:rsidRDefault="005934B9" w:rsidP="005934B9">
            <w:r w:rsidRPr="00994ADE">
              <w:t> </w:t>
            </w:r>
          </w:p>
        </w:tc>
      </w:tr>
      <w:tr w:rsidR="00034A19" w:rsidRPr="00994ADE" w:rsidTr="00CB44F8">
        <w:trPr>
          <w:trHeight w:val="600"/>
          <w:jc w:val="center"/>
        </w:trPr>
        <w:tc>
          <w:tcPr>
            <w:tcW w:w="567" w:type="dxa"/>
          </w:tcPr>
          <w:p w:rsidR="00034A19" w:rsidRDefault="00B94904" w:rsidP="00034A19">
            <w:r>
              <w:t>18</w:t>
            </w:r>
          </w:p>
        </w:tc>
        <w:tc>
          <w:tcPr>
            <w:tcW w:w="3448" w:type="dxa"/>
          </w:tcPr>
          <w:p w:rsidR="00034A19" w:rsidRDefault="00034A19" w:rsidP="00034A19">
            <w:r>
              <w:t xml:space="preserve">Ciasteczka z bakaliami w czekoladzie 140g.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034A19" w:rsidRDefault="00034A19" w:rsidP="00034A19">
            <w:pPr>
              <w:jc w:val="center"/>
            </w:pPr>
            <w:r>
              <w:t xml:space="preserve">1 op. </w:t>
            </w:r>
            <w:r w:rsidRPr="00690379">
              <w:t>(1</w:t>
            </w:r>
            <w:r>
              <w:t>40</w:t>
            </w:r>
            <w:r w:rsidRPr="00690379">
              <w:t>g)</w:t>
            </w:r>
          </w:p>
          <w:p w:rsidR="00034A19" w:rsidRDefault="00034A19" w:rsidP="00034A19"/>
          <w:p w:rsidR="00034A19" w:rsidRPr="00C16715" w:rsidRDefault="00034A19" w:rsidP="00034A19"/>
        </w:tc>
        <w:tc>
          <w:tcPr>
            <w:tcW w:w="927" w:type="dxa"/>
          </w:tcPr>
          <w:p w:rsidR="00034A19" w:rsidRDefault="00500BEB" w:rsidP="00034A19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</w:tr>
      <w:tr w:rsidR="00034A19" w:rsidRPr="00994ADE" w:rsidTr="00CB44F8">
        <w:trPr>
          <w:trHeight w:val="600"/>
          <w:jc w:val="center"/>
        </w:trPr>
        <w:tc>
          <w:tcPr>
            <w:tcW w:w="567" w:type="dxa"/>
          </w:tcPr>
          <w:p w:rsidR="00034A19" w:rsidRDefault="00B94904" w:rsidP="00034A19">
            <w:r>
              <w:t>19</w:t>
            </w:r>
          </w:p>
        </w:tc>
        <w:tc>
          <w:tcPr>
            <w:tcW w:w="3448" w:type="dxa"/>
          </w:tcPr>
          <w:p w:rsidR="00034A19" w:rsidRDefault="00034A19" w:rsidP="00034A19">
            <w:r>
              <w:t xml:space="preserve">Kruche ciasteczka z czekoladą 135g.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</w:t>
            </w:r>
            <w:r>
              <w:lastRenderedPageBreak/>
              <w:t>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034A19" w:rsidRDefault="00034A19" w:rsidP="00034A19">
            <w:pPr>
              <w:jc w:val="center"/>
            </w:pPr>
            <w:r>
              <w:lastRenderedPageBreak/>
              <w:t xml:space="preserve">1 op. </w:t>
            </w:r>
            <w:r w:rsidRPr="00690379">
              <w:t>(1</w:t>
            </w:r>
            <w:r>
              <w:t>35</w:t>
            </w:r>
            <w:r w:rsidRPr="00690379">
              <w:t>g)</w:t>
            </w:r>
          </w:p>
          <w:p w:rsidR="00034A19" w:rsidRDefault="00034A19" w:rsidP="00034A19">
            <w:pPr>
              <w:jc w:val="center"/>
            </w:pPr>
          </w:p>
        </w:tc>
        <w:tc>
          <w:tcPr>
            <w:tcW w:w="927" w:type="dxa"/>
          </w:tcPr>
          <w:p w:rsidR="00034A19" w:rsidRDefault="00500BEB" w:rsidP="00034A19">
            <w:pPr>
              <w:jc w:val="center"/>
            </w:pPr>
            <w:r>
              <w:t>20</w:t>
            </w:r>
          </w:p>
        </w:tc>
        <w:tc>
          <w:tcPr>
            <w:tcW w:w="1418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</w:tr>
      <w:tr w:rsidR="00034A19" w:rsidRPr="00994ADE" w:rsidTr="00CB44F8">
        <w:trPr>
          <w:trHeight w:val="600"/>
          <w:jc w:val="center"/>
        </w:trPr>
        <w:tc>
          <w:tcPr>
            <w:tcW w:w="567" w:type="dxa"/>
          </w:tcPr>
          <w:p w:rsidR="00034A19" w:rsidRDefault="00B94904" w:rsidP="00034A19">
            <w:r>
              <w:t>20</w:t>
            </w:r>
          </w:p>
        </w:tc>
        <w:tc>
          <w:tcPr>
            <w:tcW w:w="3448" w:type="dxa"/>
          </w:tcPr>
          <w:p w:rsidR="00034A19" w:rsidRDefault="00034A19" w:rsidP="00034A19">
            <w:r>
              <w:t xml:space="preserve">Ciastka połączone nadzieniem czekoladowym 220 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034A19" w:rsidRDefault="00034A19" w:rsidP="00034A19">
            <w:pPr>
              <w:jc w:val="center"/>
            </w:pPr>
            <w:r>
              <w:t xml:space="preserve">1 op. </w:t>
            </w:r>
            <w:r w:rsidRPr="00690379">
              <w:t>(</w:t>
            </w:r>
            <w:r>
              <w:t>220</w:t>
            </w:r>
            <w:r w:rsidRPr="00690379">
              <w:t>g)</w:t>
            </w:r>
          </w:p>
          <w:p w:rsidR="00034A19" w:rsidRDefault="00034A19" w:rsidP="00034A19">
            <w:pPr>
              <w:jc w:val="center"/>
            </w:pPr>
          </w:p>
        </w:tc>
        <w:tc>
          <w:tcPr>
            <w:tcW w:w="927" w:type="dxa"/>
          </w:tcPr>
          <w:p w:rsidR="00034A19" w:rsidRDefault="00500BEB" w:rsidP="00034A19">
            <w:pPr>
              <w:jc w:val="center"/>
            </w:pPr>
            <w:r>
              <w:t>10</w:t>
            </w:r>
          </w:p>
        </w:tc>
        <w:tc>
          <w:tcPr>
            <w:tcW w:w="1418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</w:tr>
      <w:tr w:rsidR="00034A19" w:rsidRPr="00994ADE" w:rsidTr="00CB44F8">
        <w:trPr>
          <w:trHeight w:val="600"/>
          <w:jc w:val="center"/>
        </w:trPr>
        <w:tc>
          <w:tcPr>
            <w:tcW w:w="567" w:type="dxa"/>
          </w:tcPr>
          <w:p w:rsidR="00034A19" w:rsidRDefault="00B94904" w:rsidP="00034A19">
            <w:r>
              <w:t>21</w:t>
            </w:r>
          </w:p>
        </w:tc>
        <w:tc>
          <w:tcPr>
            <w:tcW w:w="3448" w:type="dxa"/>
          </w:tcPr>
          <w:p w:rsidR="00034A19" w:rsidRDefault="00034A19" w:rsidP="00034A19">
            <w:r>
              <w:t xml:space="preserve">Herbatniki w polewie czekoladowej 79 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034A19" w:rsidRDefault="00034A19" w:rsidP="00034A19">
            <w:pPr>
              <w:jc w:val="center"/>
            </w:pPr>
            <w:r>
              <w:t xml:space="preserve">1 op. </w:t>
            </w:r>
            <w:r w:rsidRPr="00690379">
              <w:t>(</w:t>
            </w:r>
            <w:r>
              <w:t>79</w:t>
            </w:r>
            <w:r w:rsidRPr="00690379">
              <w:t>g)</w:t>
            </w:r>
          </w:p>
          <w:p w:rsidR="00034A19" w:rsidRDefault="00034A19" w:rsidP="00034A19">
            <w:pPr>
              <w:jc w:val="center"/>
            </w:pPr>
          </w:p>
        </w:tc>
        <w:tc>
          <w:tcPr>
            <w:tcW w:w="927" w:type="dxa"/>
          </w:tcPr>
          <w:p w:rsidR="00034A19" w:rsidRDefault="00500BEB" w:rsidP="00034A19">
            <w:pPr>
              <w:jc w:val="center"/>
            </w:pPr>
            <w:r>
              <w:t>10</w:t>
            </w:r>
          </w:p>
        </w:tc>
        <w:tc>
          <w:tcPr>
            <w:tcW w:w="1418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</w:tr>
      <w:tr w:rsidR="00034A19" w:rsidRPr="00994ADE" w:rsidTr="00CB44F8">
        <w:trPr>
          <w:trHeight w:val="600"/>
          <w:jc w:val="center"/>
        </w:trPr>
        <w:tc>
          <w:tcPr>
            <w:tcW w:w="567" w:type="dxa"/>
          </w:tcPr>
          <w:p w:rsidR="00034A19" w:rsidRDefault="00B94904" w:rsidP="00034A19">
            <w:r>
              <w:t>22</w:t>
            </w:r>
          </w:p>
        </w:tc>
        <w:tc>
          <w:tcPr>
            <w:tcW w:w="3448" w:type="dxa"/>
          </w:tcPr>
          <w:p w:rsidR="00034A19" w:rsidRDefault="00034A19" w:rsidP="00034A19">
            <w:r>
              <w:t xml:space="preserve">Cukierki czekoladowe z orzechami pakowane po 2 kg.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034A19" w:rsidRDefault="00034A19" w:rsidP="00034A19">
            <w:pPr>
              <w:jc w:val="center"/>
            </w:pPr>
            <w:r>
              <w:t xml:space="preserve">1 op. </w:t>
            </w:r>
            <w:r w:rsidRPr="00690379">
              <w:t>(</w:t>
            </w:r>
            <w:r>
              <w:t>2k</w:t>
            </w:r>
            <w:r w:rsidRPr="00690379">
              <w:t>g)</w:t>
            </w:r>
          </w:p>
          <w:p w:rsidR="00034A19" w:rsidRDefault="00034A19" w:rsidP="00034A19">
            <w:pPr>
              <w:jc w:val="center"/>
            </w:pPr>
          </w:p>
        </w:tc>
        <w:tc>
          <w:tcPr>
            <w:tcW w:w="927" w:type="dxa"/>
          </w:tcPr>
          <w:p w:rsidR="00034A19" w:rsidRDefault="00500BEB" w:rsidP="00034A19">
            <w:pPr>
              <w:jc w:val="center"/>
            </w:pPr>
            <w:r>
              <w:t>3</w:t>
            </w:r>
          </w:p>
        </w:tc>
        <w:tc>
          <w:tcPr>
            <w:tcW w:w="1418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  <w:tc>
          <w:tcPr>
            <w:tcW w:w="1559" w:type="dxa"/>
            <w:noWrap/>
          </w:tcPr>
          <w:p w:rsidR="00034A19" w:rsidRPr="00994ADE" w:rsidRDefault="00034A19" w:rsidP="00034A19"/>
        </w:tc>
      </w:tr>
    </w:tbl>
    <w:p w:rsidR="001D453F" w:rsidRDefault="001D453F" w:rsidP="001D453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3010"/>
        <w:gridCol w:w="3017"/>
      </w:tblGrid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1D453F" w:rsidRDefault="001D453F" w:rsidP="00FD7C1F"/>
        </w:tc>
        <w:tc>
          <w:tcPr>
            <w:tcW w:w="3591" w:type="dxa"/>
          </w:tcPr>
          <w:p w:rsidR="001D453F" w:rsidRDefault="001D453F" w:rsidP="00FD7C1F"/>
        </w:tc>
      </w:tr>
    </w:tbl>
    <w:p w:rsidR="001D453F" w:rsidRDefault="001D453F" w:rsidP="001D453F"/>
    <w:p w:rsidR="001D453F" w:rsidRDefault="001D453F" w:rsidP="001D453F"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9D05DD" w:rsidRPr="00CC121F" w:rsidRDefault="009D05DD" w:rsidP="00CC121F"/>
    <w:sectPr w:rsidR="009D05DD" w:rsidRPr="00CC121F" w:rsidSect="00FB0ADF">
      <w:headerReference w:type="default" r:id="rId7"/>
      <w:footerReference w:type="default" r:id="rId8"/>
      <w:pgSz w:w="11906" w:h="16838"/>
      <w:pgMar w:top="1560" w:right="1417" w:bottom="1701" w:left="1417" w:header="1129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D0" w:rsidRDefault="00C729D0" w:rsidP="0096319C">
      <w:pPr>
        <w:spacing w:after="0" w:line="240" w:lineRule="auto"/>
      </w:pPr>
      <w:r>
        <w:separator/>
      </w:r>
    </w:p>
  </w:endnote>
  <w:endnote w:type="continuationSeparator" w:id="0">
    <w:p w:rsidR="00C729D0" w:rsidRDefault="00C729D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9E7D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913F7D" wp14:editId="163D5303">
          <wp:simplePos x="0" y="0"/>
          <wp:positionH relativeFrom="margin">
            <wp:align>center</wp:align>
          </wp:positionH>
          <wp:positionV relativeFrom="page">
            <wp:posOffset>9695815</wp:posOffset>
          </wp:positionV>
          <wp:extent cx="5120005" cy="883285"/>
          <wp:effectExtent l="0" t="0" r="444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D0" w:rsidRDefault="00C729D0" w:rsidP="0096319C">
      <w:pPr>
        <w:spacing w:after="0" w:line="240" w:lineRule="auto"/>
      </w:pPr>
      <w:r>
        <w:separator/>
      </w:r>
    </w:p>
  </w:footnote>
  <w:footnote w:type="continuationSeparator" w:id="0">
    <w:p w:rsidR="00C729D0" w:rsidRDefault="00C729D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5080</wp:posOffset>
          </wp:positionV>
          <wp:extent cx="7559962" cy="1201058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23942"/>
    <w:rsid w:val="00034A19"/>
    <w:rsid w:val="00057691"/>
    <w:rsid w:val="00082723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38A0"/>
    <w:rsid w:val="00165E85"/>
    <w:rsid w:val="00185556"/>
    <w:rsid w:val="001C7150"/>
    <w:rsid w:val="001D453F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47F7B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39D4"/>
    <w:rsid w:val="004A517F"/>
    <w:rsid w:val="004B17AB"/>
    <w:rsid w:val="004B2C9C"/>
    <w:rsid w:val="004E3079"/>
    <w:rsid w:val="004F03CC"/>
    <w:rsid w:val="004F733C"/>
    <w:rsid w:val="00500BEB"/>
    <w:rsid w:val="00522C07"/>
    <w:rsid w:val="0052492A"/>
    <w:rsid w:val="00532572"/>
    <w:rsid w:val="005434E3"/>
    <w:rsid w:val="0058040C"/>
    <w:rsid w:val="005934B9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90379"/>
    <w:rsid w:val="006C6D9D"/>
    <w:rsid w:val="006D5FD0"/>
    <w:rsid w:val="006D65F4"/>
    <w:rsid w:val="006E0EF7"/>
    <w:rsid w:val="0070192D"/>
    <w:rsid w:val="0070406D"/>
    <w:rsid w:val="00713D8E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87EA6"/>
    <w:rsid w:val="007A0F4A"/>
    <w:rsid w:val="007A3B44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3653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E2933"/>
    <w:rsid w:val="009E7DDB"/>
    <w:rsid w:val="009F1F32"/>
    <w:rsid w:val="009F4A61"/>
    <w:rsid w:val="009F528B"/>
    <w:rsid w:val="00A02178"/>
    <w:rsid w:val="00A02DF9"/>
    <w:rsid w:val="00A14C3E"/>
    <w:rsid w:val="00A21659"/>
    <w:rsid w:val="00A25D2B"/>
    <w:rsid w:val="00A405A6"/>
    <w:rsid w:val="00A45C1F"/>
    <w:rsid w:val="00A50EEB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6232"/>
    <w:rsid w:val="00B60DD9"/>
    <w:rsid w:val="00B939F0"/>
    <w:rsid w:val="00B9403F"/>
    <w:rsid w:val="00B94904"/>
    <w:rsid w:val="00B97811"/>
    <w:rsid w:val="00BB4C2A"/>
    <w:rsid w:val="00BC5A0A"/>
    <w:rsid w:val="00BC69A1"/>
    <w:rsid w:val="00BD4CE4"/>
    <w:rsid w:val="00BD58E3"/>
    <w:rsid w:val="00BD640A"/>
    <w:rsid w:val="00C00EE2"/>
    <w:rsid w:val="00C10823"/>
    <w:rsid w:val="00C16715"/>
    <w:rsid w:val="00C244BD"/>
    <w:rsid w:val="00C36F23"/>
    <w:rsid w:val="00C663F8"/>
    <w:rsid w:val="00C70A3D"/>
    <w:rsid w:val="00C729D0"/>
    <w:rsid w:val="00C973F1"/>
    <w:rsid w:val="00CA434D"/>
    <w:rsid w:val="00CA78B7"/>
    <w:rsid w:val="00CB44F8"/>
    <w:rsid w:val="00CC121F"/>
    <w:rsid w:val="00CD0555"/>
    <w:rsid w:val="00CE167F"/>
    <w:rsid w:val="00CE21FB"/>
    <w:rsid w:val="00CE252D"/>
    <w:rsid w:val="00CE25D8"/>
    <w:rsid w:val="00CF7505"/>
    <w:rsid w:val="00D213E6"/>
    <w:rsid w:val="00D40814"/>
    <w:rsid w:val="00DA5789"/>
    <w:rsid w:val="00DB0869"/>
    <w:rsid w:val="00DB7A21"/>
    <w:rsid w:val="00DD6F39"/>
    <w:rsid w:val="00DD75C9"/>
    <w:rsid w:val="00DE76E6"/>
    <w:rsid w:val="00E2088F"/>
    <w:rsid w:val="00E21C7D"/>
    <w:rsid w:val="00E358B5"/>
    <w:rsid w:val="00E4248E"/>
    <w:rsid w:val="00E45A26"/>
    <w:rsid w:val="00E54FA0"/>
    <w:rsid w:val="00E9304B"/>
    <w:rsid w:val="00EA7030"/>
    <w:rsid w:val="00EC67FC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B0ADF"/>
    <w:rsid w:val="00FD32C4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30A2C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1D453F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hAnsiTheme="minorHAnsi"/>
      <w:sz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hAnsiTheme="minorHAns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99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4B94-611A-478C-8052-C0AE01EE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253</TotalTime>
  <Pages>5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Terka Izabela</cp:lastModifiedBy>
  <cp:revision>6</cp:revision>
  <cp:lastPrinted>2018-12-17T10:39:00Z</cp:lastPrinted>
  <dcterms:created xsi:type="dcterms:W3CDTF">2018-12-14T15:26:00Z</dcterms:created>
  <dcterms:modified xsi:type="dcterms:W3CDTF">2018-12-17T13:51:00Z</dcterms:modified>
</cp:coreProperties>
</file>