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2F12B5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19</w:t>
      </w:r>
      <w:r w:rsidR="002F12B5" w:rsidRPr="00263C7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2F12B5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F12B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29.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01.2018r.</w:t>
      </w:r>
      <w:r w:rsidR="00C2637B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, pn. </w:t>
      </w:r>
      <w:r>
        <w:rPr>
          <w:b/>
          <w:sz w:val="20"/>
          <w:szCs w:val="20"/>
        </w:rPr>
        <w:t>Podstawy obsługi komputera i Internetu, poziom 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F7082D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2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F12B5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19</w:t>
      </w:r>
      <w:r w:rsidR="002F12B5" w:rsidRPr="00263C7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2F12B5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F12B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29.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01.2018r.</w:t>
      </w:r>
      <w:r w:rsidRPr="005C1A20">
        <w:rPr>
          <w:rFonts w:cs="Times New Roman"/>
          <w:b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F7082D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3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F12B5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19</w:t>
      </w:r>
      <w:r w:rsidR="002F12B5" w:rsidRPr="00263C7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2F12B5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F12B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29.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01.2018r.</w:t>
      </w:r>
      <w:r w:rsidR="00F7082D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037EBF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F7082D"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F12B5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19</w:t>
      </w:r>
      <w:r w:rsidR="002F12B5" w:rsidRPr="00263C7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2F12B5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F12B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29.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01.2018r.</w:t>
      </w:r>
      <w:r w:rsidR="00F7082D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F7082D" w:rsidRDefault="005C1A20" w:rsidP="00F7082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3B165D" w:rsidRDefault="003B165D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Default="009D05DD" w:rsidP="005C1A20"/>
    <w:p w:rsidR="008B0608" w:rsidRDefault="008B0608" w:rsidP="005C1A20"/>
    <w:p w:rsidR="008B0608" w:rsidRDefault="008B0608" w:rsidP="005C1A20"/>
    <w:p w:rsidR="003B165D" w:rsidRPr="005C1A20" w:rsidRDefault="00805F85" w:rsidP="003B165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5 </w:t>
      </w:r>
      <w:r w:rsidR="003B165D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B165D" w:rsidRPr="005C1A20" w:rsidRDefault="003B165D" w:rsidP="003B165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3B165D" w:rsidRPr="005C1A20" w:rsidRDefault="003B165D" w:rsidP="003B165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2F12B5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19</w:t>
      </w:r>
      <w:r w:rsidR="002F12B5" w:rsidRPr="00263C7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2F12B5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F12B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29.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01.2018r.</w:t>
      </w:r>
      <w:r w:rsidR="008B0608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3B165D" w:rsidRPr="005C1A20" w:rsidRDefault="003B165D" w:rsidP="003B165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3B165D" w:rsidRPr="005C1A20" w:rsidRDefault="003B165D" w:rsidP="003B165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3B165D" w:rsidRPr="005C1A20" w:rsidTr="0043274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3B165D" w:rsidRPr="005C1A20" w:rsidTr="0043274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3B165D" w:rsidRPr="005C1A20" w:rsidRDefault="003B165D" w:rsidP="003B165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B165D" w:rsidRPr="005C1A20" w:rsidTr="0043274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3B165D" w:rsidRPr="005C1A20" w:rsidTr="0043274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3B165D" w:rsidRPr="005C1A20" w:rsidTr="0043274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3B165D" w:rsidRPr="005C1A20" w:rsidTr="0043274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3B165D" w:rsidRPr="005C1A20" w:rsidTr="00432742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65D" w:rsidRPr="005C1A20" w:rsidRDefault="003B165D" w:rsidP="0043274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B165D" w:rsidRPr="005C1A20" w:rsidRDefault="003B165D" w:rsidP="003B165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3B165D" w:rsidRPr="005C1A20" w:rsidRDefault="003B165D" w:rsidP="003B165D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3B165D" w:rsidRPr="005C1A20" w:rsidRDefault="003B165D" w:rsidP="003B165D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3B165D" w:rsidRPr="005C1A20" w:rsidRDefault="003B165D" w:rsidP="003B165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3B165D" w:rsidRPr="003B165D" w:rsidRDefault="003B165D" w:rsidP="003B165D">
      <w:pPr>
        <w:jc w:val="center"/>
        <w:rPr>
          <w:rFonts w:eastAsia="Times New Roman" w:cs="Times New Roman"/>
          <w:lang w:eastAsia="pl-PL"/>
        </w:rPr>
        <w:sectPr w:rsidR="003B165D" w:rsidRPr="003B165D" w:rsidSect="003B165D">
          <w:pgSz w:w="11906" w:h="16838"/>
          <w:pgMar w:top="1417" w:right="1417" w:bottom="1417" w:left="1417" w:header="0" w:footer="1191" w:gutter="0"/>
          <w:pgNumType w:start="1"/>
          <w:cols w:space="708"/>
        </w:sect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podpis Wykonawcy</w:t>
      </w: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 xml:space="preserve">Załącznik nr </w:t>
      </w:r>
      <w:r>
        <w:rPr>
          <w:rFonts w:cs="Times New Roman"/>
          <w:i/>
          <w:sz w:val="20"/>
        </w:rPr>
        <w:t xml:space="preserve">6 </w:t>
      </w:r>
      <w:r w:rsidRPr="006A48C5">
        <w:rPr>
          <w:rFonts w:cs="Times New Roman"/>
          <w:i/>
          <w:sz w:val="20"/>
        </w:rPr>
        <w:t>do zapytania ofertowego</w:t>
      </w:r>
    </w:p>
    <w:p w:rsidR="008B0608" w:rsidRDefault="008B0608" w:rsidP="008B0608">
      <w:pPr>
        <w:spacing w:line="240" w:lineRule="auto"/>
        <w:jc w:val="right"/>
        <w:rPr>
          <w:rFonts w:cs="Times New Roman"/>
          <w:i/>
          <w:sz w:val="20"/>
        </w:rPr>
      </w:pPr>
    </w:p>
    <w:p w:rsidR="008B0608" w:rsidRDefault="008B0608" w:rsidP="008B0608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2F12B5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19</w:t>
      </w:r>
      <w:r w:rsidR="002F12B5" w:rsidRPr="00263C76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/01/2018/OP</w:t>
      </w:r>
      <w:r w:rsidR="002F12B5" w:rsidRPr="00B24E6B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F12B5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29.</w:t>
      </w:r>
      <w:r w:rsidR="002F12B5" w:rsidRPr="002E5E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01.2018r.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6A48C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>
        <w:rPr>
          <w:rFonts w:eastAsia="Times New Roman" w:cs="Times New Roman"/>
          <w:sz w:val="20"/>
          <w:lang w:eastAsia="pl-PL"/>
        </w:rPr>
        <w:t>Gotowi do zmian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</w:p>
    <w:p w:rsidR="008B0608" w:rsidRPr="0086391D" w:rsidRDefault="008B0608" w:rsidP="008B0608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8B0608" w:rsidRPr="007A182B" w:rsidRDefault="008B0608" w:rsidP="008B0608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7A182B">
        <w:rPr>
          <w:rFonts w:eastAsia="Times New Roman" w:cs="Times New Roman"/>
          <w:b/>
          <w:sz w:val="20"/>
          <w:lang w:eastAsia="pl-PL"/>
        </w:rPr>
        <w:t xml:space="preserve">WZÓR PROGRAMU SZCZEGÓŁOWEGO SZKOLENIA WRAZ Z MATERIAŁAMI SZKOLENIOWYMI </w:t>
      </w:r>
    </w:p>
    <w:p w:rsidR="008B0608" w:rsidRPr="0086391D" w:rsidRDefault="008B0608" w:rsidP="008B0608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:rsidR="008B0608" w:rsidRDefault="008B0608" w:rsidP="008B0608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8B0608" w:rsidRPr="0086391D" w:rsidTr="00432742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8B0608" w:rsidRPr="0086391D" w:rsidRDefault="008B0608" w:rsidP="00432742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8B0608" w:rsidRPr="0086391D" w:rsidTr="00432742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608" w:rsidRPr="0086391D" w:rsidRDefault="008B0608" w:rsidP="00432742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8B0608" w:rsidRPr="0086391D" w:rsidTr="004327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08" w:rsidRPr="0086391D" w:rsidRDefault="008B0608" w:rsidP="00432742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8" w:rsidRPr="0086391D" w:rsidRDefault="008B0608" w:rsidP="004327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B0608" w:rsidRPr="0086391D" w:rsidRDefault="008B0608" w:rsidP="008B0608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:rsidR="008B0608" w:rsidRDefault="008B0608" w:rsidP="008B0608">
      <w:pPr>
        <w:spacing w:line="240" w:lineRule="auto"/>
        <w:jc w:val="left"/>
        <w:rPr>
          <w:i/>
          <w:sz w:val="18"/>
          <w:szCs w:val="18"/>
        </w:rPr>
      </w:pPr>
    </w:p>
    <w:p w:rsidR="003B165D" w:rsidRPr="005C1A20" w:rsidRDefault="003B165D" w:rsidP="003B165D">
      <w:pPr>
        <w:tabs>
          <w:tab w:val="left" w:pos="1807"/>
        </w:tabs>
      </w:pPr>
    </w:p>
    <w:sectPr w:rsidR="003B165D" w:rsidRPr="005C1A20" w:rsidSect="008B0608">
      <w:headerReference w:type="default" r:id="rId10"/>
      <w:footerReference w:type="default" r:id="rId11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E2" w:rsidRDefault="000340E2" w:rsidP="0096319C">
      <w:pPr>
        <w:spacing w:after="0" w:line="240" w:lineRule="auto"/>
      </w:pPr>
      <w:r>
        <w:separator/>
      </w:r>
    </w:p>
  </w:endnote>
  <w:endnote w:type="continuationSeparator" w:id="0">
    <w:p w:rsidR="000340E2" w:rsidRDefault="000340E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0" w:rsidRDefault="005C1A20" w:rsidP="00C2637B">
    <w:pPr>
      <w:pStyle w:val="Stopka"/>
      <w:ind w:left="283"/>
      <w:jc w:val="center"/>
    </w:pPr>
  </w:p>
  <w:p w:rsidR="005C1A20" w:rsidRDefault="003B165D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4A1F28D6" wp14:editId="286E8617">
          <wp:simplePos x="0" y="0"/>
          <wp:positionH relativeFrom="column">
            <wp:posOffset>40005</wp:posOffset>
          </wp:positionH>
          <wp:positionV relativeFrom="paragraph">
            <wp:posOffset>-575945</wp:posOffset>
          </wp:positionV>
          <wp:extent cx="5760720" cy="828675"/>
          <wp:effectExtent l="0" t="0" r="0" b="9525"/>
          <wp:wrapNone/>
          <wp:docPr id="4" name="Obraz 4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8B0608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1E025D7" wp14:editId="2F186F77">
          <wp:simplePos x="0" y="0"/>
          <wp:positionH relativeFrom="column">
            <wp:posOffset>148842</wp:posOffset>
          </wp:positionH>
          <wp:positionV relativeFrom="paragraph">
            <wp:posOffset>-57773</wp:posOffset>
          </wp:positionV>
          <wp:extent cx="5760720" cy="828675"/>
          <wp:effectExtent l="0" t="0" r="0" b="9525"/>
          <wp:wrapNone/>
          <wp:docPr id="9" name="Obraz 9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8B0608" w:rsidP="008B0608">
    <w:pPr>
      <w:pStyle w:val="Stopka"/>
      <w:tabs>
        <w:tab w:val="left" w:pos="3138"/>
      </w:tabs>
    </w:pPr>
    <w:r>
      <w:tab/>
    </w:r>
    <w:r>
      <w:tab/>
    </w:r>
  </w:p>
  <w:p w:rsidR="00754BC9" w:rsidRPr="006B3BD1" w:rsidRDefault="000340E2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E2" w:rsidRDefault="000340E2" w:rsidP="0096319C">
      <w:pPr>
        <w:spacing w:after="0" w:line="240" w:lineRule="auto"/>
      </w:pPr>
      <w:r>
        <w:separator/>
      </w:r>
    </w:p>
  </w:footnote>
  <w:footnote w:type="continuationSeparator" w:id="0">
    <w:p w:rsidR="000340E2" w:rsidRDefault="000340E2" w:rsidP="0096319C">
      <w:pPr>
        <w:spacing w:after="0" w:line="240" w:lineRule="auto"/>
      </w:pPr>
      <w:r>
        <w:continuationSeparator/>
      </w:r>
    </w:p>
  </w:footnote>
  <w:footnote w:id="1">
    <w:p w:rsidR="008B0608" w:rsidRDefault="008B0608" w:rsidP="008B0608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0" w:rsidRDefault="00C36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57969BB" wp14:editId="2DDA0ED0">
          <wp:simplePos x="0" y="0"/>
          <wp:positionH relativeFrom="page">
            <wp:posOffset>48883</wp:posOffset>
          </wp:positionH>
          <wp:positionV relativeFrom="page">
            <wp:posOffset>57078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C5143A" w:rsidP="006213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D4F2D3A" wp14:editId="5186C87C">
          <wp:simplePos x="0" y="0"/>
          <wp:positionH relativeFrom="page">
            <wp:posOffset>47625</wp:posOffset>
          </wp:positionH>
          <wp:positionV relativeFrom="page">
            <wp:posOffset>47625</wp:posOffset>
          </wp:positionV>
          <wp:extent cx="7554243" cy="120015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30573"/>
    <w:rsid w:val="000340E2"/>
    <w:rsid w:val="00037EBF"/>
    <w:rsid w:val="0008406D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75B8E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F12B5"/>
    <w:rsid w:val="002F5127"/>
    <w:rsid w:val="003046CD"/>
    <w:rsid w:val="00307B8C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8447C"/>
    <w:rsid w:val="00390B23"/>
    <w:rsid w:val="003B165D"/>
    <w:rsid w:val="003E4280"/>
    <w:rsid w:val="003E6EF7"/>
    <w:rsid w:val="00414448"/>
    <w:rsid w:val="00416037"/>
    <w:rsid w:val="00421D64"/>
    <w:rsid w:val="00430AB6"/>
    <w:rsid w:val="00447A39"/>
    <w:rsid w:val="00467B30"/>
    <w:rsid w:val="0047188B"/>
    <w:rsid w:val="00490ECE"/>
    <w:rsid w:val="00495BD8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A7ADB"/>
    <w:rsid w:val="005C1A20"/>
    <w:rsid w:val="005C57C3"/>
    <w:rsid w:val="005D526C"/>
    <w:rsid w:val="005D5ED0"/>
    <w:rsid w:val="005F38B8"/>
    <w:rsid w:val="005F57AD"/>
    <w:rsid w:val="006048BB"/>
    <w:rsid w:val="00610C99"/>
    <w:rsid w:val="0061685C"/>
    <w:rsid w:val="00617F01"/>
    <w:rsid w:val="0062100E"/>
    <w:rsid w:val="00621AAE"/>
    <w:rsid w:val="00642D64"/>
    <w:rsid w:val="00653762"/>
    <w:rsid w:val="00653B61"/>
    <w:rsid w:val="006667B6"/>
    <w:rsid w:val="00676D3B"/>
    <w:rsid w:val="00681F15"/>
    <w:rsid w:val="006C6D9D"/>
    <w:rsid w:val="006D65F4"/>
    <w:rsid w:val="006E0EF7"/>
    <w:rsid w:val="007017DB"/>
    <w:rsid w:val="0070192D"/>
    <w:rsid w:val="0070233F"/>
    <w:rsid w:val="0070406D"/>
    <w:rsid w:val="00717BBC"/>
    <w:rsid w:val="0072557F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D37"/>
    <w:rsid w:val="007C3F13"/>
    <w:rsid w:val="007D01E4"/>
    <w:rsid w:val="007D55AC"/>
    <w:rsid w:val="007F20E2"/>
    <w:rsid w:val="007F4367"/>
    <w:rsid w:val="007F6C6B"/>
    <w:rsid w:val="007F70D1"/>
    <w:rsid w:val="00805F85"/>
    <w:rsid w:val="00817834"/>
    <w:rsid w:val="00832971"/>
    <w:rsid w:val="00836210"/>
    <w:rsid w:val="00840AEB"/>
    <w:rsid w:val="008441A9"/>
    <w:rsid w:val="00855786"/>
    <w:rsid w:val="008A282A"/>
    <w:rsid w:val="008B0608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97EF9"/>
    <w:rsid w:val="00AB459D"/>
    <w:rsid w:val="00AC6F71"/>
    <w:rsid w:val="00AE694B"/>
    <w:rsid w:val="00AF2EB4"/>
    <w:rsid w:val="00B02524"/>
    <w:rsid w:val="00B02C17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2DE7"/>
    <w:rsid w:val="00C244BD"/>
    <w:rsid w:val="00C2637B"/>
    <w:rsid w:val="00C366E7"/>
    <w:rsid w:val="00C36F23"/>
    <w:rsid w:val="00C42147"/>
    <w:rsid w:val="00C5143A"/>
    <w:rsid w:val="00C663F8"/>
    <w:rsid w:val="00C70A3D"/>
    <w:rsid w:val="00CA434D"/>
    <w:rsid w:val="00CA78B7"/>
    <w:rsid w:val="00CC4D92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7407B"/>
    <w:rsid w:val="00D77776"/>
    <w:rsid w:val="00DA5789"/>
    <w:rsid w:val="00DB7A21"/>
    <w:rsid w:val="00DD75C9"/>
    <w:rsid w:val="00DE76E6"/>
    <w:rsid w:val="00E002FA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385"/>
    <w:rsid w:val="00F576CF"/>
    <w:rsid w:val="00F7082D"/>
    <w:rsid w:val="00F74934"/>
    <w:rsid w:val="00F77569"/>
    <w:rsid w:val="00F84565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8D32"/>
  <w15:docId w15:val="{FDBD9542-1641-459F-9309-1FDAB582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4841-14A2-484C-B047-21EFC825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15</TotalTime>
  <Pages>6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Fundacja Aktywizacja</cp:lastModifiedBy>
  <cp:revision>28</cp:revision>
  <cp:lastPrinted>2014-03-14T09:03:00Z</cp:lastPrinted>
  <dcterms:created xsi:type="dcterms:W3CDTF">2017-08-16T11:40:00Z</dcterms:created>
  <dcterms:modified xsi:type="dcterms:W3CDTF">2018-01-29T14:02:00Z</dcterms:modified>
</cp:coreProperties>
</file>