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B4139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20</w:t>
      </w:r>
      <w:r w:rsidR="00C2637B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C2637B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 29</w:t>
      </w:r>
      <w:r w:rsidR="00C2637B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  <w:r w:rsidR="00FF22C6">
        <w:rPr>
          <w:b/>
          <w:sz w:val="20"/>
          <w:szCs w:val="20"/>
        </w:rPr>
        <w:t>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F7082D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2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4139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20</w:t>
      </w:r>
      <w:r w:rsidR="00387F86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387F86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29</w:t>
      </w:r>
      <w:r w:rsidR="00387F86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387F8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F7082D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3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4139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20</w:t>
      </w:r>
      <w:r w:rsidR="00B41392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B41392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29</w:t>
      </w:r>
      <w:r w:rsidR="00B41392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B41392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F7082D"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4139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20</w:t>
      </w:r>
      <w:r w:rsidR="00B41392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B41392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29</w:t>
      </w:r>
      <w:r w:rsidR="00B41392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F7082D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F7082D" w:rsidRDefault="005C1A20" w:rsidP="00F7082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3B165D" w:rsidRDefault="003B165D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Default="009D05DD" w:rsidP="005C1A20"/>
    <w:p w:rsidR="008B0608" w:rsidRDefault="008B0608" w:rsidP="005C1A20"/>
    <w:p w:rsidR="008B0608" w:rsidRDefault="008B0608" w:rsidP="005C1A20"/>
    <w:p w:rsidR="003B165D" w:rsidRPr="005C1A20" w:rsidRDefault="00805F85" w:rsidP="003B165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5 </w:t>
      </w:r>
      <w:r w:rsidR="003B165D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B165D" w:rsidRPr="005C1A20" w:rsidRDefault="003B165D" w:rsidP="003B165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3B165D" w:rsidRPr="005C1A20" w:rsidRDefault="003B165D" w:rsidP="003B165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4139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20</w:t>
      </w:r>
      <w:r w:rsidR="00B41392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B41392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29</w:t>
      </w:r>
      <w:r w:rsidR="00B41392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8B0608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3B165D" w:rsidRPr="005C1A20" w:rsidRDefault="003B165D" w:rsidP="003B165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3B165D" w:rsidRPr="005C1A20" w:rsidRDefault="003B165D" w:rsidP="003B165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3B165D" w:rsidRPr="005C1A20" w:rsidTr="0043274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3B165D" w:rsidRPr="005C1A20" w:rsidTr="0043274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3B165D" w:rsidRPr="005C1A20" w:rsidRDefault="003B165D" w:rsidP="003B165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B165D" w:rsidRPr="005C1A20" w:rsidTr="0043274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3B165D" w:rsidRPr="005C1A20" w:rsidTr="0043274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B165D" w:rsidRPr="005C1A20" w:rsidTr="0043274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3B165D" w:rsidRPr="005C1A20" w:rsidTr="0043274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3B165D" w:rsidRPr="005C1A20" w:rsidRDefault="003B165D" w:rsidP="003B165D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3B165D" w:rsidRPr="005C1A20" w:rsidRDefault="003B165D" w:rsidP="003B165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3B165D" w:rsidRPr="003B165D" w:rsidRDefault="003B165D" w:rsidP="003B165D">
      <w:pPr>
        <w:jc w:val="center"/>
        <w:rPr>
          <w:rFonts w:eastAsia="Times New Roman" w:cs="Times New Roman"/>
          <w:lang w:eastAsia="pl-PL"/>
        </w:rPr>
        <w:sectPr w:rsidR="003B165D" w:rsidRPr="003B165D" w:rsidSect="003B165D">
          <w:pgSz w:w="11906" w:h="16838"/>
          <w:pgMar w:top="1417" w:right="1417" w:bottom="1417" w:left="1417" w:header="0" w:footer="1191" w:gutter="0"/>
          <w:pgNumType w:start="1"/>
          <w:cols w:space="708"/>
        </w:sect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podpis Wykonawcy</w:t>
      </w: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>
        <w:rPr>
          <w:rFonts w:cs="Times New Roman"/>
          <w:i/>
          <w:sz w:val="20"/>
        </w:rPr>
        <w:t xml:space="preserve">6 </w:t>
      </w:r>
      <w:r w:rsidRPr="006A48C5">
        <w:rPr>
          <w:rFonts w:cs="Times New Roman"/>
          <w:i/>
          <w:sz w:val="20"/>
        </w:rPr>
        <w:t>do zapytania ofertowego</w:t>
      </w: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B4139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20</w:t>
      </w:r>
      <w:r w:rsidR="00B41392" w:rsidRPr="00B24E6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B41392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29</w:t>
      </w:r>
      <w:r w:rsidR="00B41392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.01.2018r.</w:t>
      </w:r>
      <w:r w:rsidR="00B413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A48C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eastAsia="Times New Roman" w:cs="Times New Roman"/>
          <w:sz w:val="20"/>
          <w:lang w:eastAsia="pl-PL"/>
        </w:rPr>
        <w:t>Gotowi do zmian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</w:p>
    <w:p w:rsidR="008B0608" w:rsidRPr="0086391D" w:rsidRDefault="008B0608" w:rsidP="008B0608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8B0608" w:rsidRPr="007A182B" w:rsidRDefault="008B0608" w:rsidP="008B0608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7A182B">
        <w:rPr>
          <w:rFonts w:eastAsia="Times New Roman" w:cs="Times New Roman"/>
          <w:b/>
          <w:sz w:val="20"/>
          <w:lang w:eastAsia="pl-PL"/>
        </w:rPr>
        <w:t xml:space="preserve">WZÓR PROGRAMU SZCZEGÓŁOWEGO SZKOLENIA WRAZ Z MATERIAŁAMI SZKOLENIOWYMI </w:t>
      </w:r>
    </w:p>
    <w:p w:rsidR="008B0608" w:rsidRPr="0086391D" w:rsidRDefault="008B0608" w:rsidP="008B0608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:rsidR="008B0608" w:rsidRDefault="008B0608" w:rsidP="008B0608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B0608" w:rsidRPr="0086391D" w:rsidTr="0043274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B0608" w:rsidRPr="0086391D" w:rsidRDefault="008B0608" w:rsidP="00432742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B0608" w:rsidRPr="0086391D" w:rsidTr="0043274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B0608" w:rsidRPr="0086391D" w:rsidRDefault="008B0608" w:rsidP="008B0608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:rsidR="008B0608" w:rsidRDefault="008B0608" w:rsidP="008B0608">
      <w:pPr>
        <w:spacing w:line="240" w:lineRule="auto"/>
        <w:jc w:val="left"/>
        <w:rPr>
          <w:i/>
          <w:sz w:val="18"/>
          <w:szCs w:val="18"/>
        </w:rPr>
      </w:pPr>
    </w:p>
    <w:p w:rsidR="003B165D" w:rsidRPr="005C1A20" w:rsidRDefault="003B165D" w:rsidP="003B165D">
      <w:pPr>
        <w:tabs>
          <w:tab w:val="left" w:pos="1807"/>
        </w:tabs>
      </w:pPr>
    </w:p>
    <w:sectPr w:rsidR="003B165D" w:rsidRPr="005C1A20" w:rsidSect="008B0608">
      <w:headerReference w:type="default" r:id="rId10"/>
      <w:footerReference w:type="default" r:id="rId11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E3" w:rsidRDefault="00732BE3" w:rsidP="0096319C">
      <w:pPr>
        <w:spacing w:after="0" w:line="240" w:lineRule="auto"/>
      </w:pPr>
      <w:r>
        <w:separator/>
      </w:r>
    </w:p>
  </w:endnote>
  <w:endnote w:type="continuationSeparator" w:id="0">
    <w:p w:rsidR="00732BE3" w:rsidRDefault="00732BE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0" w:rsidRDefault="005C1A20" w:rsidP="00C2637B">
    <w:pPr>
      <w:pStyle w:val="Stopka"/>
      <w:ind w:left="283"/>
      <w:jc w:val="center"/>
    </w:pPr>
  </w:p>
  <w:p w:rsidR="005C1A20" w:rsidRDefault="003B165D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A1F28D6" wp14:editId="286E8617">
          <wp:simplePos x="0" y="0"/>
          <wp:positionH relativeFrom="column">
            <wp:posOffset>40005</wp:posOffset>
          </wp:positionH>
          <wp:positionV relativeFrom="paragraph">
            <wp:posOffset>-575945</wp:posOffset>
          </wp:positionV>
          <wp:extent cx="5760720" cy="828675"/>
          <wp:effectExtent l="0" t="0" r="0" b="9525"/>
          <wp:wrapNone/>
          <wp:docPr id="4" name="Obraz 4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8B0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1E025D7" wp14:editId="2F186F77">
          <wp:simplePos x="0" y="0"/>
          <wp:positionH relativeFrom="column">
            <wp:posOffset>148842</wp:posOffset>
          </wp:positionH>
          <wp:positionV relativeFrom="paragraph">
            <wp:posOffset>-57773</wp:posOffset>
          </wp:positionV>
          <wp:extent cx="5760720" cy="828675"/>
          <wp:effectExtent l="0" t="0" r="0" b="9525"/>
          <wp:wrapNone/>
          <wp:docPr id="9" name="Obraz 9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8B0608" w:rsidP="008B0608">
    <w:pPr>
      <w:pStyle w:val="Stopka"/>
      <w:tabs>
        <w:tab w:val="left" w:pos="3138"/>
      </w:tabs>
    </w:pPr>
    <w:r>
      <w:tab/>
    </w:r>
    <w:r>
      <w:tab/>
    </w:r>
  </w:p>
  <w:p w:rsidR="00754BC9" w:rsidRPr="006B3BD1" w:rsidRDefault="00732BE3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E3" w:rsidRDefault="00732BE3" w:rsidP="0096319C">
      <w:pPr>
        <w:spacing w:after="0" w:line="240" w:lineRule="auto"/>
      </w:pPr>
      <w:r>
        <w:separator/>
      </w:r>
    </w:p>
  </w:footnote>
  <w:footnote w:type="continuationSeparator" w:id="0">
    <w:p w:rsidR="00732BE3" w:rsidRDefault="00732BE3" w:rsidP="0096319C">
      <w:pPr>
        <w:spacing w:after="0" w:line="240" w:lineRule="auto"/>
      </w:pPr>
      <w:r>
        <w:continuationSeparator/>
      </w:r>
    </w:p>
  </w:footnote>
  <w:footnote w:id="1">
    <w:p w:rsidR="008B0608" w:rsidRDefault="008B0608" w:rsidP="008B0608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0" w:rsidRDefault="00C36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57969BB" wp14:editId="2DDA0ED0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C5143A" w:rsidP="006213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F2D3A" wp14:editId="5186C87C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554243" cy="120015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30573"/>
    <w:rsid w:val="0008406D"/>
    <w:rsid w:val="000B6E3E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F5127"/>
    <w:rsid w:val="003046CD"/>
    <w:rsid w:val="00307B8C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8447C"/>
    <w:rsid w:val="00387F86"/>
    <w:rsid w:val="00390B23"/>
    <w:rsid w:val="003B165D"/>
    <w:rsid w:val="003E4280"/>
    <w:rsid w:val="00414448"/>
    <w:rsid w:val="00416037"/>
    <w:rsid w:val="00421D64"/>
    <w:rsid w:val="00430AB6"/>
    <w:rsid w:val="00447A39"/>
    <w:rsid w:val="00467B30"/>
    <w:rsid w:val="0047188B"/>
    <w:rsid w:val="00490ECE"/>
    <w:rsid w:val="00495BD8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A7ADB"/>
    <w:rsid w:val="005C1A20"/>
    <w:rsid w:val="005C57C3"/>
    <w:rsid w:val="005D526C"/>
    <w:rsid w:val="005D5ED0"/>
    <w:rsid w:val="005F38B8"/>
    <w:rsid w:val="005F57AD"/>
    <w:rsid w:val="006048BB"/>
    <w:rsid w:val="00610C99"/>
    <w:rsid w:val="0061685C"/>
    <w:rsid w:val="00617F01"/>
    <w:rsid w:val="0062100E"/>
    <w:rsid w:val="00621AAE"/>
    <w:rsid w:val="00642D64"/>
    <w:rsid w:val="00653762"/>
    <w:rsid w:val="00653B61"/>
    <w:rsid w:val="006667B6"/>
    <w:rsid w:val="00676D3B"/>
    <w:rsid w:val="00681F15"/>
    <w:rsid w:val="006C6D9D"/>
    <w:rsid w:val="006D65F4"/>
    <w:rsid w:val="006E0EF7"/>
    <w:rsid w:val="007017DB"/>
    <w:rsid w:val="0070192D"/>
    <w:rsid w:val="0070233F"/>
    <w:rsid w:val="0070406D"/>
    <w:rsid w:val="00717BBC"/>
    <w:rsid w:val="0072557F"/>
    <w:rsid w:val="0072789C"/>
    <w:rsid w:val="00730C7B"/>
    <w:rsid w:val="00732BE3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05F85"/>
    <w:rsid w:val="00817834"/>
    <w:rsid w:val="00832971"/>
    <w:rsid w:val="00836210"/>
    <w:rsid w:val="00840AEB"/>
    <w:rsid w:val="008441A9"/>
    <w:rsid w:val="00855786"/>
    <w:rsid w:val="008A282A"/>
    <w:rsid w:val="008B0608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2BFC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02C17"/>
    <w:rsid w:val="00B126AD"/>
    <w:rsid w:val="00B41392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2DE7"/>
    <w:rsid w:val="00C244BD"/>
    <w:rsid w:val="00C2637B"/>
    <w:rsid w:val="00C366E7"/>
    <w:rsid w:val="00C36F23"/>
    <w:rsid w:val="00C42147"/>
    <w:rsid w:val="00C5143A"/>
    <w:rsid w:val="00C663F8"/>
    <w:rsid w:val="00C70A3D"/>
    <w:rsid w:val="00CA434D"/>
    <w:rsid w:val="00CA78B7"/>
    <w:rsid w:val="00CC4D92"/>
    <w:rsid w:val="00CE1592"/>
    <w:rsid w:val="00CE167F"/>
    <w:rsid w:val="00CE252D"/>
    <w:rsid w:val="00CE25D8"/>
    <w:rsid w:val="00CF2C9E"/>
    <w:rsid w:val="00CF7505"/>
    <w:rsid w:val="00D213E6"/>
    <w:rsid w:val="00D3731F"/>
    <w:rsid w:val="00D40814"/>
    <w:rsid w:val="00D5346D"/>
    <w:rsid w:val="00D7407B"/>
    <w:rsid w:val="00D77776"/>
    <w:rsid w:val="00DA5789"/>
    <w:rsid w:val="00DB7A21"/>
    <w:rsid w:val="00DD75C9"/>
    <w:rsid w:val="00DE76E6"/>
    <w:rsid w:val="00DF5BF5"/>
    <w:rsid w:val="00E002FA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385"/>
    <w:rsid w:val="00F576CF"/>
    <w:rsid w:val="00F7082D"/>
    <w:rsid w:val="00F74934"/>
    <w:rsid w:val="00F77569"/>
    <w:rsid w:val="00F84565"/>
    <w:rsid w:val="00FA3DED"/>
    <w:rsid w:val="00FA78DC"/>
    <w:rsid w:val="00FD449B"/>
    <w:rsid w:val="00FE2E81"/>
    <w:rsid w:val="00FE5A1A"/>
    <w:rsid w:val="00FF22C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E413A"/>
  <w15:docId w15:val="{1D5C468A-8FFA-41AB-BA16-568DE2D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3FC0-E7E8-4EE4-83FF-85F500B1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18</TotalTime>
  <Pages>6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Fundacja Aktywizacja</cp:lastModifiedBy>
  <cp:revision>28</cp:revision>
  <cp:lastPrinted>2014-03-14T09:03:00Z</cp:lastPrinted>
  <dcterms:created xsi:type="dcterms:W3CDTF">2017-08-16T11:40:00Z</dcterms:created>
  <dcterms:modified xsi:type="dcterms:W3CDTF">2018-01-29T13:56:00Z</dcterms:modified>
</cp:coreProperties>
</file>