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2C" w:rsidRPr="008828F2" w:rsidRDefault="001E432C" w:rsidP="001E432C">
      <w:pPr>
        <w:jc w:val="right"/>
        <w:rPr>
          <w:b/>
        </w:rPr>
      </w:pPr>
      <w:r>
        <w:rPr>
          <w:b/>
        </w:rPr>
        <w:t>Załącznik nr 4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1E432C" w:rsidRPr="008828F2" w:rsidRDefault="001E432C" w:rsidP="001E432C">
      <w:pPr>
        <w:jc w:val="right"/>
      </w:pPr>
      <w:r>
        <w:t>…………………, dnia ………………</w:t>
      </w:r>
    </w:p>
    <w:p w:rsidR="001E432C" w:rsidRPr="008828F2" w:rsidRDefault="001E432C" w:rsidP="001E432C">
      <w:r w:rsidRPr="008828F2">
        <w:t>………………………………………………….</w:t>
      </w:r>
    </w:p>
    <w:p w:rsidR="001E432C" w:rsidRPr="008828F2" w:rsidRDefault="001E432C" w:rsidP="001E432C">
      <w:r w:rsidRPr="008828F2">
        <w:t>Dane teleadresowe Wykonawcy</w:t>
      </w:r>
    </w:p>
    <w:p w:rsidR="001E432C" w:rsidRPr="008828F2" w:rsidRDefault="001E432C" w:rsidP="001E432C"/>
    <w:p w:rsidR="001E432C" w:rsidRPr="008828F2" w:rsidRDefault="001E432C" w:rsidP="001E432C">
      <w:r w:rsidRPr="008828F2">
        <w:t xml:space="preserve">Dotyczy zapytania ofertowego nr </w:t>
      </w:r>
      <w:r>
        <w:t xml:space="preserve">…………………………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Postaw na pracę</w:t>
      </w:r>
      <w:bookmarkStart w:id="0" w:name="_GoBack"/>
      <w:bookmarkEnd w:id="0"/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1E432C" w:rsidRPr="008828F2" w:rsidRDefault="001E432C" w:rsidP="001E432C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1E432C" w:rsidRPr="008828F2" w:rsidRDefault="001E432C" w:rsidP="001E432C">
      <w:r w:rsidRPr="008828F2">
        <w:t>Ja niżej podpisany(a) …………………………………………………………………………………………………..</w:t>
      </w:r>
    </w:p>
    <w:p w:rsidR="001E432C" w:rsidRPr="008828F2" w:rsidRDefault="001E432C" w:rsidP="001E432C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E432C" w:rsidRPr="008828F2" w:rsidRDefault="001E432C" w:rsidP="001E432C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1E432C" w:rsidRPr="008828F2" w:rsidRDefault="001E432C" w:rsidP="001E432C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1E432C" w:rsidRPr="008828F2" w:rsidRDefault="001E432C" w:rsidP="001E432C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1E432C" w:rsidRPr="008828F2" w:rsidRDefault="001E432C" w:rsidP="001E432C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E432C" w:rsidRPr="008828F2" w:rsidRDefault="001E432C" w:rsidP="001E432C"/>
    <w:p w:rsidR="001E432C" w:rsidRPr="008828F2" w:rsidRDefault="001E432C" w:rsidP="001E432C">
      <w:r w:rsidRPr="008828F2">
        <w:t>……………………………………… dnia ……………………………..</w:t>
      </w:r>
    </w:p>
    <w:p w:rsidR="001E432C" w:rsidRPr="008828F2" w:rsidRDefault="001E432C" w:rsidP="001E432C"/>
    <w:p w:rsidR="001E432C" w:rsidRPr="008828F2" w:rsidRDefault="001E432C" w:rsidP="001E432C">
      <w:pPr>
        <w:jc w:val="right"/>
      </w:pPr>
      <w:r w:rsidRPr="008828F2">
        <w:t>……………………………..……………………………………………………..</w:t>
      </w:r>
    </w:p>
    <w:p w:rsidR="001E432C" w:rsidRPr="008828F2" w:rsidRDefault="001E432C" w:rsidP="001E432C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1E432C" w:rsidRPr="008828F2" w:rsidRDefault="001E432C" w:rsidP="001E432C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1E432C" w:rsidRPr="008828F2" w:rsidRDefault="001E432C" w:rsidP="001E432C">
      <w:pPr>
        <w:spacing w:after="0" w:line="240" w:lineRule="auto"/>
        <w:jc w:val="right"/>
      </w:pPr>
      <w:r w:rsidRPr="008828F2">
        <w:t>procedury wyboru Wykonawcy</w:t>
      </w:r>
    </w:p>
    <w:p w:rsidR="001E432C" w:rsidRPr="00171048" w:rsidRDefault="001E432C" w:rsidP="001E432C"/>
    <w:p w:rsidR="00CF671C" w:rsidRPr="001E432C" w:rsidRDefault="00CF671C" w:rsidP="001E432C"/>
    <w:sectPr w:rsidR="00CF671C" w:rsidRPr="001E432C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4" w:rsidRDefault="00611624" w:rsidP="0096319C">
      <w:pPr>
        <w:spacing w:after="0" w:line="240" w:lineRule="auto"/>
      </w:pPr>
      <w:r>
        <w:separator/>
      </w:r>
    </w:p>
  </w:endnote>
  <w:end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1D074D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ED40F13" wp14:editId="68532FE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4" w:rsidRDefault="00611624" w:rsidP="0096319C">
      <w:pPr>
        <w:spacing w:after="0" w:line="240" w:lineRule="auto"/>
      </w:pPr>
      <w:r>
        <w:separator/>
      </w:r>
    </w:p>
  </w:footnote>
  <w:foot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footnote>
  <w:footnote w:id="1">
    <w:p w:rsidR="001E432C" w:rsidRDefault="001E432C" w:rsidP="001E43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align>left</wp:align>
          </wp:positionH>
          <wp:positionV relativeFrom="bottomMargin">
            <wp:posOffset>-9415145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74D"/>
    <w:rsid w:val="001D5217"/>
    <w:rsid w:val="001E0CC6"/>
    <w:rsid w:val="001E32D3"/>
    <w:rsid w:val="001E432C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624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51CD"/>
    <w:rsid w:val="00E660E3"/>
    <w:rsid w:val="00E9304B"/>
    <w:rsid w:val="00EA7030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C760-E647-4344-A0F9-F2A42D0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MagdaPietrowska</cp:lastModifiedBy>
  <cp:revision>2</cp:revision>
  <cp:lastPrinted>2017-01-25T12:25:00Z</cp:lastPrinted>
  <dcterms:created xsi:type="dcterms:W3CDTF">2019-04-29T10:57:00Z</dcterms:created>
  <dcterms:modified xsi:type="dcterms:W3CDTF">2019-04-29T10:57:00Z</dcterms:modified>
</cp:coreProperties>
</file>