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23" w:rsidRDefault="00FE3323" w:rsidP="00FE3323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FE3323" w:rsidRPr="007E022F" w:rsidRDefault="00FE3323" w:rsidP="00FE3323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3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FE3323" w:rsidRPr="007E022F" w:rsidRDefault="00FE3323" w:rsidP="00FE3323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FE3323" w:rsidRPr="00900426" w:rsidRDefault="00FE3323" w:rsidP="00FE3323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FE3323" w:rsidRPr="007E022F" w:rsidRDefault="00FE3323" w:rsidP="00FE3323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FE3323" w:rsidRPr="00900426" w:rsidRDefault="00FE3323" w:rsidP="00FE3323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FE3323" w:rsidRPr="00703150" w:rsidRDefault="00FE3323" w:rsidP="00FE3323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FE3323" w:rsidRPr="00703150" w:rsidRDefault="00FE3323" w:rsidP="00FE3323">
      <w:pPr>
        <w:spacing w:line="240" w:lineRule="auto"/>
        <w:jc w:val="center"/>
        <w:rPr>
          <w:rFonts w:eastAsia="Times New Roman"/>
          <w:b/>
          <w:lang w:eastAsia="pl-PL"/>
        </w:rPr>
      </w:pPr>
      <w:r w:rsidRPr="00703150">
        <w:rPr>
          <w:rFonts w:eastAsia="Times New Roman"/>
          <w:b/>
          <w:lang w:eastAsia="pl-PL"/>
        </w:rPr>
        <w:t xml:space="preserve">Wykaz doświadczenia </w:t>
      </w:r>
      <w:r>
        <w:rPr>
          <w:rFonts w:eastAsia="Times New Roman"/>
          <w:b/>
          <w:lang w:eastAsia="pl-PL"/>
        </w:rPr>
        <w:t xml:space="preserve">zawodowego w zakresie udzielania indywidualnych konsultacji psychoterapeutycznych, prowadzenia warsztatów psychoedukacyjnych  oraz pracy z osobami z niepełnosprawnościami </w:t>
      </w:r>
    </w:p>
    <w:p w:rsidR="00FE3323" w:rsidRPr="00703150" w:rsidRDefault="00FE3323" w:rsidP="00FE3323">
      <w:pPr>
        <w:spacing w:line="240" w:lineRule="auto"/>
        <w:rPr>
          <w:rFonts w:eastAsia="Times New Roman"/>
          <w:i/>
          <w:lang w:eastAsia="pl-PL"/>
        </w:rPr>
      </w:pPr>
    </w:p>
    <w:p w:rsidR="00FE3323" w:rsidRPr="008828F2" w:rsidRDefault="00FE3323" w:rsidP="00FE3323">
      <w:r w:rsidRPr="008828F2">
        <w:t xml:space="preserve">Dotyczy zapytania ofertowego nr </w:t>
      </w:r>
      <w:r>
        <w:t xml:space="preserve">…………………………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Postaw na pracę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FE3323" w:rsidRPr="00E1233B" w:rsidRDefault="00FE3323" w:rsidP="00FE3323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429"/>
        <w:gridCol w:w="1911"/>
        <w:gridCol w:w="1369"/>
        <w:gridCol w:w="1472"/>
        <w:gridCol w:w="1384"/>
      </w:tblGrid>
      <w:tr w:rsidR="00FE3323" w:rsidRPr="00703150" w:rsidTr="000173BE">
        <w:tc>
          <w:tcPr>
            <w:tcW w:w="522" w:type="dxa"/>
          </w:tcPr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</w:tcPr>
          <w:p w:rsidR="00FE3323" w:rsidRPr="00E1233B" w:rsidRDefault="00FE3323" w:rsidP="000173BE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>Nazwa/rodzaj inicjatywy oraz krótki opis działań</w:t>
            </w:r>
            <w:r>
              <w:rPr>
                <w:b/>
                <w:sz w:val="20"/>
              </w:rPr>
              <w:t>, charakter działań (indywidualne/grupowe)</w:t>
            </w:r>
          </w:p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</w:tcPr>
          <w:p w:rsidR="00FE3323" w:rsidRPr="00E1233B" w:rsidRDefault="00FE3323" w:rsidP="000173BE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 xml:space="preserve">Liczba uczestników, krótka charakterystyka </w:t>
            </w:r>
            <w:r>
              <w:rPr>
                <w:b/>
                <w:sz w:val="20"/>
              </w:rPr>
              <w:t>uczestnika</w:t>
            </w:r>
            <w:r w:rsidRPr="00E1233B">
              <w:rPr>
                <w:b/>
                <w:sz w:val="20"/>
              </w:rPr>
              <w:t xml:space="preserve"> (w tym uczestnictwo osób niepełnosprawnych)</w:t>
            </w:r>
          </w:p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</w:tcPr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</w:tcPr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</w:tcPr>
          <w:p w:rsidR="00FE3323" w:rsidRPr="00E1233B" w:rsidRDefault="00FE3323" w:rsidP="000173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FE3323" w:rsidRPr="00703150" w:rsidTr="000173BE">
        <w:tc>
          <w:tcPr>
            <w:tcW w:w="522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E3323" w:rsidRPr="00703150" w:rsidTr="000173BE">
        <w:tc>
          <w:tcPr>
            <w:tcW w:w="522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E3323" w:rsidRPr="00703150" w:rsidTr="000173BE">
        <w:tc>
          <w:tcPr>
            <w:tcW w:w="522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E3323" w:rsidRPr="00703150" w:rsidTr="000173BE">
        <w:tc>
          <w:tcPr>
            <w:tcW w:w="522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E3323" w:rsidRPr="00703150" w:rsidTr="000173BE">
        <w:tc>
          <w:tcPr>
            <w:tcW w:w="522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FE3323" w:rsidRPr="00B539DB" w:rsidRDefault="00FE3323" w:rsidP="000173BE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E3323" w:rsidRPr="00703150" w:rsidRDefault="00FE3323" w:rsidP="00FE3323">
      <w:pPr>
        <w:spacing w:line="240" w:lineRule="auto"/>
        <w:rPr>
          <w:rFonts w:eastAsia="Times New Roman"/>
          <w:i/>
          <w:lang w:eastAsia="pl-PL"/>
        </w:rPr>
      </w:pPr>
    </w:p>
    <w:p w:rsidR="00FE3323" w:rsidRPr="00703150" w:rsidRDefault="00FE3323" w:rsidP="00FE3323">
      <w:pPr>
        <w:ind w:left="3540" w:firstLine="708"/>
        <w:jc w:val="right"/>
      </w:pPr>
      <w:r w:rsidRPr="00703150">
        <w:t>…….………………………………</w:t>
      </w:r>
    </w:p>
    <w:p w:rsidR="00FE3323" w:rsidRPr="00900426" w:rsidRDefault="00FE3323" w:rsidP="00FE3323">
      <w:pPr>
        <w:ind w:left="6372" w:firstLine="708"/>
      </w:pPr>
      <w:r w:rsidRPr="00703150">
        <w:t>(podpis Wykonawcy/</w:t>
      </w:r>
    </w:p>
    <w:p w:rsidR="00CF671C" w:rsidRPr="00FE3323" w:rsidRDefault="00CF671C" w:rsidP="00FE3323">
      <w:bookmarkStart w:id="0" w:name="_GoBack"/>
      <w:bookmarkEnd w:id="0"/>
    </w:p>
    <w:sectPr w:rsidR="00CF671C" w:rsidRPr="00FE3323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4" w:rsidRDefault="00611624" w:rsidP="0096319C">
      <w:pPr>
        <w:spacing w:after="0" w:line="240" w:lineRule="auto"/>
      </w:pPr>
      <w:r>
        <w:separator/>
      </w:r>
    </w:p>
  </w:endnote>
  <w:end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1D074D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ED40F13" wp14:editId="68532FE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4" w:rsidRDefault="00611624" w:rsidP="0096319C">
      <w:pPr>
        <w:spacing w:after="0" w:line="240" w:lineRule="auto"/>
      </w:pPr>
      <w:r>
        <w:separator/>
      </w:r>
    </w:p>
  </w:footnote>
  <w:foot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align>left</wp:align>
          </wp:positionH>
          <wp:positionV relativeFrom="bottomMargin">
            <wp:posOffset>-9415145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74D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624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51CD"/>
    <w:rsid w:val="00E660E3"/>
    <w:rsid w:val="00E9304B"/>
    <w:rsid w:val="00EA7030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3323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231F-73C7-4761-AB70-F2F4235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MagdaPietrowska</cp:lastModifiedBy>
  <cp:revision>2</cp:revision>
  <cp:lastPrinted>2017-01-25T12:25:00Z</cp:lastPrinted>
  <dcterms:created xsi:type="dcterms:W3CDTF">2019-04-29T10:55:00Z</dcterms:created>
  <dcterms:modified xsi:type="dcterms:W3CDTF">2019-04-29T10:55:00Z</dcterms:modified>
</cp:coreProperties>
</file>