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5F" w:rsidRDefault="002B725F" w:rsidP="002B725F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2B725F" w:rsidRPr="007E022F" w:rsidRDefault="002B725F" w:rsidP="002B725F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2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2B725F" w:rsidRPr="007E022F" w:rsidRDefault="002B725F" w:rsidP="002B725F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2B725F" w:rsidRPr="007B5C6C" w:rsidRDefault="002B725F" w:rsidP="002B725F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2B725F" w:rsidRPr="007E022F" w:rsidRDefault="002B725F" w:rsidP="002B725F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2B725F" w:rsidRPr="007E022F" w:rsidRDefault="002B725F" w:rsidP="002B725F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Dane teleadresowe Wykonawcy</w:t>
      </w:r>
    </w:p>
    <w:p w:rsidR="002B725F" w:rsidRPr="00FA0C44" w:rsidRDefault="002B725F" w:rsidP="002B725F">
      <w:pPr>
        <w:spacing w:line="240" w:lineRule="auto"/>
        <w:rPr>
          <w:rFonts w:eastAsia="Times New Roman"/>
          <w:i/>
          <w:lang w:eastAsia="pl-PL"/>
        </w:rPr>
      </w:pPr>
    </w:p>
    <w:p w:rsidR="002B725F" w:rsidRPr="008828F2" w:rsidRDefault="002B725F" w:rsidP="002B725F">
      <w:r w:rsidRPr="008828F2">
        <w:t xml:space="preserve">Dotyczy zapytania ofertowego nr </w:t>
      </w:r>
      <w:r>
        <w:t xml:space="preserve">………………………………..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Postaw na pracę</w:t>
      </w:r>
      <w:bookmarkStart w:id="0" w:name="_GoBack"/>
      <w:bookmarkEnd w:id="0"/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2B725F" w:rsidRDefault="002B725F" w:rsidP="002B725F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B725F" w:rsidRPr="000D3028" w:rsidRDefault="002B725F" w:rsidP="002B725F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B725F" w:rsidRPr="000D3028" w:rsidRDefault="002B725F" w:rsidP="002B725F">
      <w:pPr>
        <w:numPr>
          <w:ilvl w:val="0"/>
          <w:numId w:val="4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B725F" w:rsidRPr="000D3028" w:rsidRDefault="002B725F" w:rsidP="002B725F">
      <w:pPr>
        <w:numPr>
          <w:ilvl w:val="0"/>
          <w:numId w:val="4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Imię: </w:t>
      </w:r>
    </w:p>
    <w:p w:rsidR="002B725F" w:rsidRPr="000D3028" w:rsidRDefault="002B725F" w:rsidP="002B725F">
      <w:pPr>
        <w:numPr>
          <w:ilvl w:val="0"/>
          <w:numId w:val="4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B725F" w:rsidRPr="000D3028" w:rsidRDefault="002B725F" w:rsidP="002B725F">
      <w:pPr>
        <w:numPr>
          <w:ilvl w:val="0"/>
          <w:numId w:val="4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B725F" w:rsidRPr="000D3028" w:rsidRDefault="002B725F" w:rsidP="002B725F">
      <w:pPr>
        <w:numPr>
          <w:ilvl w:val="0"/>
          <w:numId w:val="4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B725F" w:rsidRPr="000D3028" w:rsidRDefault="002B725F" w:rsidP="002B725F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B725F" w:rsidRPr="000D3028" w:rsidTr="000173BE">
        <w:trPr>
          <w:cantSplit/>
        </w:trPr>
        <w:tc>
          <w:tcPr>
            <w:tcW w:w="40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B725F" w:rsidRPr="000D3028" w:rsidTr="000173BE">
        <w:trPr>
          <w:cantSplit/>
        </w:trPr>
        <w:tc>
          <w:tcPr>
            <w:tcW w:w="40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B725F" w:rsidRPr="000D3028" w:rsidTr="000173BE">
        <w:trPr>
          <w:cantSplit/>
        </w:trPr>
        <w:tc>
          <w:tcPr>
            <w:tcW w:w="40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B725F" w:rsidRPr="000D3028" w:rsidRDefault="002B725F" w:rsidP="000173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B725F" w:rsidRPr="000D3028" w:rsidRDefault="002B725F" w:rsidP="002B725F">
      <w:pPr>
        <w:tabs>
          <w:tab w:val="left" w:pos="-720"/>
        </w:tabs>
        <w:suppressAutoHyphens/>
        <w:rPr>
          <w:spacing w:val="-3"/>
        </w:rPr>
      </w:pPr>
    </w:p>
    <w:p w:rsidR="002B725F" w:rsidRPr="000D3028" w:rsidRDefault="002B725F" w:rsidP="002B725F">
      <w:pPr>
        <w:numPr>
          <w:ilvl w:val="0"/>
          <w:numId w:val="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B725F" w:rsidRPr="000D3028" w:rsidTr="000173B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B725F" w:rsidRPr="000D3028" w:rsidRDefault="002B725F" w:rsidP="000173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B725F" w:rsidRPr="000D3028" w:rsidRDefault="002B725F" w:rsidP="000173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B725F" w:rsidRPr="000D3028" w:rsidRDefault="002B725F" w:rsidP="000173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B725F" w:rsidRPr="000D3028" w:rsidTr="000173BE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B725F" w:rsidRPr="000D3028" w:rsidRDefault="002B725F" w:rsidP="000173BE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B725F" w:rsidRPr="000D3028" w:rsidTr="000173B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B725F" w:rsidRPr="000D3028" w:rsidRDefault="002B725F" w:rsidP="000173BE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725F" w:rsidRPr="000D3028" w:rsidRDefault="002B725F" w:rsidP="000173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B725F" w:rsidRPr="000D3028" w:rsidRDefault="002B725F" w:rsidP="002B725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B725F" w:rsidRPr="000D3028" w:rsidRDefault="002B725F" w:rsidP="002B725F">
      <w:pPr>
        <w:numPr>
          <w:ilvl w:val="0"/>
          <w:numId w:val="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2B725F" w:rsidRPr="000D3028" w:rsidRDefault="002B725F" w:rsidP="002B725F">
      <w:pPr>
        <w:numPr>
          <w:ilvl w:val="0"/>
          <w:numId w:val="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B725F" w:rsidRPr="000D3028" w:rsidRDefault="002B725F" w:rsidP="002B725F">
      <w:pPr>
        <w:numPr>
          <w:ilvl w:val="0"/>
          <w:numId w:val="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B725F" w:rsidRPr="000D3028" w:rsidRDefault="002B725F" w:rsidP="002B725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B725F" w:rsidRPr="000D3028" w:rsidTr="000173BE">
        <w:tc>
          <w:tcPr>
            <w:tcW w:w="1843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B725F" w:rsidRPr="000D3028" w:rsidTr="000173BE">
        <w:tc>
          <w:tcPr>
            <w:tcW w:w="1843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B725F" w:rsidRPr="000D3028" w:rsidTr="000173BE">
        <w:tc>
          <w:tcPr>
            <w:tcW w:w="9090" w:type="dxa"/>
            <w:gridSpan w:val="4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B725F" w:rsidRPr="000D3028" w:rsidRDefault="002B725F" w:rsidP="002B725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B725F" w:rsidRPr="000D3028" w:rsidTr="000173BE">
        <w:tc>
          <w:tcPr>
            <w:tcW w:w="1843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B725F" w:rsidRPr="000D3028" w:rsidTr="000173BE">
        <w:tc>
          <w:tcPr>
            <w:tcW w:w="1843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B725F" w:rsidRPr="000D3028" w:rsidRDefault="002B725F" w:rsidP="000173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B725F" w:rsidRPr="000D3028" w:rsidTr="000173BE">
        <w:tc>
          <w:tcPr>
            <w:tcW w:w="9090" w:type="dxa"/>
            <w:gridSpan w:val="4"/>
          </w:tcPr>
          <w:p w:rsidR="002B725F" w:rsidRPr="000D3028" w:rsidRDefault="002B725F" w:rsidP="000173BE"/>
        </w:tc>
      </w:tr>
    </w:tbl>
    <w:p w:rsidR="002B725F" w:rsidRPr="000D3028" w:rsidRDefault="002B725F" w:rsidP="002B725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B725F" w:rsidRPr="000D3028" w:rsidRDefault="002B725F" w:rsidP="002B725F">
      <w:pPr>
        <w:numPr>
          <w:ilvl w:val="0"/>
          <w:numId w:val="3"/>
        </w:numPr>
        <w:spacing w:after="0"/>
        <w:jc w:val="left"/>
      </w:pPr>
      <w:r w:rsidRPr="000D3028">
        <w:t>Inne informacje:</w:t>
      </w:r>
    </w:p>
    <w:p w:rsidR="002B725F" w:rsidRDefault="002B725F" w:rsidP="002B725F">
      <w:pPr>
        <w:ind w:left="720"/>
      </w:pPr>
    </w:p>
    <w:p w:rsidR="002B725F" w:rsidRPr="000D3028" w:rsidRDefault="002B725F" w:rsidP="002B725F">
      <w:pPr>
        <w:ind w:left="720"/>
      </w:pPr>
    </w:p>
    <w:p w:rsidR="002B725F" w:rsidRDefault="002B725F" w:rsidP="002B725F">
      <w:pPr>
        <w:spacing w:line="240" w:lineRule="auto"/>
        <w:rPr>
          <w:rFonts w:eastAsia="Times New Roman"/>
          <w:i/>
          <w:lang w:eastAsia="pl-PL"/>
        </w:rPr>
      </w:pPr>
    </w:p>
    <w:p w:rsidR="002B725F" w:rsidRDefault="002B725F" w:rsidP="002B725F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2B725F" w:rsidRPr="00C0252E" w:rsidRDefault="002B725F" w:rsidP="002B725F">
      <w:pPr>
        <w:spacing w:line="240" w:lineRule="auto"/>
        <w:jc w:val="lef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 dnia ……………………………..</w:t>
      </w:r>
    </w:p>
    <w:p w:rsidR="002B725F" w:rsidRPr="00C0252E" w:rsidRDefault="002B725F" w:rsidP="002B725F">
      <w:pPr>
        <w:spacing w:line="240" w:lineRule="auto"/>
        <w:jc w:val="left"/>
        <w:rPr>
          <w:rFonts w:eastAsia="Times New Roman"/>
          <w:lang w:eastAsia="pl-PL"/>
        </w:rPr>
      </w:pPr>
    </w:p>
    <w:p w:rsidR="002B725F" w:rsidRPr="00C0252E" w:rsidRDefault="002B725F" w:rsidP="002B725F">
      <w:pPr>
        <w:spacing w:line="240" w:lineRule="auto"/>
        <w:jc w:val="center"/>
        <w:rPr>
          <w:rFonts w:eastAsia="Times New Roman"/>
          <w:lang w:eastAsia="pl-PL"/>
        </w:rPr>
      </w:pPr>
    </w:p>
    <w:p w:rsidR="002B725F" w:rsidRPr="00C0252E" w:rsidRDefault="002B725F" w:rsidP="002B725F">
      <w:pPr>
        <w:spacing w:line="240" w:lineRule="auto"/>
        <w:jc w:val="center"/>
        <w:rPr>
          <w:rFonts w:eastAsia="Times New Roman"/>
          <w:lang w:eastAsia="pl-PL"/>
        </w:rPr>
      </w:pPr>
    </w:p>
    <w:p w:rsidR="002B725F" w:rsidRPr="00C0252E" w:rsidRDefault="002B725F" w:rsidP="002B725F">
      <w:pPr>
        <w:spacing w:line="240" w:lineRule="auto"/>
        <w:jc w:val="center"/>
        <w:rPr>
          <w:rFonts w:eastAsia="Times New Roman"/>
          <w:lang w:eastAsia="pl-PL"/>
        </w:rPr>
      </w:pPr>
    </w:p>
    <w:p w:rsidR="002B725F" w:rsidRPr="00C0252E" w:rsidRDefault="002B725F" w:rsidP="002B725F">
      <w:pPr>
        <w:spacing w:line="240" w:lineRule="auto"/>
        <w:jc w:val="righ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……………………………………………………..</w:t>
      </w:r>
    </w:p>
    <w:p w:rsidR="002B725F" w:rsidRPr="00EC1232" w:rsidRDefault="002B725F" w:rsidP="002B725F">
      <w:pPr>
        <w:jc w:val="right"/>
      </w:pPr>
      <w:r w:rsidRPr="00C0252E">
        <w:rPr>
          <w:rFonts w:eastAsia="Times New Roman"/>
          <w:lang w:eastAsia="pl-PL"/>
        </w:rPr>
        <w:t>podpis Wykonawcy</w:t>
      </w:r>
    </w:p>
    <w:p w:rsidR="002B725F" w:rsidRDefault="002B725F" w:rsidP="002B725F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2B725F" w:rsidRDefault="002B725F" w:rsidP="002B725F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2B725F" w:rsidRDefault="002B725F" w:rsidP="002B725F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2B725F" w:rsidRDefault="002B725F" w:rsidP="002B725F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2B725F" w:rsidRPr="00CC121F" w:rsidRDefault="002B725F" w:rsidP="002B725F"/>
    <w:p w:rsidR="00CF671C" w:rsidRPr="002B725F" w:rsidRDefault="00CF671C" w:rsidP="002B725F"/>
    <w:sectPr w:rsidR="00CF671C" w:rsidRPr="002B725F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4" w:rsidRDefault="00611624" w:rsidP="0096319C">
      <w:pPr>
        <w:spacing w:after="0" w:line="240" w:lineRule="auto"/>
      </w:pPr>
      <w:r>
        <w:separator/>
      </w:r>
    </w:p>
  </w:endnote>
  <w:end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1D074D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ED40F13" wp14:editId="68532FE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4" w:rsidRDefault="00611624" w:rsidP="0096319C">
      <w:pPr>
        <w:spacing w:after="0" w:line="240" w:lineRule="auto"/>
      </w:pPr>
      <w:r>
        <w:separator/>
      </w:r>
    </w:p>
  </w:footnote>
  <w:foot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align>left</wp:align>
          </wp:positionH>
          <wp:positionV relativeFrom="bottomMargin">
            <wp:posOffset>-9415145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74D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B725F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624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51CD"/>
    <w:rsid w:val="00E660E3"/>
    <w:rsid w:val="00E9304B"/>
    <w:rsid w:val="00EA7030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D596-473D-43E6-8FD3-C2FA2EC3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MagdaPietrowska</cp:lastModifiedBy>
  <cp:revision>2</cp:revision>
  <cp:lastPrinted>2017-01-25T12:25:00Z</cp:lastPrinted>
  <dcterms:created xsi:type="dcterms:W3CDTF">2019-04-29T10:54:00Z</dcterms:created>
  <dcterms:modified xsi:type="dcterms:W3CDTF">2019-04-29T10:54:00Z</dcterms:modified>
</cp:coreProperties>
</file>