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95" w:rsidRPr="00C72D95" w:rsidRDefault="00C72D95" w:rsidP="00C72D95">
      <w:pPr>
        <w:spacing w:after="0" w:line="360" w:lineRule="auto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ind w:firstLine="709"/>
        <w:jc w:val="right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i/>
          <w:kern w:val="20"/>
          <w:sz w:val="20"/>
          <w:szCs w:val="20"/>
        </w:rPr>
        <w:t>Załącznik nr 2 do zapytania ofertowego</w:t>
      </w:r>
    </w:p>
    <w:p w:rsidR="00C72D95" w:rsidRPr="00C72D95" w:rsidRDefault="00C72D95" w:rsidP="00C72D95">
      <w:pPr>
        <w:spacing w:before="120" w:after="0" w:line="360" w:lineRule="auto"/>
        <w:ind w:firstLine="709"/>
        <w:jc w:val="center"/>
        <w:rPr>
          <w:rFonts w:ascii="Times New Roman" w:eastAsia="Arial Unicode MS" w:hAnsi="Times New Roman" w:cs="DejaVu Sans"/>
          <w:b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jc w:val="right"/>
        <w:rPr>
          <w:rFonts w:ascii="Times New Roman" w:eastAsia="Times New Roman" w:hAnsi="Times New Roman" w:cs="DejaVu Sans"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kern w:val="20"/>
          <w:sz w:val="20"/>
          <w:szCs w:val="20"/>
        </w:rPr>
        <w:t>…………………, dnia …………</w:t>
      </w:r>
    </w:p>
    <w:p w:rsidR="00C72D95" w:rsidRPr="00C72D95" w:rsidRDefault="00C72D95" w:rsidP="00C72D95">
      <w:pPr>
        <w:spacing w:after="0" w:line="360" w:lineRule="auto"/>
        <w:ind w:firstLine="709"/>
        <w:rPr>
          <w:rFonts w:ascii="Times New Roman" w:eastAsia="Times New Roman" w:hAnsi="Times New Roman" w:cs="DejaVu Sans"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kern w:val="20"/>
          <w:sz w:val="20"/>
          <w:szCs w:val="20"/>
        </w:rPr>
        <w:t>………………………………………………….</w:t>
      </w:r>
    </w:p>
    <w:p w:rsidR="00C72D95" w:rsidRPr="00C72D95" w:rsidRDefault="00C72D95" w:rsidP="00C72D95">
      <w:pPr>
        <w:spacing w:after="0" w:line="360" w:lineRule="auto"/>
        <w:ind w:firstLine="709"/>
        <w:rPr>
          <w:rFonts w:ascii="Calibri" w:eastAsia="Times New Roman" w:hAnsi="Calibri" w:cs="DejaVu Sans"/>
          <w:kern w:val="20"/>
          <w:sz w:val="20"/>
          <w:szCs w:val="20"/>
        </w:rPr>
      </w:pPr>
      <w:r w:rsidRPr="00C72D95">
        <w:rPr>
          <w:rFonts w:ascii="Calibri" w:eastAsia="Times New Roman" w:hAnsi="Calibri" w:cs="DejaVu Sans"/>
          <w:kern w:val="20"/>
          <w:sz w:val="20"/>
          <w:szCs w:val="20"/>
        </w:rPr>
        <w:t>Dane adresowe Wykonawcy</w:t>
      </w:r>
    </w:p>
    <w:p w:rsidR="00C72D95" w:rsidRPr="00C72D95" w:rsidRDefault="00C72D95" w:rsidP="00C72D95">
      <w:pPr>
        <w:spacing w:after="0" w:line="360" w:lineRule="auto"/>
        <w:ind w:firstLine="709"/>
        <w:rPr>
          <w:rFonts w:ascii="Cambria" w:eastAsia="Times New Roman" w:hAnsi="Cambria" w:cs="DejaVu Sans"/>
          <w:i/>
          <w:kern w:val="20"/>
          <w:szCs w:val="20"/>
        </w:rPr>
      </w:pPr>
    </w:p>
    <w:p w:rsidR="00CE7724" w:rsidRDefault="00CE7724" w:rsidP="00CE7724">
      <w:r>
        <w:t xml:space="preserve">Dotyczy zapytania ofertowego </w:t>
      </w:r>
      <w:r w:rsidRPr="00D82D3E">
        <w:rPr>
          <w:b/>
        </w:rPr>
        <w:t xml:space="preserve">nr </w:t>
      </w:r>
      <w:r w:rsidR="00687A47">
        <w:rPr>
          <w:b/>
        </w:rPr>
        <w:t xml:space="preserve">14/01/2019/BG </w:t>
      </w:r>
      <w:r w:rsidR="00D82D3E" w:rsidRPr="00D82D3E">
        <w:rPr>
          <w:b/>
        </w:rPr>
        <w:t xml:space="preserve">z dnia </w:t>
      </w:r>
      <w:r w:rsidR="00687A47">
        <w:rPr>
          <w:b/>
        </w:rPr>
        <w:t xml:space="preserve">18.01.2019 r. </w:t>
      </w:r>
      <w:r w:rsidR="00D82D3E">
        <w:t xml:space="preserve"> </w:t>
      </w:r>
      <w:r>
        <w:t xml:space="preserve">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C72D95" w:rsidRPr="00C72D95" w:rsidRDefault="00C72D95" w:rsidP="00C72D95">
      <w:pPr>
        <w:spacing w:after="0" w:line="360" w:lineRule="auto"/>
        <w:ind w:firstLine="708"/>
        <w:jc w:val="center"/>
        <w:rPr>
          <w:rFonts w:ascii="Times New Roman" w:eastAsia="Times New Roman" w:hAnsi="Times New Roman" w:cs="DejaVu Sans"/>
          <w:b/>
          <w:bCs/>
          <w:kern w:val="20"/>
          <w:sz w:val="20"/>
          <w:szCs w:val="20"/>
        </w:rPr>
      </w:pPr>
      <w:r w:rsidRPr="00C72D95">
        <w:rPr>
          <w:rFonts w:ascii="Times New Roman" w:eastAsia="Times New Roman" w:hAnsi="Times New Roman" w:cs="DejaVu Sans"/>
          <w:b/>
          <w:color w:val="000000"/>
          <w:kern w:val="20"/>
          <w:sz w:val="20"/>
          <w:szCs w:val="20"/>
        </w:rPr>
        <w:t>SPECYFIKACJA DOT. TOWARÓW – ARTYKUŁÓW SPOŻYWCZYCH</w:t>
      </w:r>
      <w:r w:rsidR="00945F5D">
        <w:rPr>
          <w:rFonts w:ascii="Times New Roman" w:eastAsia="Times New Roman" w:hAnsi="Times New Roman" w:cs="DejaVu Sans"/>
          <w:b/>
          <w:color w:val="000000"/>
          <w:kern w:val="20"/>
          <w:sz w:val="20"/>
          <w:szCs w:val="20"/>
        </w:rPr>
        <w:t xml:space="preserve"> I JEDNOKROTNEGO UŻYTKU </w:t>
      </w:r>
    </w:p>
    <w:tbl>
      <w:tblPr>
        <w:tblW w:w="14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1"/>
        <w:gridCol w:w="1700"/>
        <w:gridCol w:w="1700"/>
        <w:gridCol w:w="1700"/>
        <w:gridCol w:w="1700"/>
        <w:gridCol w:w="1842"/>
      </w:tblGrid>
      <w:tr w:rsidR="00C72D95" w:rsidRPr="00C72D95" w:rsidTr="00982CF1">
        <w:tc>
          <w:tcPr>
            <w:tcW w:w="567" w:type="dxa"/>
            <w:shd w:val="clear" w:color="auto" w:fill="BFBFBF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proofErr w:type="spellStart"/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Ll.p</w:t>
            </w:r>
            <w:proofErr w:type="spellEnd"/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.</w:t>
            </w:r>
          </w:p>
        </w:tc>
        <w:tc>
          <w:tcPr>
            <w:tcW w:w="5101" w:type="dxa"/>
            <w:shd w:val="clear" w:color="auto" w:fill="BFBFBF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Nazwa artykułu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left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Ilość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Cena jednostkowa netto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Cena jednostkowa brutto</w:t>
            </w:r>
          </w:p>
        </w:tc>
        <w:tc>
          <w:tcPr>
            <w:tcW w:w="1700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Łączna cena netto</w:t>
            </w:r>
          </w:p>
        </w:tc>
        <w:tc>
          <w:tcPr>
            <w:tcW w:w="1842" w:type="dxa"/>
            <w:shd w:val="clear" w:color="auto" w:fill="BFBFBF"/>
            <w:hideMark/>
          </w:tcPr>
          <w:p w:rsidR="00C72D95" w:rsidRPr="00C72D95" w:rsidRDefault="00C72D95" w:rsidP="00945F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18"/>
                <w:szCs w:val="18"/>
              </w:rPr>
              <w:t>Łączna cena brutto</w:t>
            </w: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11.</w:t>
            </w:r>
          </w:p>
        </w:tc>
        <w:tc>
          <w:tcPr>
            <w:tcW w:w="5101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WODA GAZOWANA 1,5 L. Jednostka sprzedaży 1 zgrzewka (ilość w zgrzewce 6 sztuk).</w:t>
            </w:r>
          </w:p>
        </w:tc>
        <w:tc>
          <w:tcPr>
            <w:tcW w:w="1700" w:type="dxa"/>
            <w:vAlign w:val="center"/>
          </w:tcPr>
          <w:p w:rsidR="00C72D95" w:rsidRPr="00C72D95" w:rsidRDefault="00F53C4F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22.</w:t>
            </w:r>
          </w:p>
        </w:tc>
        <w:tc>
          <w:tcPr>
            <w:tcW w:w="5101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WODA NIEGAZOWANA 1,5 L. Jednostka sprzedaży 1 zgrzewka (ilość w zgrzewce 6 sztuk).</w:t>
            </w:r>
          </w:p>
        </w:tc>
        <w:tc>
          <w:tcPr>
            <w:tcW w:w="1700" w:type="dxa"/>
            <w:vAlign w:val="center"/>
          </w:tcPr>
          <w:p w:rsidR="00C72D95" w:rsidRPr="00C72D95" w:rsidRDefault="00F53C4F" w:rsidP="00F53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</w:tr>
      <w:tr w:rsidR="00C72D95" w:rsidRPr="00C72D95" w:rsidTr="00982CF1">
        <w:trPr>
          <w:trHeight w:val="914"/>
        </w:trPr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33.</w:t>
            </w:r>
          </w:p>
        </w:tc>
        <w:tc>
          <w:tcPr>
            <w:tcW w:w="5101" w:type="dxa"/>
          </w:tcPr>
          <w:p w:rsidR="00C72D95" w:rsidRPr="00C72D95" w:rsidRDefault="00C72D95" w:rsidP="00DE44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C72D95">
              <w:rPr>
                <w:rFonts w:ascii="Calibri" w:eastAsia="Times New Roman" w:hAnsi="Calibri" w:cs="Times New Roman"/>
                <w:sz w:val="20"/>
              </w:rPr>
              <w:t>HERBATA Czarna ekspresowa, pakowana w torebki jednorazowe, wykończone sznureczkiem. Jednostka sprzedaży 1 opakow</w:t>
            </w:r>
            <w:r w:rsidR="00DE446A">
              <w:rPr>
                <w:rFonts w:ascii="Calibri" w:eastAsia="Times New Roman" w:hAnsi="Calibri" w:cs="Times New Roman"/>
                <w:sz w:val="20"/>
              </w:rPr>
              <w:t xml:space="preserve">anie (ilość sztuk w opakowaniu 100 </w:t>
            </w:r>
            <w:r w:rsidRPr="00C72D95">
              <w:rPr>
                <w:rFonts w:ascii="Calibri" w:eastAsia="Times New Roman" w:hAnsi="Calibri" w:cs="Times New Roman"/>
                <w:sz w:val="20"/>
              </w:rPr>
              <w:t>torebek).</w:t>
            </w:r>
          </w:p>
        </w:tc>
        <w:tc>
          <w:tcPr>
            <w:tcW w:w="1700" w:type="dxa"/>
            <w:vAlign w:val="center"/>
          </w:tcPr>
          <w:p w:rsidR="00C72D95" w:rsidRPr="00C72D95" w:rsidRDefault="00F53C4F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</w:p>
        </w:tc>
      </w:tr>
      <w:tr w:rsidR="00C72D95" w:rsidRPr="00C72D95" w:rsidTr="00982CF1"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44.</w:t>
            </w:r>
          </w:p>
        </w:tc>
        <w:tc>
          <w:tcPr>
            <w:tcW w:w="5101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</w:rPr>
            </w:pPr>
            <w:r w:rsidRPr="00C72D95">
              <w:rPr>
                <w:rFonts w:ascii="Calibri" w:eastAsia="Times New Roman" w:hAnsi="Calibri" w:cs="Times New Roman"/>
                <w:sz w:val="20"/>
              </w:rPr>
              <w:t xml:space="preserve">Herbata owocowo-ziołowa (4 smaki), ekspresowa, pakowana w torebki jednorazowe. Jednostka sprzedaży 1 opakowanie (ilość sztuk w </w:t>
            </w:r>
            <w:r w:rsidR="00DE446A">
              <w:rPr>
                <w:rFonts w:ascii="Calibri" w:eastAsia="Times New Roman" w:hAnsi="Calibri" w:cs="Times New Roman"/>
                <w:sz w:val="20"/>
              </w:rPr>
              <w:t>opakowaniu 20</w:t>
            </w:r>
            <w:r w:rsidRPr="00C72D95">
              <w:rPr>
                <w:rFonts w:ascii="Calibri" w:eastAsia="Times New Roman" w:hAnsi="Calibri" w:cs="Times New Roman"/>
                <w:sz w:val="20"/>
              </w:rPr>
              <w:t xml:space="preserve"> torebek).</w:t>
            </w:r>
          </w:p>
        </w:tc>
        <w:tc>
          <w:tcPr>
            <w:tcW w:w="1700" w:type="dxa"/>
            <w:vAlign w:val="center"/>
          </w:tcPr>
          <w:p w:rsidR="00C72D95" w:rsidRPr="00C72D95" w:rsidRDefault="00687A47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</w:p>
        </w:tc>
      </w:tr>
      <w:tr w:rsidR="00C72D95" w:rsidRPr="00C72D95" w:rsidTr="00982CF1">
        <w:trPr>
          <w:trHeight w:val="643"/>
        </w:trPr>
        <w:tc>
          <w:tcPr>
            <w:tcW w:w="567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55.</w:t>
            </w:r>
          </w:p>
        </w:tc>
        <w:tc>
          <w:tcPr>
            <w:tcW w:w="5101" w:type="dxa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Kawa rozpuszczalna. Jedn</w:t>
            </w:r>
            <w:r w:rsidR="00126F1E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ostka sprzedaży 1 opakowanie (20</w:t>
            </w: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0g).</w:t>
            </w:r>
          </w:p>
        </w:tc>
        <w:tc>
          <w:tcPr>
            <w:tcW w:w="1700" w:type="dxa"/>
            <w:vAlign w:val="center"/>
          </w:tcPr>
          <w:p w:rsidR="00C72D95" w:rsidRPr="00C72D95" w:rsidRDefault="00F53C4F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12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72D95" w:rsidRPr="00C72D95" w:rsidTr="00982CF1">
        <w:trPr>
          <w:trHeight w:val="451"/>
        </w:trPr>
        <w:tc>
          <w:tcPr>
            <w:tcW w:w="567" w:type="dxa"/>
            <w:hideMark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66.</w:t>
            </w:r>
          </w:p>
        </w:tc>
        <w:tc>
          <w:tcPr>
            <w:tcW w:w="5101" w:type="dxa"/>
            <w:vAlign w:val="bottom"/>
          </w:tcPr>
          <w:p w:rsidR="00C72D95" w:rsidRPr="00C72D95" w:rsidRDefault="00C72D95" w:rsidP="00C72D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Kawa naturalna mielona, do parzenia.  Jednostka sprzedaży 1 opakowanie (250g).</w:t>
            </w:r>
          </w:p>
        </w:tc>
        <w:tc>
          <w:tcPr>
            <w:tcW w:w="1700" w:type="dxa"/>
            <w:vAlign w:val="center"/>
          </w:tcPr>
          <w:p w:rsidR="00C72D95" w:rsidRPr="00C72D95" w:rsidRDefault="00451306" w:rsidP="00C72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12</w:t>
            </w: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72D95" w:rsidRPr="00C72D95" w:rsidRDefault="00C72D95" w:rsidP="00C72D9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126F1E" w:rsidRPr="00C72D95" w:rsidTr="00982CF1">
        <w:trPr>
          <w:trHeight w:val="451"/>
        </w:trPr>
        <w:tc>
          <w:tcPr>
            <w:tcW w:w="567" w:type="dxa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5101" w:type="dxa"/>
            <w:vAlign w:val="bottom"/>
          </w:tcPr>
          <w:p w:rsidR="00126F1E" w:rsidRPr="00C72D95" w:rsidRDefault="00DE5243" w:rsidP="00DE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Kawa ziarnista,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arabica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100%, najwyższej jakości. Jednostka sprzedaży 1 opakowanie (500 g) </w:t>
            </w:r>
          </w:p>
        </w:tc>
        <w:tc>
          <w:tcPr>
            <w:tcW w:w="1700" w:type="dxa"/>
            <w:vAlign w:val="center"/>
          </w:tcPr>
          <w:p w:rsidR="00126F1E" w:rsidRDefault="00F53C4F" w:rsidP="0012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126F1E" w:rsidRPr="00C72D95" w:rsidTr="00126F1E">
        <w:trPr>
          <w:trHeight w:val="442"/>
        </w:trPr>
        <w:tc>
          <w:tcPr>
            <w:tcW w:w="567" w:type="dxa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88.</w:t>
            </w:r>
          </w:p>
        </w:tc>
        <w:tc>
          <w:tcPr>
            <w:tcW w:w="5101" w:type="dxa"/>
            <w:vAlign w:val="bottom"/>
          </w:tcPr>
          <w:p w:rsidR="00126F1E" w:rsidRPr="00C72D95" w:rsidRDefault="00126F1E" w:rsidP="0012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Cukier kryształowy sypki. Jedn</w:t>
            </w:r>
            <w:r w:rsidR="00DE5243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ostka sprzedaży opakowanie (1 kg)</w:t>
            </w: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1700" w:type="dxa"/>
            <w:vAlign w:val="center"/>
          </w:tcPr>
          <w:p w:rsidR="00126F1E" w:rsidRPr="00C72D95" w:rsidRDefault="00451306" w:rsidP="0012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126F1E" w:rsidRPr="00C72D95" w:rsidTr="00126F1E">
        <w:tc>
          <w:tcPr>
            <w:tcW w:w="567" w:type="dxa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99.</w:t>
            </w:r>
          </w:p>
        </w:tc>
        <w:tc>
          <w:tcPr>
            <w:tcW w:w="5101" w:type="dxa"/>
            <w:vAlign w:val="bottom"/>
          </w:tcPr>
          <w:p w:rsidR="00126F1E" w:rsidRPr="00C72D95" w:rsidRDefault="00DE5243" w:rsidP="00126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Mleko UHT, 3,2 %. (Jednostka sprzedaży 1L)</w:t>
            </w:r>
          </w:p>
        </w:tc>
        <w:tc>
          <w:tcPr>
            <w:tcW w:w="1700" w:type="dxa"/>
            <w:vAlign w:val="center"/>
          </w:tcPr>
          <w:p w:rsidR="00126F1E" w:rsidRPr="00C72D95" w:rsidRDefault="00451306" w:rsidP="0012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30</w:t>
            </w: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126F1E" w:rsidRPr="00C72D95" w:rsidTr="00126F1E">
        <w:tc>
          <w:tcPr>
            <w:tcW w:w="567" w:type="dxa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110.</w:t>
            </w:r>
          </w:p>
        </w:tc>
        <w:tc>
          <w:tcPr>
            <w:tcW w:w="5101" w:type="dxa"/>
            <w:vAlign w:val="bottom"/>
          </w:tcPr>
          <w:p w:rsidR="00126F1E" w:rsidRPr="00C72D95" w:rsidRDefault="00DE5243" w:rsidP="00DE52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Ciastka biszkoptowe z galaretką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o różnych smakach</w:t>
            </w: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 oblane czekoladą. Jednostka sprzedaży 1 opakowanie (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147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g</w:t>
            </w:r>
            <w:r w:rsidRPr="00C72D95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).</w:t>
            </w:r>
          </w:p>
        </w:tc>
        <w:tc>
          <w:tcPr>
            <w:tcW w:w="1700" w:type="dxa"/>
            <w:vAlign w:val="center"/>
          </w:tcPr>
          <w:p w:rsidR="00126F1E" w:rsidRPr="00C72D95" w:rsidRDefault="00451306" w:rsidP="00126F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6F1E" w:rsidRPr="00C72D95" w:rsidRDefault="00126F1E" w:rsidP="00126F1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DE5243" w:rsidRPr="00C72D95" w:rsidTr="00126F1E">
        <w:tc>
          <w:tcPr>
            <w:tcW w:w="567" w:type="dxa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111.</w:t>
            </w:r>
          </w:p>
        </w:tc>
        <w:tc>
          <w:tcPr>
            <w:tcW w:w="5101" w:type="dxa"/>
            <w:vAlign w:val="bottom"/>
          </w:tcPr>
          <w:p w:rsidR="00DE5243" w:rsidRPr="00E32BAE" w:rsidRDefault="00DE5243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Ciastka z bakaliami, oblane czekoladą. Jednostka sprzedaży 1 opakowanie (140 g)</w:t>
            </w:r>
          </w:p>
        </w:tc>
        <w:tc>
          <w:tcPr>
            <w:tcW w:w="1700" w:type="dxa"/>
            <w:vAlign w:val="center"/>
          </w:tcPr>
          <w:p w:rsidR="00DE5243" w:rsidRPr="00C72D95" w:rsidRDefault="00451306" w:rsidP="00DE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DE5243" w:rsidRPr="00C72D95" w:rsidTr="00126F1E">
        <w:tc>
          <w:tcPr>
            <w:tcW w:w="567" w:type="dxa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112.</w:t>
            </w:r>
          </w:p>
        </w:tc>
        <w:tc>
          <w:tcPr>
            <w:tcW w:w="5101" w:type="dxa"/>
            <w:vAlign w:val="bottom"/>
          </w:tcPr>
          <w:p w:rsidR="00DE5243" w:rsidRDefault="00DE5243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Cukierki mleczne z</w:t>
            </w:r>
            <w:r w:rsidR="00C20B6C">
              <w:rPr>
                <w:sz w:val="20"/>
                <w:szCs w:val="20"/>
              </w:rPr>
              <w:t xml:space="preserve"> miękkim, ciągliwym nadzieniem. </w:t>
            </w:r>
            <w:r>
              <w:rPr>
                <w:sz w:val="20"/>
                <w:szCs w:val="20"/>
              </w:rPr>
              <w:t>Jednostka sprzedaży 1 opakowanie typu luz (1 kg)</w:t>
            </w:r>
          </w:p>
        </w:tc>
        <w:tc>
          <w:tcPr>
            <w:tcW w:w="1700" w:type="dxa"/>
            <w:vAlign w:val="center"/>
          </w:tcPr>
          <w:p w:rsidR="00DE5243" w:rsidRPr="00C72D95" w:rsidRDefault="00F53C4F" w:rsidP="00DE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DE5243" w:rsidRPr="00C72D95" w:rsidTr="00126F1E">
        <w:tc>
          <w:tcPr>
            <w:tcW w:w="567" w:type="dxa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13.</w:t>
            </w:r>
          </w:p>
        </w:tc>
        <w:tc>
          <w:tcPr>
            <w:tcW w:w="5101" w:type="dxa"/>
            <w:vAlign w:val="bottom"/>
          </w:tcPr>
          <w:p w:rsidR="00DE5243" w:rsidRDefault="00DE5243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Mieszanka cukierków czekoladowych z nadzieniem. Jednostka sprzedaży 1 opakowanie typu luz (3kg)</w:t>
            </w:r>
          </w:p>
        </w:tc>
        <w:tc>
          <w:tcPr>
            <w:tcW w:w="1700" w:type="dxa"/>
            <w:vAlign w:val="center"/>
          </w:tcPr>
          <w:p w:rsidR="00DE5243" w:rsidRPr="00C72D95" w:rsidRDefault="00F53C4F" w:rsidP="00DE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E5243" w:rsidRPr="00C72D95" w:rsidRDefault="00DE5243" w:rsidP="00DE5243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126F1E">
        <w:tc>
          <w:tcPr>
            <w:tcW w:w="567" w:type="dxa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ind w:left="-316" w:firstLine="350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14.</w:t>
            </w:r>
          </w:p>
        </w:tc>
        <w:tc>
          <w:tcPr>
            <w:tcW w:w="5101" w:type="dxa"/>
            <w:vAlign w:val="bottom"/>
          </w:tcPr>
          <w:p w:rsidR="00C20B6C" w:rsidRDefault="00C20B6C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Cukierki – galaretki z nadzieniem. Jednostka sprzedaży 1 opakowanie (</w:t>
            </w:r>
            <w:r w:rsidR="00F53C4F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g).</w:t>
            </w:r>
          </w:p>
        </w:tc>
        <w:tc>
          <w:tcPr>
            <w:tcW w:w="1700" w:type="dxa"/>
            <w:vAlign w:val="center"/>
          </w:tcPr>
          <w:p w:rsidR="00C20B6C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D161AD">
        <w:tc>
          <w:tcPr>
            <w:tcW w:w="567" w:type="dxa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15.</w:t>
            </w:r>
          </w:p>
        </w:tc>
        <w:tc>
          <w:tcPr>
            <w:tcW w:w="5101" w:type="dxa"/>
          </w:tcPr>
          <w:p w:rsidR="00C20B6C" w:rsidRPr="0088331A" w:rsidRDefault="00C20B6C" w:rsidP="00C20B6C">
            <w:pPr>
              <w:spacing w:after="0" w:line="240" w:lineRule="auto"/>
            </w:pPr>
            <w:r>
              <w:t>Ciastka typu markizy, z czekoladą.  Jednostka sprzedaży 1 opakowanie (</w:t>
            </w:r>
            <w:r w:rsidRPr="0088331A">
              <w:t>220 g</w:t>
            </w:r>
            <w:r>
              <w:t>)</w:t>
            </w:r>
          </w:p>
        </w:tc>
        <w:tc>
          <w:tcPr>
            <w:tcW w:w="1700" w:type="dxa"/>
            <w:vAlign w:val="center"/>
          </w:tcPr>
          <w:p w:rsidR="00C20B6C" w:rsidRPr="00C72D95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D161AD">
        <w:tc>
          <w:tcPr>
            <w:tcW w:w="567" w:type="dxa"/>
          </w:tcPr>
          <w:p w:rsidR="00C20B6C" w:rsidRPr="00E32BAE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 w:rsidRPr="00E32BAE"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16.</w:t>
            </w:r>
          </w:p>
        </w:tc>
        <w:tc>
          <w:tcPr>
            <w:tcW w:w="5101" w:type="dxa"/>
          </w:tcPr>
          <w:p w:rsidR="00C20B6C" w:rsidRPr="0088331A" w:rsidRDefault="00C20B6C" w:rsidP="00C20B6C">
            <w:pPr>
              <w:spacing w:after="0" w:line="240" w:lineRule="auto"/>
            </w:pPr>
            <w:r>
              <w:t>Ciasteczka kruche z kawałkami czekolady i orzechami Jednostka sprzedaży 1 opakowanie ( 135g)</w:t>
            </w:r>
          </w:p>
        </w:tc>
        <w:tc>
          <w:tcPr>
            <w:tcW w:w="1700" w:type="dxa"/>
            <w:vAlign w:val="center"/>
          </w:tcPr>
          <w:p w:rsidR="00C20B6C" w:rsidRPr="00C72D95" w:rsidRDefault="00451306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pStyle w:val="Nagwek1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D161AD">
        <w:tc>
          <w:tcPr>
            <w:tcW w:w="567" w:type="dxa"/>
          </w:tcPr>
          <w:p w:rsidR="00C20B6C" w:rsidRPr="00E32BAE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17.</w:t>
            </w:r>
          </w:p>
        </w:tc>
        <w:tc>
          <w:tcPr>
            <w:tcW w:w="5101" w:type="dxa"/>
          </w:tcPr>
          <w:p w:rsidR="00C20B6C" w:rsidRPr="0088331A" w:rsidRDefault="00C20B6C" w:rsidP="00C20B6C">
            <w:pPr>
              <w:spacing w:after="0" w:line="240" w:lineRule="auto"/>
            </w:pPr>
            <w:r>
              <w:t>Ciastka maślane. Jednostka sprzedaży 1 opakowanie (100 g)</w:t>
            </w:r>
          </w:p>
        </w:tc>
        <w:tc>
          <w:tcPr>
            <w:tcW w:w="1700" w:type="dxa"/>
            <w:vAlign w:val="center"/>
          </w:tcPr>
          <w:p w:rsidR="00C20B6C" w:rsidRPr="00C72D95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D161AD">
        <w:tc>
          <w:tcPr>
            <w:tcW w:w="567" w:type="dxa"/>
          </w:tcPr>
          <w:p w:rsidR="00C20B6C" w:rsidRPr="00E32BAE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18.</w:t>
            </w:r>
          </w:p>
        </w:tc>
        <w:tc>
          <w:tcPr>
            <w:tcW w:w="5101" w:type="dxa"/>
          </w:tcPr>
          <w:p w:rsidR="00C20B6C" w:rsidRPr="0088331A" w:rsidRDefault="00C20B6C" w:rsidP="00C20B6C">
            <w:pPr>
              <w:spacing w:after="0" w:line="240" w:lineRule="auto"/>
            </w:pPr>
            <w:r>
              <w:t>Herbatniki kokosowe. Jednostka sprzedaży 1 opakowanie (</w:t>
            </w:r>
            <w:r w:rsidRPr="0088331A">
              <w:t>168 g</w:t>
            </w:r>
            <w:r>
              <w:t>)</w:t>
            </w:r>
          </w:p>
        </w:tc>
        <w:tc>
          <w:tcPr>
            <w:tcW w:w="1700" w:type="dxa"/>
            <w:vAlign w:val="center"/>
          </w:tcPr>
          <w:p w:rsidR="00C20B6C" w:rsidRPr="00C72D95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D161AD">
        <w:tc>
          <w:tcPr>
            <w:tcW w:w="567" w:type="dxa"/>
          </w:tcPr>
          <w:p w:rsidR="00C20B6C" w:rsidRPr="00E32BAE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19.</w:t>
            </w:r>
          </w:p>
        </w:tc>
        <w:tc>
          <w:tcPr>
            <w:tcW w:w="5101" w:type="dxa"/>
          </w:tcPr>
          <w:p w:rsidR="00C20B6C" w:rsidRPr="0088331A" w:rsidRDefault="00C20B6C" w:rsidP="00C20B6C">
            <w:pPr>
              <w:spacing w:after="0" w:line="240" w:lineRule="auto"/>
            </w:pPr>
            <w:r>
              <w:t>Ciastka typu p</w:t>
            </w:r>
            <w:r w:rsidRPr="0088331A">
              <w:t>alusz</w:t>
            </w:r>
            <w:r>
              <w:t>ki z galaretką polane czekoladą. Jednostka sprzedaży 1 opakowanie (</w:t>
            </w:r>
            <w:r w:rsidRPr="0088331A">
              <w:t>144 g</w:t>
            </w:r>
            <w:r>
              <w:t>)</w:t>
            </w:r>
          </w:p>
        </w:tc>
        <w:tc>
          <w:tcPr>
            <w:tcW w:w="1700" w:type="dxa"/>
            <w:vAlign w:val="center"/>
          </w:tcPr>
          <w:p w:rsidR="00C20B6C" w:rsidRPr="00C72D95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D161AD">
        <w:tc>
          <w:tcPr>
            <w:tcW w:w="567" w:type="dxa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 xml:space="preserve">20. </w:t>
            </w:r>
          </w:p>
        </w:tc>
        <w:tc>
          <w:tcPr>
            <w:tcW w:w="5101" w:type="dxa"/>
          </w:tcPr>
          <w:p w:rsidR="00C20B6C" w:rsidRPr="0088331A" w:rsidRDefault="00C20B6C" w:rsidP="00C20B6C">
            <w:pPr>
              <w:spacing w:after="0" w:line="240" w:lineRule="auto"/>
            </w:pPr>
            <w:r>
              <w:t>Ciasteczka markizy podwójne z nadzieniem o różnych smakach. Jednostka sprzedaży 1 opakowanie (330 g)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D161AD">
        <w:tc>
          <w:tcPr>
            <w:tcW w:w="567" w:type="dxa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21</w:t>
            </w:r>
          </w:p>
        </w:tc>
        <w:tc>
          <w:tcPr>
            <w:tcW w:w="5101" w:type="dxa"/>
          </w:tcPr>
          <w:p w:rsidR="00C20B6C" w:rsidRPr="0088331A" w:rsidRDefault="00C20B6C" w:rsidP="00C20B6C">
            <w:pPr>
              <w:spacing w:after="0" w:line="240" w:lineRule="auto"/>
            </w:pPr>
            <w:r>
              <w:t>Ciasteczka herbatniki o smaku śmietankowym z dodatkiem czekolady ciemnej. Jednostka sprzedaży 1 opakowanie (175 g)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D161AD">
        <w:tc>
          <w:tcPr>
            <w:tcW w:w="567" w:type="dxa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lastRenderedPageBreak/>
              <w:t xml:space="preserve">22. </w:t>
            </w:r>
          </w:p>
        </w:tc>
        <w:tc>
          <w:tcPr>
            <w:tcW w:w="5101" w:type="dxa"/>
          </w:tcPr>
          <w:p w:rsidR="00C20B6C" w:rsidRDefault="00C20B6C" w:rsidP="00C20B6C">
            <w:pPr>
              <w:spacing w:after="0" w:line="240" w:lineRule="auto"/>
            </w:pPr>
            <w:r>
              <w:t>Paluszki zwykłe, z solą. Jednostka sprzedaży 1 opakowanie (80g)</w:t>
            </w:r>
          </w:p>
        </w:tc>
        <w:tc>
          <w:tcPr>
            <w:tcW w:w="1700" w:type="dxa"/>
            <w:vAlign w:val="center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20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D161AD">
        <w:tc>
          <w:tcPr>
            <w:tcW w:w="567" w:type="dxa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23.</w:t>
            </w:r>
          </w:p>
        </w:tc>
        <w:tc>
          <w:tcPr>
            <w:tcW w:w="5101" w:type="dxa"/>
          </w:tcPr>
          <w:p w:rsidR="00C20B6C" w:rsidRDefault="00C20B6C" w:rsidP="00C20B6C">
            <w:pPr>
              <w:spacing w:after="0" w:line="240" w:lineRule="auto"/>
            </w:pPr>
            <w:r>
              <w:t>Krakersy. Jednostka sprzedaży 1 opakowanie (180g)</w:t>
            </w:r>
          </w:p>
        </w:tc>
        <w:tc>
          <w:tcPr>
            <w:tcW w:w="1700" w:type="dxa"/>
            <w:vAlign w:val="center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982CF1">
        <w:tc>
          <w:tcPr>
            <w:tcW w:w="567" w:type="dxa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24.</w:t>
            </w:r>
          </w:p>
        </w:tc>
        <w:tc>
          <w:tcPr>
            <w:tcW w:w="5101" w:type="dxa"/>
            <w:vAlign w:val="bottom"/>
          </w:tcPr>
          <w:p w:rsidR="00C20B6C" w:rsidRPr="00E32BAE" w:rsidRDefault="00C20B6C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Kubek plastikowy, jednokrotnego użytku do napojów zimnych. Jednostka sprzedaży 1 opakowanie 100 szt.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982CF1">
        <w:tc>
          <w:tcPr>
            <w:tcW w:w="567" w:type="dxa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25.</w:t>
            </w:r>
          </w:p>
        </w:tc>
        <w:tc>
          <w:tcPr>
            <w:tcW w:w="5101" w:type="dxa"/>
            <w:vAlign w:val="bottom"/>
          </w:tcPr>
          <w:p w:rsidR="00C20B6C" w:rsidRDefault="00C20B6C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Kubek jednokrotnego użytku do napojów gorących. Jednostka sprzedaży 1 opakowanie 100 szt. </w:t>
            </w:r>
          </w:p>
        </w:tc>
        <w:tc>
          <w:tcPr>
            <w:tcW w:w="1700" w:type="dxa"/>
            <w:vAlign w:val="center"/>
          </w:tcPr>
          <w:p w:rsidR="00C20B6C" w:rsidRPr="00C72D95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982CF1">
        <w:tc>
          <w:tcPr>
            <w:tcW w:w="567" w:type="dxa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26.</w:t>
            </w:r>
          </w:p>
        </w:tc>
        <w:tc>
          <w:tcPr>
            <w:tcW w:w="5101" w:type="dxa"/>
            <w:vAlign w:val="bottom"/>
          </w:tcPr>
          <w:p w:rsidR="00C20B6C" w:rsidRDefault="00C20B6C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Mieszadełko plastikowe 13 cm, Jednostka sprzedaży – jedno opakowanie 1000 szt. 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982CF1">
        <w:tc>
          <w:tcPr>
            <w:tcW w:w="567" w:type="dxa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27.</w:t>
            </w:r>
          </w:p>
        </w:tc>
        <w:tc>
          <w:tcPr>
            <w:tcW w:w="5101" w:type="dxa"/>
            <w:vAlign w:val="bottom"/>
          </w:tcPr>
          <w:p w:rsidR="00C20B6C" w:rsidRDefault="00C20B6C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Łyżeczka plastikowa, jednokrotnego użytku, biała. Jednostka sprzedaży 1 opakowanie 100 szt.</w:t>
            </w:r>
          </w:p>
        </w:tc>
        <w:tc>
          <w:tcPr>
            <w:tcW w:w="1700" w:type="dxa"/>
            <w:vAlign w:val="center"/>
          </w:tcPr>
          <w:p w:rsidR="00C20B6C" w:rsidRPr="00C72D95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10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982CF1">
        <w:tc>
          <w:tcPr>
            <w:tcW w:w="567" w:type="dxa"/>
          </w:tcPr>
          <w:p w:rsidR="00C20B6C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28.</w:t>
            </w:r>
          </w:p>
        </w:tc>
        <w:tc>
          <w:tcPr>
            <w:tcW w:w="5101" w:type="dxa"/>
            <w:vAlign w:val="bottom"/>
          </w:tcPr>
          <w:p w:rsidR="00C20B6C" w:rsidRDefault="00C20B6C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Talerz plastikowy, średnica nie mniejsza niż 22 cm,  jednokrotnego użytku. Jednostka sprzedaży 1 opakowanie 100 szt. 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F53C4F" w:rsidRPr="00C72D95" w:rsidTr="00982CF1">
        <w:tc>
          <w:tcPr>
            <w:tcW w:w="567" w:type="dxa"/>
          </w:tcPr>
          <w:p w:rsidR="00F53C4F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29.</w:t>
            </w:r>
          </w:p>
        </w:tc>
        <w:tc>
          <w:tcPr>
            <w:tcW w:w="5101" w:type="dxa"/>
            <w:vAlign w:val="bottom"/>
          </w:tcPr>
          <w:p w:rsidR="00F53C4F" w:rsidRDefault="00F53C4F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Serwetki białe jednowarstwowe, ząbki. Jednostka sprzedaży 1 opakowanie (200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1700" w:type="dxa"/>
            <w:vAlign w:val="center"/>
          </w:tcPr>
          <w:p w:rsidR="00F53C4F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F53C4F" w:rsidRPr="00C72D95" w:rsidRDefault="00F53C4F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53C4F" w:rsidRPr="00C72D95" w:rsidRDefault="00F53C4F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53C4F" w:rsidRPr="00C72D95" w:rsidRDefault="00F53C4F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3C4F" w:rsidRPr="00C72D95" w:rsidRDefault="00F53C4F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F53C4F" w:rsidRPr="00C72D95" w:rsidTr="00982CF1">
        <w:tc>
          <w:tcPr>
            <w:tcW w:w="567" w:type="dxa"/>
          </w:tcPr>
          <w:p w:rsidR="00F53C4F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TimesNewRomanPSMT"/>
                <w:kern w:val="20"/>
                <w:sz w:val="20"/>
                <w:szCs w:val="20"/>
              </w:rPr>
              <w:t>30.</w:t>
            </w:r>
          </w:p>
        </w:tc>
        <w:tc>
          <w:tcPr>
            <w:tcW w:w="5101" w:type="dxa"/>
            <w:vAlign w:val="bottom"/>
          </w:tcPr>
          <w:p w:rsidR="00F53C4F" w:rsidRDefault="00F53C4F" w:rsidP="00C20B6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Serwetki papierowe gładkie, białe. Jednostka sprzedaży 1 opakowanie (500 szt.)</w:t>
            </w:r>
          </w:p>
        </w:tc>
        <w:tc>
          <w:tcPr>
            <w:tcW w:w="1700" w:type="dxa"/>
            <w:vAlign w:val="center"/>
          </w:tcPr>
          <w:p w:rsidR="00F53C4F" w:rsidRDefault="00F53C4F" w:rsidP="00C20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</w:pPr>
            <w:r>
              <w:rPr>
                <w:rFonts w:ascii="Calibri" w:eastAsia="Times New Roman" w:hAnsi="Calibri" w:cs="DejaVu Sans"/>
                <w:kern w:val="20"/>
                <w:sz w:val="20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:rsidR="00F53C4F" w:rsidRPr="00C72D95" w:rsidRDefault="00F53C4F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53C4F" w:rsidRPr="00C72D95" w:rsidRDefault="00F53C4F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F53C4F" w:rsidRPr="00C72D95" w:rsidRDefault="00F53C4F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3C4F" w:rsidRPr="00C72D95" w:rsidRDefault="00F53C4F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  <w:tr w:rsidR="00C20B6C" w:rsidRPr="00C72D95" w:rsidTr="00982CF1">
        <w:tc>
          <w:tcPr>
            <w:tcW w:w="10768" w:type="dxa"/>
            <w:gridSpan w:val="5"/>
            <w:hideMark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right"/>
              <w:rPr>
                <w:rFonts w:ascii="Calibri" w:eastAsia="Times New Roman" w:hAnsi="Calibri" w:cs="TimesNewRomanPSMT"/>
                <w:b/>
                <w:kern w:val="20"/>
                <w:sz w:val="20"/>
                <w:szCs w:val="20"/>
              </w:rPr>
            </w:pPr>
            <w:r w:rsidRPr="00C72D95">
              <w:rPr>
                <w:rFonts w:ascii="Calibri" w:eastAsia="Times New Roman" w:hAnsi="Calibri" w:cs="TimesNewRomanPSMT"/>
                <w:b/>
                <w:kern w:val="20"/>
                <w:sz w:val="20"/>
                <w:szCs w:val="20"/>
              </w:rPr>
              <w:t>Razem</w:t>
            </w:r>
          </w:p>
        </w:tc>
        <w:tc>
          <w:tcPr>
            <w:tcW w:w="1700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20B6C" w:rsidRPr="00C72D95" w:rsidRDefault="00C20B6C" w:rsidP="00C20B6C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Calibri" w:eastAsia="Times New Roman" w:hAnsi="Calibri" w:cs="TimesNewRomanPSMT"/>
                <w:kern w:val="20"/>
                <w:sz w:val="24"/>
                <w:szCs w:val="20"/>
              </w:rPr>
            </w:pPr>
          </w:p>
        </w:tc>
      </w:tr>
    </w:tbl>
    <w:p w:rsidR="00C72D95" w:rsidRPr="00C72D95" w:rsidRDefault="00C72D95" w:rsidP="00C72D95">
      <w:pPr>
        <w:spacing w:after="0" w:line="360" w:lineRule="auto"/>
        <w:ind w:firstLine="709"/>
        <w:jc w:val="right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E32BAE" w:rsidRDefault="00E32BAE" w:rsidP="00E32BAE">
      <w:pPr>
        <w:pStyle w:val="Zwykytekst"/>
      </w:pPr>
    </w:p>
    <w:p w:rsidR="00C72D95" w:rsidRPr="00C72D95" w:rsidRDefault="00C72D95" w:rsidP="00F53C4F">
      <w:pPr>
        <w:spacing w:after="0" w:line="360" w:lineRule="auto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rPr>
          <w:rFonts w:ascii="Times New Roman" w:eastAsia="Times New Roman" w:hAnsi="Times New Roman" w:cs="DejaVu Sans"/>
          <w:i/>
          <w:kern w:val="20"/>
          <w:sz w:val="20"/>
          <w:szCs w:val="20"/>
        </w:rPr>
      </w:pPr>
    </w:p>
    <w:p w:rsidR="00C72D95" w:rsidRPr="00C72D95" w:rsidRDefault="00C72D95" w:rsidP="00C72D95">
      <w:pPr>
        <w:spacing w:after="0" w:line="360" w:lineRule="auto"/>
        <w:ind w:firstLine="709"/>
        <w:rPr>
          <w:rFonts w:ascii="Times New Roman" w:eastAsia="Times New Roman" w:hAnsi="Times New Roman" w:cs="DejaVu Sans"/>
          <w:kern w:val="20"/>
          <w:sz w:val="24"/>
          <w:szCs w:val="20"/>
        </w:rPr>
      </w:pPr>
      <w:r w:rsidRPr="00C72D95">
        <w:rPr>
          <w:rFonts w:ascii="Times New Roman" w:eastAsia="Times New Roman" w:hAnsi="Times New Roman" w:cs="DejaVu Sans"/>
          <w:kern w:val="20"/>
          <w:sz w:val="20"/>
          <w:szCs w:val="20"/>
        </w:rPr>
        <w:t>……………………………………… dnia ……………………………..</w:t>
      </w:r>
    </w:p>
    <w:p w:rsidR="00C72D95" w:rsidRP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C72D95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C72D95" w:rsidRPr="00C72D95" w:rsidRDefault="00C72D95" w:rsidP="00C72D95">
      <w:pPr>
        <w:tabs>
          <w:tab w:val="center" w:pos="4536"/>
        </w:tabs>
        <w:spacing w:after="120" w:line="264" w:lineRule="auto"/>
        <w:ind w:left="9204"/>
        <w:rPr>
          <w:rFonts w:ascii="Calibri" w:eastAsia="Times New Roman" w:hAnsi="Calibri" w:cs="DejaVu Sans"/>
          <w:kern w:val="20"/>
        </w:rPr>
      </w:pPr>
      <w:r w:rsidRPr="00C72D95">
        <w:rPr>
          <w:rFonts w:ascii="Calibri" w:eastAsia="Times New Roman" w:hAnsi="Calibri" w:cs="DejaVu Sans"/>
          <w:i/>
          <w:kern w:val="20"/>
          <w:sz w:val="20"/>
          <w:szCs w:val="20"/>
        </w:rPr>
        <w:t>pieczęć i podpis Wykonawcy lub osoby upoważnionej do reprezentowania Wykonawcy</w:t>
      </w:r>
    </w:p>
    <w:p w:rsidR="00C72D95" w:rsidRPr="00C72D95" w:rsidRDefault="00C72D95" w:rsidP="00C72D95">
      <w:pPr>
        <w:spacing w:after="0" w:line="264" w:lineRule="auto"/>
        <w:jc w:val="left"/>
        <w:rPr>
          <w:rFonts w:ascii="Times New Roman" w:eastAsia="Times New Roman" w:hAnsi="Times New Roman" w:cs="DejaVu Sans"/>
          <w:kern w:val="20"/>
          <w:sz w:val="24"/>
          <w:szCs w:val="20"/>
        </w:rPr>
      </w:pPr>
    </w:p>
    <w:p w:rsidR="00F77FAA" w:rsidRPr="00C72D95" w:rsidRDefault="00F77FAA" w:rsidP="00C72D95"/>
    <w:sectPr w:rsidR="00F77FAA" w:rsidRPr="00C72D95" w:rsidSect="00C72D95">
      <w:headerReference w:type="default" r:id="rId8"/>
      <w:footerReference w:type="default" r:id="rId9"/>
      <w:pgSz w:w="16838" w:h="11906" w:orient="landscape"/>
      <w:pgMar w:top="1417" w:right="1276" w:bottom="1417" w:left="1560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5A" w:rsidRDefault="00BE435A" w:rsidP="0096319C">
      <w:pPr>
        <w:spacing w:after="0" w:line="240" w:lineRule="auto"/>
      </w:pPr>
      <w:r>
        <w:separator/>
      </w:r>
    </w:p>
  </w:endnote>
  <w:endnote w:type="continuationSeparator" w:id="0">
    <w:p w:rsidR="00BE435A" w:rsidRDefault="00BE435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5A" w:rsidRDefault="00BE435A" w:rsidP="0096319C">
      <w:pPr>
        <w:spacing w:after="0" w:line="240" w:lineRule="auto"/>
      </w:pPr>
      <w:r>
        <w:separator/>
      </w:r>
    </w:p>
  </w:footnote>
  <w:footnote w:type="continuationSeparator" w:id="0">
    <w:p w:rsidR="00BE435A" w:rsidRDefault="00BE435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52705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24C09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26F1E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0554C"/>
    <w:rsid w:val="00414448"/>
    <w:rsid w:val="0041510F"/>
    <w:rsid w:val="00421D64"/>
    <w:rsid w:val="00430AB6"/>
    <w:rsid w:val="00447A39"/>
    <w:rsid w:val="00451306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87A47"/>
    <w:rsid w:val="00696487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0F47"/>
    <w:rsid w:val="008C1EA0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BE435A"/>
    <w:rsid w:val="00BF2545"/>
    <w:rsid w:val="00C10823"/>
    <w:rsid w:val="00C20B6C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5243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3C4F"/>
    <w:rsid w:val="00F576CF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9AEB-F0B5-479C-B3FB-8AF703B0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143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15</cp:revision>
  <cp:lastPrinted>2019-01-18T09:49:00Z</cp:lastPrinted>
  <dcterms:created xsi:type="dcterms:W3CDTF">2018-05-21T12:45:00Z</dcterms:created>
  <dcterms:modified xsi:type="dcterms:W3CDTF">2019-01-18T10:46:00Z</dcterms:modified>
</cp:coreProperties>
</file>