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8B4031">
        <w:rPr>
          <w:rFonts w:ascii="Calibri" w:eastAsia="Times New Roman" w:hAnsi="Calibri" w:cs="Verdana"/>
          <w:b/>
          <w:color w:val="000000"/>
          <w:lang w:eastAsia="pl-PL"/>
        </w:rPr>
        <w:t>21</w:t>
      </w:r>
      <w:r w:rsidR="00754302">
        <w:rPr>
          <w:b/>
        </w:rPr>
        <w:t>/</w:t>
      </w:r>
      <w:r w:rsidR="008B4031">
        <w:rPr>
          <w:b/>
        </w:rPr>
        <w:t>07</w:t>
      </w:r>
      <w:r w:rsidR="00754302">
        <w:rPr>
          <w:b/>
        </w:rPr>
        <w:t>/2018/RZE</w:t>
      </w:r>
      <w:r w:rsidR="00DA583A">
        <w:rPr>
          <w:b/>
        </w:rPr>
        <w:t xml:space="preserve"> data: </w:t>
      </w:r>
      <w:r w:rsidR="008B4031">
        <w:rPr>
          <w:b/>
        </w:rPr>
        <w:t>25.07</w:t>
      </w:r>
      <w:r w:rsidR="00DA583A">
        <w:rPr>
          <w:b/>
        </w:rPr>
        <w:t>.2018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</w:t>
      </w:r>
      <w:bookmarkStart w:id="0" w:name="_GoBack"/>
      <w:bookmarkEnd w:id="0"/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 xml:space="preserve">zakup i sukcesywne dostawy artykułów spożywczych oraz artykułów jednokrotnego użytku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>na potrzeby realizacji warsztatów i szkoleń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205F4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sectPr w:rsidR="00C72D95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802" w:rsidRDefault="00832802" w:rsidP="0096319C">
      <w:pPr>
        <w:spacing w:after="0" w:line="240" w:lineRule="auto"/>
      </w:pPr>
      <w:r>
        <w:separator/>
      </w:r>
    </w:p>
  </w:endnote>
  <w:endnote w:type="continuationSeparator" w:id="0">
    <w:p w:rsidR="00832802" w:rsidRDefault="0083280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728A7">
    <w:pPr>
      <w:pStyle w:val="Stopka"/>
    </w:pPr>
  </w:p>
  <w:p w:rsidR="00CF7505" w:rsidRPr="00BC69A1" w:rsidRDefault="00F71939" w:rsidP="00BC69A1">
    <w:pPr>
      <w:pStyle w:val="Stopka-ukryty"/>
    </w:pPr>
    <w:r>
      <w:rPr>
        <w:noProof/>
        <w:lang w:eastAsia="pl-PL"/>
      </w:rPr>
      <w:drawing>
        <wp:inline distT="0" distB="0" distL="0" distR="0" wp14:anchorId="6F334076" wp14:editId="1C3CEBA0">
          <wp:extent cx="5114259" cy="8825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802" w:rsidRDefault="00832802" w:rsidP="0096319C">
      <w:pPr>
        <w:spacing w:after="0" w:line="240" w:lineRule="auto"/>
      </w:pPr>
      <w:r>
        <w:separator/>
      </w:r>
    </w:p>
  </w:footnote>
  <w:footnote w:type="continuationSeparator" w:id="0">
    <w:p w:rsidR="00832802" w:rsidRDefault="0083280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241F1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4302"/>
    <w:rsid w:val="0076741F"/>
    <w:rsid w:val="0077695A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802"/>
    <w:rsid w:val="00832971"/>
    <w:rsid w:val="00834CE7"/>
    <w:rsid w:val="008441A9"/>
    <w:rsid w:val="00862AD4"/>
    <w:rsid w:val="008A282A"/>
    <w:rsid w:val="008A28B5"/>
    <w:rsid w:val="008A60B9"/>
    <w:rsid w:val="008B4031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9304B"/>
    <w:rsid w:val="00EA7030"/>
    <w:rsid w:val="00EF290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3ABD2-C237-4BDC-B547-9738475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3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12</cp:revision>
  <cp:lastPrinted>2018-06-13T08:29:00Z</cp:lastPrinted>
  <dcterms:created xsi:type="dcterms:W3CDTF">2018-06-26T11:28:00Z</dcterms:created>
  <dcterms:modified xsi:type="dcterms:W3CDTF">2018-07-25T08:01:00Z</dcterms:modified>
</cp:coreProperties>
</file>