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42C6B" w:rsidRPr="00342C6B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0</w:t>
      </w:r>
      <w:r w:rsidR="00B40F6B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2</w:t>
      </w:r>
      <w:bookmarkStart w:id="0" w:name="_GoBack"/>
      <w:bookmarkEnd w:id="0"/>
      <w:r w:rsidR="00342C6B" w:rsidRPr="00342C6B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/01/2019/BI</w:t>
      </w:r>
      <w:r w:rsidR="00342C6B" w:rsidRPr="00342C6B">
        <w:rPr>
          <w:rFonts w:ascii="Calibri" w:eastAsia="Times New Roman" w:hAnsi="Calibri" w:cs="Calibri"/>
          <w:b/>
          <w:kern w:val="20"/>
          <w:sz w:val="20"/>
          <w:szCs w:val="20"/>
        </w:rPr>
        <w:t>, data: 02.01.2019r.</w:t>
      </w:r>
      <w:r w:rsidR="00342C6B" w:rsidRPr="00342C6B">
        <w:rPr>
          <w:rFonts w:cs="Times New Roman"/>
          <w:sz w:val="20"/>
          <w:szCs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D643E5">
        <w:rPr>
          <w:rFonts w:eastAsia="Times New Roman" w:cs="Times New Roman"/>
          <w:sz w:val="20"/>
          <w:lang w:eastAsia="pl-PL"/>
        </w:rPr>
        <w:t xml:space="preserve"> II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B1" w:rsidRDefault="00BB20B1" w:rsidP="0096319C">
      <w:pPr>
        <w:spacing w:after="0" w:line="240" w:lineRule="auto"/>
      </w:pPr>
      <w:r>
        <w:separator/>
      </w:r>
    </w:p>
  </w:endnote>
  <w:endnote w:type="continuationSeparator" w:id="0">
    <w:p w:rsidR="00BB20B1" w:rsidRDefault="00BB20B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50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5D0555" wp14:editId="2DA2319F">
          <wp:simplePos x="0" y="0"/>
          <wp:positionH relativeFrom="page">
            <wp:posOffset>1743710</wp:posOffset>
          </wp:positionH>
          <wp:positionV relativeFrom="bottomMargin">
            <wp:posOffset>17780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B1" w:rsidRDefault="00BB20B1" w:rsidP="0096319C">
      <w:pPr>
        <w:spacing w:after="0" w:line="240" w:lineRule="auto"/>
      </w:pPr>
      <w:r>
        <w:separator/>
      </w:r>
    </w:p>
  </w:footnote>
  <w:footnote w:type="continuationSeparator" w:id="0">
    <w:p w:rsidR="00BB20B1" w:rsidRDefault="00BB20B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25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D9F95C" wp14:editId="203FF892">
          <wp:simplePos x="0" y="0"/>
          <wp:positionH relativeFrom="page">
            <wp:posOffset>-3774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42C6B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4A41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94371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C1B5A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40F6B"/>
    <w:rsid w:val="00B60DD9"/>
    <w:rsid w:val="00B63AD4"/>
    <w:rsid w:val="00B655FB"/>
    <w:rsid w:val="00B908B8"/>
    <w:rsid w:val="00B91B2F"/>
    <w:rsid w:val="00B939F0"/>
    <w:rsid w:val="00B9403F"/>
    <w:rsid w:val="00B97811"/>
    <w:rsid w:val="00BB20B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090D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3BD"/>
    <w:rsid w:val="00EC0F7D"/>
    <w:rsid w:val="00EE0916"/>
    <w:rsid w:val="00EE4022"/>
    <w:rsid w:val="00F14C46"/>
    <w:rsid w:val="00F172B5"/>
    <w:rsid w:val="00F24078"/>
    <w:rsid w:val="00F250DB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C617-7745-45B3-B43A-66C57C2A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19</cp:revision>
  <cp:lastPrinted>2014-03-14T09:03:00Z</cp:lastPrinted>
  <dcterms:created xsi:type="dcterms:W3CDTF">2017-08-11T07:45:00Z</dcterms:created>
  <dcterms:modified xsi:type="dcterms:W3CDTF">2019-01-02T09:53:00Z</dcterms:modified>
</cp:coreProperties>
</file>