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5" w:rsidRPr="005C1A20" w:rsidRDefault="00A77D85" w:rsidP="00A77D85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DF42E7">
        <w:rPr>
          <w:rFonts w:eastAsia="Times New Roman" w:cs="Times New Roman"/>
          <w:i/>
          <w:sz w:val="20"/>
          <w:lang w:eastAsia="pl-PL"/>
        </w:rPr>
        <w:t>3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77D85" w:rsidRPr="005C1A20" w:rsidRDefault="00A77D85" w:rsidP="00A77D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77D85" w:rsidRPr="005C1A20" w:rsidRDefault="00A77D85" w:rsidP="00A77D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A77D85" w:rsidRPr="005C1A20" w:rsidRDefault="00A77D85" w:rsidP="00A77D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9669B">
        <w:rPr>
          <w:rFonts w:cstheme="minorHAnsi"/>
          <w:b/>
          <w:sz w:val="20"/>
          <w:szCs w:val="20"/>
          <w:shd w:val="clear" w:color="auto" w:fill="FFFFFF"/>
        </w:rPr>
        <w:t>02</w:t>
      </w:r>
      <w:r w:rsidR="003522B4" w:rsidRPr="0036261F">
        <w:rPr>
          <w:rFonts w:cstheme="minorHAnsi"/>
          <w:b/>
          <w:sz w:val="20"/>
          <w:szCs w:val="20"/>
          <w:shd w:val="clear" w:color="auto" w:fill="FFFFFF"/>
        </w:rPr>
        <w:t>/0</w:t>
      </w:r>
      <w:r w:rsidR="00C9669B">
        <w:rPr>
          <w:rFonts w:cstheme="minorHAnsi"/>
          <w:b/>
          <w:sz w:val="20"/>
          <w:szCs w:val="20"/>
          <w:shd w:val="clear" w:color="auto" w:fill="FFFFFF"/>
        </w:rPr>
        <w:t>8</w:t>
      </w:r>
      <w:r w:rsidR="003522B4" w:rsidRPr="0036261F">
        <w:rPr>
          <w:rFonts w:cstheme="minorHAnsi"/>
          <w:b/>
          <w:sz w:val="20"/>
          <w:szCs w:val="20"/>
          <w:shd w:val="clear" w:color="auto" w:fill="FFFFFF"/>
        </w:rPr>
        <w:t>/2018/BI</w:t>
      </w:r>
      <w:r w:rsidR="003522B4" w:rsidRPr="0036261F">
        <w:rPr>
          <w:rFonts w:eastAsia="Times New Roman" w:cstheme="minorHAnsi"/>
          <w:b/>
          <w:sz w:val="20"/>
          <w:szCs w:val="20"/>
        </w:rPr>
        <w:t xml:space="preserve">, data: </w:t>
      </w:r>
      <w:r w:rsidR="00C9669B">
        <w:rPr>
          <w:rFonts w:eastAsia="Times New Roman" w:cstheme="minorHAnsi"/>
          <w:b/>
          <w:sz w:val="20"/>
          <w:szCs w:val="20"/>
        </w:rPr>
        <w:t>08</w:t>
      </w:r>
      <w:r w:rsidR="003522B4" w:rsidRPr="0036261F">
        <w:rPr>
          <w:rFonts w:eastAsia="Times New Roman" w:cstheme="minorHAnsi"/>
          <w:b/>
          <w:sz w:val="20"/>
          <w:szCs w:val="20"/>
        </w:rPr>
        <w:t>.0</w:t>
      </w:r>
      <w:r w:rsidR="00C9669B">
        <w:rPr>
          <w:rFonts w:eastAsia="Times New Roman" w:cstheme="minorHAnsi"/>
          <w:b/>
          <w:sz w:val="20"/>
          <w:szCs w:val="20"/>
        </w:rPr>
        <w:t>8</w:t>
      </w:r>
      <w:r w:rsidR="003522B4" w:rsidRPr="0036261F">
        <w:rPr>
          <w:rFonts w:eastAsia="Times New Roman" w:cstheme="minorHAnsi"/>
          <w:b/>
          <w:sz w:val="20"/>
          <w:szCs w:val="20"/>
        </w:rPr>
        <w:t>.2018r.</w:t>
      </w:r>
      <w:r w:rsidR="003522B4">
        <w:rPr>
          <w:rFonts w:eastAsia="Times New Roman" w:cstheme="minorHAnsi"/>
          <w:b/>
          <w:sz w:val="20"/>
          <w:szCs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77D85" w:rsidRDefault="00A77D85" w:rsidP="00A77D85">
      <w:pPr>
        <w:ind w:left="3540" w:firstLine="708"/>
        <w:jc w:val="right"/>
        <w:rPr>
          <w:rFonts w:cs="Times New Roman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1"/>
        <w:gridCol w:w="2813"/>
        <w:gridCol w:w="2834"/>
      </w:tblGrid>
      <w:tr w:rsidR="00C9669B" w:rsidRPr="005C1A20" w:rsidTr="004E0DC7">
        <w:trPr>
          <w:trHeight w:val="847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9669B" w:rsidRPr="005C1A20" w:rsidRDefault="00C9669B" w:rsidP="004E0DC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9669B" w:rsidRPr="005C1A20" w:rsidRDefault="00C9669B" w:rsidP="004E0D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9669B" w:rsidRPr="005C1A20" w:rsidRDefault="00C9669B" w:rsidP="004E0D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9669B" w:rsidRPr="005C1A20" w:rsidTr="004E0DC7">
        <w:trPr>
          <w:trHeight w:val="539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9669B" w:rsidRPr="005C1A20" w:rsidTr="004E0DC7">
        <w:trPr>
          <w:trHeight w:val="539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9669B" w:rsidRPr="005C1A20" w:rsidTr="004E0DC7">
        <w:trPr>
          <w:trHeight w:val="539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9669B" w:rsidRPr="005C1A20" w:rsidTr="004E0DC7">
        <w:trPr>
          <w:trHeight w:val="555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9669B" w:rsidRPr="005C1A20" w:rsidTr="004E0DC7">
        <w:trPr>
          <w:trHeight w:val="539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9669B" w:rsidRPr="005C1A20" w:rsidTr="004E0DC7">
        <w:trPr>
          <w:trHeight w:val="539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9669B" w:rsidRPr="005C1A20" w:rsidTr="004E0DC7">
        <w:trPr>
          <w:trHeight w:val="555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B" w:rsidRPr="005C1A20" w:rsidRDefault="00C9669B" w:rsidP="004E0DC7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9669B" w:rsidRDefault="00C9669B" w:rsidP="00A77D85">
      <w:pPr>
        <w:ind w:left="3540" w:firstLine="708"/>
        <w:jc w:val="right"/>
        <w:rPr>
          <w:rFonts w:cs="Times New Roman"/>
        </w:rPr>
      </w:pPr>
    </w:p>
    <w:p w:rsidR="00C9669B" w:rsidRPr="005C1A20" w:rsidRDefault="00C9669B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77D85" w:rsidRDefault="00A77D85" w:rsidP="00A77D85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6A3E04" w:rsidRDefault="006A3E04" w:rsidP="00A77D85">
      <w:pPr>
        <w:ind w:left="6372" w:firstLine="708"/>
        <w:rPr>
          <w:rFonts w:cs="Times New Roman"/>
        </w:rPr>
      </w:pPr>
    </w:p>
    <w:p w:rsidR="006A3E04" w:rsidRDefault="006A3E04" w:rsidP="00A77D85">
      <w:pPr>
        <w:ind w:left="6372" w:firstLine="708"/>
        <w:rPr>
          <w:rFonts w:cs="Times New Roman"/>
        </w:rPr>
      </w:pPr>
    </w:p>
    <w:p w:rsidR="00CE5AB7" w:rsidRDefault="00CE5AB7" w:rsidP="00A77D85">
      <w:pPr>
        <w:rPr>
          <w:rFonts w:eastAsia="Times New Roman" w:cs="Times New Roman"/>
          <w:sz w:val="20"/>
          <w:lang w:eastAsia="pl-PL"/>
        </w:rPr>
      </w:pPr>
    </w:p>
    <w:sectPr w:rsidR="00CE5AB7" w:rsidSect="00DB7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02" w:rsidRDefault="00645902" w:rsidP="0096319C">
      <w:pPr>
        <w:spacing w:after="0" w:line="240" w:lineRule="auto"/>
      </w:pPr>
      <w:r>
        <w:separator/>
      </w:r>
    </w:p>
  </w:endnote>
  <w:endnote w:type="continuationSeparator" w:id="0">
    <w:p w:rsidR="00645902" w:rsidRDefault="0064590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AD" w:rsidRDefault="001468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95F9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F605D9C" wp14:editId="5EF41604">
          <wp:simplePos x="0" y="0"/>
          <wp:positionH relativeFrom="page">
            <wp:posOffset>1769745</wp:posOffset>
          </wp:positionH>
          <wp:positionV relativeFrom="bottomMargin">
            <wp:posOffset>26035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AD" w:rsidRDefault="00146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02" w:rsidRDefault="00645902" w:rsidP="0096319C">
      <w:pPr>
        <w:spacing w:after="0" w:line="240" w:lineRule="auto"/>
      </w:pPr>
      <w:r>
        <w:separator/>
      </w:r>
    </w:p>
  </w:footnote>
  <w:footnote w:type="continuationSeparator" w:id="0">
    <w:p w:rsidR="00645902" w:rsidRDefault="0064590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AD" w:rsidRDefault="001468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1D7465">
    <w:pPr>
      <w:pStyle w:val="Nagwek"/>
    </w:pPr>
    <w:bookmarkStart w:id="0" w:name="_GoBack"/>
    <w:r w:rsidRPr="001D7465">
      <w:rPr>
        <w:rFonts w:ascii="Times New Roman" w:eastAsia="Calibri" w:hAnsi="Times New Roman" w:cs="DejaVu Sans"/>
        <w:noProof/>
        <w:kern w:val="20"/>
        <w:sz w:val="24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1D49540A" wp14:editId="2129BA2F">
          <wp:simplePos x="0" y="0"/>
          <wp:positionH relativeFrom="page">
            <wp:posOffset>5751</wp:posOffset>
          </wp:positionH>
          <wp:positionV relativeFrom="page">
            <wp:posOffset>8135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AD" w:rsidRDefault="00146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43AF0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4036"/>
    <w:rsid w:val="00135CDB"/>
    <w:rsid w:val="00142081"/>
    <w:rsid w:val="0014349E"/>
    <w:rsid w:val="001468AD"/>
    <w:rsid w:val="00147904"/>
    <w:rsid w:val="00152470"/>
    <w:rsid w:val="00183749"/>
    <w:rsid w:val="0018403F"/>
    <w:rsid w:val="00185556"/>
    <w:rsid w:val="0018739D"/>
    <w:rsid w:val="001C7150"/>
    <w:rsid w:val="001D7465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22B4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95F9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0A6D"/>
    <w:rsid w:val="004B17AB"/>
    <w:rsid w:val="004B2C9C"/>
    <w:rsid w:val="004F03CC"/>
    <w:rsid w:val="004F269F"/>
    <w:rsid w:val="0050415D"/>
    <w:rsid w:val="00522C07"/>
    <w:rsid w:val="0052492A"/>
    <w:rsid w:val="00530074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45902"/>
    <w:rsid w:val="00653762"/>
    <w:rsid w:val="00653B61"/>
    <w:rsid w:val="006667B6"/>
    <w:rsid w:val="00676D3B"/>
    <w:rsid w:val="00681F15"/>
    <w:rsid w:val="00694C37"/>
    <w:rsid w:val="006A3E04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1336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92C02"/>
    <w:rsid w:val="008A282A"/>
    <w:rsid w:val="008B669C"/>
    <w:rsid w:val="008C1EA0"/>
    <w:rsid w:val="0091454B"/>
    <w:rsid w:val="00925055"/>
    <w:rsid w:val="00932A73"/>
    <w:rsid w:val="0096319C"/>
    <w:rsid w:val="0096662C"/>
    <w:rsid w:val="00972C51"/>
    <w:rsid w:val="009767B1"/>
    <w:rsid w:val="00983E08"/>
    <w:rsid w:val="00993F56"/>
    <w:rsid w:val="009A0FB6"/>
    <w:rsid w:val="009B47BD"/>
    <w:rsid w:val="009C05C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77D85"/>
    <w:rsid w:val="00A87560"/>
    <w:rsid w:val="00A87BF4"/>
    <w:rsid w:val="00A91402"/>
    <w:rsid w:val="00AB459D"/>
    <w:rsid w:val="00AC6F71"/>
    <w:rsid w:val="00AF2EB4"/>
    <w:rsid w:val="00B02524"/>
    <w:rsid w:val="00B126AD"/>
    <w:rsid w:val="00B42DE1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663F8"/>
    <w:rsid w:val="00C70A3D"/>
    <w:rsid w:val="00C81CF8"/>
    <w:rsid w:val="00C9669B"/>
    <w:rsid w:val="00CA434D"/>
    <w:rsid w:val="00CA78B7"/>
    <w:rsid w:val="00CE1592"/>
    <w:rsid w:val="00CE167F"/>
    <w:rsid w:val="00CE252D"/>
    <w:rsid w:val="00CE25D8"/>
    <w:rsid w:val="00CE5AB7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DF0B5E"/>
    <w:rsid w:val="00DF42E7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F143B0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931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98D3-A736-43FA-8682-6C4DCBE3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18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21</cp:revision>
  <cp:lastPrinted>2014-03-14T09:03:00Z</cp:lastPrinted>
  <dcterms:created xsi:type="dcterms:W3CDTF">2017-08-11T07:45:00Z</dcterms:created>
  <dcterms:modified xsi:type="dcterms:W3CDTF">2018-08-08T09:44:00Z</dcterms:modified>
</cp:coreProperties>
</file>