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09/07/2018/BI, data: 20.07.2018r.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</w:t>
      </w:r>
      <w:r w:rsidR="006A63CF">
        <w:rPr>
          <w:b/>
          <w:sz w:val="20"/>
          <w:szCs w:val="20"/>
        </w:rPr>
        <w:t xml:space="preserve"> Excel- poziom podstawowy.</w:t>
      </w:r>
      <w:r w:rsidR="00442F31">
        <w:rPr>
          <w:b/>
          <w:sz w:val="20"/>
          <w:szCs w:val="20"/>
        </w:rPr>
        <w:t xml:space="preserve">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</w:t>
      </w:r>
      <w:bookmarkStart w:id="0" w:name="_GoBack"/>
      <w:bookmarkEnd w:id="0"/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02" w:rsidRDefault="005E3D02" w:rsidP="0096319C">
      <w:pPr>
        <w:spacing w:after="0" w:line="240" w:lineRule="auto"/>
      </w:pPr>
      <w:r>
        <w:separator/>
      </w:r>
    </w:p>
  </w:endnote>
  <w:endnote w:type="continuationSeparator" w:id="0">
    <w:p w:rsidR="005E3D02" w:rsidRDefault="005E3D0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02" w:rsidRDefault="005E3D02" w:rsidP="0096319C">
      <w:pPr>
        <w:spacing w:after="0" w:line="240" w:lineRule="auto"/>
      </w:pPr>
      <w:r>
        <w:separator/>
      </w:r>
    </w:p>
  </w:footnote>
  <w:footnote w:type="continuationSeparator" w:id="0">
    <w:p w:rsidR="005E3D02" w:rsidRDefault="005E3D0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4562-23AC-4EC4-97F6-87BA5E80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2018-07-20T08:38:00Z</dcterms:modified>
</cp:coreProperties>
</file>