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FF3BC0" w:rsidRPr="00FF3BC0" w:rsidRDefault="005C1A20" w:rsidP="00FF3BC0">
      <w:pPr>
        <w:spacing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5C1A20">
        <w:rPr>
          <w:rFonts w:eastAsia="Times New Roman" w:cs="Verdana"/>
          <w:sz w:val="20"/>
          <w:szCs w:val="20"/>
          <w:lang w:eastAsia="pl-PL"/>
        </w:rPr>
        <w:t xml:space="preserve">postępowania </w:t>
      </w:r>
      <w:r w:rsidR="00FF3BC0" w:rsidRPr="00FF3BC0">
        <w:rPr>
          <w:rFonts w:ascii="Calibri" w:eastAsia="Calibri" w:hAnsi="Calibri" w:cs="Calibri"/>
          <w:b/>
          <w:color w:val="000000"/>
          <w:sz w:val="20"/>
          <w:szCs w:val="20"/>
          <w:shd w:val="clear" w:color="auto" w:fill="FFFFFF"/>
          <w:lang w:eastAsia="pl-PL"/>
        </w:rPr>
        <w:t>08/02/2018/BI</w:t>
      </w:r>
      <w:r w:rsidR="00FF3BC0" w:rsidRPr="00FF3BC0">
        <w:rPr>
          <w:rFonts w:ascii="Calibri" w:eastAsia="Times New Roman" w:hAnsi="Calibri" w:cs="Times New Roman"/>
          <w:b/>
          <w:sz w:val="20"/>
          <w:szCs w:val="20"/>
          <w:lang w:eastAsia="pl-PL"/>
        </w:rPr>
        <w:t>, data: 14.02.2018r.</w:t>
      </w:r>
    </w:p>
    <w:p w:rsidR="005C1A20" w:rsidRPr="005C1A20" w:rsidRDefault="005C1A20" w:rsidP="005C1A20">
      <w:pPr>
        <w:spacing w:line="240" w:lineRule="auto"/>
        <w:jc w:val="left"/>
        <w:rPr>
          <w:sz w:val="20"/>
          <w:szCs w:val="20"/>
        </w:rPr>
      </w:pPr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5C1A20" w:rsidRDefault="005C1A20" w:rsidP="00CB22C7">
      <w:pPr>
        <w:spacing w:after="0" w:line="240" w:lineRule="auto"/>
        <w:rPr>
          <w:b/>
          <w:spacing w:val="15"/>
          <w:kern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 xml:space="preserve">Gotowi do zmian”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szkolenia </w:t>
      </w:r>
      <w:r w:rsidR="00CB22C7">
        <w:rPr>
          <w:b/>
          <w:sz w:val="20"/>
          <w:szCs w:val="20"/>
        </w:rPr>
        <w:t>zawodowego</w:t>
      </w:r>
      <w:r w:rsidRPr="005C1A20">
        <w:rPr>
          <w:b/>
          <w:sz w:val="20"/>
          <w:szCs w:val="20"/>
        </w:rPr>
        <w:t xml:space="preserve"> </w:t>
      </w:r>
      <w:r w:rsidR="004949A2">
        <w:rPr>
          <w:b/>
          <w:sz w:val="20"/>
          <w:szCs w:val="20"/>
        </w:rPr>
        <w:t>dla osób niepełnosprawnych, pn. ,,</w:t>
      </w:r>
      <w:r w:rsidR="004949A2">
        <w:rPr>
          <w:rFonts w:eastAsia="Times New Roman" w:cs="Times New Roman"/>
          <w:b/>
          <w:color w:val="000000" w:themeColor="text1"/>
          <w:sz w:val="20"/>
          <w:szCs w:val="20"/>
        </w:rPr>
        <w:t>Dietetyka- żywienie w opiece nad osobami zależnymi</w:t>
      </w:r>
      <w:r w:rsidR="004949A2">
        <w:rPr>
          <w:b/>
          <w:spacing w:val="15"/>
          <w:kern w:val="20"/>
          <w:sz w:val="28"/>
          <w:szCs w:val="20"/>
        </w:rPr>
        <w:t>”</w:t>
      </w:r>
      <w:r w:rsidR="00CB22C7" w:rsidRPr="00A47430">
        <w:rPr>
          <w:b/>
          <w:spacing w:val="15"/>
          <w:kern w:val="20"/>
        </w:rPr>
        <w:t>”</w:t>
      </w:r>
    </w:p>
    <w:p w:rsidR="004949A2" w:rsidRPr="005C1A20" w:rsidRDefault="004949A2" w:rsidP="00CB22C7">
      <w:pPr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5C1A20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E04915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E04915" w:rsidRPr="005C1A20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Default="005C1A20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E04915">
        <w:rPr>
          <w:sz w:val="16"/>
          <w:szCs w:val="16"/>
        </w:rPr>
        <w:t>(</w:t>
      </w:r>
      <w:proofErr w:type="spellStart"/>
      <w:r w:rsidRPr="00E04915">
        <w:rPr>
          <w:sz w:val="16"/>
          <w:szCs w:val="16"/>
        </w:rPr>
        <w:t>zg</w:t>
      </w:r>
      <w:proofErr w:type="spellEnd"/>
      <w:r w:rsidRPr="00E04915">
        <w:rPr>
          <w:sz w:val="16"/>
          <w:szCs w:val="16"/>
        </w:rPr>
        <w:t xml:space="preserve">. z </w:t>
      </w:r>
      <w:r w:rsidRPr="005C1A20">
        <w:rPr>
          <w:sz w:val="16"/>
          <w:szCs w:val="16"/>
        </w:rPr>
        <w:t xml:space="preserve">Rozporządzeniem Rady Ministrów z dnia </w:t>
      </w:r>
      <w:r w:rsidR="00E04915">
        <w:rPr>
          <w:sz w:val="16"/>
          <w:szCs w:val="16"/>
        </w:rPr>
        <w:t>9 września 2016</w:t>
      </w:r>
      <w:r w:rsidRPr="005C1A20">
        <w:rPr>
          <w:sz w:val="16"/>
          <w:szCs w:val="16"/>
        </w:rPr>
        <w:t xml:space="preserve"> r. w sprawie wysokości minimalnego wynagrodzenia za pracę w 201</w:t>
      </w:r>
      <w:r w:rsidR="00E04915">
        <w:rPr>
          <w:sz w:val="16"/>
          <w:szCs w:val="16"/>
        </w:rPr>
        <w:t>7</w:t>
      </w:r>
      <w:r w:rsidRPr="005C1A20">
        <w:rPr>
          <w:sz w:val="16"/>
          <w:szCs w:val="16"/>
        </w:rPr>
        <w:t xml:space="preserve"> r.</w:t>
      </w:r>
      <w:r w:rsidR="00E04915">
        <w:rPr>
          <w:sz w:val="16"/>
          <w:szCs w:val="16"/>
        </w:rPr>
        <w:t>)</w:t>
      </w:r>
      <w:r w:rsidRPr="005C1A20">
        <w:rPr>
          <w:sz w:val="16"/>
          <w:szCs w:val="16"/>
        </w:rPr>
        <w:t xml:space="preserve"> kwota brutto oznacza kwotę z pełnymi składkami społecznymi oraz ubezpieczeniem zdrowotnym.</w:t>
      </w:r>
    </w:p>
    <w:p w:rsidR="00E04915" w:rsidRDefault="00E04915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  <w:bookmarkStart w:id="0" w:name="_GoBack"/>
      <w:bookmarkEnd w:id="0"/>
    </w:p>
    <w:sectPr w:rsidR="00E04915" w:rsidSect="004E3DA8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AB" w:rsidRDefault="00150AAB" w:rsidP="0096319C">
      <w:pPr>
        <w:spacing w:after="0" w:line="240" w:lineRule="auto"/>
      </w:pPr>
      <w:r>
        <w:separator/>
      </w:r>
    </w:p>
  </w:endnote>
  <w:endnote w:type="continuationSeparator" w:id="0">
    <w:p w:rsidR="00150AAB" w:rsidRDefault="00150AA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415BEE5" wp14:editId="5149177B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2" cy="8839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2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AB" w:rsidRDefault="00150AAB" w:rsidP="0096319C">
      <w:pPr>
        <w:spacing w:after="0" w:line="240" w:lineRule="auto"/>
      </w:pPr>
      <w:r>
        <w:separator/>
      </w:r>
    </w:p>
  </w:footnote>
  <w:footnote w:type="continuationSeparator" w:id="0">
    <w:p w:rsidR="00150AAB" w:rsidRDefault="00150AA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FC69696" wp14:editId="308BF3D3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5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0AAB"/>
    <w:rsid w:val="00152470"/>
    <w:rsid w:val="00183749"/>
    <w:rsid w:val="0018403F"/>
    <w:rsid w:val="00185556"/>
    <w:rsid w:val="0018739D"/>
    <w:rsid w:val="001918FA"/>
    <w:rsid w:val="001A0E30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45EB7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117FB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949A2"/>
    <w:rsid w:val="004A19AB"/>
    <w:rsid w:val="004A517F"/>
    <w:rsid w:val="004B17AB"/>
    <w:rsid w:val="004B2C9C"/>
    <w:rsid w:val="004E3DA8"/>
    <w:rsid w:val="004F03CC"/>
    <w:rsid w:val="004F269F"/>
    <w:rsid w:val="0050415D"/>
    <w:rsid w:val="00522C07"/>
    <w:rsid w:val="0052492A"/>
    <w:rsid w:val="0054126F"/>
    <w:rsid w:val="00546782"/>
    <w:rsid w:val="005707FD"/>
    <w:rsid w:val="00576248"/>
    <w:rsid w:val="0058040C"/>
    <w:rsid w:val="00593A20"/>
    <w:rsid w:val="005974CD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1782"/>
    <w:rsid w:val="0076741F"/>
    <w:rsid w:val="00776895"/>
    <w:rsid w:val="00785023"/>
    <w:rsid w:val="007949DA"/>
    <w:rsid w:val="007A0F4A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47430"/>
    <w:rsid w:val="00A5232C"/>
    <w:rsid w:val="00A87560"/>
    <w:rsid w:val="00A87BF4"/>
    <w:rsid w:val="00A91402"/>
    <w:rsid w:val="00AB459D"/>
    <w:rsid w:val="00AC6F71"/>
    <w:rsid w:val="00AD7C05"/>
    <w:rsid w:val="00AE29DB"/>
    <w:rsid w:val="00AF2EB4"/>
    <w:rsid w:val="00B02524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44BD"/>
    <w:rsid w:val="00C36F23"/>
    <w:rsid w:val="00C42147"/>
    <w:rsid w:val="00C57067"/>
    <w:rsid w:val="00C663F8"/>
    <w:rsid w:val="00C70A3D"/>
    <w:rsid w:val="00CA434D"/>
    <w:rsid w:val="00CA78B7"/>
    <w:rsid w:val="00CB22C7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F14C46"/>
    <w:rsid w:val="00F172B5"/>
    <w:rsid w:val="00F24078"/>
    <w:rsid w:val="00F41864"/>
    <w:rsid w:val="00F424C3"/>
    <w:rsid w:val="00F47C7E"/>
    <w:rsid w:val="00F576CF"/>
    <w:rsid w:val="00F6085B"/>
    <w:rsid w:val="00F7181B"/>
    <w:rsid w:val="00F74934"/>
    <w:rsid w:val="00F77569"/>
    <w:rsid w:val="00F84565"/>
    <w:rsid w:val="00FA23BF"/>
    <w:rsid w:val="00FA3DED"/>
    <w:rsid w:val="00FA78DC"/>
    <w:rsid w:val="00FD449B"/>
    <w:rsid w:val="00FE2E81"/>
    <w:rsid w:val="00FE32A1"/>
    <w:rsid w:val="00FE5A1A"/>
    <w:rsid w:val="00FF3BC0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749D-2AB3-4953-9EC6-DEE80626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8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17</cp:revision>
  <cp:lastPrinted>2014-03-14T09:03:00Z</cp:lastPrinted>
  <dcterms:created xsi:type="dcterms:W3CDTF">2017-08-11T07:45:00Z</dcterms:created>
  <dcterms:modified xsi:type="dcterms:W3CDTF">2018-02-14T10:56:00Z</dcterms:modified>
</cp:coreProperties>
</file>