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7C74EA" w:rsidRPr="0076124B">
        <w:rPr>
          <w:b/>
          <w:sz w:val="20"/>
          <w:szCs w:val="20"/>
          <w:shd w:val="clear" w:color="auto" w:fill="FFFFFF"/>
        </w:rPr>
        <w:t>07/02/2018/BI</w:t>
      </w:r>
      <w:r w:rsidR="007C74EA" w:rsidRPr="0076124B">
        <w:rPr>
          <w:rFonts w:eastAsia="Times New Roman" w:cs="Times New Roman"/>
          <w:b/>
          <w:sz w:val="20"/>
          <w:szCs w:val="20"/>
        </w:rPr>
        <w:t>, data: 12.02.2018r.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CB22C7">
      <w:pPr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CB22C7">
        <w:rPr>
          <w:b/>
          <w:sz w:val="20"/>
          <w:szCs w:val="20"/>
        </w:rPr>
        <w:t>zawodowego</w:t>
      </w:r>
      <w:r w:rsidRPr="005C1A20">
        <w:rPr>
          <w:b/>
          <w:sz w:val="20"/>
          <w:szCs w:val="20"/>
        </w:rPr>
        <w:t xml:space="preserve"> dla osób niepełnosprawnych, pn. </w:t>
      </w:r>
      <w:r w:rsidR="00CB22C7" w:rsidRPr="00A47430">
        <w:rPr>
          <w:b/>
          <w:spacing w:val="15"/>
          <w:kern w:val="20"/>
        </w:rPr>
        <w:t>„</w:t>
      </w:r>
      <w:r w:rsidR="007C74EA">
        <w:rPr>
          <w:rFonts w:eastAsia="Times New Roman" w:cs="Times New Roman"/>
          <w:b/>
          <w:color w:val="000000" w:themeColor="text1"/>
          <w:sz w:val="20"/>
          <w:szCs w:val="20"/>
        </w:rPr>
        <w:t>Podstawy obsługi komputera i Internetu, poziom I</w:t>
      </w:r>
      <w:bookmarkStart w:id="0" w:name="_GoBack"/>
      <w:bookmarkEnd w:id="0"/>
      <w:r w:rsidR="00CB22C7" w:rsidRPr="00A47430">
        <w:rPr>
          <w:b/>
          <w:spacing w:val="15"/>
          <w:kern w:val="20"/>
        </w:rPr>
        <w:t>”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6F" w:rsidRDefault="00D52B6F" w:rsidP="0096319C">
      <w:pPr>
        <w:spacing w:after="0" w:line="240" w:lineRule="auto"/>
      </w:pPr>
      <w:r>
        <w:separator/>
      </w:r>
    </w:p>
  </w:endnote>
  <w:endnote w:type="continuationSeparator" w:id="0">
    <w:p w:rsidR="00D52B6F" w:rsidRDefault="00D52B6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D6DB71" wp14:editId="49AD59C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6F" w:rsidRDefault="00D52B6F" w:rsidP="0096319C">
      <w:pPr>
        <w:spacing w:after="0" w:line="240" w:lineRule="auto"/>
      </w:pPr>
      <w:r>
        <w:separator/>
      </w:r>
    </w:p>
  </w:footnote>
  <w:footnote w:type="continuationSeparator" w:id="0">
    <w:p w:rsidR="00D52B6F" w:rsidRDefault="00D52B6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3E45AC" wp14:editId="2803977A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918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45EB7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117FB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76248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1782"/>
    <w:rsid w:val="0076741F"/>
    <w:rsid w:val="00776895"/>
    <w:rsid w:val="00785023"/>
    <w:rsid w:val="007949DA"/>
    <w:rsid w:val="007A0F4A"/>
    <w:rsid w:val="007A530F"/>
    <w:rsid w:val="007B018E"/>
    <w:rsid w:val="007B06AA"/>
    <w:rsid w:val="007C3F13"/>
    <w:rsid w:val="007C74EA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47430"/>
    <w:rsid w:val="00A5232C"/>
    <w:rsid w:val="00A87560"/>
    <w:rsid w:val="00A87BF4"/>
    <w:rsid w:val="00A91402"/>
    <w:rsid w:val="00AB459D"/>
    <w:rsid w:val="00AC6F71"/>
    <w:rsid w:val="00AE29DB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B22C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2B6F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6085B"/>
    <w:rsid w:val="00F7181B"/>
    <w:rsid w:val="00F74934"/>
    <w:rsid w:val="00F77569"/>
    <w:rsid w:val="00F84565"/>
    <w:rsid w:val="00FA23BF"/>
    <w:rsid w:val="00FA3DED"/>
    <w:rsid w:val="00FA78DC"/>
    <w:rsid w:val="00FD449B"/>
    <w:rsid w:val="00FE2E81"/>
    <w:rsid w:val="00FE32A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DE8-8225-4BF5-9C6D-6590E4A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2018-02-12T08:44:00Z</dcterms:modified>
</cp:coreProperties>
</file>