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Załącznik nr </w:t>
      </w:r>
      <w:r w:rsidR="00693EA1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3 </w:t>
      </w: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>do zapytania ofertowego</w:t>
      </w: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2C518B" w:rsidRPr="002C518B">
        <w:rPr>
          <w:rFonts w:ascii="Calibri" w:eastAsia="Calibri" w:hAnsi="Calibri" w:cs="Times New Roman"/>
          <w:b/>
          <w:kern w:val="20"/>
          <w:sz w:val="20"/>
          <w:szCs w:val="20"/>
        </w:rPr>
        <w:t>08/01/2018/BI, data: 17.01.2018r.</w:t>
      </w:r>
      <w:r w:rsidR="002C518B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 </w:t>
      </w:r>
      <w:bookmarkStart w:id="0" w:name="_GoBack"/>
      <w:bookmarkEnd w:id="0"/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E574B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574B2">
        <w:rPr>
          <w:rFonts w:ascii="Calibri" w:eastAsia="Calibri" w:hAnsi="Calibri" w:cs="DejaVu Sans"/>
          <w:kern w:val="20"/>
          <w:sz w:val="20"/>
          <w:szCs w:val="20"/>
        </w:rPr>
        <w:t xml:space="preserve">pn.: </w:t>
      </w:r>
      <w:r w:rsidRPr="00E574B2">
        <w:rPr>
          <w:rFonts w:ascii="Times New Roman" w:eastAsia="Calibri" w:hAnsi="Times New Roman" w:cs="Calibri"/>
          <w:kern w:val="20"/>
          <w:sz w:val="24"/>
          <w:szCs w:val="20"/>
        </w:rPr>
        <w:t>„</w:t>
      </w:r>
      <w:r w:rsidRPr="00E574B2">
        <w:rPr>
          <w:rFonts w:ascii="Calibri" w:eastAsia="Times New Roman" w:hAnsi="Calibri" w:cs="Times New Roman"/>
          <w:sz w:val="20"/>
          <w:szCs w:val="20"/>
          <w:lang w:eastAsia="pl-PL"/>
        </w:rPr>
        <w:t>Gotowi do zmian”, współfinansowanego ze środków Państwowego Funduszu Rehabilitacji Osób Niepełnosprawnych</w:t>
      </w: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574B2" w:rsidRPr="00E574B2" w:rsidRDefault="00E574B2" w:rsidP="00E574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WZÓR PROGRAMU SZCZEGÓŁOWEGO SZKOLENIA WRAZ Z MATERIAŁAMI SZKOLENIOWYMI </w:t>
      </w:r>
    </w:p>
    <w:p w:rsidR="00E574B2" w:rsidRPr="00E574B2" w:rsidRDefault="00E574B2" w:rsidP="00E574B2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/>
          <w:sz w:val="20"/>
          <w:szCs w:val="20"/>
          <w:lang w:eastAsia="pl-PL"/>
        </w:rPr>
        <w:t>(Wersja 1.1)</w:t>
      </w:r>
    </w:p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Miejsce szkolenia</w:t>
            </w:r>
          </w:p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74B2"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 w:rsidRPr="00E574B2">
              <w:rPr>
                <w:rFonts w:cs="Calibri"/>
                <w:sz w:val="20"/>
                <w:szCs w:val="20"/>
              </w:rPr>
              <w:t>czki</w:t>
            </w:r>
            <w:proofErr w:type="spellEnd"/>
            <w:r w:rsidRPr="00E574B2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Materiały szkoleniowe</w:t>
            </w:r>
            <w:r w:rsidRPr="00E574B2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574B2"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1.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2.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CE5AB7" w:rsidRPr="00E574B2" w:rsidRDefault="00CE5AB7" w:rsidP="00E574B2"/>
    <w:sectPr w:rsidR="00CE5AB7" w:rsidRPr="00E574B2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62" w:rsidRDefault="00C64362" w:rsidP="0096319C">
      <w:pPr>
        <w:spacing w:after="0" w:line="240" w:lineRule="auto"/>
      </w:pPr>
      <w:r>
        <w:separator/>
      </w:r>
    </w:p>
  </w:endnote>
  <w:endnote w:type="continuationSeparator" w:id="0">
    <w:p w:rsidR="00C64362" w:rsidRDefault="00C643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3029519" wp14:editId="051E9C5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62" w:rsidRDefault="00C64362" w:rsidP="0096319C">
      <w:pPr>
        <w:spacing w:after="0" w:line="240" w:lineRule="auto"/>
      </w:pPr>
      <w:r>
        <w:separator/>
      </w:r>
    </w:p>
  </w:footnote>
  <w:footnote w:type="continuationSeparator" w:id="0">
    <w:p w:rsidR="00C64362" w:rsidRDefault="00C64362" w:rsidP="0096319C">
      <w:pPr>
        <w:spacing w:after="0" w:line="240" w:lineRule="auto"/>
      </w:pPr>
      <w:r>
        <w:continuationSeparator/>
      </w:r>
    </w:p>
  </w:footnote>
  <w:footnote w:id="1">
    <w:p w:rsidR="00E574B2" w:rsidRDefault="00E574B2" w:rsidP="00E574B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CBD018" wp14:editId="42FB052E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42E0"/>
    <w:rsid w:val="0027792E"/>
    <w:rsid w:val="00281782"/>
    <w:rsid w:val="002A08AD"/>
    <w:rsid w:val="002A3DB1"/>
    <w:rsid w:val="002C518B"/>
    <w:rsid w:val="002C7755"/>
    <w:rsid w:val="002D117D"/>
    <w:rsid w:val="002D6576"/>
    <w:rsid w:val="002D77A2"/>
    <w:rsid w:val="002E5DF7"/>
    <w:rsid w:val="002E6796"/>
    <w:rsid w:val="002F2DD9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3EA1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1454B"/>
    <w:rsid w:val="00925055"/>
    <w:rsid w:val="00937961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4362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574B2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57FF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65E9-A08C-4F3A-AC8B-DE19B57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2014-03-14T09:03:00Z</cp:lastPrinted>
  <dcterms:created xsi:type="dcterms:W3CDTF">2017-11-06T12:08:00Z</dcterms:created>
  <dcterms:modified xsi:type="dcterms:W3CDTF">2018-01-17T08:10:00Z</dcterms:modified>
</cp:coreProperties>
</file>