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356D78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DB5CB0" w:rsidRPr="00356D78" w:rsidRDefault="00DB5CB0" w:rsidP="00DB5CB0">
      <w:pPr>
        <w:ind w:left="720"/>
        <w:rPr>
          <w:rFonts w:ascii="Calibri" w:eastAsia="Times New Roman" w:hAnsi="Calibri" w:cs="Times New Roman"/>
          <w:u w:val="single"/>
          <w:lang w:eastAsia="pl-PL"/>
        </w:rPr>
      </w:pPr>
    </w:p>
    <w:p w:rsidR="009F5D5A" w:rsidRPr="00356D78" w:rsidRDefault="0020316F" w:rsidP="009F5D5A">
      <w:pPr>
        <w:ind w:left="360"/>
        <w:rPr>
          <w:color w:val="000000"/>
        </w:rPr>
      </w:pPr>
      <w:r>
        <w:rPr>
          <w:color w:val="000000"/>
        </w:rPr>
        <w:t>Wynajem sali szkoleniowej</w:t>
      </w:r>
      <w:r w:rsidR="0019696F">
        <w:rPr>
          <w:color w:val="000000"/>
        </w:rPr>
        <w:t xml:space="preserve"> w Olsztynie</w:t>
      </w:r>
      <w:bookmarkStart w:id="0" w:name="_GoBack"/>
      <w:bookmarkEnd w:id="0"/>
      <w:r w:rsidR="008A77F8">
        <w:rPr>
          <w:color w:val="000000"/>
        </w:rPr>
        <w:t xml:space="preserve"> </w:t>
      </w:r>
      <w:r>
        <w:rPr>
          <w:color w:val="000000"/>
        </w:rPr>
        <w:t>dla ośmiu osób</w:t>
      </w:r>
      <w:r w:rsidR="008A77F8">
        <w:rPr>
          <w:color w:val="000000"/>
        </w:rPr>
        <w:t xml:space="preserve"> </w:t>
      </w:r>
      <w:r w:rsidRPr="0020316F">
        <w:rPr>
          <w:color w:val="000000"/>
        </w:rPr>
        <w:t xml:space="preserve">oraz zapewnienie poczęstunku w postaci </w:t>
      </w:r>
      <w:r w:rsidR="008A77F8">
        <w:rPr>
          <w:color w:val="000000"/>
        </w:rPr>
        <w:t xml:space="preserve">ciastek, ciasta, </w:t>
      </w:r>
      <w:r w:rsidR="00B174FD">
        <w:rPr>
          <w:color w:val="000000"/>
        </w:rPr>
        <w:t>ciepłych i zimnych napojów</w:t>
      </w:r>
      <w:r w:rsidRPr="0020316F">
        <w:rPr>
          <w:color w:val="000000"/>
        </w:rPr>
        <w:t xml:space="preserve"> w ramach projektu pilotażowego programu „Praca-Integracja” finansowanego ze środków PFRON.</w:t>
      </w:r>
      <w:r w:rsidR="008A77F8">
        <w:rPr>
          <w:color w:val="000000"/>
        </w:rPr>
        <w:t xml:space="preserve"> Termin: 22.02.2019. Czas trwania szkolenia: 5 h. Wymagania: sala wyposa</w:t>
      </w:r>
      <w:r w:rsidR="00C5231C">
        <w:rPr>
          <w:color w:val="000000"/>
        </w:rPr>
        <w:t>żona w projektor multimedialny.</w:t>
      </w:r>
    </w:p>
    <w:p w:rsidR="00356D78" w:rsidRPr="00356D78" w:rsidRDefault="00356D78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56D78">
        <w:rPr>
          <w:rFonts w:ascii="Calibri" w:eastAsia="Times New Roman" w:hAnsi="Calibri" w:cs="Times New Roman"/>
          <w:lang w:eastAsia="pl-PL"/>
        </w:rPr>
        <w:t>Łączne Wynagrodzenie brutto (z podatkiem VAT) za całość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356D78">
      <w:pPr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9C" w:rsidRDefault="005D149C" w:rsidP="0096319C">
      <w:pPr>
        <w:spacing w:after="0" w:line="240" w:lineRule="auto"/>
      </w:pPr>
      <w:r>
        <w:separator/>
      </w:r>
    </w:p>
  </w:endnote>
  <w:endnote w:type="continuationSeparator" w:id="0">
    <w:p w:rsidR="005D149C" w:rsidRDefault="005D149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9C" w:rsidRDefault="005D149C" w:rsidP="0096319C">
      <w:pPr>
        <w:spacing w:after="0" w:line="240" w:lineRule="auto"/>
      </w:pPr>
      <w:r>
        <w:separator/>
      </w:r>
    </w:p>
  </w:footnote>
  <w:footnote w:type="continuationSeparator" w:id="0">
    <w:p w:rsidR="005D149C" w:rsidRDefault="005D149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696F"/>
    <w:rsid w:val="001C7150"/>
    <w:rsid w:val="001E32D3"/>
    <w:rsid w:val="001F1359"/>
    <w:rsid w:val="002006AF"/>
    <w:rsid w:val="002013DC"/>
    <w:rsid w:val="0020316F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56D78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803A0"/>
    <w:rsid w:val="0048442F"/>
    <w:rsid w:val="00490ECE"/>
    <w:rsid w:val="004A517F"/>
    <w:rsid w:val="004B17AB"/>
    <w:rsid w:val="004B2C9C"/>
    <w:rsid w:val="004D740D"/>
    <w:rsid w:val="004F03CC"/>
    <w:rsid w:val="00522C07"/>
    <w:rsid w:val="0052492A"/>
    <w:rsid w:val="0054126F"/>
    <w:rsid w:val="0058040C"/>
    <w:rsid w:val="005C57C3"/>
    <w:rsid w:val="005D149C"/>
    <w:rsid w:val="005E45A6"/>
    <w:rsid w:val="005F57AD"/>
    <w:rsid w:val="00602B35"/>
    <w:rsid w:val="006048BB"/>
    <w:rsid w:val="00610C99"/>
    <w:rsid w:val="0061685C"/>
    <w:rsid w:val="00617F01"/>
    <w:rsid w:val="00623DA4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A77F8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174FD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3F1"/>
    <w:rsid w:val="00C244BD"/>
    <w:rsid w:val="00C36F23"/>
    <w:rsid w:val="00C47DA8"/>
    <w:rsid w:val="00C5231C"/>
    <w:rsid w:val="00C663F8"/>
    <w:rsid w:val="00C70A3D"/>
    <w:rsid w:val="00C71D07"/>
    <w:rsid w:val="00C7663A"/>
    <w:rsid w:val="00CA434D"/>
    <w:rsid w:val="00CA78B7"/>
    <w:rsid w:val="00CC1ED8"/>
    <w:rsid w:val="00CD7B31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5CB0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E6E0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B0106-9D12-4986-85DF-F511DFE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7</cp:revision>
  <cp:lastPrinted>2018-03-01T13:43:00Z</cp:lastPrinted>
  <dcterms:created xsi:type="dcterms:W3CDTF">2019-02-15T13:42:00Z</dcterms:created>
  <dcterms:modified xsi:type="dcterms:W3CDTF">2019-02-16T18:01:00Z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