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356D78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DB5CB0" w:rsidRPr="00356D78" w:rsidRDefault="00DB5CB0" w:rsidP="00DB5CB0">
      <w:pPr>
        <w:ind w:left="720"/>
        <w:rPr>
          <w:rFonts w:ascii="Calibri" w:eastAsia="Times New Roman" w:hAnsi="Calibri" w:cs="Times New Roman"/>
          <w:u w:val="single"/>
          <w:lang w:eastAsia="pl-PL"/>
        </w:rPr>
      </w:pPr>
      <w:bookmarkStart w:id="0" w:name="_GoBack"/>
      <w:bookmarkEnd w:id="0"/>
    </w:p>
    <w:p w:rsidR="009F5D5A" w:rsidRPr="00356D78" w:rsidRDefault="00356D78" w:rsidP="009F5D5A">
      <w:pPr>
        <w:ind w:left="360"/>
        <w:rPr>
          <w:color w:val="000000"/>
        </w:rPr>
      </w:pPr>
      <w:r w:rsidRPr="00356D78">
        <w:rPr>
          <w:color w:val="000000"/>
        </w:rPr>
        <w:t xml:space="preserve">Organizacja i przeprowadzenie szkolenia zawodowego pt. „Prawo jazdy kat. B” </w:t>
      </w:r>
      <w:r>
        <w:rPr>
          <w:color w:val="000000"/>
        </w:rPr>
        <w:t xml:space="preserve">dla 1 osoby w Ciechanowcu </w:t>
      </w:r>
      <w:r w:rsidRPr="00356D78">
        <w:rPr>
          <w:color w:val="000000"/>
        </w:rPr>
        <w:t xml:space="preserve">w ramach </w:t>
      </w:r>
      <w:r w:rsidR="00DB5CB0">
        <w:rPr>
          <w:rFonts w:ascii="Calibri" w:hAnsi="Calibri" w:cs="Calibri"/>
          <w:color w:val="000000"/>
          <w:shd w:val="clear" w:color="auto" w:fill="FFFFFF"/>
        </w:rPr>
        <w:t>projektu pilotażowego programu "Praca-Integracja" finansowanego ze środków PFRON.</w:t>
      </w:r>
      <w:r w:rsidR="00DB5CB0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color w:val="000000"/>
        </w:rPr>
        <w:t>Uwaga! Specjalne wymagania wobec osoby  szkolonej (kierującej pojazdem): kod 78- „</w:t>
      </w:r>
      <w:r w:rsidRPr="00356D78">
        <w:rPr>
          <w:color w:val="000000"/>
        </w:rPr>
        <w:t>wyłącznie pojazdy bez pedału sprzęgła</w:t>
      </w:r>
      <w:r>
        <w:rPr>
          <w:color w:val="000000"/>
        </w:rPr>
        <w:t>”</w:t>
      </w:r>
      <w:r w:rsidR="00FE6E02">
        <w:rPr>
          <w:color w:val="000000"/>
        </w:rPr>
        <w:t>. Termin przeprowadzenia szkolenia: styczeń-luty 2019.</w:t>
      </w:r>
    </w:p>
    <w:p w:rsidR="00356D78" w:rsidRPr="00356D78" w:rsidRDefault="00356D78" w:rsidP="009F5D5A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56D78">
        <w:rPr>
          <w:rFonts w:ascii="Calibri" w:eastAsia="Times New Roman" w:hAnsi="Calibri" w:cs="Times New Roman"/>
          <w:lang w:eastAsia="pl-PL"/>
        </w:rPr>
        <w:t>Łączne Wynagrodzenie brutto (z podatkiem VAT) za całość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356D78">
      <w:pPr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A0" w:rsidRDefault="004803A0" w:rsidP="0096319C">
      <w:pPr>
        <w:spacing w:after="0" w:line="240" w:lineRule="auto"/>
      </w:pPr>
      <w:r>
        <w:separator/>
      </w:r>
    </w:p>
  </w:endnote>
  <w:endnote w:type="continuationSeparator" w:id="0">
    <w:p w:rsidR="004803A0" w:rsidRDefault="004803A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A0" w:rsidRDefault="004803A0" w:rsidP="0096319C">
      <w:pPr>
        <w:spacing w:after="0" w:line="240" w:lineRule="auto"/>
      </w:pPr>
      <w:r>
        <w:separator/>
      </w:r>
    </w:p>
  </w:footnote>
  <w:footnote w:type="continuationSeparator" w:id="0">
    <w:p w:rsidR="004803A0" w:rsidRDefault="004803A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56D78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803A0"/>
    <w:rsid w:val="00490ECE"/>
    <w:rsid w:val="004A517F"/>
    <w:rsid w:val="004B17AB"/>
    <w:rsid w:val="004B2C9C"/>
    <w:rsid w:val="004D740D"/>
    <w:rsid w:val="004F03CC"/>
    <w:rsid w:val="00522C07"/>
    <w:rsid w:val="0052492A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1ECB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3F1"/>
    <w:rsid w:val="00C244BD"/>
    <w:rsid w:val="00C36F23"/>
    <w:rsid w:val="00C47DA8"/>
    <w:rsid w:val="00C663F8"/>
    <w:rsid w:val="00C70A3D"/>
    <w:rsid w:val="00C71D07"/>
    <w:rsid w:val="00CA434D"/>
    <w:rsid w:val="00CA78B7"/>
    <w:rsid w:val="00CC1ED8"/>
    <w:rsid w:val="00CD7B31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5CB0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E6E0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75EEC-C9B3-4DFB-8457-6BD574AF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3</cp:revision>
  <cp:lastPrinted>2018-03-01T13:43:00Z</cp:lastPrinted>
  <dcterms:created xsi:type="dcterms:W3CDTF">2019-01-08T10:45:00Z</dcterms:created>
  <dcterms:modified xsi:type="dcterms:W3CDTF">2019-01-08T11:51:00Z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