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0C5AC0" w:rsidRPr="00DF7D0C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9E436B" w:rsidTr="005E597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E436B" w:rsidTr="00AB3A8B">
        <w:trPr>
          <w:trHeight w:val="2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5E5972">
            <w:r>
              <w:t>1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9E436B" w:rsidRDefault="00996F60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Skoroszyt A-4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miękki wpinany do segregatora (w opakowani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u 20 szt.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8B" w:rsidRDefault="00053673" w:rsidP="00AB3A8B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</w:tr>
      <w:tr w:rsidR="00AB3A8B" w:rsidTr="005E5972">
        <w:trPr>
          <w:trHeight w:val="3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5E5972">
            <w:r>
              <w:t>2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9E436B" w:rsidRDefault="00996F60" w:rsidP="00053673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Koszulki do segregatorów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(opakowanie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100 szt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>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996F60" w:rsidP="005E5972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5E5972"/>
        </w:tc>
      </w:tr>
      <w:tr w:rsidR="009E436B" w:rsidTr="00996F60">
        <w:trPr>
          <w:trHeight w:val="3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AB3A8B" w:rsidP="005E5972">
            <w:r>
              <w:t>3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Pr="00FA307D" w:rsidRDefault="0036083B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Segregator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4 </w:t>
            </w:r>
            <w:r w:rsidR="00996F6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szerokość grzbietu 75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Default="007D588C" w:rsidP="005E5972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</w:tr>
      <w:tr w:rsidR="00AB3A8B" w:rsidTr="00AB3A8B">
        <w:trPr>
          <w:trHeight w:val="1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5E5972">
            <w:r>
              <w:t>4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AB3A8B" w:rsidRDefault="007D588C" w:rsidP="00053673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Zakreślacze</w:t>
            </w:r>
            <w:bookmarkStart w:id="0" w:name="_GoBack"/>
            <w:bookmarkEnd w:id="0"/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fluore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>scencyjne (w opakowaniu 4 szt.)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7D588C" w:rsidP="005E5972">
            <w:pPr>
              <w:jc w:val="center"/>
            </w:pPr>
            <w:r>
              <w:t>5</w:t>
            </w:r>
          </w:p>
          <w:p w:rsidR="007D588C" w:rsidRDefault="007D588C" w:rsidP="005E5972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5E5972"/>
        </w:tc>
      </w:tr>
      <w:tr w:rsidR="00AB3A8B" w:rsidTr="005E5972">
        <w:trPr>
          <w:trHeight w:val="1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5E5972">
            <w:r>
              <w:t>5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FA307D" w:rsidRDefault="007D588C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Samoprzylepne zakładki indeksujące (4 kolory w opakowaniu)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7D588C" w:rsidP="00AB3A8B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5E5972"/>
        </w:tc>
      </w:tr>
      <w:tr w:rsidR="009E436B" w:rsidTr="00053673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AB3A8B" w:rsidP="005E5972">
            <w:r>
              <w:t>6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Pr="00FA307D" w:rsidRDefault="00053673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Długopisy niebieskie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Default="00053673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Default="00053673" w:rsidP="005E5972">
            <w:pPr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</w:tr>
      <w:tr w:rsidR="00AB3A8B" w:rsidTr="00053673">
        <w:trPr>
          <w:trHeight w:val="1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053673" w:rsidP="005E5972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FA307D" w:rsidRDefault="00053673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Klipsy do akt 19 mm ( 12 </w:t>
            </w:r>
            <w:proofErr w:type="spellStart"/>
            <w:r>
              <w:rPr>
                <w:rFonts w:asciiTheme="majorHAnsi" w:hAnsiTheme="majorHAnsi" w:cstheme="majorHAnsi"/>
              </w:rPr>
              <w:t>szt</w:t>
            </w:r>
            <w:proofErr w:type="spellEnd"/>
            <w:r>
              <w:rPr>
                <w:rFonts w:asciiTheme="majorHAnsi" w:hAnsiTheme="majorHAnsi" w:cstheme="majorHAnsi"/>
              </w:rPr>
              <w:t xml:space="preserve"> op.)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053673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053673" w:rsidP="005E5972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5E5972"/>
        </w:tc>
      </w:tr>
      <w:tr w:rsidR="00053673" w:rsidTr="00053673">
        <w:trPr>
          <w:trHeight w:val="1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Pr="00FA307D" w:rsidRDefault="00053673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Klipsy do akt 25 mm ( 12 szt. op.)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</w:tr>
      <w:tr w:rsidR="00053673" w:rsidTr="00053673">
        <w:trPr>
          <w:trHeight w:val="1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Pr="00FA307D" w:rsidRDefault="00053673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Notesy samoprzylepne 51mm x 38 mm (3 szt. op.)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</w:tr>
      <w:tr w:rsidR="00053673" w:rsidTr="00053673">
        <w:trPr>
          <w:trHeight w:val="1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Pr="00FA307D" w:rsidRDefault="00053673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Notesy samoprzylepne 51 mm x 51 mm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</w:tr>
      <w:tr w:rsidR="00053673" w:rsidTr="00053673">
        <w:trPr>
          <w:trHeight w:val="1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Pr="00FA307D" w:rsidRDefault="00053673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Taśma przezroczysta biurowa z podajnikiem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</w:tr>
      <w:tr w:rsidR="00053673" w:rsidTr="00053673">
        <w:trPr>
          <w:trHeight w:val="1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Pr="00FA307D" w:rsidRDefault="00053673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Teczka kopertowa PP na zatrzask format A4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C071CF" w:rsidP="00FA307D">
            <w:pPr>
              <w:jc w:val="center"/>
            </w:pPr>
            <w:r>
              <w:t>S</w:t>
            </w:r>
            <w:r w:rsidR="00053673">
              <w:t>zt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5E5972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5E5972"/>
        </w:tc>
      </w:tr>
      <w:tr w:rsidR="00053673" w:rsidTr="009E436B">
        <w:trPr>
          <w:trHeight w:val="1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053673"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Pr="00FA307D" w:rsidRDefault="00C071CF" w:rsidP="00053673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Papier ksero uniwersalny (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>op.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>5 ryz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05367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053673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05367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053673"/>
        </w:tc>
      </w:tr>
    </w:tbl>
    <w:p w:rsidR="000C5AC0" w:rsidRDefault="000C5AC0" w:rsidP="000C5AC0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DF7D0C" w:rsidRPr="00921BF0" w:rsidRDefault="00DF7D0C" w:rsidP="00DF7D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DF7D0C" w:rsidRPr="00921BF0" w:rsidRDefault="00DF7D0C" w:rsidP="00DF7D0C">
      <w:pPr>
        <w:ind w:left="360"/>
        <w:rPr>
          <w:rFonts w:ascii="Calibri" w:eastAsia="Times New Roman" w:hAnsi="Calibri" w:cs="Times New Roman"/>
          <w:lang w:eastAsia="pl-PL"/>
        </w:rPr>
      </w:pP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0C5AC0" w:rsidRPr="00921BF0" w:rsidRDefault="00DF7D0C" w:rsidP="00A367F7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D05DD" w:rsidRPr="00A367F7" w:rsidRDefault="000C5AC0" w:rsidP="00A367F7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9D05DD" w:rsidRPr="00A367F7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A0" w:rsidRDefault="001C0FA0" w:rsidP="0096319C">
      <w:pPr>
        <w:spacing w:after="0" w:line="240" w:lineRule="auto"/>
      </w:pPr>
      <w:r>
        <w:separator/>
      </w:r>
    </w:p>
  </w:endnote>
  <w:endnote w:type="continuationSeparator" w:id="0">
    <w:p w:rsidR="001C0FA0" w:rsidRDefault="001C0FA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A0" w:rsidRDefault="001C0FA0" w:rsidP="0096319C">
      <w:pPr>
        <w:spacing w:after="0" w:line="240" w:lineRule="auto"/>
      </w:pPr>
      <w:r>
        <w:separator/>
      </w:r>
    </w:p>
  </w:footnote>
  <w:footnote w:type="continuationSeparator" w:id="0">
    <w:p w:rsidR="001C0FA0" w:rsidRDefault="001C0FA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53673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0FA0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083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1575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1305"/>
    <w:rsid w:val="007D55AC"/>
    <w:rsid w:val="007D588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3221"/>
    <w:rsid w:val="0096662C"/>
    <w:rsid w:val="00972C51"/>
    <w:rsid w:val="009767B1"/>
    <w:rsid w:val="00983E08"/>
    <w:rsid w:val="00993F56"/>
    <w:rsid w:val="00996F60"/>
    <w:rsid w:val="009A0FB6"/>
    <w:rsid w:val="009C1C7C"/>
    <w:rsid w:val="009D05DD"/>
    <w:rsid w:val="009D59E0"/>
    <w:rsid w:val="009E436B"/>
    <w:rsid w:val="009F1F32"/>
    <w:rsid w:val="009F4A61"/>
    <w:rsid w:val="00A02178"/>
    <w:rsid w:val="00A02DF9"/>
    <w:rsid w:val="00A21659"/>
    <w:rsid w:val="00A25D2B"/>
    <w:rsid w:val="00A33D0B"/>
    <w:rsid w:val="00A35F9B"/>
    <w:rsid w:val="00A367F7"/>
    <w:rsid w:val="00A45C1F"/>
    <w:rsid w:val="00A5232C"/>
    <w:rsid w:val="00A662DE"/>
    <w:rsid w:val="00A7300A"/>
    <w:rsid w:val="00A804A4"/>
    <w:rsid w:val="00A87560"/>
    <w:rsid w:val="00A87BF4"/>
    <w:rsid w:val="00A91402"/>
    <w:rsid w:val="00AB3A8B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1CF"/>
    <w:rsid w:val="00C10823"/>
    <w:rsid w:val="00C244BD"/>
    <w:rsid w:val="00C36F23"/>
    <w:rsid w:val="00C47DA8"/>
    <w:rsid w:val="00C663F8"/>
    <w:rsid w:val="00C70A3D"/>
    <w:rsid w:val="00C71D07"/>
    <w:rsid w:val="00C8641E"/>
    <w:rsid w:val="00CA434D"/>
    <w:rsid w:val="00CA78B7"/>
    <w:rsid w:val="00CC1ED8"/>
    <w:rsid w:val="00CE14C3"/>
    <w:rsid w:val="00CE167F"/>
    <w:rsid w:val="00CE252D"/>
    <w:rsid w:val="00CE25D8"/>
    <w:rsid w:val="00CF7505"/>
    <w:rsid w:val="00D213E6"/>
    <w:rsid w:val="00D317E3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36590-E80B-4AED-8683-7C853F6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30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7</cp:revision>
  <cp:lastPrinted>2018-03-01T13:43:00Z</cp:lastPrinted>
  <dcterms:created xsi:type="dcterms:W3CDTF">2019-02-18T13:34:00Z</dcterms:created>
  <dcterms:modified xsi:type="dcterms:W3CDTF">2019-02-19T12:25:00Z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