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48" w:rsidRPr="008828F2" w:rsidRDefault="00171048" w:rsidP="00171048">
      <w:pPr>
        <w:jc w:val="right"/>
        <w:rPr>
          <w:b/>
        </w:rPr>
      </w:pPr>
      <w:r>
        <w:rPr>
          <w:b/>
        </w:rPr>
        <w:t>Załącznik nr 4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171048" w:rsidRPr="008828F2" w:rsidRDefault="00171048" w:rsidP="00171048">
      <w:pPr>
        <w:jc w:val="right"/>
      </w:pPr>
      <w:r>
        <w:t>…………………, dnia ………………</w:t>
      </w:r>
    </w:p>
    <w:p w:rsidR="00171048" w:rsidRPr="008828F2" w:rsidRDefault="00171048" w:rsidP="00171048">
      <w:r w:rsidRPr="008828F2">
        <w:t>………………………………………………….</w:t>
      </w:r>
    </w:p>
    <w:p w:rsidR="00171048" w:rsidRPr="008828F2" w:rsidRDefault="00171048" w:rsidP="00171048">
      <w:r w:rsidRPr="008828F2">
        <w:t>Dane teleadresowe Wykonawcy</w:t>
      </w:r>
    </w:p>
    <w:p w:rsidR="00171048" w:rsidRPr="008828F2" w:rsidRDefault="00171048" w:rsidP="00171048"/>
    <w:p w:rsidR="00171048" w:rsidRPr="008828F2" w:rsidRDefault="00171048" w:rsidP="00171048">
      <w:r w:rsidRPr="008828F2">
        <w:t xml:space="preserve">Dotyczy zapytania ofertowego nr </w:t>
      </w:r>
      <w:r>
        <w:t xml:space="preserve">………………………… </w:t>
      </w:r>
      <w:r w:rsidRPr="008828F2">
        <w:t xml:space="preserve">(Numer CPV </w:t>
      </w:r>
      <w:r>
        <w:t xml:space="preserve">85121270-6) </w:t>
      </w:r>
      <w:r w:rsidRPr="008828F2">
        <w:t xml:space="preserve">w ramach projektu </w:t>
      </w:r>
      <w:r w:rsidRPr="008828F2">
        <w:rPr>
          <w:b/>
        </w:rPr>
        <w:t>„</w:t>
      </w:r>
      <w:r>
        <w:rPr>
          <w:b/>
        </w:rPr>
        <w:t xml:space="preserve">Gotowi do zmian II </w:t>
      </w:r>
      <w:r w:rsidRPr="008828F2">
        <w:rPr>
          <w:b/>
        </w:rPr>
        <w:t>”</w:t>
      </w:r>
      <w:r>
        <w:t xml:space="preserve"> </w:t>
      </w:r>
      <w:r w:rsidRPr="008828F2">
        <w:t xml:space="preserve">realizowanego ze środków </w:t>
      </w:r>
      <w:r>
        <w:t xml:space="preserve">Państwowego Funduszu Rehabilitacji Osób Niepełnosprawnych. </w:t>
      </w:r>
    </w:p>
    <w:p w:rsidR="00171048" w:rsidRPr="008828F2" w:rsidRDefault="00171048" w:rsidP="00171048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171048" w:rsidRPr="008828F2" w:rsidRDefault="00171048" w:rsidP="00171048">
      <w:r w:rsidRPr="008828F2">
        <w:t>Ja niżej podpisany(a) …………………………………………………………………………………………………..</w:t>
      </w:r>
    </w:p>
    <w:p w:rsidR="00171048" w:rsidRPr="008828F2" w:rsidRDefault="00171048" w:rsidP="00171048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71048" w:rsidRPr="008828F2" w:rsidRDefault="00171048" w:rsidP="00171048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171048" w:rsidRPr="008828F2" w:rsidRDefault="00171048" w:rsidP="00171048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171048" w:rsidRPr="008828F2" w:rsidRDefault="00171048" w:rsidP="00171048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171048" w:rsidRPr="008828F2" w:rsidRDefault="00171048" w:rsidP="00171048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71048" w:rsidRPr="008828F2" w:rsidRDefault="00171048" w:rsidP="00171048"/>
    <w:p w:rsidR="00171048" w:rsidRPr="008828F2" w:rsidRDefault="00171048" w:rsidP="00171048">
      <w:r w:rsidRPr="008828F2">
        <w:t>……………………………………… dnia ……………………………..</w:t>
      </w:r>
    </w:p>
    <w:p w:rsidR="00171048" w:rsidRPr="008828F2" w:rsidRDefault="00171048" w:rsidP="00171048"/>
    <w:p w:rsidR="00171048" w:rsidRPr="008828F2" w:rsidRDefault="00171048" w:rsidP="00171048">
      <w:pPr>
        <w:jc w:val="right"/>
      </w:pPr>
      <w:r w:rsidRPr="008828F2">
        <w:t>……………………………..……………………………………………………..</w:t>
      </w:r>
    </w:p>
    <w:p w:rsidR="00171048" w:rsidRPr="008828F2" w:rsidRDefault="00171048" w:rsidP="00171048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171048" w:rsidRPr="008828F2" w:rsidRDefault="00171048" w:rsidP="00171048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171048" w:rsidRPr="008828F2" w:rsidRDefault="00171048" w:rsidP="00171048">
      <w:pPr>
        <w:spacing w:after="0" w:line="240" w:lineRule="auto"/>
        <w:jc w:val="right"/>
      </w:pPr>
      <w:r w:rsidRPr="008828F2">
        <w:t>procedury wyboru Wykonawcy</w:t>
      </w:r>
    </w:p>
    <w:p w:rsidR="009D05DD" w:rsidRPr="00171048" w:rsidRDefault="009D05DD" w:rsidP="00171048">
      <w:bookmarkStart w:id="0" w:name="_GoBack"/>
      <w:bookmarkEnd w:id="0"/>
    </w:p>
    <w:sectPr w:rsidR="009D05DD" w:rsidRPr="00171048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88" w:rsidRDefault="00696388" w:rsidP="0096319C">
      <w:pPr>
        <w:spacing w:after="0" w:line="240" w:lineRule="auto"/>
      </w:pPr>
      <w:r>
        <w:separator/>
      </w:r>
    </w:p>
  </w:endnote>
  <w:endnote w:type="continuationSeparator" w:id="0">
    <w:p w:rsidR="00696388" w:rsidRDefault="0069638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88" w:rsidRDefault="00696388" w:rsidP="0096319C">
      <w:pPr>
        <w:spacing w:after="0" w:line="240" w:lineRule="auto"/>
      </w:pPr>
      <w:r>
        <w:separator/>
      </w:r>
    </w:p>
  </w:footnote>
  <w:footnote w:type="continuationSeparator" w:id="0">
    <w:p w:rsidR="00696388" w:rsidRDefault="00696388" w:rsidP="0096319C">
      <w:pPr>
        <w:spacing w:after="0" w:line="240" w:lineRule="auto"/>
      </w:pPr>
      <w:r>
        <w:continuationSeparator/>
      </w:r>
    </w:p>
  </w:footnote>
  <w:footnote w:id="1">
    <w:p w:rsidR="00171048" w:rsidRDefault="00171048" w:rsidP="0017104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71048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6388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1048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04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7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653E-4F1B-4721-A358-4C06425B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2018-06-14T11:18:00Z</dcterms:created>
  <dcterms:modified xsi:type="dcterms:W3CDTF">2018-06-14T11:18:00Z</dcterms:modified>
</cp:coreProperties>
</file>