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833CC" w14:textId="77777777" w:rsidR="00CC5E4D" w:rsidRDefault="00CC5E4D" w:rsidP="00CC5E4D">
      <w:pPr>
        <w:spacing w:after="0" w:line="240" w:lineRule="auto"/>
        <w:jc w:val="center"/>
        <w:rPr>
          <w:b/>
        </w:rPr>
      </w:pPr>
      <w:r w:rsidRPr="0096225C">
        <w:rPr>
          <w:b/>
        </w:rPr>
        <w:t xml:space="preserve">ZAPYTANIE OFERTOWE </w:t>
      </w:r>
    </w:p>
    <w:p w14:paraId="3687FB44" w14:textId="77777777" w:rsidR="00CC5E4D" w:rsidRPr="0096225C" w:rsidRDefault="00CC5E4D" w:rsidP="00CC5E4D">
      <w:pPr>
        <w:spacing w:after="0" w:line="240" w:lineRule="auto"/>
        <w:jc w:val="center"/>
        <w:rPr>
          <w:b/>
        </w:rPr>
      </w:pPr>
      <w:r w:rsidRPr="0096225C">
        <w:rPr>
          <w:b/>
        </w:rPr>
        <w:t xml:space="preserve">na </w:t>
      </w:r>
      <w:r>
        <w:rPr>
          <w:b/>
        </w:rPr>
        <w:t>wybór psychoterapeuty/tki</w:t>
      </w:r>
      <w:r w:rsidR="00250CBB">
        <w:rPr>
          <w:b/>
        </w:rPr>
        <w:t>, który</w:t>
      </w:r>
      <w:r w:rsidR="007F124A">
        <w:rPr>
          <w:b/>
        </w:rPr>
        <w:t xml:space="preserve"> poprowadzi indywidualne</w:t>
      </w:r>
      <w:r w:rsidR="00250CBB">
        <w:rPr>
          <w:b/>
        </w:rPr>
        <w:t xml:space="preserve"> konsultacje psychoterapeutyczne oraz </w:t>
      </w:r>
      <w:r w:rsidR="007F124A">
        <w:rPr>
          <w:b/>
        </w:rPr>
        <w:t xml:space="preserve"> grupowe wsparcie </w:t>
      </w:r>
      <w:r w:rsidR="00250CBB">
        <w:rPr>
          <w:b/>
        </w:rPr>
        <w:t xml:space="preserve">dla </w:t>
      </w:r>
      <w:r w:rsidR="007F124A">
        <w:rPr>
          <w:b/>
        </w:rPr>
        <w:t>uczestników projektu „Gotowi do Zmian II” finansowanego ze środków Państwowego Funduszu Rehabilitacji Osób Niepełnosprawnych</w:t>
      </w:r>
    </w:p>
    <w:p w14:paraId="19BF3799" w14:textId="77777777" w:rsidR="00CC5E4D" w:rsidRPr="0096225C" w:rsidRDefault="00CC5E4D" w:rsidP="00CC5E4D">
      <w:pPr>
        <w:spacing w:after="0" w:line="240" w:lineRule="auto"/>
        <w:jc w:val="center"/>
      </w:pPr>
    </w:p>
    <w:p w14:paraId="57C49E87" w14:textId="1624D7D8" w:rsidR="00CC5E4D" w:rsidRPr="0096225C" w:rsidRDefault="00CC5E4D" w:rsidP="00CC5E4D">
      <w:pPr>
        <w:spacing w:after="0" w:line="240" w:lineRule="auto"/>
        <w:rPr>
          <w:b/>
        </w:rPr>
      </w:pPr>
      <w:r w:rsidRPr="0096225C">
        <w:rPr>
          <w:b/>
        </w:rPr>
        <w:t>Nr postępowania:</w:t>
      </w:r>
      <w:r w:rsidR="007F124A">
        <w:rPr>
          <w:b/>
        </w:rPr>
        <w:t xml:space="preserve"> </w:t>
      </w:r>
      <w:r w:rsidR="00472778">
        <w:rPr>
          <w:b/>
        </w:rPr>
        <w:t>13/</w:t>
      </w:r>
      <w:r w:rsidR="007F124A">
        <w:rPr>
          <w:b/>
        </w:rPr>
        <w:t>04/2019</w:t>
      </w:r>
      <w:r w:rsidR="00622B54" w:rsidRPr="00955E38">
        <w:rPr>
          <w:b/>
        </w:rPr>
        <w:t>/WCH</w:t>
      </w:r>
      <w:r w:rsidRPr="0096225C">
        <w:rPr>
          <w:b/>
        </w:rPr>
        <w:t xml:space="preserve"> data: </w:t>
      </w:r>
      <w:r w:rsidR="007F124A">
        <w:rPr>
          <w:b/>
        </w:rPr>
        <w:t>24.04.2019</w:t>
      </w:r>
      <w:r>
        <w:rPr>
          <w:b/>
        </w:rPr>
        <w:t xml:space="preserve"> r.</w:t>
      </w:r>
    </w:p>
    <w:p w14:paraId="2D0298DB" w14:textId="77777777" w:rsidR="00CC5E4D" w:rsidRPr="0096225C" w:rsidRDefault="00CC5E4D" w:rsidP="00CC5E4D">
      <w:pPr>
        <w:spacing w:after="0" w:line="240" w:lineRule="auto"/>
      </w:pPr>
    </w:p>
    <w:p w14:paraId="57AECE0B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NAZWA I ADRES ZAMAWIAJĄCEGO</w:t>
      </w:r>
    </w:p>
    <w:p w14:paraId="68235695" w14:textId="77777777" w:rsidR="00CC5E4D" w:rsidRDefault="00CC5E4D" w:rsidP="00CC5E4D">
      <w:pPr>
        <w:spacing w:after="0" w:line="240" w:lineRule="auto"/>
      </w:pPr>
    </w:p>
    <w:p w14:paraId="2EBD831F" w14:textId="77777777" w:rsidR="00CC5E4D" w:rsidRDefault="00CC5E4D" w:rsidP="00CC5E4D">
      <w:pPr>
        <w:spacing w:after="0" w:line="240" w:lineRule="auto"/>
      </w:pPr>
      <w:r>
        <w:t>Fundacja Aktywizacja</w:t>
      </w:r>
    </w:p>
    <w:p w14:paraId="375C12CE" w14:textId="77777777" w:rsidR="00CC5E4D" w:rsidRPr="00EA6F8E" w:rsidRDefault="00CC5E4D" w:rsidP="00CC5E4D">
      <w:pPr>
        <w:spacing w:after="0" w:line="240" w:lineRule="auto"/>
      </w:pPr>
      <w:r>
        <w:t xml:space="preserve">ul. </w:t>
      </w:r>
      <w:r w:rsidRPr="00EA6F8E">
        <w:t>Chałubińskiego 9/9a</w:t>
      </w:r>
    </w:p>
    <w:p w14:paraId="624A3ACE" w14:textId="77777777" w:rsidR="00CC5E4D" w:rsidRPr="00EA6F8E" w:rsidRDefault="00CC5E4D" w:rsidP="00CC5E4D">
      <w:pPr>
        <w:spacing w:after="0" w:line="240" w:lineRule="auto"/>
      </w:pPr>
      <w:r w:rsidRPr="00EA6F8E">
        <w:t xml:space="preserve">02-004 Warszawa </w:t>
      </w:r>
    </w:p>
    <w:p w14:paraId="54BEE619" w14:textId="77777777" w:rsidR="00CC5E4D" w:rsidRPr="00EA6F8E" w:rsidRDefault="00CC5E4D" w:rsidP="00CC5E4D">
      <w:pPr>
        <w:spacing w:after="0" w:line="240" w:lineRule="auto"/>
      </w:pPr>
      <w:r w:rsidRPr="00EA6F8E">
        <w:t>KRS 0000049694</w:t>
      </w:r>
    </w:p>
    <w:p w14:paraId="3A8E3130" w14:textId="77777777" w:rsidR="00CC5E4D" w:rsidRDefault="00CC5E4D" w:rsidP="00CC5E4D">
      <w:pPr>
        <w:spacing w:after="0" w:line="240" w:lineRule="auto"/>
      </w:pPr>
      <w:r w:rsidRPr="00EA6F8E">
        <w:t>NIP 527-13-11-973</w:t>
      </w:r>
    </w:p>
    <w:p w14:paraId="7C01CBAF" w14:textId="77777777" w:rsidR="00CC5E4D" w:rsidRPr="00EA6F8E" w:rsidRDefault="00CC5E4D" w:rsidP="00CC5E4D">
      <w:pPr>
        <w:spacing w:after="0" w:line="240" w:lineRule="auto"/>
      </w:pPr>
      <w:r>
        <w:t>www.aktywizacja.org.pl</w:t>
      </w:r>
    </w:p>
    <w:p w14:paraId="6BF00330" w14:textId="77777777" w:rsidR="00CC5E4D" w:rsidRPr="0096225C" w:rsidRDefault="00CC5E4D" w:rsidP="00CC5E4D">
      <w:pPr>
        <w:spacing w:after="0" w:line="240" w:lineRule="auto"/>
      </w:pPr>
    </w:p>
    <w:p w14:paraId="71B74A23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OPIS PRZEDMIOTU ZAMÓWIENIA</w:t>
      </w:r>
    </w:p>
    <w:p w14:paraId="1FA40ABE" w14:textId="77777777" w:rsidR="00CC5E4D" w:rsidRPr="00183AC2" w:rsidRDefault="00CC5E4D" w:rsidP="00CC5E4D">
      <w:pPr>
        <w:spacing w:after="0" w:line="240" w:lineRule="auto"/>
        <w:rPr>
          <w:sz w:val="20"/>
          <w:szCs w:val="20"/>
        </w:rPr>
      </w:pPr>
    </w:p>
    <w:p w14:paraId="733CCF65" w14:textId="77777777" w:rsidR="00CC5E4D" w:rsidRDefault="00CC5E4D" w:rsidP="00CC5E4D">
      <w:pPr>
        <w:numPr>
          <w:ilvl w:val="0"/>
          <w:numId w:val="10"/>
        </w:numPr>
        <w:spacing w:after="0" w:line="240" w:lineRule="auto"/>
        <w:rPr>
          <w:rFonts w:cs="Calibri"/>
        </w:rPr>
      </w:pPr>
      <w:r w:rsidRPr="00183AC2">
        <w:t>Przedmiot</w:t>
      </w:r>
      <w:r>
        <w:t xml:space="preserve">em zamówienia jest wybór </w:t>
      </w:r>
      <w:r w:rsidR="00250CBB">
        <w:rPr>
          <w:rFonts w:cs="Calibri"/>
        </w:rPr>
        <w:t xml:space="preserve">psychoterapeuty/tki, który </w:t>
      </w:r>
      <w:r w:rsidR="00331E5C">
        <w:rPr>
          <w:rFonts w:cs="Calibri"/>
        </w:rPr>
        <w:t>po</w:t>
      </w:r>
      <w:r w:rsidR="00250CBB">
        <w:rPr>
          <w:rFonts w:cs="Calibri"/>
        </w:rPr>
        <w:t>prowadzi indywidualne</w:t>
      </w:r>
      <w:r w:rsidRPr="00E47634">
        <w:rPr>
          <w:rFonts w:cs="Calibri"/>
        </w:rPr>
        <w:t xml:space="preserve"> ko</w:t>
      </w:r>
      <w:r w:rsidR="00331E5C">
        <w:rPr>
          <w:rFonts w:cs="Calibri"/>
        </w:rPr>
        <w:t>nsultacje</w:t>
      </w:r>
      <w:r>
        <w:rPr>
          <w:rFonts w:cs="Calibri"/>
        </w:rPr>
        <w:t xml:space="preserve"> psy</w:t>
      </w:r>
      <w:r w:rsidR="00331E5C">
        <w:rPr>
          <w:rFonts w:cs="Calibri"/>
        </w:rPr>
        <w:t>choterapeutyczne</w:t>
      </w:r>
      <w:r w:rsidR="00250CBB">
        <w:rPr>
          <w:rFonts w:cs="Calibri"/>
        </w:rPr>
        <w:t xml:space="preserve"> oraz grupowe wsparcie</w:t>
      </w:r>
      <w:r>
        <w:rPr>
          <w:rFonts w:cs="Calibri"/>
        </w:rPr>
        <w:t>.</w:t>
      </w:r>
      <w:r w:rsidRPr="00E47634">
        <w:rPr>
          <w:rFonts w:cs="Calibri"/>
        </w:rPr>
        <w:t xml:space="preserve"> Konsultacje psychoterapeutyczne będą m.in. obejmowały: diagnozę przyczyn i objawów występujących zaburzeń u uczestników/czek projektu </w:t>
      </w:r>
      <w:r>
        <w:rPr>
          <w:rFonts w:cs="Calibri"/>
        </w:rPr>
        <w:t xml:space="preserve">„Gotowi do zmian II” </w:t>
      </w:r>
      <w:r w:rsidRPr="00E47634">
        <w:rPr>
          <w:rFonts w:cs="Calibri"/>
        </w:rPr>
        <w:t>oraz pracę nad probl</w:t>
      </w:r>
      <w:r>
        <w:rPr>
          <w:rFonts w:cs="Calibri"/>
        </w:rPr>
        <w:t xml:space="preserve">emami uczestników/czek projektu. Grupowe </w:t>
      </w:r>
      <w:r w:rsidR="00311976">
        <w:rPr>
          <w:rFonts w:cs="Calibri"/>
        </w:rPr>
        <w:t>formy wsparcia będą obejmowały Warsztaty Umiejętności Zawodowych, których tematy będą dostosowane do potrzeb grupy.</w:t>
      </w:r>
    </w:p>
    <w:p w14:paraId="7EED549E" w14:textId="77777777" w:rsidR="00CC5E4D" w:rsidRDefault="00CC5E4D" w:rsidP="00CC5E4D">
      <w:pPr>
        <w:numPr>
          <w:ilvl w:val="0"/>
          <w:numId w:val="10"/>
        </w:numPr>
        <w:spacing w:after="0" w:line="240" w:lineRule="auto"/>
        <w:rPr>
          <w:rFonts w:cs="Calibri"/>
        </w:rPr>
      </w:pPr>
      <w:r>
        <w:t xml:space="preserve">Uczestnikami/czkami projektu będą osoby z różnymi rodzajami niepełnosprawności. </w:t>
      </w:r>
    </w:p>
    <w:p w14:paraId="71D42635" w14:textId="6AA5D4B3" w:rsidR="00CC5E4D" w:rsidRDefault="00CC5E4D" w:rsidP="00CC5E4D">
      <w:pPr>
        <w:numPr>
          <w:ilvl w:val="0"/>
          <w:numId w:val="10"/>
        </w:numPr>
        <w:spacing w:after="0" w:line="240" w:lineRule="auto"/>
        <w:rPr>
          <w:rFonts w:cs="Calibri"/>
        </w:rPr>
      </w:pPr>
      <w:r w:rsidRPr="004807A1">
        <w:rPr>
          <w:rFonts w:cs="Calibri"/>
        </w:rPr>
        <w:t xml:space="preserve">Przedmiot zamówienia wykonywany będzie osobiście, bez możliwości zlecania osobom trzecim, na podstawie umowy cywilno – prawnej (umowa zlecenie) w wymiarze nie </w:t>
      </w:r>
      <w:r w:rsidR="0045122A">
        <w:rPr>
          <w:rFonts w:cs="Calibri"/>
        </w:rPr>
        <w:t>mniejszym niż 7</w:t>
      </w:r>
      <w:r w:rsidR="00994008">
        <w:rPr>
          <w:rFonts w:cs="Calibri"/>
        </w:rPr>
        <w:t xml:space="preserve"> i nie większym niż 60</w:t>
      </w:r>
      <w:r w:rsidRPr="004807A1">
        <w:rPr>
          <w:rFonts w:cs="Calibri"/>
        </w:rPr>
        <w:t xml:space="preserve"> </w:t>
      </w:r>
      <w:r w:rsidR="00A33359">
        <w:rPr>
          <w:rFonts w:cs="Calibri"/>
        </w:rPr>
        <w:t xml:space="preserve">godzin </w:t>
      </w:r>
      <w:r w:rsidRPr="004807A1">
        <w:rPr>
          <w:rFonts w:cs="Calibri"/>
        </w:rPr>
        <w:t>na miesiąc w okresie realizacji projektu tj. od dnia podpisania umow</w:t>
      </w:r>
      <w:r w:rsidR="00250CBB">
        <w:rPr>
          <w:rFonts w:cs="Calibri"/>
        </w:rPr>
        <w:t>y maksymalnie do dnia 31.03.2020</w:t>
      </w:r>
      <w:r w:rsidRPr="004807A1">
        <w:rPr>
          <w:rFonts w:cs="Calibri"/>
        </w:rPr>
        <w:t xml:space="preserve"> r.</w:t>
      </w:r>
      <w:r w:rsidR="0045122A">
        <w:rPr>
          <w:rFonts w:cs="Calibri"/>
        </w:rPr>
        <w:t xml:space="preserve"> Łączna liczba godzin objęta przedmiotem zamówienia nie może </w:t>
      </w:r>
      <w:r w:rsidR="0045122A" w:rsidRPr="00472778">
        <w:rPr>
          <w:rFonts w:cs="Calibri"/>
        </w:rPr>
        <w:t>przekroczyć</w:t>
      </w:r>
      <w:r w:rsidR="00472778" w:rsidRPr="00472778">
        <w:rPr>
          <w:rFonts w:cs="Calibri"/>
        </w:rPr>
        <w:t xml:space="preserve"> 198</w:t>
      </w:r>
      <w:r w:rsidR="0045122A">
        <w:rPr>
          <w:rFonts w:cs="Calibri"/>
        </w:rPr>
        <w:t xml:space="preserve"> godzin. </w:t>
      </w:r>
    </w:p>
    <w:p w14:paraId="72CAC659" w14:textId="77777777" w:rsidR="00CC5E4D" w:rsidRDefault="00CC5E4D" w:rsidP="00CC5E4D">
      <w:pPr>
        <w:numPr>
          <w:ilvl w:val="0"/>
          <w:numId w:val="10"/>
        </w:numPr>
        <w:spacing w:after="0" w:line="240" w:lineRule="auto"/>
        <w:rPr>
          <w:rFonts w:cs="Calibri"/>
        </w:rPr>
      </w:pPr>
      <w:r w:rsidRPr="004807A1">
        <w:rPr>
          <w:rFonts w:cs="Calibri"/>
        </w:rPr>
        <w:t xml:space="preserve">Za jedną godzinę indywidualnej konsultacji psychoterapeutycznej uznaje się jedną godzinę zegarową. </w:t>
      </w:r>
    </w:p>
    <w:p w14:paraId="6828315A" w14:textId="77777777" w:rsidR="00CC5E4D" w:rsidRDefault="00CC5E4D" w:rsidP="00CC5E4D">
      <w:pPr>
        <w:numPr>
          <w:ilvl w:val="0"/>
          <w:numId w:val="10"/>
        </w:numPr>
        <w:spacing w:after="0" w:line="240" w:lineRule="auto"/>
        <w:rPr>
          <w:rFonts w:cs="Calibri"/>
        </w:rPr>
      </w:pPr>
      <w:r w:rsidRPr="004807A1">
        <w:rPr>
          <w:rFonts w:eastAsia="Times New Roman"/>
          <w:lang w:eastAsia="pl-PL"/>
        </w:rPr>
        <w:t xml:space="preserve">Zamawiający w szczególnie uzasadnionych przypadkach w porozumieniu z Wykonawcą zastrzega sobie prawo do wydłużenia bądź skrócenia okresu realizacji przedmiotu zamówienia. </w:t>
      </w:r>
    </w:p>
    <w:p w14:paraId="68FA2E9F" w14:textId="77777777" w:rsidR="00CC5E4D" w:rsidRDefault="00CC5E4D" w:rsidP="00CC5E4D">
      <w:pPr>
        <w:numPr>
          <w:ilvl w:val="0"/>
          <w:numId w:val="10"/>
        </w:numPr>
        <w:spacing w:after="0" w:line="240" w:lineRule="auto"/>
        <w:rPr>
          <w:rFonts w:cs="Calibri"/>
        </w:rPr>
      </w:pPr>
      <w:r w:rsidRPr="004807A1">
        <w:rPr>
          <w:rFonts w:eastAsia="Times New Roman"/>
          <w:lang w:eastAsia="pl-PL"/>
        </w:rPr>
        <w:t xml:space="preserve">Zamawiający dopuszcza możliwość wprowadzenia zmian w umowie w szczególności </w:t>
      </w:r>
      <w:r w:rsidRPr="004807A1">
        <w:rPr>
          <w:rFonts w:eastAsia="Times New Roman"/>
          <w:lang w:eastAsia="pl-PL"/>
        </w:rPr>
        <w:br/>
        <w:t xml:space="preserve">w zakresie terminów realizacji przedmiotu zamówienia oraz liczby godzin. </w:t>
      </w:r>
    </w:p>
    <w:p w14:paraId="60DB7D4D" w14:textId="77777777" w:rsidR="00CC5E4D" w:rsidRPr="004807A1" w:rsidRDefault="00CC5E4D" w:rsidP="00CC5E4D">
      <w:pPr>
        <w:numPr>
          <w:ilvl w:val="0"/>
          <w:numId w:val="10"/>
        </w:numPr>
        <w:spacing w:after="0" w:line="240" w:lineRule="auto"/>
        <w:rPr>
          <w:rFonts w:cs="Calibri"/>
        </w:rPr>
      </w:pPr>
      <w:r w:rsidRPr="00183AC2">
        <w:t xml:space="preserve">Zamówienie związane jest z realizacją przez Zamawiającego projektu: </w:t>
      </w:r>
      <w:r w:rsidRPr="004807A1">
        <w:rPr>
          <w:b/>
          <w:bCs/>
        </w:rPr>
        <w:t>„Gotowi do zmian II”</w:t>
      </w:r>
      <w:r w:rsidRPr="004807A1">
        <w:rPr>
          <w:bCs/>
        </w:rPr>
        <w:t xml:space="preserve"> finansowanego ze środków Państwowego Funduszu Rehabilitacji Osób Niepełnosprawnych.  </w:t>
      </w:r>
    </w:p>
    <w:p w14:paraId="5F62D042" w14:textId="77777777" w:rsidR="00CC5E4D" w:rsidRPr="0096225C" w:rsidRDefault="00CC5E4D" w:rsidP="00CC5E4D">
      <w:pPr>
        <w:spacing w:after="0" w:line="240" w:lineRule="auto"/>
        <w:rPr>
          <w:b/>
        </w:rPr>
      </w:pPr>
    </w:p>
    <w:p w14:paraId="6CDC5348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WSPÓLNY SŁOWNIK ZAMÓWIEŃ (CPV)</w:t>
      </w:r>
    </w:p>
    <w:p w14:paraId="5B73F328" w14:textId="77777777" w:rsidR="00CC5E4D" w:rsidRPr="00183AC2" w:rsidRDefault="00CC5E4D" w:rsidP="00CC5E4D">
      <w:pPr>
        <w:spacing w:after="0" w:line="240" w:lineRule="auto"/>
      </w:pPr>
    </w:p>
    <w:p w14:paraId="0A442512" w14:textId="77777777" w:rsidR="00CC5E4D" w:rsidRDefault="00CC5E4D" w:rsidP="00CC5E4D">
      <w:pPr>
        <w:spacing w:after="0" w:line="240" w:lineRule="auto"/>
      </w:pPr>
      <w:r>
        <w:t>85121270-6 Usługi psychiatryczne lub psychologiczne</w:t>
      </w:r>
    </w:p>
    <w:p w14:paraId="734EC75A" w14:textId="77777777" w:rsidR="00CC5E4D" w:rsidRPr="0096225C" w:rsidRDefault="00CC5E4D" w:rsidP="00CC5E4D">
      <w:pPr>
        <w:spacing w:after="0" w:line="240" w:lineRule="auto"/>
      </w:pPr>
    </w:p>
    <w:p w14:paraId="3042C128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ZADANIA PO STRONIE WYKONAWCY</w:t>
      </w:r>
    </w:p>
    <w:p w14:paraId="0BF8DFF2" w14:textId="77777777" w:rsidR="00CC5E4D" w:rsidRPr="00183AC2" w:rsidRDefault="00CC5E4D" w:rsidP="00CC5E4D">
      <w:pPr>
        <w:spacing w:after="0" w:line="240" w:lineRule="auto"/>
      </w:pPr>
    </w:p>
    <w:p w14:paraId="65B3F42B" w14:textId="77777777" w:rsidR="00CC5E4D" w:rsidRPr="00183AC2" w:rsidRDefault="00CC5E4D" w:rsidP="00CC5E4D">
      <w:pPr>
        <w:spacing w:after="0" w:line="240" w:lineRule="auto"/>
        <w:rPr>
          <w:rFonts w:eastAsia="Times New Roman"/>
          <w:lang w:eastAsia="pl-PL"/>
        </w:rPr>
      </w:pPr>
      <w:r w:rsidRPr="00183AC2">
        <w:rPr>
          <w:rFonts w:eastAsia="Times New Roman"/>
          <w:lang w:eastAsia="pl-PL"/>
        </w:rPr>
        <w:t>Zakres za</w:t>
      </w:r>
      <w:r>
        <w:rPr>
          <w:rFonts w:eastAsia="Times New Roman"/>
          <w:lang w:eastAsia="pl-PL"/>
        </w:rPr>
        <w:t xml:space="preserve">dań wskazany został w punkcie 2 </w:t>
      </w:r>
      <w:r w:rsidRPr="00183AC2">
        <w:rPr>
          <w:rFonts w:eastAsia="Times New Roman"/>
          <w:lang w:eastAsia="pl-PL"/>
        </w:rPr>
        <w:t>niniejszego zapytania ofertowego. Zamawiający będzie ponadto wymagał od Wykonawcy:</w:t>
      </w:r>
    </w:p>
    <w:p w14:paraId="43AB0ABC" w14:textId="77777777" w:rsidR="00CC5E4D" w:rsidRPr="00183AC2" w:rsidRDefault="00CC5E4D" w:rsidP="00CC5E4D">
      <w:pPr>
        <w:numPr>
          <w:ilvl w:val="0"/>
          <w:numId w:val="4"/>
        </w:numPr>
        <w:spacing w:after="0" w:line="240" w:lineRule="auto"/>
        <w:rPr>
          <w:rFonts w:eastAsia="Times New Roman"/>
          <w:lang w:eastAsia="pl-PL"/>
        </w:rPr>
      </w:pPr>
      <w:r>
        <w:rPr>
          <w:rFonts w:eastAsia="Times"/>
          <w:color w:val="000000"/>
        </w:rPr>
        <w:lastRenderedPageBreak/>
        <w:t xml:space="preserve">przygotowania i przekazania zamawiającemu harmonogramu zajęć, z uwzględnieniem iż konsultacje psychoterapeutyczne mogą być realizowane </w:t>
      </w:r>
      <w:r w:rsidR="00311976">
        <w:rPr>
          <w:rFonts w:eastAsia="Times"/>
          <w:color w:val="000000"/>
        </w:rPr>
        <w:t>również</w:t>
      </w:r>
      <w:r>
        <w:rPr>
          <w:rFonts w:eastAsia="Times"/>
          <w:color w:val="000000"/>
        </w:rPr>
        <w:t xml:space="preserve"> w godzinach popołudniowych,  </w:t>
      </w:r>
    </w:p>
    <w:p w14:paraId="13C7A478" w14:textId="77777777" w:rsidR="00CC5E4D" w:rsidRDefault="00CC5E4D" w:rsidP="00CC5E4D">
      <w:pPr>
        <w:numPr>
          <w:ilvl w:val="0"/>
          <w:numId w:val="4"/>
        </w:numPr>
        <w:spacing w:after="0" w:line="240" w:lineRule="auto"/>
        <w:rPr>
          <w:rFonts w:eastAsia="Times New Roman"/>
          <w:lang w:eastAsia="pl-PL"/>
        </w:rPr>
      </w:pPr>
      <w:r w:rsidRPr="00183AC2">
        <w:rPr>
          <w:rFonts w:eastAsia="Times New Roman"/>
          <w:lang w:eastAsia="pl-PL"/>
        </w:rPr>
        <w:t>realiza</w:t>
      </w:r>
      <w:r>
        <w:rPr>
          <w:rFonts w:eastAsia="Times New Roman"/>
          <w:lang w:eastAsia="pl-PL"/>
        </w:rPr>
        <w:t>cji zadań ws</w:t>
      </w:r>
      <w:r w:rsidRPr="00183AC2">
        <w:rPr>
          <w:rFonts w:eastAsia="Times New Roman"/>
          <w:lang w:eastAsia="pl-PL"/>
        </w:rPr>
        <w:t>kazanyc</w:t>
      </w:r>
      <w:r>
        <w:rPr>
          <w:rFonts w:eastAsia="Times New Roman"/>
          <w:lang w:eastAsia="pl-PL"/>
        </w:rPr>
        <w:t xml:space="preserve">h z punkcie 2.1  bezpośrednio,  </w:t>
      </w:r>
    </w:p>
    <w:p w14:paraId="6CFD3EB9" w14:textId="77777777" w:rsidR="00CC5E4D" w:rsidRDefault="00CC5E4D" w:rsidP="00CC5E4D">
      <w:pPr>
        <w:numPr>
          <w:ilvl w:val="0"/>
          <w:numId w:val="4"/>
        </w:num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przygotowania i przekazania Zamawiającego kart usług doradczych, </w:t>
      </w:r>
    </w:p>
    <w:p w14:paraId="4A5C22B6" w14:textId="77777777" w:rsidR="00CC5E4D" w:rsidRDefault="00CC5E4D" w:rsidP="00CC5E4D">
      <w:pPr>
        <w:numPr>
          <w:ilvl w:val="0"/>
          <w:numId w:val="4"/>
        </w:num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sporządzanie raportu oraz ewidencji czasu pracy</w:t>
      </w:r>
      <w:r w:rsidR="00445AE4">
        <w:rPr>
          <w:rFonts w:eastAsia="Times New Roman"/>
          <w:lang w:eastAsia="pl-PL"/>
        </w:rPr>
        <w:t xml:space="preserve"> z przeprowadzanych konsultacji</w:t>
      </w:r>
      <w:r>
        <w:rPr>
          <w:rFonts w:eastAsia="Times New Roman"/>
          <w:lang w:eastAsia="pl-PL"/>
        </w:rPr>
        <w:t xml:space="preserve">, </w:t>
      </w:r>
    </w:p>
    <w:p w14:paraId="4BAC8259" w14:textId="77777777" w:rsidR="00CC5E4D" w:rsidRDefault="00CC5E4D" w:rsidP="00CC5E4D">
      <w:pPr>
        <w:numPr>
          <w:ilvl w:val="0"/>
          <w:numId w:val="4"/>
        </w:num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współpracy z zamawiającym (z osobami zaangażowanymi w realizację projektu)</w:t>
      </w:r>
    </w:p>
    <w:p w14:paraId="34116F31" w14:textId="77777777" w:rsidR="00CC5E4D" w:rsidRPr="009B5114" w:rsidRDefault="00CC5E4D" w:rsidP="00CC5E4D">
      <w:pPr>
        <w:spacing w:after="0" w:line="240" w:lineRule="auto"/>
        <w:ind w:left="1069"/>
        <w:rPr>
          <w:rFonts w:eastAsia="Times New Roman"/>
          <w:lang w:eastAsia="pl-PL"/>
        </w:rPr>
      </w:pPr>
    </w:p>
    <w:p w14:paraId="1BE382FE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ZADANIA PO STRONIE ZAMAWIAJĄCEGO</w:t>
      </w:r>
    </w:p>
    <w:p w14:paraId="02251C19" w14:textId="77777777" w:rsidR="00CC5E4D" w:rsidRDefault="00CC5E4D" w:rsidP="00CC5E4D">
      <w:pPr>
        <w:spacing w:after="0" w:line="240" w:lineRule="auto"/>
      </w:pPr>
    </w:p>
    <w:p w14:paraId="64B3AC0B" w14:textId="77777777" w:rsidR="00CC5E4D" w:rsidRDefault="00CC5E4D" w:rsidP="00CC5E4D">
      <w:pPr>
        <w:spacing w:line="0" w:lineRule="atLeast"/>
        <w:ind w:left="4"/>
      </w:pPr>
      <w:r>
        <w:t xml:space="preserve">Zamawiający zapewni Wykonawcy wszelkie dokumenty związane z realizacją usługi psychoterapeuty/tki. </w:t>
      </w:r>
    </w:p>
    <w:p w14:paraId="5BDC0E58" w14:textId="77777777" w:rsidR="00CC5E4D" w:rsidRPr="0096225C" w:rsidRDefault="00CC5E4D" w:rsidP="00CC5E4D">
      <w:pPr>
        <w:spacing w:after="0" w:line="240" w:lineRule="auto"/>
      </w:pPr>
    </w:p>
    <w:p w14:paraId="241F297A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 xml:space="preserve">TERMIN I MIEJSCE WYKONANIA ZAMÓWIENIA </w:t>
      </w:r>
    </w:p>
    <w:p w14:paraId="5A86E930" w14:textId="77777777" w:rsidR="00CC5E4D" w:rsidRDefault="00CC5E4D" w:rsidP="00CC5E4D">
      <w:pPr>
        <w:spacing w:after="0" w:line="240" w:lineRule="auto"/>
      </w:pPr>
    </w:p>
    <w:p w14:paraId="04ACB54D" w14:textId="77777777" w:rsidR="00CC5E4D" w:rsidRDefault="00CC5E4D" w:rsidP="00CC5E4D">
      <w:pPr>
        <w:spacing w:after="0" w:line="240" w:lineRule="auto"/>
      </w:pPr>
      <w:r>
        <w:t>Zamówienie będzie realizowane od dnia pod</w:t>
      </w:r>
      <w:r w:rsidR="00250CBB">
        <w:t>pisania umowy do dnia 31.03.2020</w:t>
      </w:r>
      <w:r>
        <w:t xml:space="preserve"> r. </w:t>
      </w:r>
    </w:p>
    <w:p w14:paraId="70B3FCCC" w14:textId="77777777" w:rsidR="00CC5E4D" w:rsidRPr="005F2033" w:rsidRDefault="00CC5E4D" w:rsidP="00CC5E4D">
      <w:pPr>
        <w:spacing w:after="0" w:line="240" w:lineRule="auto"/>
        <w:rPr>
          <w:b/>
        </w:rPr>
      </w:pPr>
      <w:r>
        <w:t>Miejsce wykonywania zamówienia: Fundacja Aktywizacja Oddz</w:t>
      </w:r>
      <w:r w:rsidR="00BE492D">
        <w:t>iał w Warszawie, ul. Chałubińskiego 9/9A</w:t>
      </w:r>
      <w:r>
        <w:t xml:space="preserve">, </w:t>
      </w:r>
      <w:r w:rsidR="00BE492D">
        <w:t>02-</w:t>
      </w:r>
      <w:r w:rsidR="00BE492D" w:rsidRPr="005F2033">
        <w:t>004 Warszawa</w:t>
      </w:r>
      <w:r w:rsidRPr="005F2033">
        <w:t>.</w:t>
      </w:r>
      <w:r w:rsidRPr="005F2033">
        <w:rPr>
          <w:b/>
        </w:rPr>
        <w:t xml:space="preserve"> </w:t>
      </w:r>
    </w:p>
    <w:p w14:paraId="43F6164B" w14:textId="77777777" w:rsidR="00CC5E4D" w:rsidRPr="005F2033" w:rsidRDefault="00CC5E4D" w:rsidP="00CC5E4D">
      <w:pPr>
        <w:spacing w:after="0" w:line="240" w:lineRule="auto"/>
        <w:rPr>
          <w:b/>
        </w:rPr>
      </w:pPr>
    </w:p>
    <w:p w14:paraId="52C22292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</w:pPr>
      <w:r w:rsidRPr="005F2033">
        <w:rPr>
          <w:b/>
        </w:rPr>
        <w:t>WARUNKI</w:t>
      </w:r>
      <w:r w:rsidRPr="0096225C">
        <w:rPr>
          <w:b/>
        </w:rPr>
        <w:t xml:space="preserve"> UDZIAŁU W POSTĘPOWANIU</w:t>
      </w:r>
    </w:p>
    <w:p w14:paraId="7CB52762" w14:textId="77777777" w:rsidR="00CC5E4D" w:rsidRPr="00762C51" w:rsidRDefault="00CC5E4D" w:rsidP="00CC5E4D">
      <w:pPr>
        <w:spacing w:after="0" w:line="240" w:lineRule="auto"/>
      </w:pPr>
    </w:p>
    <w:p w14:paraId="4CB4CD77" w14:textId="77777777" w:rsidR="00CC5E4D" w:rsidRPr="00762C51" w:rsidRDefault="00CC5E4D" w:rsidP="00CC5E4D">
      <w:pPr>
        <w:spacing w:after="0" w:line="240" w:lineRule="auto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>O udzielenie zamówienia mogą ubiegać się Wykonawcy, którzy:</w:t>
      </w:r>
    </w:p>
    <w:p w14:paraId="4F3B399A" w14:textId="77777777" w:rsidR="00CC5E4D" w:rsidRDefault="00CC5E4D" w:rsidP="00CC5E4D">
      <w:pPr>
        <w:pStyle w:val="Bezodstpw"/>
        <w:numPr>
          <w:ilvl w:val="0"/>
          <w:numId w:val="5"/>
        </w:numPr>
        <w:jc w:val="both"/>
      </w:pPr>
      <w:r w:rsidRPr="00762C51">
        <w:t xml:space="preserve">posiadają wykształcenie wyższe kierunkowe (preferowane z </w:t>
      </w:r>
      <w:r>
        <w:t xml:space="preserve"> psychologii, pedagogiki, pokrewne)</w:t>
      </w:r>
    </w:p>
    <w:p w14:paraId="2E1DADF3" w14:textId="7772C268" w:rsidR="00CC5E4D" w:rsidRPr="00762C51" w:rsidRDefault="00CC5E4D" w:rsidP="00CC5E4D">
      <w:pPr>
        <w:pStyle w:val="Bezodstpw"/>
        <w:numPr>
          <w:ilvl w:val="0"/>
          <w:numId w:val="5"/>
        </w:numPr>
        <w:jc w:val="both"/>
      </w:pPr>
      <w:r>
        <w:t>ukończyły szkołę z zakresu ps</w:t>
      </w:r>
      <w:r w:rsidR="00BE492D">
        <w:t>ychoterapii</w:t>
      </w:r>
      <w:r>
        <w:t xml:space="preserve"> i posiadają uprawnienia potwierdzone dyplomem do prowadzenia indywidualnych konsultacji psychoterapeutycznych</w:t>
      </w:r>
      <w:r w:rsidR="00A33359">
        <w:t xml:space="preserve"> oraz grupowych form wsparcia</w:t>
      </w:r>
    </w:p>
    <w:p w14:paraId="43A7176C" w14:textId="77777777" w:rsidR="00CC5E4D" w:rsidRDefault="00CC5E4D" w:rsidP="00CC5E4D">
      <w:pPr>
        <w:pStyle w:val="Bezodstpw"/>
        <w:numPr>
          <w:ilvl w:val="0"/>
          <w:numId w:val="5"/>
        </w:numPr>
        <w:jc w:val="both"/>
        <w:rPr>
          <w:color w:val="000000"/>
        </w:rPr>
      </w:pPr>
      <w:r w:rsidRPr="005F36C4">
        <w:rPr>
          <w:color w:val="000000"/>
        </w:rPr>
        <w:t>posiadają minimum roczne doświadczenie zawodowe w zakresie prowadzenia indywidualnych konsultacji psychoterapeutycznych</w:t>
      </w:r>
      <w:r w:rsidR="0045122A">
        <w:rPr>
          <w:color w:val="000000"/>
        </w:rPr>
        <w:t xml:space="preserve"> oraz warsztatów psychoedukacyjnych. </w:t>
      </w:r>
    </w:p>
    <w:p w14:paraId="7C3A6365" w14:textId="77777777" w:rsidR="00CC5E4D" w:rsidRPr="005F36C4" w:rsidRDefault="00CC5E4D" w:rsidP="00CC5E4D">
      <w:pPr>
        <w:pStyle w:val="Bezodstpw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posiadają doświadczenie zawodowe w zakresie pracy z osobami z niepełnosprawnościami, </w:t>
      </w:r>
    </w:p>
    <w:p w14:paraId="67041FBC" w14:textId="77777777" w:rsidR="00CC5E4D" w:rsidRPr="00762C51" w:rsidRDefault="00CC5E4D" w:rsidP="00CC5E4D">
      <w:pPr>
        <w:pStyle w:val="Bezodstpw"/>
        <w:numPr>
          <w:ilvl w:val="0"/>
          <w:numId w:val="5"/>
        </w:numPr>
        <w:jc w:val="both"/>
      </w:pPr>
      <w:r w:rsidRPr="00762C51">
        <w:t>są osobami fizycznymi lub osobami samozatrudnionymi (osobami fizycznymi prowadzącymi działalność gospodarczą)</w:t>
      </w:r>
      <w:r>
        <w:t>,</w:t>
      </w:r>
    </w:p>
    <w:p w14:paraId="24426DDA" w14:textId="77777777" w:rsidR="00CC5E4D" w:rsidRPr="00762C51" w:rsidRDefault="00CC5E4D" w:rsidP="00CC5E4D">
      <w:pPr>
        <w:numPr>
          <w:ilvl w:val="0"/>
          <w:numId w:val="5"/>
        </w:numPr>
        <w:spacing w:after="0" w:line="240" w:lineRule="auto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>nie są powiązani kapitałowo lub osobowo z Zamawiającym.</w:t>
      </w:r>
    </w:p>
    <w:p w14:paraId="237D1605" w14:textId="77777777" w:rsidR="00CC5E4D" w:rsidRPr="0096225C" w:rsidRDefault="00CC5E4D" w:rsidP="00CC5E4D">
      <w:pPr>
        <w:spacing w:line="240" w:lineRule="auto"/>
      </w:pPr>
    </w:p>
    <w:p w14:paraId="10C27EC8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DOKUMENTY WYMAGANE W CELU POTWIERDZENIA SPEŁNIENIA WARUNKÓW</w:t>
      </w:r>
    </w:p>
    <w:p w14:paraId="108684A4" w14:textId="77777777" w:rsidR="00CC5E4D" w:rsidRDefault="00CC5E4D" w:rsidP="00CC5E4D">
      <w:pPr>
        <w:spacing w:line="240" w:lineRule="auto"/>
      </w:pPr>
    </w:p>
    <w:p w14:paraId="139B5415" w14:textId="77777777" w:rsidR="00CC5E4D" w:rsidRPr="00762C51" w:rsidRDefault="00CC5E4D" w:rsidP="00CC5E4D">
      <w:pPr>
        <w:spacing w:after="0" w:line="240" w:lineRule="auto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>Dokumenty wymagane w celu potwierdzenia spełnienia warunków:</w:t>
      </w:r>
    </w:p>
    <w:p w14:paraId="48F56E90" w14:textId="77777777" w:rsidR="00CC5E4D" w:rsidRPr="00762C51" w:rsidRDefault="00CC5E4D" w:rsidP="00CC5E4D">
      <w:pPr>
        <w:numPr>
          <w:ilvl w:val="0"/>
          <w:numId w:val="6"/>
        </w:numPr>
        <w:spacing w:after="0" w:line="240" w:lineRule="auto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 xml:space="preserve">Wypełniony formularz oferty (według załącznika nr 1 do niniejszego zapytania ofertowego), </w:t>
      </w:r>
    </w:p>
    <w:p w14:paraId="0A9F685A" w14:textId="77777777" w:rsidR="00CC5E4D" w:rsidRPr="00762C51" w:rsidRDefault="00CC5E4D" w:rsidP="00CC5E4D">
      <w:pPr>
        <w:numPr>
          <w:ilvl w:val="0"/>
          <w:numId w:val="6"/>
        </w:numPr>
        <w:spacing w:after="0" w:line="240" w:lineRule="auto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>Życiorys zawodowy z przebiegiem nauki, pracy zawodowej, informacji o odbytych szkoleniach, kursach, posiadanych umiejętnościach (według załącznika nr 2 do niniejszego zapytania ofertowego),</w:t>
      </w:r>
    </w:p>
    <w:p w14:paraId="2072F69A" w14:textId="77777777" w:rsidR="00CC5E4D" w:rsidRPr="004807A1" w:rsidRDefault="00CC5E4D" w:rsidP="00CC5E4D">
      <w:pPr>
        <w:numPr>
          <w:ilvl w:val="0"/>
          <w:numId w:val="6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5F36C4">
        <w:rPr>
          <w:rFonts w:eastAsia="Times New Roman"/>
          <w:color w:val="000000"/>
          <w:lang w:eastAsia="pl-PL"/>
        </w:rPr>
        <w:t>Wykaz doświadczenia zawodowego w zakresie prowadzenia indywidualnych konsultacji psychoterapeutycznych</w:t>
      </w:r>
      <w:r w:rsidR="002821E6">
        <w:rPr>
          <w:rFonts w:eastAsia="Times New Roman"/>
          <w:color w:val="000000"/>
          <w:lang w:eastAsia="pl-PL"/>
        </w:rPr>
        <w:t xml:space="preserve">, warsztatów psychoedukacyjnych </w:t>
      </w:r>
      <w:r>
        <w:rPr>
          <w:rFonts w:eastAsia="Times New Roman"/>
          <w:color w:val="000000"/>
          <w:lang w:eastAsia="pl-PL"/>
        </w:rPr>
        <w:t xml:space="preserve"> oraz z zakresie pracy z osobami z niepełnosprawnościami, </w:t>
      </w:r>
      <w:r w:rsidRPr="005F36C4">
        <w:rPr>
          <w:rFonts w:eastAsia="Times New Roman"/>
          <w:color w:val="000000"/>
          <w:lang w:eastAsia="pl-PL"/>
        </w:rPr>
        <w:t xml:space="preserve">(według załącznika nr 3 do niniejszego zapytania ofertowego), </w:t>
      </w:r>
    </w:p>
    <w:p w14:paraId="756B245E" w14:textId="77777777" w:rsidR="00CC5E4D" w:rsidRDefault="00CC5E4D" w:rsidP="00CC5E4D">
      <w:pPr>
        <w:numPr>
          <w:ilvl w:val="0"/>
          <w:numId w:val="6"/>
        </w:numPr>
        <w:spacing w:after="0" w:line="240" w:lineRule="auto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 xml:space="preserve">Oświadczenie o braku powiązań osobowych lub kapitałowych z Zamawiającym (według załącznika nr 4 do niniejszego zapytania ofertowego), </w:t>
      </w:r>
    </w:p>
    <w:p w14:paraId="2A5F33B8" w14:textId="77777777" w:rsidR="00CC5E4D" w:rsidRPr="005F2033" w:rsidRDefault="00CC5E4D" w:rsidP="005F2033">
      <w:pPr>
        <w:numPr>
          <w:ilvl w:val="0"/>
          <w:numId w:val="6"/>
        </w:numPr>
        <w:spacing w:after="0" w:line="240" w:lineRule="auto"/>
        <w:rPr>
          <w:rFonts w:eastAsia="Times New Roman"/>
          <w:lang w:eastAsia="pl-PL"/>
        </w:rPr>
      </w:pPr>
      <w:r w:rsidRPr="00883458">
        <w:rPr>
          <w:rFonts w:eastAsia="Times New Roman"/>
          <w:lang w:eastAsia="pl-PL"/>
        </w:rPr>
        <w:lastRenderedPageBreak/>
        <w:t xml:space="preserve">Kserokopie dyplomu potwierdzającego posiadanie wykształcenia wyższego kierunkowego oraz kserokopie dokumentów potwierdzających posiadanie uprawnień  do prowadzenia konsultacji psychoterapeutycznych. </w:t>
      </w:r>
    </w:p>
    <w:p w14:paraId="214FE034" w14:textId="77777777" w:rsidR="00CC5E4D" w:rsidRDefault="00CC5E4D" w:rsidP="00CC5E4D">
      <w:pPr>
        <w:spacing w:after="0" w:line="240" w:lineRule="auto"/>
        <w:ind w:left="720"/>
        <w:rPr>
          <w:rFonts w:eastAsia="Times New Roman"/>
          <w:sz w:val="20"/>
          <w:lang w:eastAsia="pl-PL"/>
        </w:rPr>
      </w:pPr>
    </w:p>
    <w:p w14:paraId="1058F3E0" w14:textId="77777777" w:rsidR="00CC5E4D" w:rsidRPr="004B53A2" w:rsidRDefault="00CC5E4D" w:rsidP="00CC5E4D">
      <w:pPr>
        <w:spacing w:after="0" w:line="240" w:lineRule="auto"/>
        <w:ind w:left="720"/>
        <w:rPr>
          <w:rFonts w:eastAsia="Times New Roman"/>
          <w:sz w:val="20"/>
          <w:lang w:eastAsia="pl-PL"/>
        </w:rPr>
      </w:pPr>
    </w:p>
    <w:p w14:paraId="3F9088B4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WALUTA, W JAKIEJ BĘDĄ PROWADZONE ROZLICZENIA ZWIĄZANE Z REALIZACJĄ NINIEJSZEGO ZAMÓWIENIA</w:t>
      </w:r>
    </w:p>
    <w:p w14:paraId="26D9414D" w14:textId="77777777" w:rsidR="00CC5E4D" w:rsidRPr="00762C51" w:rsidRDefault="00CC5E4D" w:rsidP="00CC5E4D">
      <w:pPr>
        <w:spacing w:line="240" w:lineRule="auto"/>
      </w:pPr>
    </w:p>
    <w:p w14:paraId="77AAEDA1" w14:textId="77777777" w:rsidR="00CC5E4D" w:rsidRPr="00EF75BB" w:rsidRDefault="00CC5E4D" w:rsidP="00CC5E4D">
      <w:pPr>
        <w:spacing w:line="240" w:lineRule="auto"/>
        <w:jc w:val="left"/>
      </w:pPr>
      <w:r w:rsidRPr="00762C51">
        <w:t>Rozliczenia związane z realizacją zamówienia będą prowadzone w PLN.</w:t>
      </w:r>
    </w:p>
    <w:p w14:paraId="736B1E57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OPIS SPOSOBU PRZYGOTOWANIA OFERTY</w:t>
      </w:r>
    </w:p>
    <w:p w14:paraId="6F77DC53" w14:textId="77777777" w:rsidR="00CC5E4D" w:rsidRDefault="00CC5E4D" w:rsidP="00CC5E4D">
      <w:pPr>
        <w:spacing w:line="240" w:lineRule="auto"/>
      </w:pPr>
    </w:p>
    <w:p w14:paraId="644C4B92" w14:textId="77777777" w:rsidR="00CC5E4D" w:rsidRPr="00762C51" w:rsidRDefault="00CC5E4D" w:rsidP="00CC5E4D">
      <w:pPr>
        <w:spacing w:after="0" w:line="240" w:lineRule="auto"/>
        <w:rPr>
          <w:bCs/>
        </w:rPr>
      </w:pPr>
      <w:r w:rsidRPr="00762C51">
        <w:rPr>
          <w:bCs/>
        </w:rPr>
        <w:t>Oferta powinna:</w:t>
      </w:r>
    </w:p>
    <w:p w14:paraId="5DFBFDC6" w14:textId="77777777" w:rsidR="00CC5E4D" w:rsidRPr="00762C51" w:rsidRDefault="00CC5E4D" w:rsidP="00CC5E4D">
      <w:pPr>
        <w:numPr>
          <w:ilvl w:val="0"/>
          <w:numId w:val="7"/>
        </w:numPr>
        <w:spacing w:after="0" w:line="240" w:lineRule="auto"/>
        <w:rPr>
          <w:bCs/>
        </w:rPr>
      </w:pPr>
      <w:r w:rsidRPr="00762C51">
        <w:rPr>
          <w:rFonts w:eastAsia="Times New Roman"/>
          <w:lang w:eastAsia="pl-PL"/>
        </w:rPr>
        <w:t xml:space="preserve">Oferta powinna mieć formę pisemną, zawierać datę sporządzenia oraz podpis (własnoręczny podpis) Wykonawcy. </w:t>
      </w:r>
      <w:r>
        <w:rPr>
          <w:rFonts w:eastAsia="Times New Roman"/>
          <w:lang w:eastAsia="pl-PL"/>
        </w:rPr>
        <w:t xml:space="preserve">Podpisy złożone przez Wykonawcę powinny być opatrzone czytelnym imieniem i nazwiskiem lub pieczęcią imienna ( o ile dotyczy). Wszystkie strony oferty wraz </w:t>
      </w:r>
      <w:r>
        <w:rPr>
          <w:rFonts w:eastAsia="Times New Roman"/>
          <w:lang w:eastAsia="pl-PL"/>
        </w:rPr>
        <w:br/>
        <w:t xml:space="preserve">z załącznikami powinny być kolejno ponumerowane. </w:t>
      </w:r>
    </w:p>
    <w:p w14:paraId="274377B0" w14:textId="77777777" w:rsidR="00CC5E4D" w:rsidRPr="00762C51" w:rsidRDefault="00CC5E4D" w:rsidP="00CC5E4D">
      <w:pPr>
        <w:numPr>
          <w:ilvl w:val="0"/>
          <w:numId w:val="7"/>
        </w:numPr>
        <w:spacing w:after="0" w:line="240" w:lineRule="auto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 xml:space="preserve">Składając ofertę, Wykonawca musi przedłożyć: </w:t>
      </w:r>
    </w:p>
    <w:p w14:paraId="62535DD9" w14:textId="77777777" w:rsidR="00CC5E4D" w:rsidRPr="00762C51" w:rsidRDefault="00CC5E4D" w:rsidP="00CC5E4D">
      <w:pPr>
        <w:numPr>
          <w:ilvl w:val="1"/>
          <w:numId w:val="7"/>
        </w:numPr>
        <w:spacing w:after="0" w:line="240" w:lineRule="auto"/>
        <w:rPr>
          <w:rFonts w:cs="Arial"/>
        </w:rPr>
      </w:pPr>
      <w:r w:rsidRPr="00762C51">
        <w:rPr>
          <w:rFonts w:cs="Arial"/>
        </w:rPr>
        <w:t xml:space="preserve">Wypełniony formularz ofertowy (wg wzoru stanowiącego Załącznik nr 1 do niniejszego zapytania). </w:t>
      </w:r>
    </w:p>
    <w:p w14:paraId="33442F8A" w14:textId="77777777" w:rsidR="00CC5E4D" w:rsidRDefault="00CC5E4D" w:rsidP="00CC5E4D">
      <w:pPr>
        <w:numPr>
          <w:ilvl w:val="1"/>
          <w:numId w:val="7"/>
        </w:numPr>
        <w:spacing w:after="0" w:line="240" w:lineRule="auto"/>
        <w:rPr>
          <w:rFonts w:cs="Arial"/>
        </w:rPr>
      </w:pPr>
      <w:r w:rsidRPr="00762C51">
        <w:rPr>
          <w:rFonts w:eastAsia="Times New Roman"/>
          <w:lang w:eastAsia="pl-PL"/>
        </w:rPr>
        <w:t>Życiorys zawodowy z przebiegiem nauki, pracy zawodowej, informacji o odbytych szkoleniach, kursach, posiadanych umiejętnościach (według wzoru stanowiącego załącznik nr 2   do niniejszego zapytania ofertowego),</w:t>
      </w:r>
    </w:p>
    <w:p w14:paraId="59E09593" w14:textId="77777777" w:rsidR="00CC5E4D" w:rsidRPr="00EF75BB" w:rsidRDefault="00CC5E4D" w:rsidP="00CC5E4D">
      <w:pPr>
        <w:numPr>
          <w:ilvl w:val="1"/>
          <w:numId w:val="7"/>
        </w:numPr>
        <w:spacing w:after="0" w:line="240" w:lineRule="auto"/>
        <w:rPr>
          <w:rFonts w:cs="Arial"/>
        </w:rPr>
      </w:pPr>
      <w:r w:rsidRPr="00EF75BB">
        <w:rPr>
          <w:rFonts w:eastAsia="Times New Roman"/>
          <w:lang w:eastAsia="pl-PL"/>
        </w:rPr>
        <w:t>Wykaz doświadczenia zawodowego w zakresie prowadzenia indywidualnych konsultacji psychoterapeutycznych</w:t>
      </w:r>
      <w:r>
        <w:rPr>
          <w:rFonts w:eastAsia="Times New Roman"/>
          <w:lang w:eastAsia="pl-PL"/>
        </w:rPr>
        <w:t xml:space="preserve"> oraz w zakresie pracy z osobami z niepełnosprawnościami, </w:t>
      </w:r>
      <w:r w:rsidRPr="00EF75BB">
        <w:rPr>
          <w:rFonts w:eastAsia="Times New Roman"/>
          <w:lang w:eastAsia="pl-PL"/>
        </w:rPr>
        <w:t xml:space="preserve">(według załącznika nr 3 do niniejszego zapytania ofertowego), </w:t>
      </w:r>
    </w:p>
    <w:p w14:paraId="17D71D71" w14:textId="77777777" w:rsidR="00CC5E4D" w:rsidRPr="00A800F9" w:rsidRDefault="00CC5E4D" w:rsidP="00CC5E4D">
      <w:pPr>
        <w:numPr>
          <w:ilvl w:val="1"/>
          <w:numId w:val="7"/>
        </w:numPr>
        <w:spacing w:after="0" w:line="240" w:lineRule="auto"/>
        <w:rPr>
          <w:rFonts w:cs="Arial"/>
        </w:rPr>
      </w:pPr>
      <w:r w:rsidRPr="00762C51">
        <w:rPr>
          <w:rFonts w:eastAsia="Times New Roman"/>
          <w:lang w:eastAsia="pl-PL"/>
        </w:rPr>
        <w:t xml:space="preserve">Oświadczenie o braku powiązań osobowych lub kapitałowych z Zamawiającym (według wzoru stanowiącego załącznik nr 4 do niniejszego zapytania ofertowego), </w:t>
      </w:r>
    </w:p>
    <w:p w14:paraId="32914740" w14:textId="77777777" w:rsidR="00CC5E4D" w:rsidRPr="00B27B4C" w:rsidRDefault="00CC5E4D" w:rsidP="00CC5E4D">
      <w:pPr>
        <w:numPr>
          <w:ilvl w:val="1"/>
          <w:numId w:val="7"/>
        </w:numPr>
        <w:spacing w:after="0" w:line="240" w:lineRule="auto"/>
        <w:rPr>
          <w:rFonts w:cs="Arial"/>
        </w:rPr>
      </w:pPr>
      <w:r>
        <w:rPr>
          <w:rFonts w:eastAsia="Times New Roman"/>
          <w:lang w:eastAsia="pl-PL"/>
        </w:rPr>
        <w:t>Kserokopię dyplomów potwierdzających posiadanie wykształcenia wyższego kierunkowego/uprawnienia do prowadzenia konsultacji psychoterapeutycznych.</w:t>
      </w:r>
    </w:p>
    <w:p w14:paraId="0A673BDE" w14:textId="77777777" w:rsidR="00CC5E4D" w:rsidRPr="00B27B4C" w:rsidRDefault="00CC5E4D" w:rsidP="00CC5E4D">
      <w:pPr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eastAsia="Times New Roman"/>
          <w:lang w:eastAsia="pl-PL"/>
        </w:rPr>
        <w:t xml:space="preserve">Oferta powinna zawierać cenę wrażoną w PLN, zaokrągloną do dwóch miejsc po przecinku, za jedną godzinę zegarową. </w:t>
      </w:r>
    </w:p>
    <w:p w14:paraId="3570706B" w14:textId="77777777" w:rsidR="00CC5E4D" w:rsidRPr="00762C51" w:rsidRDefault="00CC5E4D" w:rsidP="00CC5E4D">
      <w:pPr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eastAsia="Times New Roman"/>
          <w:lang w:eastAsia="pl-PL"/>
        </w:rPr>
        <w:t xml:space="preserve">Wykonawca może złożyć tylko jedną ofertę. </w:t>
      </w:r>
    </w:p>
    <w:p w14:paraId="35957843" w14:textId="77777777" w:rsidR="00CC5E4D" w:rsidRPr="00762C51" w:rsidRDefault="00CC5E4D" w:rsidP="00CC5E4D">
      <w:pPr>
        <w:numPr>
          <w:ilvl w:val="0"/>
          <w:numId w:val="7"/>
        </w:numPr>
        <w:spacing w:after="0" w:line="240" w:lineRule="auto"/>
        <w:ind w:left="709" w:hanging="283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 xml:space="preserve">Wszystkie składane przez Wykonawcę dokumenty powinny zostać złożone w formie oryginału bądź kserokopii potwierdzonej za zgodność z oryginałem przez Wykonawcę. </w:t>
      </w:r>
    </w:p>
    <w:p w14:paraId="42336F71" w14:textId="77777777" w:rsidR="00CC5E4D" w:rsidRPr="00762C51" w:rsidRDefault="00CC5E4D" w:rsidP="00CC5E4D">
      <w:pPr>
        <w:numPr>
          <w:ilvl w:val="0"/>
          <w:numId w:val="7"/>
        </w:numPr>
        <w:spacing w:after="0" w:line="240" w:lineRule="auto"/>
        <w:ind w:left="709" w:hanging="283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 xml:space="preserve">Dokumenty złożone w języku obcym winny być dołączone i przetłumaczone na język polski oraz dodatkowo poświadczone za zgodność z oryginałem przez Wykonawcę. </w:t>
      </w:r>
    </w:p>
    <w:p w14:paraId="4A47185E" w14:textId="77777777" w:rsidR="00CC5E4D" w:rsidRPr="00762C51" w:rsidRDefault="00CC5E4D" w:rsidP="00CC5E4D">
      <w:pPr>
        <w:numPr>
          <w:ilvl w:val="0"/>
          <w:numId w:val="7"/>
        </w:numPr>
        <w:spacing w:after="0" w:line="240" w:lineRule="auto"/>
        <w:ind w:left="709" w:hanging="283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 xml:space="preserve">Wszelkie poprawki lub zmiany w tekście oferty muszą być parafowane własnoręcznie przez osobę podpisującą ofertę. </w:t>
      </w:r>
    </w:p>
    <w:p w14:paraId="247EB195" w14:textId="77777777" w:rsidR="00CC5E4D" w:rsidRDefault="00CC5E4D" w:rsidP="00CC5E4D">
      <w:pPr>
        <w:numPr>
          <w:ilvl w:val="0"/>
          <w:numId w:val="7"/>
        </w:numPr>
        <w:spacing w:after="0" w:line="240" w:lineRule="auto"/>
        <w:rPr>
          <w:rFonts w:eastAsia="Times New Roman"/>
          <w:lang w:eastAsia="pl-PL"/>
        </w:rPr>
      </w:pPr>
      <w:r w:rsidRPr="00762C51">
        <w:rPr>
          <w:rFonts w:eastAsia="Times New Roman"/>
          <w:lang w:eastAsia="pl-PL"/>
        </w:rPr>
        <w:t xml:space="preserve">Ofertę należy doręczyć w formie pisemnej, drogą pocztową lub osobiście do siedziby Zamawiającego. </w:t>
      </w:r>
    </w:p>
    <w:p w14:paraId="2B6F5608" w14:textId="77777777" w:rsidR="00CC5E4D" w:rsidRPr="00D8428C" w:rsidRDefault="00CC5E4D" w:rsidP="00CC5E4D">
      <w:pPr>
        <w:spacing w:after="0" w:line="240" w:lineRule="auto"/>
        <w:ind w:left="786"/>
        <w:rPr>
          <w:rFonts w:eastAsia="Times New Roman"/>
          <w:lang w:eastAsia="pl-PL"/>
        </w:rPr>
      </w:pPr>
    </w:p>
    <w:p w14:paraId="69442D85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OSOBY UPRAWNIONE DO POROZUMIEWANIA SIĘ Z POTENCJALNYMI WYKONAWCAMI</w:t>
      </w:r>
    </w:p>
    <w:p w14:paraId="7793457E" w14:textId="77777777" w:rsidR="00CC5E4D" w:rsidRDefault="00CC5E4D" w:rsidP="00CC5E4D">
      <w:pPr>
        <w:spacing w:line="240" w:lineRule="auto"/>
      </w:pPr>
    </w:p>
    <w:p w14:paraId="67DDEE7A" w14:textId="77777777" w:rsidR="00CC5E4D" w:rsidRDefault="00BE492D" w:rsidP="00CC5E4D">
      <w:pPr>
        <w:spacing w:after="0" w:line="240" w:lineRule="auto"/>
      </w:pPr>
      <w:r>
        <w:t>Magdalena Pietrowska</w:t>
      </w:r>
      <w:r w:rsidR="00CC5E4D">
        <w:t xml:space="preserve"> </w:t>
      </w:r>
    </w:p>
    <w:p w14:paraId="4812BA54" w14:textId="77777777" w:rsidR="00CC5E4D" w:rsidRDefault="00BE492D" w:rsidP="00CC5E4D">
      <w:pPr>
        <w:spacing w:after="0" w:line="240" w:lineRule="auto"/>
      </w:pPr>
      <w:r>
        <w:lastRenderedPageBreak/>
        <w:t>Dyrektorka Oddziału</w:t>
      </w:r>
    </w:p>
    <w:p w14:paraId="1182F399" w14:textId="77777777" w:rsidR="00CC5E4D" w:rsidRDefault="00CC5E4D" w:rsidP="00CC5E4D">
      <w:pPr>
        <w:spacing w:after="0" w:line="240" w:lineRule="auto"/>
      </w:pPr>
      <w:r>
        <w:t>Fundacja Aktywizacja Oddz</w:t>
      </w:r>
      <w:r w:rsidR="00BE492D">
        <w:t>iał w Warszawie</w:t>
      </w:r>
    </w:p>
    <w:p w14:paraId="67C7E835" w14:textId="77777777" w:rsidR="00CC5E4D" w:rsidRDefault="00CC5E4D" w:rsidP="00CC5E4D">
      <w:pPr>
        <w:spacing w:after="0" w:line="240" w:lineRule="auto"/>
      </w:pPr>
      <w:r>
        <w:t xml:space="preserve">ul. </w:t>
      </w:r>
      <w:r w:rsidR="00BE492D">
        <w:t>Chałubińskiego 9/9A, 02-004 Warszawa</w:t>
      </w:r>
    </w:p>
    <w:p w14:paraId="7B2418DC" w14:textId="77777777" w:rsidR="00CC5E4D" w:rsidRDefault="00CC5E4D" w:rsidP="00CC5E4D">
      <w:pPr>
        <w:spacing w:after="0" w:line="240" w:lineRule="auto"/>
      </w:pPr>
      <w:r w:rsidRPr="003D7302">
        <w:t xml:space="preserve">Tel. </w:t>
      </w:r>
      <w:r w:rsidR="00BE492D">
        <w:rPr>
          <w:color w:val="000000"/>
          <w:lang w:eastAsia="pl-PL"/>
        </w:rPr>
        <w:t>511 944 159</w:t>
      </w:r>
      <w:r>
        <w:t xml:space="preserve">, e-mail: </w:t>
      </w:r>
      <w:hyperlink r:id="rId8" w:history="1">
        <w:r w:rsidR="00BE492D" w:rsidRPr="000A0A0F">
          <w:rPr>
            <w:rStyle w:val="Hipercze"/>
          </w:rPr>
          <w:t>magdalena.pietrowska@idn.org.pl</w:t>
        </w:r>
      </w:hyperlink>
      <w:r>
        <w:t xml:space="preserve"> </w:t>
      </w:r>
    </w:p>
    <w:p w14:paraId="32DAA76F" w14:textId="77777777" w:rsidR="00CC5E4D" w:rsidRPr="0096225C" w:rsidRDefault="00CC5E4D" w:rsidP="00CC5E4D">
      <w:pPr>
        <w:spacing w:line="240" w:lineRule="auto"/>
      </w:pPr>
    </w:p>
    <w:p w14:paraId="09561C61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MIEJSCE, TERMIN I SPOSÓB ZŁOŻENIA OFERTY</w:t>
      </w:r>
    </w:p>
    <w:p w14:paraId="478B5A8D" w14:textId="77777777" w:rsidR="00CC5E4D" w:rsidRDefault="00CC5E4D" w:rsidP="00CC5E4D">
      <w:pPr>
        <w:spacing w:line="240" w:lineRule="auto"/>
      </w:pPr>
    </w:p>
    <w:p w14:paraId="481DBE98" w14:textId="1EBF927B" w:rsidR="00CC5E4D" w:rsidRDefault="00CC5E4D" w:rsidP="00CC5E4D">
      <w:pPr>
        <w:spacing w:after="0" w:line="240" w:lineRule="auto"/>
        <w:rPr>
          <w:bCs/>
        </w:rPr>
      </w:pPr>
      <w:r w:rsidRPr="00762C51">
        <w:rPr>
          <w:bCs/>
        </w:rPr>
        <w:t xml:space="preserve">Ofertę należy złożyć </w:t>
      </w:r>
      <w:r w:rsidR="000D2447">
        <w:rPr>
          <w:bCs/>
        </w:rPr>
        <w:t xml:space="preserve">osobiście lub drogą pocztową </w:t>
      </w:r>
      <w:r w:rsidRPr="00762C51">
        <w:rPr>
          <w:bCs/>
        </w:rPr>
        <w:t xml:space="preserve">w </w:t>
      </w:r>
      <w:r w:rsidRPr="00572220">
        <w:rPr>
          <w:b/>
          <w:bCs/>
        </w:rPr>
        <w:t>Fundacji Aktywizacja Oddział w</w:t>
      </w:r>
      <w:r w:rsidR="00BE492D">
        <w:rPr>
          <w:b/>
          <w:bCs/>
        </w:rPr>
        <w:t xml:space="preserve"> Warszawie</w:t>
      </w:r>
      <w:r w:rsidRPr="00572220">
        <w:rPr>
          <w:b/>
          <w:bCs/>
        </w:rPr>
        <w:t xml:space="preserve"> ul. </w:t>
      </w:r>
      <w:r w:rsidR="00BE492D">
        <w:rPr>
          <w:b/>
          <w:bCs/>
        </w:rPr>
        <w:t>Chałubińskiego 9/9A, 02-004 Warszawa</w:t>
      </w:r>
      <w:r>
        <w:rPr>
          <w:bCs/>
        </w:rPr>
        <w:t xml:space="preserve"> </w:t>
      </w:r>
      <w:r w:rsidRPr="00762C51">
        <w:rPr>
          <w:bCs/>
        </w:rPr>
        <w:t xml:space="preserve"> do dnia </w:t>
      </w:r>
      <w:r w:rsidR="000D2447" w:rsidRPr="00A33359">
        <w:rPr>
          <w:b/>
          <w:bCs/>
        </w:rPr>
        <w:t>0</w:t>
      </w:r>
      <w:r w:rsidR="00B7524D">
        <w:rPr>
          <w:b/>
          <w:bCs/>
        </w:rPr>
        <w:t>6</w:t>
      </w:r>
      <w:r w:rsidR="000D2447" w:rsidRPr="00A33359">
        <w:rPr>
          <w:b/>
          <w:bCs/>
        </w:rPr>
        <w:t>.05.2019</w:t>
      </w:r>
      <w:r w:rsidRPr="00A33359">
        <w:rPr>
          <w:b/>
          <w:bCs/>
        </w:rPr>
        <w:t xml:space="preserve"> r.</w:t>
      </w:r>
      <w:r w:rsidRPr="00762C51">
        <w:rPr>
          <w:bCs/>
        </w:rPr>
        <w:t xml:space="preserve"> do godziny </w:t>
      </w:r>
      <w:r w:rsidRPr="009063E4">
        <w:rPr>
          <w:b/>
          <w:bCs/>
        </w:rPr>
        <w:t>1</w:t>
      </w:r>
      <w:r w:rsidR="00B7524D">
        <w:rPr>
          <w:b/>
          <w:bCs/>
        </w:rPr>
        <w:t>0</w:t>
      </w:r>
      <w:r w:rsidRPr="009063E4">
        <w:rPr>
          <w:b/>
          <w:bCs/>
        </w:rPr>
        <w:t>:00.</w:t>
      </w:r>
      <w:r w:rsidRPr="00762C51">
        <w:rPr>
          <w:bCs/>
        </w:rPr>
        <w:t xml:space="preserve"> Koperta powinna zawierać </w:t>
      </w:r>
      <w:r>
        <w:rPr>
          <w:bCs/>
        </w:rPr>
        <w:t xml:space="preserve">opis: „Odpowiedź na zapytanie ofertowe nr </w:t>
      </w:r>
      <w:r w:rsidR="00472778">
        <w:rPr>
          <w:b/>
          <w:bCs/>
        </w:rPr>
        <w:t>1</w:t>
      </w:r>
      <w:r w:rsidR="000D2447" w:rsidRPr="00472778">
        <w:rPr>
          <w:b/>
          <w:bCs/>
        </w:rPr>
        <w:t>3</w:t>
      </w:r>
      <w:r w:rsidR="000D2447">
        <w:rPr>
          <w:b/>
          <w:bCs/>
        </w:rPr>
        <w:t>/04/2019</w:t>
      </w:r>
      <w:r w:rsidR="00622B54" w:rsidRPr="00622B54">
        <w:rPr>
          <w:b/>
          <w:bCs/>
        </w:rPr>
        <w:t>/</w:t>
      </w:r>
      <w:r w:rsidR="00622B54" w:rsidRPr="00955E38">
        <w:rPr>
          <w:b/>
          <w:bCs/>
        </w:rPr>
        <w:t>WCH</w:t>
      </w:r>
      <w:r>
        <w:rPr>
          <w:bCs/>
        </w:rPr>
        <w:t xml:space="preserve"> </w:t>
      </w:r>
      <w:r w:rsidR="000D2447">
        <w:rPr>
          <w:bCs/>
        </w:rPr>
        <w:t xml:space="preserve">z dnia </w:t>
      </w:r>
      <w:r w:rsidR="000D2447" w:rsidRPr="00472778">
        <w:rPr>
          <w:bCs/>
        </w:rPr>
        <w:t>24</w:t>
      </w:r>
      <w:r w:rsidR="000D2447">
        <w:rPr>
          <w:bCs/>
        </w:rPr>
        <w:t>.04.2019</w:t>
      </w:r>
      <w:r w:rsidR="00BE492D">
        <w:rPr>
          <w:bCs/>
        </w:rPr>
        <w:t xml:space="preserve"> r</w:t>
      </w:r>
      <w:r>
        <w:rPr>
          <w:bCs/>
        </w:rPr>
        <w:t xml:space="preserve">. </w:t>
      </w:r>
    </w:p>
    <w:p w14:paraId="3825B239" w14:textId="77777777" w:rsidR="00CC5E4D" w:rsidRDefault="000D2447" w:rsidP="00CC5E4D">
      <w:pPr>
        <w:spacing w:after="0" w:line="240" w:lineRule="auto"/>
        <w:rPr>
          <w:bCs/>
        </w:rPr>
      </w:pPr>
      <w:r>
        <w:rPr>
          <w:bCs/>
        </w:rPr>
        <w:t>O zachowaniu terminu</w:t>
      </w:r>
      <w:r w:rsidR="00CC5E4D">
        <w:rPr>
          <w:bCs/>
        </w:rPr>
        <w:t xml:space="preserve"> decyduje data wpływu oferty na wskazany wyżej adres. </w:t>
      </w:r>
    </w:p>
    <w:p w14:paraId="193308DB" w14:textId="77777777" w:rsidR="00CC5E4D" w:rsidRPr="00762C51" w:rsidRDefault="00CC5E4D" w:rsidP="00CC5E4D">
      <w:pPr>
        <w:spacing w:after="0" w:line="240" w:lineRule="auto"/>
        <w:rPr>
          <w:rFonts w:eastAsia="Times New Roman"/>
          <w:lang w:eastAsia="pl-PL"/>
        </w:rPr>
      </w:pPr>
    </w:p>
    <w:p w14:paraId="55E76C5C" w14:textId="77777777" w:rsidR="00CC5E4D" w:rsidRDefault="00CC5E4D" w:rsidP="00CC5E4D">
      <w:pPr>
        <w:spacing w:after="0" w:line="240" w:lineRule="auto"/>
      </w:pPr>
      <w:r w:rsidRPr="00762C51">
        <w:t xml:space="preserve">Zamawiający </w:t>
      </w:r>
      <w:r w:rsidRPr="00762C51">
        <w:rPr>
          <w:strike/>
        </w:rPr>
        <w:t>dopuszcza/</w:t>
      </w:r>
      <w:r w:rsidRPr="00762C51">
        <w:t>nie dopuszcza możliwości składania ofert częściowych.</w:t>
      </w:r>
    </w:p>
    <w:p w14:paraId="2A34E51B" w14:textId="77777777" w:rsidR="00CC5E4D" w:rsidRPr="00762C51" w:rsidRDefault="00CC5E4D" w:rsidP="00CC5E4D">
      <w:pPr>
        <w:spacing w:after="0" w:line="240" w:lineRule="auto"/>
      </w:pPr>
      <w:r>
        <w:t xml:space="preserve">Zamawiający </w:t>
      </w:r>
      <w:r w:rsidRPr="00572220">
        <w:rPr>
          <w:strike/>
        </w:rPr>
        <w:t>dopuszcza</w:t>
      </w:r>
      <w:r>
        <w:t xml:space="preserve">/nie dopuszcza możliwości składania ofert wariantowych. </w:t>
      </w:r>
    </w:p>
    <w:p w14:paraId="4A4614ED" w14:textId="77777777" w:rsidR="00CC5E4D" w:rsidRPr="0096225C" w:rsidRDefault="00CC5E4D" w:rsidP="00CC5E4D">
      <w:pPr>
        <w:spacing w:line="240" w:lineRule="auto"/>
      </w:pPr>
    </w:p>
    <w:p w14:paraId="7D9D92F3" w14:textId="77777777" w:rsidR="00CC5E4D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KRYTERIA OCENY OFERT I WYBORU WYKONAWCY</w:t>
      </w:r>
      <w:r w:rsidRPr="0096225C">
        <w:rPr>
          <w:rStyle w:val="Odwoanieprzypisudolnego"/>
          <w:b/>
        </w:rPr>
        <w:footnoteReference w:id="1"/>
      </w:r>
    </w:p>
    <w:p w14:paraId="211B5FBA" w14:textId="77777777" w:rsidR="00CC5E4D" w:rsidRPr="0096225C" w:rsidRDefault="00CC5E4D" w:rsidP="00CC5E4D">
      <w:pPr>
        <w:spacing w:after="0" w:line="240" w:lineRule="auto"/>
        <w:ind w:left="720"/>
        <w:jc w:val="left"/>
        <w:rPr>
          <w:b/>
        </w:rPr>
      </w:pPr>
    </w:p>
    <w:p w14:paraId="32342854" w14:textId="77777777" w:rsidR="00CC5E4D" w:rsidRDefault="00CC5E4D" w:rsidP="00CC5E4D">
      <w:pPr>
        <w:numPr>
          <w:ilvl w:val="0"/>
          <w:numId w:val="8"/>
        </w:numPr>
        <w:spacing w:after="0" w:line="240" w:lineRule="auto"/>
      </w:pPr>
      <w:r>
        <w:t xml:space="preserve">Wszystkie oferty, które będą niezgodne z opisem przedmiotu zamówienia zgodnie z pkt 2 zapytania ofertowego, nie spełnią warunków udziału w postępowaniu, zgodnie z pkt 7  zapytania ofertowego lub nie będą kompletne zgodnie z pkt 8 zapytania ofertowego zostaną odrzucone na etapie weryfikacji formalnej. </w:t>
      </w:r>
    </w:p>
    <w:p w14:paraId="15FBFC7B" w14:textId="77777777" w:rsidR="00CC5E4D" w:rsidRDefault="00CC5E4D" w:rsidP="00CC5E4D">
      <w:pPr>
        <w:numPr>
          <w:ilvl w:val="0"/>
          <w:numId w:val="8"/>
        </w:numPr>
        <w:spacing w:after="0" w:line="240" w:lineRule="auto"/>
      </w:pPr>
      <w:r>
        <w:t xml:space="preserve">Pozostałe oferty zostaną ocenione przez Zamawiającego w oparciu o kryterium Konkurencyjna Cena. </w:t>
      </w:r>
    </w:p>
    <w:p w14:paraId="7F11A59D" w14:textId="77777777" w:rsidR="00CC5E4D" w:rsidRDefault="00CC5E4D" w:rsidP="00CC5E4D">
      <w:pPr>
        <w:numPr>
          <w:ilvl w:val="0"/>
          <w:numId w:val="8"/>
        </w:numPr>
        <w:spacing w:after="0" w:line="240" w:lineRule="auto"/>
      </w:pPr>
      <w:r>
        <w:t>Sposób obliczania ofert: Maksymalna liczba punktów : 100</w:t>
      </w:r>
    </w:p>
    <w:p w14:paraId="630B7B4F" w14:textId="77777777" w:rsidR="00CC5E4D" w:rsidRDefault="00CC5E4D" w:rsidP="00CC5E4D">
      <w:pPr>
        <w:spacing w:after="0" w:line="240" w:lineRule="auto"/>
        <w:ind w:left="720"/>
      </w:pPr>
    </w:p>
    <w:p w14:paraId="4A866888" w14:textId="77777777" w:rsidR="00CC5E4D" w:rsidRDefault="00CC5E4D" w:rsidP="00CC5E4D">
      <w:pPr>
        <w:spacing w:after="0" w:line="240" w:lineRule="auto"/>
        <w:ind w:left="360"/>
        <w:rPr>
          <w:b/>
        </w:rPr>
      </w:pPr>
      <w:r w:rsidRPr="00D20B64">
        <w:rPr>
          <w:b/>
        </w:rPr>
        <w:t xml:space="preserve">Opis sposobu </w:t>
      </w:r>
      <w:r>
        <w:rPr>
          <w:b/>
        </w:rPr>
        <w:t>obliczania kryterium „KONKURENCYJNA CENA”</w:t>
      </w:r>
    </w:p>
    <w:p w14:paraId="2164F34A" w14:textId="77777777" w:rsidR="00CC5E4D" w:rsidRDefault="00CC5E4D" w:rsidP="00CC5E4D">
      <w:pPr>
        <w:spacing w:after="0" w:line="240" w:lineRule="auto"/>
        <w:ind w:left="360"/>
        <w:rPr>
          <w:b/>
        </w:rPr>
      </w:pPr>
    </w:p>
    <w:p w14:paraId="38D6151B" w14:textId="77777777" w:rsidR="00CC5E4D" w:rsidRDefault="00CC5E4D" w:rsidP="00CC5E4D">
      <w:pPr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 xml:space="preserve">Oferta powinna zawierać cenę brutto za jedną godzinę zegarową wyrażoną w złotych polskich. </w:t>
      </w:r>
    </w:p>
    <w:p w14:paraId="07F481A2" w14:textId="77777777" w:rsidR="00CC5E4D" w:rsidRPr="00B27B4C" w:rsidRDefault="00CC5E4D" w:rsidP="00CC5E4D">
      <w:pPr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 xml:space="preserve">Cena w ofercie powinna być wyrażona w formie liczbowej i słownie. </w:t>
      </w:r>
    </w:p>
    <w:p w14:paraId="4A1DC8A4" w14:textId="77777777" w:rsidR="00CC5E4D" w:rsidRDefault="00CC5E4D" w:rsidP="00CC5E4D">
      <w:pPr>
        <w:numPr>
          <w:ilvl w:val="0"/>
          <w:numId w:val="9"/>
        </w:numPr>
        <w:spacing w:after="0" w:line="240" w:lineRule="auto"/>
        <w:rPr>
          <w:bCs/>
        </w:rPr>
      </w:pPr>
      <w:r w:rsidRPr="00B27B4C">
        <w:t xml:space="preserve">Liczba punktów uzyskanych w kryterium KONKURENCYJNA CENA będzie obliczana zgodnie </w:t>
      </w:r>
      <w:r>
        <w:br/>
      </w:r>
      <w:r w:rsidRPr="00B27B4C">
        <w:t xml:space="preserve">z poniższym wzorem </w:t>
      </w:r>
      <w:r w:rsidRPr="00B27B4C">
        <w:rPr>
          <w:bCs/>
        </w:rPr>
        <w:t>(najniższa cena brutto analizowanych ofert za godzinę pracy/ cena brutto oferty badanej za godzinę pracy)x100 = liczba punktów. Za najkorzystniejszą zostanie uznana oferta, która uzyska najwyższą ilość punktów.</w:t>
      </w:r>
    </w:p>
    <w:p w14:paraId="73A71C88" w14:textId="77777777" w:rsidR="00CC5E4D" w:rsidRDefault="00CC5E4D" w:rsidP="00CC5E4D">
      <w:pPr>
        <w:numPr>
          <w:ilvl w:val="0"/>
          <w:numId w:val="9"/>
        </w:numPr>
        <w:spacing w:after="0" w:line="240" w:lineRule="auto"/>
        <w:rPr>
          <w:bCs/>
        </w:rPr>
      </w:pPr>
      <w:r w:rsidRPr="00B27B4C">
        <w:rPr>
          <w:rFonts w:cs="Calibri"/>
        </w:rPr>
        <w:t>Wyboru najkorzystniejszej oferty dokona komisja. Od dokonanego wyboru nie przewiduje się odwołań.</w:t>
      </w:r>
    </w:p>
    <w:p w14:paraId="6CFE8F41" w14:textId="77777777" w:rsidR="00CC5E4D" w:rsidRPr="00665079" w:rsidRDefault="00CC5E4D" w:rsidP="00CC5E4D">
      <w:pPr>
        <w:numPr>
          <w:ilvl w:val="0"/>
          <w:numId w:val="9"/>
        </w:numPr>
        <w:spacing w:after="0" w:line="240" w:lineRule="auto"/>
        <w:rPr>
          <w:bCs/>
        </w:rPr>
      </w:pPr>
      <w:r w:rsidRPr="00B27B4C">
        <w:rPr>
          <w:rFonts w:cs="Calibri"/>
        </w:rPr>
        <w:t>Zamawiający zastrzega sobie możliwość niedokonania wyboru oraz możliwość negocjowania prze</w:t>
      </w:r>
      <w:r>
        <w:rPr>
          <w:rFonts w:cs="Calibri"/>
        </w:rPr>
        <w:t xml:space="preserve">dstawionej ceny z Wykonawcą, którego oferta uzyskała najwyższą liczbę punktów, </w:t>
      </w:r>
      <w:r>
        <w:rPr>
          <w:rFonts w:cs="Calibri"/>
        </w:rPr>
        <w:br/>
        <w:t xml:space="preserve">w przypadku gdy cena zaoferowana przez Wykonawcę przekracza kwotę przeznaczoną przez Zamawiającego na realizację przedmiotu zamówienia. </w:t>
      </w:r>
    </w:p>
    <w:p w14:paraId="7CCAA892" w14:textId="77777777" w:rsidR="00CC5E4D" w:rsidRDefault="00CC5E4D" w:rsidP="00CC5E4D">
      <w:pPr>
        <w:spacing w:after="0" w:line="240" w:lineRule="auto"/>
        <w:ind w:left="360"/>
        <w:rPr>
          <w:rFonts w:cs="Calibri"/>
        </w:rPr>
      </w:pPr>
    </w:p>
    <w:p w14:paraId="05B1E1E7" w14:textId="77777777" w:rsidR="00CC5E4D" w:rsidRPr="0096225C" w:rsidRDefault="00CC5E4D" w:rsidP="00CC5E4D">
      <w:pPr>
        <w:spacing w:line="240" w:lineRule="auto"/>
      </w:pPr>
    </w:p>
    <w:p w14:paraId="14340DF2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SPOSÓB OBLICZENIA OFERTY</w:t>
      </w:r>
    </w:p>
    <w:p w14:paraId="2C07CB24" w14:textId="77777777" w:rsidR="00CC5E4D" w:rsidRDefault="00CC5E4D" w:rsidP="00CC5E4D">
      <w:pPr>
        <w:numPr>
          <w:ilvl w:val="0"/>
          <w:numId w:val="2"/>
        </w:numPr>
        <w:spacing w:after="0" w:line="240" w:lineRule="auto"/>
        <w:jc w:val="left"/>
      </w:pPr>
      <w:r w:rsidRPr="0096225C">
        <w:t>Wagi punktowe lub procentowe przypisane do poszczególnych kryteriów oceny ofert</w:t>
      </w:r>
    </w:p>
    <w:p w14:paraId="4208EFD5" w14:textId="77777777" w:rsidR="00CC5E4D" w:rsidRPr="0096225C" w:rsidRDefault="00CC5E4D" w:rsidP="00CC5E4D">
      <w:pPr>
        <w:spacing w:line="240" w:lineRule="auto"/>
        <w:ind w:left="720"/>
      </w:pPr>
      <w:r>
        <w:t xml:space="preserve">Waga kryterium: „KONKURENCYJNA CENA” – 100 punktów </w:t>
      </w:r>
    </w:p>
    <w:p w14:paraId="6BE58A5B" w14:textId="77777777" w:rsidR="00CC5E4D" w:rsidRDefault="00CC5E4D" w:rsidP="00CC5E4D">
      <w:pPr>
        <w:numPr>
          <w:ilvl w:val="0"/>
          <w:numId w:val="2"/>
        </w:numPr>
        <w:spacing w:after="0" w:line="240" w:lineRule="auto"/>
        <w:jc w:val="left"/>
      </w:pPr>
      <w:r w:rsidRPr="0096225C">
        <w:t>Sposób przyznawania punktacji za spełnienie kryterium</w:t>
      </w:r>
      <w:r>
        <w:t>:</w:t>
      </w:r>
    </w:p>
    <w:p w14:paraId="5FF9A5F0" w14:textId="77777777" w:rsidR="00CC5E4D" w:rsidRDefault="00CC5E4D" w:rsidP="00CC5E4D">
      <w:pPr>
        <w:numPr>
          <w:ilvl w:val="0"/>
          <w:numId w:val="2"/>
        </w:numPr>
        <w:spacing w:after="0" w:line="240" w:lineRule="auto"/>
        <w:jc w:val="left"/>
      </w:pPr>
      <w:r>
        <w:t xml:space="preserve">Kryterium Konkurencyjna Cena oceniane jest według wzoru: </w:t>
      </w:r>
    </w:p>
    <w:p w14:paraId="075FE326" w14:textId="77777777" w:rsidR="00CC5E4D" w:rsidRDefault="00CC5E4D" w:rsidP="00CC5E4D">
      <w:pPr>
        <w:spacing w:after="0" w:line="240" w:lineRule="auto"/>
        <w:ind w:left="720"/>
        <w:jc w:val="left"/>
      </w:pPr>
      <w:r>
        <w:t>PC = ((Cmin/Cof)*100%)*100, gdzie:</w:t>
      </w:r>
    </w:p>
    <w:p w14:paraId="0499DF0F" w14:textId="77777777" w:rsidR="00CC5E4D" w:rsidRDefault="00CC5E4D" w:rsidP="00CC5E4D">
      <w:pPr>
        <w:spacing w:after="0" w:line="240" w:lineRule="auto"/>
        <w:ind w:left="720"/>
        <w:jc w:val="left"/>
      </w:pPr>
    </w:p>
    <w:p w14:paraId="1E0EE30C" w14:textId="77777777" w:rsidR="00CC5E4D" w:rsidRDefault="00CC5E4D" w:rsidP="00CC5E4D">
      <w:pPr>
        <w:spacing w:after="0" w:line="240" w:lineRule="auto"/>
        <w:ind w:left="720"/>
        <w:jc w:val="left"/>
      </w:pPr>
      <w:r>
        <w:t>PC – liczba punktów przyznanych ofercie</w:t>
      </w:r>
    </w:p>
    <w:p w14:paraId="3C28F75C" w14:textId="77777777" w:rsidR="00CC5E4D" w:rsidRDefault="00CC5E4D" w:rsidP="00CC5E4D">
      <w:pPr>
        <w:spacing w:after="0" w:line="240" w:lineRule="auto"/>
        <w:ind w:left="720"/>
        <w:jc w:val="left"/>
      </w:pPr>
      <w:r>
        <w:t xml:space="preserve">Cmin – najniższa zaoferowana cena, </w:t>
      </w:r>
    </w:p>
    <w:p w14:paraId="0AA66083" w14:textId="77777777" w:rsidR="00CC5E4D" w:rsidRDefault="00CC5E4D" w:rsidP="00CC5E4D">
      <w:pPr>
        <w:spacing w:after="0" w:line="240" w:lineRule="auto"/>
        <w:ind w:left="720"/>
        <w:jc w:val="left"/>
      </w:pPr>
      <w:r>
        <w:t xml:space="preserve">Cof – cena oferty ocenianej, </w:t>
      </w:r>
    </w:p>
    <w:p w14:paraId="2BD13E22" w14:textId="77777777" w:rsidR="00CC5E4D" w:rsidRPr="0096225C" w:rsidRDefault="00CC5E4D" w:rsidP="00CC5E4D">
      <w:pPr>
        <w:spacing w:after="0" w:line="240" w:lineRule="auto"/>
        <w:ind w:left="720"/>
        <w:jc w:val="left"/>
      </w:pPr>
      <w:r>
        <w:t xml:space="preserve">100 – współczynnik stały </w:t>
      </w:r>
    </w:p>
    <w:p w14:paraId="15496F34" w14:textId="77777777" w:rsidR="00CC5E4D" w:rsidRPr="0096225C" w:rsidRDefault="00CC5E4D" w:rsidP="00CC5E4D">
      <w:pPr>
        <w:spacing w:line="240" w:lineRule="auto"/>
      </w:pPr>
    </w:p>
    <w:p w14:paraId="3D3BD0FE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INFORMACJE O FORMALNOŚCIACH, JAKIE POWINNY BYĆ DOPEŁNIONE PO WYBORZE OFERTY W CELU ZAWARCIA UMOWY</w:t>
      </w:r>
    </w:p>
    <w:p w14:paraId="3ACD7578" w14:textId="77777777" w:rsidR="00CC5E4D" w:rsidRDefault="00CC5E4D" w:rsidP="00CC5E4D">
      <w:pPr>
        <w:spacing w:line="240" w:lineRule="auto"/>
      </w:pPr>
    </w:p>
    <w:p w14:paraId="77204439" w14:textId="77777777" w:rsidR="00CC5E4D" w:rsidRPr="00F247E0" w:rsidRDefault="00CC5E4D" w:rsidP="00CC5E4D">
      <w:pPr>
        <w:spacing w:line="240" w:lineRule="auto"/>
        <w:rPr>
          <w:rFonts w:eastAsia="Times New Roman"/>
          <w:lang w:eastAsia="pl-PL"/>
        </w:rPr>
      </w:pPr>
      <w:r w:rsidRPr="00ED12F0">
        <w:rPr>
          <w:rFonts w:eastAsia="Times New Roman"/>
          <w:lang w:eastAsia="pl-PL"/>
        </w:rPr>
        <w:t>Na podstawie najkorzystniejszej oferty z wykonawcą podpisana zostanie umowa cywi</w:t>
      </w:r>
      <w:r>
        <w:rPr>
          <w:rFonts w:eastAsia="Times New Roman"/>
          <w:lang w:eastAsia="pl-PL"/>
        </w:rPr>
        <w:t xml:space="preserve">lno – prawna (umowa zlecenie). </w:t>
      </w:r>
    </w:p>
    <w:p w14:paraId="2BE6316C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TERMIN ZWIĄZANIA OFERTĄ</w:t>
      </w:r>
    </w:p>
    <w:p w14:paraId="3902D9AC" w14:textId="77777777" w:rsidR="00CC5E4D" w:rsidRPr="00ED12F0" w:rsidRDefault="00CC5E4D" w:rsidP="00CC5E4D">
      <w:pPr>
        <w:spacing w:line="240" w:lineRule="auto"/>
      </w:pPr>
    </w:p>
    <w:p w14:paraId="3D65625E" w14:textId="77777777" w:rsidR="00CC5E4D" w:rsidRPr="00ED12F0" w:rsidRDefault="00CC5E4D" w:rsidP="00CC5E4D">
      <w:pPr>
        <w:spacing w:line="240" w:lineRule="auto"/>
        <w:jc w:val="left"/>
      </w:pPr>
      <w:r w:rsidRPr="00ED12F0">
        <w:rPr>
          <w:rFonts w:cs="Arial"/>
        </w:rPr>
        <w:t>Termin związania ofertą wynosi 30 dni kalendarzowych od dnia upływu terminu składania ofert.</w:t>
      </w:r>
    </w:p>
    <w:p w14:paraId="757B838A" w14:textId="77777777" w:rsidR="00CC5E4D" w:rsidRPr="0096225C" w:rsidRDefault="00CC5E4D" w:rsidP="00CC5E4D">
      <w:pPr>
        <w:spacing w:after="0" w:line="240" w:lineRule="auto"/>
        <w:rPr>
          <w:b/>
        </w:rPr>
      </w:pPr>
    </w:p>
    <w:p w14:paraId="1E724BB5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UNIEWAŻNIENIE POSTĘPOWANIA</w:t>
      </w:r>
    </w:p>
    <w:p w14:paraId="21CF1AEC" w14:textId="77777777" w:rsidR="00CC5E4D" w:rsidRPr="0096225C" w:rsidRDefault="00CC5E4D" w:rsidP="00CC5E4D">
      <w:pPr>
        <w:spacing w:line="240" w:lineRule="auto"/>
      </w:pPr>
      <w:r w:rsidRPr="0096225C">
        <w:t xml:space="preserve">Zamawiający zastrzega sobie możliwość unieważnienia postępowania bez podania przyczyny. </w:t>
      </w:r>
      <w:r>
        <w:br/>
      </w:r>
      <w:r w:rsidRPr="0096225C">
        <w:t>W przypadku unieważnienia postępowania, Zamawiający nie ponosi kosztów postępowania.</w:t>
      </w:r>
    </w:p>
    <w:p w14:paraId="2148A41B" w14:textId="77777777" w:rsidR="00CC5E4D" w:rsidRPr="0096225C" w:rsidRDefault="00CC5E4D" w:rsidP="00CC5E4D">
      <w:pPr>
        <w:spacing w:line="240" w:lineRule="auto"/>
      </w:pPr>
    </w:p>
    <w:p w14:paraId="7ACC6783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FINANSOWANIE</w:t>
      </w:r>
    </w:p>
    <w:p w14:paraId="0EAC0647" w14:textId="77777777" w:rsidR="00CC5E4D" w:rsidRPr="0096225C" w:rsidRDefault="00CC5E4D" w:rsidP="00CC5E4D">
      <w:pPr>
        <w:spacing w:line="240" w:lineRule="auto"/>
      </w:pPr>
      <w:r w:rsidRPr="0096225C">
        <w:t xml:space="preserve">Zamówienie jest współfinansowane ze środków </w:t>
      </w:r>
      <w:r>
        <w:t>Państwowego Funduszu Rehabilitacji Osób Niepełnosprawnych</w:t>
      </w:r>
      <w:r w:rsidRPr="0096225C">
        <w:t xml:space="preserve"> w ramach projektu pt. </w:t>
      </w:r>
      <w:r w:rsidRPr="00F247E0">
        <w:rPr>
          <w:b/>
        </w:rPr>
        <w:t xml:space="preserve">„Gotowi do zmian II” </w:t>
      </w:r>
    </w:p>
    <w:p w14:paraId="787984AB" w14:textId="77777777" w:rsidR="00CC5E4D" w:rsidRDefault="00CC5E4D" w:rsidP="00CC5E4D">
      <w:pPr>
        <w:spacing w:line="240" w:lineRule="auto"/>
      </w:pPr>
    </w:p>
    <w:p w14:paraId="68E37AC5" w14:textId="77777777" w:rsidR="00CC5E4D" w:rsidRPr="0096225C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UWAGI KOŃCOWE</w:t>
      </w:r>
    </w:p>
    <w:p w14:paraId="79E9D212" w14:textId="77777777" w:rsidR="00CC5E4D" w:rsidRPr="0096225C" w:rsidRDefault="00CC5E4D" w:rsidP="00CC5E4D">
      <w:pPr>
        <w:widowControl w:val="0"/>
        <w:numPr>
          <w:ilvl w:val="0"/>
          <w:numId w:val="3"/>
        </w:numPr>
        <w:spacing w:after="0" w:line="240" w:lineRule="auto"/>
        <w:rPr>
          <w:rFonts w:cs="Calibri"/>
        </w:rPr>
      </w:pPr>
      <w:r w:rsidRPr="0096225C">
        <w:rPr>
          <w:rFonts w:cs="Calibri"/>
        </w:rPr>
        <w:t xml:space="preserve">Z możliwości realizacji zamówienia będą wyłączone podmioty, które powiązane są </w:t>
      </w:r>
      <w:r>
        <w:rPr>
          <w:rFonts w:cs="Calibri"/>
        </w:rPr>
        <w:br/>
      </w:r>
      <w:r w:rsidRPr="0096225C">
        <w:rPr>
          <w:rFonts w:cs="Calibri"/>
        </w:rPr>
        <w:t xml:space="preserve">z Zamawiającym  lub osobami upoważnionymi do zaciągania zobowiązań w imieniu Zamawiającego  lub osobami wykonującymi w imieniu Zamawiającego  czynności związane </w:t>
      </w:r>
      <w:r>
        <w:rPr>
          <w:rFonts w:cs="Calibri"/>
        </w:rPr>
        <w:br/>
      </w:r>
      <w:r w:rsidRPr="0096225C">
        <w:rPr>
          <w:rFonts w:cs="Calibri"/>
        </w:rPr>
        <w:t>z przygotowaniem i przeprowadzeniem procedury wyboru wykonawcy osobowo lub kapitałowo.</w:t>
      </w:r>
    </w:p>
    <w:p w14:paraId="1A2CFC12" w14:textId="77777777" w:rsidR="00CC5E4D" w:rsidRPr="0096225C" w:rsidRDefault="00CC5E4D" w:rsidP="00CC5E4D">
      <w:pPr>
        <w:widowControl w:val="0"/>
        <w:numPr>
          <w:ilvl w:val="0"/>
          <w:numId w:val="3"/>
        </w:numPr>
        <w:spacing w:after="0" w:line="240" w:lineRule="auto"/>
        <w:rPr>
          <w:rFonts w:cs="Calibri"/>
        </w:rPr>
      </w:pPr>
      <w:r w:rsidRPr="0096225C">
        <w:rPr>
          <w:rFonts w:cs="Calibri"/>
        </w:rPr>
        <w:t xml:space="preserve">Niniejsze ogłoszenie nie jest ogłoszeniem w rozumieniu ustawy prawo zamówień publicznych, a propozycje składane przez zainteresowane podmioty nie są ofertami </w:t>
      </w:r>
      <w:r>
        <w:rPr>
          <w:rFonts w:cs="Calibri"/>
        </w:rPr>
        <w:br/>
      </w:r>
      <w:r w:rsidRPr="0096225C">
        <w:rPr>
          <w:rFonts w:cs="Calibri"/>
        </w:rPr>
        <w:t xml:space="preserve">w rozumieniu kodeksu cywilnego. Niniejsze zapytanie ofertowe nie stanowi zobowiązania Zamawiającego do zawarcia umowy. Zamawiający może odstąpić od podpisania umowy bez </w:t>
      </w:r>
      <w:r w:rsidRPr="0096225C">
        <w:rPr>
          <w:rFonts w:cs="Calibri"/>
        </w:rPr>
        <w:lastRenderedPageBreak/>
        <w:t>podania uzasadnienia swojej decyzji.</w:t>
      </w:r>
    </w:p>
    <w:p w14:paraId="4ACEF802" w14:textId="77777777" w:rsidR="00CC5E4D" w:rsidRDefault="00CC5E4D" w:rsidP="00CC5E4D">
      <w:pPr>
        <w:spacing w:after="0" w:line="240" w:lineRule="auto"/>
        <w:rPr>
          <w:b/>
        </w:rPr>
      </w:pPr>
    </w:p>
    <w:p w14:paraId="010D4AC8" w14:textId="77777777" w:rsidR="00CC5E4D" w:rsidRDefault="00CC5E4D" w:rsidP="00CC5E4D">
      <w:pPr>
        <w:spacing w:after="0" w:line="240" w:lineRule="auto"/>
        <w:rPr>
          <w:b/>
        </w:rPr>
      </w:pPr>
    </w:p>
    <w:p w14:paraId="75FA9D44" w14:textId="77777777" w:rsidR="00CC5E4D" w:rsidRPr="0096225C" w:rsidRDefault="00CC5E4D" w:rsidP="00CC5E4D">
      <w:pPr>
        <w:spacing w:after="0" w:line="240" w:lineRule="auto"/>
        <w:rPr>
          <w:b/>
        </w:rPr>
      </w:pPr>
    </w:p>
    <w:p w14:paraId="2A7025E7" w14:textId="77777777" w:rsidR="00CC5E4D" w:rsidRPr="0096225C" w:rsidRDefault="00CC5E4D" w:rsidP="00CC5E4D">
      <w:pPr>
        <w:spacing w:after="0" w:line="240" w:lineRule="auto"/>
        <w:rPr>
          <w:b/>
        </w:rPr>
      </w:pPr>
    </w:p>
    <w:p w14:paraId="2B6AD906" w14:textId="77777777" w:rsidR="00CC5E4D" w:rsidRDefault="00CC5E4D" w:rsidP="00CC5E4D">
      <w:pPr>
        <w:numPr>
          <w:ilvl w:val="0"/>
          <w:numId w:val="1"/>
        </w:numPr>
        <w:spacing w:after="0" w:line="240" w:lineRule="auto"/>
        <w:jc w:val="left"/>
        <w:rPr>
          <w:b/>
        </w:rPr>
      </w:pPr>
      <w:r w:rsidRPr="0096225C">
        <w:rPr>
          <w:b/>
        </w:rPr>
        <w:t>ZMIANA WARUNKÓW UMOWY</w:t>
      </w:r>
    </w:p>
    <w:p w14:paraId="3D14874F" w14:textId="77777777" w:rsidR="00CC5E4D" w:rsidRPr="0096225C" w:rsidRDefault="00CC5E4D" w:rsidP="0038675D">
      <w:pPr>
        <w:spacing w:after="0" w:line="240" w:lineRule="auto"/>
        <w:ind w:left="720"/>
        <w:jc w:val="left"/>
        <w:rPr>
          <w:b/>
        </w:rPr>
      </w:pPr>
    </w:p>
    <w:p w14:paraId="5797AA27" w14:textId="77777777" w:rsidR="00CC5E4D" w:rsidRPr="0096225C" w:rsidRDefault="00CC5E4D" w:rsidP="00CC5E4D">
      <w:pPr>
        <w:spacing w:line="240" w:lineRule="auto"/>
        <w:rPr>
          <w:rFonts w:cs="Calibri"/>
        </w:rPr>
      </w:pPr>
      <w:r w:rsidRPr="0096225C">
        <w:rPr>
          <w:rFonts w:cs="Calibri"/>
        </w:rPr>
        <w:t xml:space="preserve">Zamawiający zastrzega sobie prawo zmiany zawartej w wyniku przeprowadzonego postępowania </w:t>
      </w:r>
      <w:r>
        <w:rPr>
          <w:rFonts w:cs="Calibri"/>
        </w:rPr>
        <w:br/>
      </w:r>
      <w:r w:rsidRPr="0096225C">
        <w:rPr>
          <w:rFonts w:cs="Calibri"/>
        </w:rPr>
        <w:t xml:space="preserve">o udzielenie zamówienia umowy, w szczególności w zakresie terminów realizacji zamówienia. </w:t>
      </w:r>
    </w:p>
    <w:p w14:paraId="70678CCE" w14:textId="77777777" w:rsidR="00CC5E4D" w:rsidRDefault="00CC5E4D" w:rsidP="00CC5E4D">
      <w:pPr>
        <w:spacing w:line="240" w:lineRule="auto"/>
        <w:rPr>
          <w:rFonts w:cs="Calibri"/>
        </w:rPr>
      </w:pPr>
      <w:r w:rsidRPr="0096225C">
        <w:rPr>
          <w:rFonts w:cs="Calibri"/>
        </w:rPr>
        <w:t xml:space="preserve"> Zamawiający zastrzega sobie prawo zmiany zawartej w wyniku przeprowadzonego postępowania </w:t>
      </w:r>
      <w:r>
        <w:rPr>
          <w:rFonts w:cs="Calibri"/>
        </w:rPr>
        <w:br/>
      </w:r>
      <w:r w:rsidRPr="0096225C">
        <w:rPr>
          <w:rFonts w:cs="Calibri"/>
        </w:rPr>
        <w:t>o udzielenie zamówienia umowy</w:t>
      </w:r>
      <w:r>
        <w:rPr>
          <w:rFonts w:cs="Calibri"/>
        </w:rPr>
        <w:t xml:space="preserve">, </w:t>
      </w:r>
      <w:r>
        <w:rPr>
          <w:rFonts w:eastAsia="Times New Roman"/>
          <w:lang w:eastAsia="pl-PL"/>
        </w:rPr>
        <w:t>w szczególności w zakresie terminów realizacji przedmiotu zamówienia oraz liczby godzin.</w:t>
      </w:r>
    </w:p>
    <w:p w14:paraId="4F91B797" w14:textId="77777777" w:rsidR="00CC5E4D" w:rsidRPr="0096225C" w:rsidRDefault="00CC5E4D" w:rsidP="00CC5E4D">
      <w:pPr>
        <w:widowControl w:val="0"/>
        <w:spacing w:after="0" w:line="240" w:lineRule="auto"/>
        <w:rPr>
          <w:rFonts w:cs="Calibri"/>
        </w:rPr>
      </w:pPr>
      <w:r w:rsidRPr="0096225C">
        <w:rPr>
          <w:rFonts w:cs="Calibri"/>
        </w:rPr>
        <w:t xml:space="preserve">Zamawiający zastrzega sobie prawo do ewentualnych zamówień na dodatkowe </w:t>
      </w:r>
      <w:r>
        <w:rPr>
          <w:rFonts w:cs="Calibri"/>
        </w:rPr>
        <w:t xml:space="preserve">usługi </w:t>
      </w:r>
      <w:r w:rsidRPr="0096225C">
        <w:rPr>
          <w:rFonts w:cs="Calibri"/>
        </w:rPr>
        <w:t>niezbędn</w:t>
      </w:r>
      <w:r>
        <w:rPr>
          <w:rFonts w:cs="Calibri"/>
        </w:rPr>
        <w:t>e</w:t>
      </w:r>
      <w:r w:rsidRPr="0096225C">
        <w:rPr>
          <w:rFonts w:cs="Calibri"/>
        </w:rPr>
        <w:t xml:space="preserve"> do sprawnej realizacji projektu.</w:t>
      </w:r>
    </w:p>
    <w:p w14:paraId="243D0655" w14:textId="77777777" w:rsidR="00CC5E4D" w:rsidRDefault="00CC5E4D" w:rsidP="00CC5E4D">
      <w:pPr>
        <w:spacing w:after="0" w:line="240" w:lineRule="auto"/>
      </w:pPr>
    </w:p>
    <w:p w14:paraId="5428A2A0" w14:textId="77777777" w:rsidR="00CC5E4D" w:rsidRPr="0096225C" w:rsidRDefault="00CC5E4D" w:rsidP="00CC5E4D">
      <w:pPr>
        <w:spacing w:line="240" w:lineRule="auto"/>
      </w:pPr>
      <w:r>
        <w:t>Do zapytania ofertowe</w:t>
      </w:r>
      <w:r w:rsidRPr="0096225C">
        <w:t>go dołączono:</w:t>
      </w:r>
    </w:p>
    <w:p w14:paraId="35F3B35C" w14:textId="77777777" w:rsidR="00CC5E4D" w:rsidRPr="0096225C" w:rsidRDefault="00CC5E4D" w:rsidP="00CC5E4D">
      <w:pPr>
        <w:spacing w:after="0" w:line="240" w:lineRule="auto"/>
      </w:pPr>
      <w:r w:rsidRPr="0096225C">
        <w:t xml:space="preserve">Załącznik nr 1 – </w:t>
      </w:r>
      <w:r>
        <w:t xml:space="preserve">Formularz oferty wykonawcy. </w:t>
      </w:r>
    </w:p>
    <w:p w14:paraId="6134A517" w14:textId="77777777" w:rsidR="00CC5E4D" w:rsidRDefault="00CC5E4D" w:rsidP="00CC5E4D">
      <w:pPr>
        <w:spacing w:after="0" w:line="240" w:lineRule="auto"/>
      </w:pPr>
      <w:r>
        <w:t>Załącznik nr 2</w:t>
      </w:r>
      <w:r w:rsidRPr="0096225C">
        <w:t xml:space="preserve"> – </w:t>
      </w:r>
      <w:r>
        <w:t xml:space="preserve">Życiorys zawodowy. </w:t>
      </w:r>
    </w:p>
    <w:p w14:paraId="3BAE46F0" w14:textId="471E30A9" w:rsidR="00CC5E4D" w:rsidRPr="0096225C" w:rsidRDefault="00CC5E4D" w:rsidP="00CC5E4D">
      <w:pPr>
        <w:spacing w:after="0" w:line="240" w:lineRule="auto"/>
      </w:pPr>
      <w:r>
        <w:t>Załącznik nr</w:t>
      </w:r>
      <w:r w:rsidR="007B3B75">
        <w:t xml:space="preserve"> </w:t>
      </w:r>
      <w:r>
        <w:t xml:space="preserve">3 – Wykaz doświadczenia zawodowego w zakresie indywidualnego i grupowego doradztwa zawodowego. </w:t>
      </w:r>
    </w:p>
    <w:p w14:paraId="27E42806" w14:textId="77777777" w:rsidR="00CC5E4D" w:rsidRDefault="00CC5E4D" w:rsidP="00CC5E4D">
      <w:pPr>
        <w:spacing w:after="0" w:line="240" w:lineRule="auto"/>
      </w:pPr>
      <w:r>
        <w:t>Załącznik nr 4</w:t>
      </w:r>
      <w:r w:rsidRPr="0096225C">
        <w:t xml:space="preserve"> - Oświadczenie o braku powi</w:t>
      </w:r>
      <w:r>
        <w:t xml:space="preserve">ązań kapitałowych lub osobowych. </w:t>
      </w:r>
    </w:p>
    <w:p w14:paraId="76E048EA" w14:textId="77777777" w:rsidR="00CC5E4D" w:rsidRPr="0096225C" w:rsidRDefault="00CC5E4D" w:rsidP="00CC5E4D">
      <w:pPr>
        <w:spacing w:after="0" w:line="240" w:lineRule="auto"/>
      </w:pPr>
    </w:p>
    <w:p w14:paraId="155A37F0" w14:textId="77777777" w:rsidR="00CC5E4D" w:rsidRDefault="00CC5E4D" w:rsidP="00CC5E4D">
      <w:pPr>
        <w:spacing w:line="240" w:lineRule="auto"/>
        <w:ind w:left="4248"/>
      </w:pPr>
    </w:p>
    <w:p w14:paraId="4120C0A3" w14:textId="77777777" w:rsidR="00CC5E4D" w:rsidRPr="0096225C" w:rsidRDefault="00CC5E4D" w:rsidP="00CC5E4D">
      <w:pPr>
        <w:spacing w:line="240" w:lineRule="auto"/>
        <w:ind w:left="4248"/>
        <w:rPr>
          <w:i/>
        </w:rPr>
      </w:pPr>
      <w:r w:rsidRPr="0096225C">
        <w:t>Zatwierdził (</w:t>
      </w:r>
      <w:r w:rsidRPr="0096225C">
        <w:rPr>
          <w:i/>
        </w:rPr>
        <w:t>Dyrektor jednostki organizacyjnej prowadzącej postępowanie lub inna osoba upoważniona przez  Zarząd) :</w:t>
      </w:r>
    </w:p>
    <w:p w14:paraId="208B0DE0" w14:textId="77777777" w:rsidR="00CC5E4D" w:rsidRPr="0096225C" w:rsidRDefault="00CC5E4D" w:rsidP="00CC5E4D">
      <w:pPr>
        <w:spacing w:line="240" w:lineRule="auto"/>
      </w:pPr>
      <w:bookmarkStart w:id="0" w:name="_GoBack"/>
      <w:bookmarkEnd w:id="0"/>
    </w:p>
    <w:p w14:paraId="11A009FE" w14:textId="77777777" w:rsidR="00CC5E4D" w:rsidRPr="0096225C" w:rsidRDefault="00CC5E4D" w:rsidP="00CC5E4D">
      <w:pPr>
        <w:spacing w:line="240" w:lineRule="auto"/>
        <w:ind w:left="4248"/>
      </w:pPr>
      <w:r w:rsidRPr="0096225C">
        <w:t>…………………………………………………</w:t>
      </w:r>
      <w:r w:rsidRPr="0096225C">
        <w:br/>
        <w:t>(data/ podpis)</w:t>
      </w:r>
    </w:p>
    <w:p w14:paraId="43AC10EB" w14:textId="77777777" w:rsidR="00CC5E4D" w:rsidRPr="0096225C" w:rsidRDefault="00CC5E4D" w:rsidP="00CC5E4D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3B11D153" w14:textId="77777777" w:rsidR="00CC5E4D" w:rsidRPr="0096225C" w:rsidRDefault="00CC5E4D" w:rsidP="00CC5E4D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359841B5" w14:textId="77777777" w:rsidR="00CC5E4D" w:rsidRPr="0096225C" w:rsidRDefault="00CC5E4D" w:rsidP="00CC5E4D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2D1D8D74" w14:textId="77777777" w:rsidR="00CC5E4D" w:rsidRDefault="00CC5E4D" w:rsidP="00CC5E4D">
      <w:pPr>
        <w:pStyle w:val="Default"/>
        <w:rPr>
          <w:rFonts w:ascii="Calibri" w:hAnsi="Calibri"/>
          <w:b/>
          <w:sz w:val="22"/>
          <w:szCs w:val="22"/>
        </w:rPr>
      </w:pPr>
    </w:p>
    <w:p w14:paraId="61C866AB" w14:textId="77777777" w:rsidR="00CC5E4D" w:rsidRDefault="00CC5E4D" w:rsidP="00CC5E4D">
      <w:pPr>
        <w:pStyle w:val="Default"/>
        <w:jc w:val="right"/>
        <w:rPr>
          <w:rFonts w:ascii="Calibri" w:hAnsi="Calibri"/>
          <w:b/>
          <w:sz w:val="22"/>
          <w:szCs w:val="22"/>
        </w:rPr>
      </w:pPr>
    </w:p>
    <w:p w14:paraId="60178B8E" w14:textId="77777777" w:rsidR="009D05DD" w:rsidRPr="00CC121F" w:rsidRDefault="009D05DD" w:rsidP="00CC121F"/>
    <w:sectPr w:rsidR="009D05DD" w:rsidRPr="00CC121F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6E5E9" w14:textId="77777777" w:rsidR="00281325" w:rsidRDefault="00281325" w:rsidP="0096319C">
      <w:pPr>
        <w:spacing w:after="0" w:line="240" w:lineRule="auto"/>
      </w:pPr>
      <w:r>
        <w:separator/>
      </w:r>
    </w:p>
  </w:endnote>
  <w:endnote w:type="continuationSeparator" w:id="0">
    <w:p w14:paraId="019BFBE6" w14:textId="77777777" w:rsidR="00281325" w:rsidRDefault="0028132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D69C0" w14:textId="77777777"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16805B2" wp14:editId="4EAF4C7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429F9" w14:textId="77777777" w:rsidR="00281325" w:rsidRDefault="00281325" w:rsidP="0096319C">
      <w:pPr>
        <w:spacing w:after="0" w:line="240" w:lineRule="auto"/>
      </w:pPr>
      <w:r>
        <w:separator/>
      </w:r>
    </w:p>
  </w:footnote>
  <w:footnote w:type="continuationSeparator" w:id="0">
    <w:p w14:paraId="55B6D3CA" w14:textId="77777777" w:rsidR="00281325" w:rsidRDefault="00281325" w:rsidP="0096319C">
      <w:pPr>
        <w:spacing w:after="0" w:line="240" w:lineRule="auto"/>
      </w:pPr>
      <w:r>
        <w:continuationSeparator/>
      </w:r>
    </w:p>
  </w:footnote>
  <w:footnote w:id="1">
    <w:p w14:paraId="3616348C" w14:textId="77777777" w:rsidR="00CC5E4D" w:rsidRPr="0025314A" w:rsidRDefault="00CC5E4D" w:rsidP="00CC5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314A">
        <w:t>W przypadku zastosowania ofert warian</w:t>
      </w:r>
      <w:r>
        <w:t>towych należy określić kryteria</w:t>
      </w:r>
      <w:r w:rsidRPr="0025314A">
        <w:t xml:space="preserve"> dla każdego z wariantu.</w:t>
      </w:r>
    </w:p>
    <w:p w14:paraId="0CEAB03C" w14:textId="77777777" w:rsidR="00CC5E4D" w:rsidRDefault="00CC5E4D" w:rsidP="00CC5E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3E335" w14:textId="77777777"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F5C2E04" wp14:editId="3E5E441E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4696"/>
    <w:multiLevelType w:val="hybridMultilevel"/>
    <w:tmpl w:val="AABC614A"/>
    <w:lvl w:ilvl="0" w:tplc="CC5428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C1695"/>
    <w:rsid w:val="000D2447"/>
    <w:rsid w:val="000F5D6C"/>
    <w:rsid w:val="000F60B8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041B3"/>
    <w:rsid w:val="00231522"/>
    <w:rsid w:val="00233EDC"/>
    <w:rsid w:val="00235CDD"/>
    <w:rsid w:val="00236B00"/>
    <w:rsid w:val="00237686"/>
    <w:rsid w:val="00250CBB"/>
    <w:rsid w:val="00251968"/>
    <w:rsid w:val="002538BF"/>
    <w:rsid w:val="0026422D"/>
    <w:rsid w:val="0027792E"/>
    <w:rsid w:val="00281325"/>
    <w:rsid w:val="00281782"/>
    <w:rsid w:val="002821E6"/>
    <w:rsid w:val="002A08AD"/>
    <w:rsid w:val="002C7755"/>
    <w:rsid w:val="002D117D"/>
    <w:rsid w:val="002D77A2"/>
    <w:rsid w:val="002E5DF7"/>
    <w:rsid w:val="002F5127"/>
    <w:rsid w:val="00300A1A"/>
    <w:rsid w:val="003046CD"/>
    <w:rsid w:val="00311976"/>
    <w:rsid w:val="00327536"/>
    <w:rsid w:val="00331E5C"/>
    <w:rsid w:val="00347818"/>
    <w:rsid w:val="00353167"/>
    <w:rsid w:val="00356B6B"/>
    <w:rsid w:val="003619E5"/>
    <w:rsid w:val="003643C2"/>
    <w:rsid w:val="00364E8F"/>
    <w:rsid w:val="00375EE8"/>
    <w:rsid w:val="0038675D"/>
    <w:rsid w:val="00414448"/>
    <w:rsid w:val="0041510F"/>
    <w:rsid w:val="00421D64"/>
    <w:rsid w:val="00430AB6"/>
    <w:rsid w:val="00445AE4"/>
    <w:rsid w:val="00447A39"/>
    <w:rsid w:val="0045122A"/>
    <w:rsid w:val="00472778"/>
    <w:rsid w:val="00490710"/>
    <w:rsid w:val="00490A54"/>
    <w:rsid w:val="00490ECE"/>
    <w:rsid w:val="004A517F"/>
    <w:rsid w:val="004A6392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2033"/>
    <w:rsid w:val="005F57AD"/>
    <w:rsid w:val="00603AB8"/>
    <w:rsid w:val="00610C99"/>
    <w:rsid w:val="00610FB3"/>
    <w:rsid w:val="0061685C"/>
    <w:rsid w:val="00617F01"/>
    <w:rsid w:val="00622B54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3B75"/>
    <w:rsid w:val="007B7E78"/>
    <w:rsid w:val="007C3F13"/>
    <w:rsid w:val="007D55AC"/>
    <w:rsid w:val="007F0008"/>
    <w:rsid w:val="007F124A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55E38"/>
    <w:rsid w:val="0096319C"/>
    <w:rsid w:val="0096662C"/>
    <w:rsid w:val="00972C51"/>
    <w:rsid w:val="009767B1"/>
    <w:rsid w:val="00977D6F"/>
    <w:rsid w:val="00983E08"/>
    <w:rsid w:val="00993F56"/>
    <w:rsid w:val="00994008"/>
    <w:rsid w:val="009A0FB6"/>
    <w:rsid w:val="009A2EEE"/>
    <w:rsid w:val="009D05DD"/>
    <w:rsid w:val="009D59E0"/>
    <w:rsid w:val="009F1F32"/>
    <w:rsid w:val="009F4A61"/>
    <w:rsid w:val="009F528B"/>
    <w:rsid w:val="009F7E0B"/>
    <w:rsid w:val="00A02178"/>
    <w:rsid w:val="00A02DF9"/>
    <w:rsid w:val="00A21659"/>
    <w:rsid w:val="00A25D2B"/>
    <w:rsid w:val="00A33359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716C6"/>
    <w:rsid w:val="00B7524D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E492D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C3AEE"/>
    <w:rsid w:val="00CC5E4D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461"/>
    <w:rsid w:val="00E358B5"/>
    <w:rsid w:val="00E4248E"/>
    <w:rsid w:val="00E45A26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0129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84830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E4D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C5E4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5E4D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5E4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C5E4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A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A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A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AE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etrowska@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E9F2-3E58-4EC4-8260-8F498814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</TotalTime>
  <Pages>6</Pages>
  <Words>1728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MagdaPietrowska</cp:lastModifiedBy>
  <cp:revision>2</cp:revision>
  <cp:lastPrinted>2017-01-25T12:25:00Z</cp:lastPrinted>
  <dcterms:created xsi:type="dcterms:W3CDTF">2019-04-23T22:38:00Z</dcterms:created>
  <dcterms:modified xsi:type="dcterms:W3CDTF">2019-04-23T22:38:00Z</dcterms:modified>
</cp:coreProperties>
</file>