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C8786" w14:textId="7E19123E" w:rsidR="00DA2814" w:rsidRPr="00622076" w:rsidRDefault="00B5751E" w:rsidP="00DA2814">
      <w:pPr>
        <w:pStyle w:val="Tytu"/>
      </w:pPr>
      <w:r w:rsidRPr="00622076">
        <w:t xml:space="preserve">Załącznik nr </w:t>
      </w:r>
      <w:r w:rsidR="005B5053" w:rsidRPr="00622076">
        <w:t>1</w:t>
      </w:r>
      <w:r w:rsidR="00BD4AB0">
        <w:t>. Formularz zgłoszeniowy</w:t>
      </w:r>
    </w:p>
    <w:p w14:paraId="0A47E2F8" w14:textId="77777777" w:rsidR="00DA2814" w:rsidRPr="00DA2814" w:rsidRDefault="00DA2814" w:rsidP="00DA2814">
      <w:pPr>
        <w:pStyle w:val="Podtytu"/>
        <w:rPr>
          <w:sz w:val="20"/>
        </w:rPr>
      </w:pPr>
      <w:r w:rsidRPr="00DA2814">
        <w:rPr>
          <w:sz w:val="28"/>
          <w:szCs w:val="36"/>
        </w:rPr>
        <w:t>do regulaminu Konkursu na projekt logo Fundacji Aktywizacja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DA2814" w14:paraId="3108FE9D" w14:textId="77777777" w:rsidTr="00DA2814">
        <w:trPr>
          <w:trHeight w:val="4033"/>
        </w:trPr>
        <w:tc>
          <w:tcPr>
            <w:tcW w:w="9180" w:type="dxa"/>
          </w:tcPr>
          <w:p w14:paraId="4869B62B" w14:textId="77777777" w:rsidR="00DA2814" w:rsidRDefault="00DA2814" w:rsidP="00622076">
            <w:pPr>
              <w:pStyle w:val="Bezodstpw"/>
              <w:numPr>
                <w:ilvl w:val="0"/>
                <w:numId w:val="4"/>
              </w:numPr>
              <w:spacing w:before="600" w:line="276" w:lineRule="auto"/>
              <w:ind w:left="782" w:right="-249" w:hanging="357"/>
            </w:pPr>
            <w:r>
              <w:rPr>
                <w:b/>
                <w:bCs/>
              </w:rPr>
              <w:t xml:space="preserve">Imię i nazwisko </w:t>
            </w:r>
          </w:p>
          <w:p w14:paraId="1A7E6438" w14:textId="77777777" w:rsidR="00DA2814" w:rsidRDefault="00DA2814" w:rsidP="00DA2814">
            <w:pPr>
              <w:pStyle w:val="Bezodstpw"/>
              <w:spacing w:before="240" w:after="240" w:line="276" w:lineRule="auto"/>
              <w:ind w:left="850" w:hanging="425"/>
            </w:pPr>
            <w:r>
              <w:t>…………………………………………………………………………………………………………………………………………………</w:t>
            </w:r>
          </w:p>
          <w:p w14:paraId="7DD76E97" w14:textId="77777777" w:rsidR="00DA2814" w:rsidRPr="00F50B92" w:rsidRDefault="00DA2814" w:rsidP="00DA2814">
            <w:pPr>
              <w:pStyle w:val="Bezodstpw"/>
              <w:numPr>
                <w:ilvl w:val="0"/>
                <w:numId w:val="4"/>
              </w:numPr>
              <w:spacing w:line="276" w:lineRule="auto"/>
            </w:pPr>
            <w:r>
              <w:rPr>
                <w:b/>
                <w:bCs/>
              </w:rPr>
              <w:t xml:space="preserve">Godło </w:t>
            </w:r>
            <w:r w:rsidR="00F50B92" w:rsidRPr="00F50B92">
              <w:rPr>
                <w:bCs/>
              </w:rPr>
              <w:t>(słowne lub słowno-cyfrowe)</w:t>
            </w:r>
          </w:p>
          <w:p w14:paraId="4CBA842D" w14:textId="77777777" w:rsidR="00DA2814" w:rsidRDefault="00DA2814" w:rsidP="00DA2814">
            <w:pPr>
              <w:pStyle w:val="Bezodstpw"/>
              <w:spacing w:before="240" w:after="240" w:line="276" w:lineRule="auto"/>
              <w:ind w:left="709" w:hanging="284"/>
            </w:pPr>
            <w:r>
              <w:t>…………………………………………………………………………………………………………………………………………………</w:t>
            </w:r>
          </w:p>
          <w:p w14:paraId="2A6D8CCA" w14:textId="77777777" w:rsidR="00DA2814" w:rsidRDefault="00DA2814" w:rsidP="00DA2814">
            <w:pPr>
              <w:pStyle w:val="Bezodstpw"/>
              <w:numPr>
                <w:ilvl w:val="0"/>
                <w:numId w:val="4"/>
              </w:numPr>
              <w:spacing w:line="276" w:lineRule="auto"/>
            </w:pPr>
            <w:r>
              <w:rPr>
                <w:b/>
                <w:bCs/>
              </w:rPr>
              <w:t xml:space="preserve">Adres </w:t>
            </w:r>
          </w:p>
          <w:p w14:paraId="47BEDE13" w14:textId="77777777" w:rsidR="00DA2814" w:rsidRDefault="00DA2814" w:rsidP="00DA2814">
            <w:pPr>
              <w:pStyle w:val="Bezodstpw"/>
              <w:spacing w:before="240" w:after="240" w:line="276" w:lineRule="auto"/>
              <w:ind w:left="709" w:hanging="284"/>
            </w:pPr>
            <w:r>
              <w:t>…………………………………………………………………………………………………………………………………………………</w:t>
            </w:r>
          </w:p>
          <w:p w14:paraId="005A5DB1" w14:textId="77777777" w:rsidR="00DA2814" w:rsidRDefault="00DA2814" w:rsidP="00DA2814">
            <w:pPr>
              <w:pStyle w:val="Bezodstpw"/>
              <w:numPr>
                <w:ilvl w:val="0"/>
                <w:numId w:val="4"/>
              </w:numPr>
              <w:spacing w:line="276" w:lineRule="auto"/>
            </w:pPr>
            <w:r>
              <w:rPr>
                <w:b/>
                <w:bCs/>
              </w:rPr>
              <w:t xml:space="preserve">Kontakt </w:t>
            </w:r>
          </w:p>
          <w:p w14:paraId="25C8FA29" w14:textId="77777777" w:rsidR="00DA2814" w:rsidRDefault="00DA2814">
            <w:pPr>
              <w:pStyle w:val="Bezodstpw"/>
              <w:spacing w:line="276" w:lineRule="auto"/>
              <w:ind w:left="709" w:hanging="283"/>
            </w:pPr>
            <w:r>
              <w:t xml:space="preserve">telefon/faks: </w:t>
            </w:r>
          </w:p>
          <w:p w14:paraId="2A31CCD7" w14:textId="77777777" w:rsidR="00DA2814" w:rsidRDefault="00DA2814" w:rsidP="00DA2814">
            <w:pPr>
              <w:pStyle w:val="Bezodstpw"/>
              <w:spacing w:before="240" w:after="240" w:line="276" w:lineRule="auto"/>
              <w:ind w:left="709" w:hanging="284"/>
            </w:pPr>
            <w:r>
              <w:t>…………………………………………………………………………………………………………………………………………………</w:t>
            </w:r>
          </w:p>
          <w:p w14:paraId="538C2314" w14:textId="77777777" w:rsidR="00DA2814" w:rsidRDefault="00DA2814">
            <w:pPr>
              <w:pStyle w:val="Bezodstpw"/>
              <w:spacing w:line="276" w:lineRule="auto"/>
              <w:ind w:left="709" w:hanging="283"/>
            </w:pPr>
            <w:r>
              <w:t xml:space="preserve">e-mail: </w:t>
            </w:r>
          </w:p>
          <w:p w14:paraId="422AA157" w14:textId="77777777" w:rsidR="00DA2814" w:rsidRDefault="00DA2814" w:rsidP="00DA2814">
            <w:pPr>
              <w:pStyle w:val="Bezodstpw"/>
              <w:spacing w:before="240" w:after="240" w:line="276" w:lineRule="auto"/>
              <w:ind w:left="709" w:hanging="284"/>
            </w:pPr>
            <w:r>
              <w:t>…………………………………………………………………………………………………………………………………………………</w:t>
            </w:r>
          </w:p>
          <w:p w14:paraId="787C4FBB" w14:textId="77777777" w:rsidR="00DA2814" w:rsidRDefault="00DA2814" w:rsidP="00DA2814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Oświadczam, że </w:t>
            </w:r>
          </w:p>
          <w:p w14:paraId="540BC3ED" w14:textId="77777777" w:rsidR="00DA2814" w:rsidRDefault="00DA2814" w:rsidP="00BB6DB6">
            <w:pPr>
              <w:pStyle w:val="Bezodstpw"/>
              <w:numPr>
                <w:ilvl w:val="0"/>
                <w:numId w:val="1"/>
              </w:numPr>
              <w:spacing w:line="276" w:lineRule="auto"/>
              <w:jc w:val="both"/>
            </w:pPr>
            <w:r>
              <w:t xml:space="preserve">Zapoznałem/-am się z regulaminem Konkursu i akceptuję jego warunki. </w:t>
            </w:r>
          </w:p>
          <w:p w14:paraId="626832D6" w14:textId="26360251" w:rsidR="00DA2814" w:rsidRDefault="00DA2814" w:rsidP="00BB6DB6">
            <w:pPr>
              <w:pStyle w:val="Bezodstpw"/>
              <w:numPr>
                <w:ilvl w:val="0"/>
                <w:numId w:val="1"/>
              </w:numPr>
              <w:spacing w:line="276" w:lineRule="auto"/>
              <w:jc w:val="both"/>
            </w:pPr>
            <w:r>
              <w:t xml:space="preserve">Wyrażam zgodę na przetwarzanie moich danych osobowych przez organizatora konkursu w celach związanych z realizacją </w:t>
            </w:r>
            <w:r>
              <w:rPr>
                <w:bCs/>
                <w:i/>
              </w:rPr>
              <w:t xml:space="preserve">Konkursu na logo </w:t>
            </w:r>
            <w:r>
              <w:rPr>
                <w:i/>
              </w:rPr>
              <w:t xml:space="preserve">Fundacji Aktywizacja, </w:t>
            </w:r>
            <w:r>
              <w:rPr>
                <w:i/>
              </w:rPr>
              <w:br/>
            </w:r>
            <w:r>
              <w:t>w tym na opublikowanie ich w środkach masowego przekazu. Dane osobowe podaję dobrowolnie i przyjmuję do wiadomości, że mam prawo dostępu do ich treści oraz prawo do ich poprawiania (zgodnie z ustawą z dnia 29 sierpnia 1997 r. o ochronie dany</w:t>
            </w:r>
            <w:r w:rsidR="00763838">
              <w:t>ch osobowych, Dz.U. z 2002 r., n</w:t>
            </w:r>
            <w:bookmarkStart w:id="0" w:name="_GoBack"/>
            <w:bookmarkEnd w:id="0"/>
            <w:r>
              <w:t>r 101, poz. 926 ze zm.).</w:t>
            </w:r>
          </w:p>
          <w:p w14:paraId="5273307B" w14:textId="77777777" w:rsidR="00DA2814" w:rsidRDefault="00DA2814" w:rsidP="00F50B92">
            <w:pPr>
              <w:pStyle w:val="Bezodstpw"/>
              <w:spacing w:before="360" w:after="240" w:line="276" w:lineRule="auto"/>
              <w:ind w:left="709" w:hanging="284"/>
              <w:rPr>
                <w:b/>
                <w:bCs/>
              </w:rPr>
            </w:pPr>
            <w:r>
              <w:rPr>
                <w:b/>
                <w:bCs/>
              </w:rPr>
              <w:t xml:space="preserve">Miejscowość, data i podpis uczestnika konkursu </w:t>
            </w:r>
          </w:p>
          <w:p w14:paraId="2817B860" w14:textId="77777777" w:rsidR="00DA2814" w:rsidRDefault="00DA2814" w:rsidP="00F50B92">
            <w:pPr>
              <w:pStyle w:val="Bezodstpw"/>
              <w:spacing w:before="240" w:after="240" w:line="276" w:lineRule="auto"/>
              <w:ind w:left="709" w:hanging="284"/>
            </w:pPr>
            <w:r>
              <w:t xml:space="preserve">……………………… ………………………………….. </w:t>
            </w:r>
          </w:p>
        </w:tc>
      </w:tr>
    </w:tbl>
    <w:p w14:paraId="411C884E" w14:textId="77777777" w:rsidR="009D05DD" w:rsidRPr="009D05DD" w:rsidRDefault="009D05DD" w:rsidP="00F50B92"/>
    <w:sectPr w:rsidR="009D05DD" w:rsidRPr="009D05DD" w:rsidSect="0074510A">
      <w:headerReference w:type="default" r:id="rId10"/>
      <w:footerReference w:type="default" r:id="rId11"/>
      <w:pgSz w:w="11906" w:h="16838"/>
      <w:pgMar w:top="1417" w:right="1417" w:bottom="1417" w:left="1417" w:header="19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AD19C" w14:textId="77777777" w:rsidR="00E431CB" w:rsidRDefault="00E431CB" w:rsidP="0096319C">
      <w:pPr>
        <w:spacing w:after="0" w:line="240" w:lineRule="auto"/>
      </w:pPr>
      <w:r>
        <w:separator/>
      </w:r>
    </w:p>
  </w:endnote>
  <w:endnote w:type="continuationSeparator" w:id="0">
    <w:p w14:paraId="105021E3" w14:textId="77777777" w:rsidR="00E431CB" w:rsidRDefault="00E431CB" w:rsidP="0096319C">
      <w:pPr>
        <w:spacing w:after="0" w:line="240" w:lineRule="auto"/>
      </w:pPr>
      <w:r>
        <w:continuationSeparator/>
      </w:r>
    </w:p>
  </w:endnote>
  <w:endnote w:type="continuationNotice" w:id="1">
    <w:p w14:paraId="0094937C" w14:textId="77777777" w:rsidR="00E431CB" w:rsidRDefault="00E431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BAB52" w14:textId="77777777"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4F1C646" wp14:editId="3A504C03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33" cy="883919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33" cy="883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18035" w14:textId="77777777" w:rsidR="00E431CB" w:rsidRDefault="00E431CB" w:rsidP="0096319C">
      <w:pPr>
        <w:spacing w:after="0" w:line="240" w:lineRule="auto"/>
      </w:pPr>
      <w:r>
        <w:separator/>
      </w:r>
    </w:p>
  </w:footnote>
  <w:footnote w:type="continuationSeparator" w:id="0">
    <w:p w14:paraId="58554BFE" w14:textId="77777777" w:rsidR="00E431CB" w:rsidRDefault="00E431CB" w:rsidP="0096319C">
      <w:pPr>
        <w:spacing w:after="0" w:line="240" w:lineRule="auto"/>
      </w:pPr>
      <w:r>
        <w:continuationSeparator/>
      </w:r>
    </w:p>
  </w:footnote>
  <w:footnote w:type="continuationNotice" w:id="1">
    <w:p w14:paraId="556EFA84" w14:textId="77777777" w:rsidR="00E431CB" w:rsidRDefault="00E431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5E5CF" w14:textId="77777777"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B5C8B5D" wp14:editId="085B6301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96" cy="1280322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280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857B0"/>
    <w:multiLevelType w:val="hybridMultilevel"/>
    <w:tmpl w:val="7C2E738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6DA4F0A"/>
    <w:multiLevelType w:val="hybridMultilevel"/>
    <w:tmpl w:val="570CECE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3179A1"/>
    <w:multiLevelType w:val="hybridMultilevel"/>
    <w:tmpl w:val="91E81CE2"/>
    <w:lvl w:ilvl="0" w:tplc="1C9CEC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14"/>
    <w:rsid w:val="000025E5"/>
    <w:rsid w:val="000D7B8F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966E2"/>
    <w:rsid w:val="001C7150"/>
    <w:rsid w:val="001E32D3"/>
    <w:rsid w:val="002006AF"/>
    <w:rsid w:val="002013DC"/>
    <w:rsid w:val="002306B9"/>
    <w:rsid w:val="00231522"/>
    <w:rsid w:val="00233EDC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414448"/>
    <w:rsid w:val="00420380"/>
    <w:rsid w:val="00421D64"/>
    <w:rsid w:val="00430AB6"/>
    <w:rsid w:val="00447A39"/>
    <w:rsid w:val="00490ECE"/>
    <w:rsid w:val="00495524"/>
    <w:rsid w:val="004A517F"/>
    <w:rsid w:val="004B17AB"/>
    <w:rsid w:val="004B2C9C"/>
    <w:rsid w:val="004F03CC"/>
    <w:rsid w:val="00506234"/>
    <w:rsid w:val="00522C07"/>
    <w:rsid w:val="0052492A"/>
    <w:rsid w:val="0058040C"/>
    <w:rsid w:val="005B5053"/>
    <w:rsid w:val="005C57C3"/>
    <w:rsid w:val="005F57AD"/>
    <w:rsid w:val="00610C99"/>
    <w:rsid w:val="0061685C"/>
    <w:rsid w:val="00617F01"/>
    <w:rsid w:val="00622076"/>
    <w:rsid w:val="00635415"/>
    <w:rsid w:val="00653762"/>
    <w:rsid w:val="00653B61"/>
    <w:rsid w:val="006667B6"/>
    <w:rsid w:val="00676D3B"/>
    <w:rsid w:val="00681F15"/>
    <w:rsid w:val="006C01B8"/>
    <w:rsid w:val="006C6D9D"/>
    <w:rsid w:val="006D3557"/>
    <w:rsid w:val="006D65F4"/>
    <w:rsid w:val="006E0EF7"/>
    <w:rsid w:val="006E1CEF"/>
    <w:rsid w:val="0070192D"/>
    <w:rsid w:val="0070406D"/>
    <w:rsid w:val="00706EF3"/>
    <w:rsid w:val="00717BBC"/>
    <w:rsid w:val="0072789C"/>
    <w:rsid w:val="00730C7B"/>
    <w:rsid w:val="00734463"/>
    <w:rsid w:val="0073446A"/>
    <w:rsid w:val="007375A2"/>
    <w:rsid w:val="0074510A"/>
    <w:rsid w:val="007532CE"/>
    <w:rsid w:val="00763838"/>
    <w:rsid w:val="0076741F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00023"/>
    <w:rsid w:val="00817834"/>
    <w:rsid w:val="00832971"/>
    <w:rsid w:val="00840A0B"/>
    <w:rsid w:val="008441A9"/>
    <w:rsid w:val="008A282A"/>
    <w:rsid w:val="008B669C"/>
    <w:rsid w:val="008C1EA0"/>
    <w:rsid w:val="0091454B"/>
    <w:rsid w:val="00925055"/>
    <w:rsid w:val="0096319C"/>
    <w:rsid w:val="0096662C"/>
    <w:rsid w:val="00972C51"/>
    <w:rsid w:val="00974A03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45C1F"/>
    <w:rsid w:val="00A87560"/>
    <w:rsid w:val="00A87BF4"/>
    <w:rsid w:val="00A91402"/>
    <w:rsid w:val="00AB459D"/>
    <w:rsid w:val="00AC6F71"/>
    <w:rsid w:val="00AF2EB4"/>
    <w:rsid w:val="00B00030"/>
    <w:rsid w:val="00B02524"/>
    <w:rsid w:val="00B5751E"/>
    <w:rsid w:val="00B60DD9"/>
    <w:rsid w:val="00B86B91"/>
    <w:rsid w:val="00B939F0"/>
    <w:rsid w:val="00B9403F"/>
    <w:rsid w:val="00B97811"/>
    <w:rsid w:val="00BB4C2A"/>
    <w:rsid w:val="00BC69A1"/>
    <w:rsid w:val="00BD4AB0"/>
    <w:rsid w:val="00BD4CE4"/>
    <w:rsid w:val="00BD58E3"/>
    <w:rsid w:val="00BD640A"/>
    <w:rsid w:val="00C00FC9"/>
    <w:rsid w:val="00C10823"/>
    <w:rsid w:val="00C244BD"/>
    <w:rsid w:val="00C262FC"/>
    <w:rsid w:val="00C36F23"/>
    <w:rsid w:val="00C663F8"/>
    <w:rsid w:val="00C70A3D"/>
    <w:rsid w:val="00CA434D"/>
    <w:rsid w:val="00CA78B7"/>
    <w:rsid w:val="00CE167F"/>
    <w:rsid w:val="00CE252D"/>
    <w:rsid w:val="00CE25D8"/>
    <w:rsid w:val="00CF7505"/>
    <w:rsid w:val="00D213E6"/>
    <w:rsid w:val="00D40814"/>
    <w:rsid w:val="00DA2814"/>
    <w:rsid w:val="00DA5789"/>
    <w:rsid w:val="00DB7A21"/>
    <w:rsid w:val="00DD75C9"/>
    <w:rsid w:val="00DE76E6"/>
    <w:rsid w:val="00E2088F"/>
    <w:rsid w:val="00E21C7D"/>
    <w:rsid w:val="00E358B5"/>
    <w:rsid w:val="00E431CB"/>
    <w:rsid w:val="00E45A26"/>
    <w:rsid w:val="00E549E1"/>
    <w:rsid w:val="00E9304B"/>
    <w:rsid w:val="00EA7030"/>
    <w:rsid w:val="00F172B5"/>
    <w:rsid w:val="00F24078"/>
    <w:rsid w:val="00F41864"/>
    <w:rsid w:val="00F424C3"/>
    <w:rsid w:val="00F47C7E"/>
    <w:rsid w:val="00F50B92"/>
    <w:rsid w:val="00F576CF"/>
    <w:rsid w:val="00F74934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Poprawka">
    <w:name w:val="Revision"/>
    <w:hidden/>
    <w:uiPriority w:val="99"/>
    <w:semiHidden/>
    <w:rsid w:val="004955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Poprawka">
    <w:name w:val="Revision"/>
    <w:hidden/>
    <w:uiPriority w:val="99"/>
    <w:semiHidden/>
    <w:rsid w:val="0049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Ustawienia%20lokalne\Temporary%20Internet%20Files\Content.Outlook\GKTG2GXZ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4E3E6-9EF7-483E-BD03-BB3BB6EBAA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7221EF-D3CA-447C-80F0-87679856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justyna.karpacz</dc:creator>
  <cp:lastModifiedBy>justyna.karpacz</cp:lastModifiedBy>
  <cp:revision>3</cp:revision>
  <cp:lastPrinted>2013-09-27T12:33:00Z</cp:lastPrinted>
  <dcterms:created xsi:type="dcterms:W3CDTF">2013-10-01T07:30:00Z</dcterms:created>
  <dcterms:modified xsi:type="dcterms:W3CDTF">2013-10-01T07:30:00Z</dcterms:modified>
</cp:coreProperties>
</file>