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D" w:rsidRDefault="00AB0BFD" w:rsidP="00EF2F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EF2F86" w:rsidRPr="00EF2F86" w:rsidRDefault="00EF2F86" w:rsidP="00EF2F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  <w:r w:rsidRPr="00EF2F86">
        <w:rPr>
          <w:rFonts w:asciiTheme="majorHAnsi" w:hAnsiTheme="majorHAnsi"/>
          <w:bCs/>
          <w:i/>
          <w:sz w:val="18"/>
          <w:szCs w:val="18"/>
        </w:rPr>
        <w:t xml:space="preserve">załącznik nr 2 do Regulaminu rekrutacji e-Centrów w Projekcie </w:t>
      </w:r>
    </w:p>
    <w:p w:rsidR="00EF2F86" w:rsidRPr="00EF2F86" w:rsidRDefault="00EF2F86" w:rsidP="00EF2F8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/>
          <w:bCs/>
          <w:i/>
          <w:sz w:val="18"/>
          <w:szCs w:val="18"/>
          <w:lang w:eastAsia="pl-PL"/>
        </w:rPr>
      </w:pPr>
      <w:r w:rsidRPr="00EF2F86">
        <w:rPr>
          <w:rFonts w:asciiTheme="majorHAnsi" w:hAnsiTheme="majorHAnsi"/>
          <w:bCs/>
          <w:i/>
          <w:sz w:val="18"/>
          <w:szCs w:val="18"/>
        </w:rPr>
        <w:t xml:space="preserve">„Wsparcie środowiska osób niepełnosprawnych z terenów wiejskich </w:t>
      </w:r>
      <w:r w:rsidRPr="00EF2F86">
        <w:rPr>
          <w:rFonts w:asciiTheme="majorHAnsi" w:eastAsia="Times New Roman" w:hAnsiTheme="majorHAnsi"/>
          <w:bCs/>
          <w:i/>
          <w:sz w:val="18"/>
          <w:szCs w:val="18"/>
          <w:lang w:eastAsia="pl-PL"/>
        </w:rPr>
        <w:t>i małomiasteczkowych”</w:t>
      </w:r>
    </w:p>
    <w:p w:rsidR="00EF2F86" w:rsidRPr="00EF2F86" w:rsidRDefault="00EF2F86" w:rsidP="00EF2F86">
      <w:pPr>
        <w:spacing w:after="0"/>
        <w:jc w:val="center"/>
        <w:rPr>
          <w:b/>
          <w:sz w:val="28"/>
          <w:szCs w:val="28"/>
        </w:rPr>
      </w:pPr>
    </w:p>
    <w:p w:rsidR="00EF2F86" w:rsidRPr="00EF2F86" w:rsidRDefault="00EF2F86" w:rsidP="00EF2F86">
      <w:pPr>
        <w:spacing w:after="0"/>
        <w:jc w:val="center"/>
        <w:rPr>
          <w:b/>
          <w:sz w:val="28"/>
          <w:szCs w:val="28"/>
        </w:rPr>
      </w:pPr>
      <w:r w:rsidRPr="00EF2F86">
        <w:rPr>
          <w:b/>
          <w:sz w:val="28"/>
          <w:szCs w:val="28"/>
        </w:rPr>
        <w:t>DEKLARACJA PODMIOTU ZGŁASZAJĄCEGO E-CENTRUM</w:t>
      </w:r>
    </w:p>
    <w:p w:rsidR="00EF2F86" w:rsidRPr="00EF2F86" w:rsidRDefault="00EF2F86" w:rsidP="00EF2F86">
      <w:pPr>
        <w:spacing w:after="0" w:line="36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EF2F86">
        <w:rPr>
          <w:rFonts w:ascii="Calibri" w:eastAsia="Times New Roman" w:hAnsi="Calibri" w:cs="Times New Roman"/>
          <w:sz w:val="20"/>
          <w:szCs w:val="24"/>
          <w:lang w:eastAsia="pl-PL"/>
        </w:rPr>
        <w:t>do Projektu „Wsparcie środowiska osób niepełnosprawnych z terenów wiejskich i małomiasteczkowych</w:t>
      </w:r>
    </w:p>
    <w:p w:rsidR="00EF2F86" w:rsidRPr="00EF2F86" w:rsidRDefault="00EF2F86" w:rsidP="00EF2F86">
      <w:pPr>
        <w:spacing w:after="0" w:line="36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</w:p>
    <w:p w:rsidR="00EF2F86" w:rsidRPr="00EF2F86" w:rsidRDefault="00EF2F86" w:rsidP="00EF2F86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EF2F86">
        <w:rPr>
          <w:b/>
        </w:rPr>
        <w:t>Nazwa e-Centrum</w:t>
      </w:r>
    </w:p>
    <w:tbl>
      <w:tblPr>
        <w:tblStyle w:val="Tabela-Siatka"/>
        <w:tblW w:w="0" w:type="dxa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F2F86" w:rsidRPr="00EF2F86" w:rsidTr="00964390">
        <w:trPr>
          <w:trHeight w:val="284"/>
        </w:trPr>
        <w:tc>
          <w:tcPr>
            <w:tcW w:w="8788" w:type="dxa"/>
          </w:tcPr>
          <w:p w:rsidR="00EF2F86" w:rsidRPr="00EF2F86" w:rsidRDefault="00EF2F86" w:rsidP="00EF2F86">
            <w:pPr>
              <w:contextualSpacing/>
              <w:rPr>
                <w:b/>
              </w:rPr>
            </w:pPr>
          </w:p>
        </w:tc>
      </w:tr>
    </w:tbl>
    <w:p w:rsidR="00EF2F86" w:rsidRPr="00EF2F86" w:rsidRDefault="00EF2F86" w:rsidP="00EF2F86">
      <w:pPr>
        <w:spacing w:after="0"/>
        <w:ind w:left="720"/>
        <w:contextualSpacing/>
        <w:rPr>
          <w:b/>
          <w:sz w:val="16"/>
          <w:szCs w:val="16"/>
        </w:rPr>
      </w:pPr>
    </w:p>
    <w:p w:rsidR="00EF2F86" w:rsidRPr="00EF2F86" w:rsidRDefault="00EF2F86" w:rsidP="00EF2F86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EF2F86">
        <w:rPr>
          <w:b/>
        </w:rPr>
        <w:t>Adres e-Centrum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F2F86" w:rsidRPr="00EF2F86" w:rsidTr="00964390">
        <w:trPr>
          <w:trHeight w:val="284"/>
        </w:trPr>
        <w:tc>
          <w:tcPr>
            <w:tcW w:w="8788" w:type="dxa"/>
          </w:tcPr>
          <w:p w:rsidR="00EF2F86" w:rsidRPr="00EF2F86" w:rsidRDefault="00EF2F86" w:rsidP="00EF2F86">
            <w:pPr>
              <w:contextualSpacing/>
              <w:rPr>
                <w:b/>
              </w:rPr>
            </w:pPr>
          </w:p>
        </w:tc>
      </w:tr>
    </w:tbl>
    <w:p w:rsidR="00EF2F86" w:rsidRPr="00EF2F86" w:rsidRDefault="00EF2F86" w:rsidP="00EF2F86">
      <w:pPr>
        <w:spacing w:after="0"/>
        <w:ind w:left="720"/>
        <w:contextualSpacing/>
        <w:rPr>
          <w:b/>
          <w:sz w:val="16"/>
          <w:szCs w:val="16"/>
        </w:rPr>
      </w:pPr>
    </w:p>
    <w:p w:rsidR="00EF2F86" w:rsidRPr="00EF2F86" w:rsidRDefault="00EF2F86" w:rsidP="00EF2F86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EF2F86">
        <w:rPr>
          <w:b/>
        </w:rPr>
        <w:t>Telefon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F2F86" w:rsidRPr="00EF2F86" w:rsidTr="00964390">
        <w:trPr>
          <w:trHeight w:val="284"/>
        </w:trPr>
        <w:tc>
          <w:tcPr>
            <w:tcW w:w="8788" w:type="dxa"/>
          </w:tcPr>
          <w:p w:rsidR="00EF2F86" w:rsidRPr="00EF2F86" w:rsidRDefault="00EF2F86" w:rsidP="00EF2F86">
            <w:pPr>
              <w:contextualSpacing/>
              <w:rPr>
                <w:b/>
              </w:rPr>
            </w:pPr>
          </w:p>
        </w:tc>
      </w:tr>
    </w:tbl>
    <w:p w:rsidR="00EF2F86" w:rsidRPr="00EF2F86" w:rsidRDefault="00EF2F86" w:rsidP="00EF2F86">
      <w:pPr>
        <w:spacing w:after="0"/>
        <w:ind w:left="720"/>
        <w:contextualSpacing/>
        <w:rPr>
          <w:b/>
          <w:sz w:val="16"/>
          <w:szCs w:val="16"/>
        </w:rPr>
      </w:pPr>
    </w:p>
    <w:p w:rsidR="00EF2F86" w:rsidRPr="00EF2F86" w:rsidRDefault="00EF2F86" w:rsidP="00EF2F86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EF2F86">
        <w:rPr>
          <w:b/>
        </w:rPr>
        <w:t>E-mail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EF2F86" w:rsidRPr="00EF2F86" w:rsidTr="00964390">
        <w:trPr>
          <w:trHeight w:val="284"/>
        </w:trPr>
        <w:tc>
          <w:tcPr>
            <w:tcW w:w="8820" w:type="dxa"/>
          </w:tcPr>
          <w:p w:rsidR="00EF2F86" w:rsidRPr="00EF2F86" w:rsidRDefault="00EF2F86" w:rsidP="00EF2F86">
            <w:pPr>
              <w:rPr>
                <w:b/>
              </w:rPr>
            </w:pPr>
          </w:p>
        </w:tc>
      </w:tr>
    </w:tbl>
    <w:p w:rsidR="00EF2F86" w:rsidRPr="00EF2F86" w:rsidRDefault="00EF2F86" w:rsidP="00EF2F86">
      <w:pPr>
        <w:spacing w:after="0"/>
        <w:ind w:left="720"/>
        <w:contextualSpacing/>
        <w:rPr>
          <w:b/>
        </w:rPr>
      </w:pPr>
    </w:p>
    <w:p w:rsidR="00EF2F86" w:rsidRPr="00EF2F86" w:rsidRDefault="00EF2F86" w:rsidP="00EF2F86">
      <w:pPr>
        <w:numPr>
          <w:ilvl w:val="0"/>
          <w:numId w:val="22"/>
        </w:numPr>
        <w:spacing w:after="0"/>
        <w:contextualSpacing/>
        <w:jc w:val="left"/>
        <w:rPr>
          <w:b/>
        </w:rPr>
      </w:pPr>
      <w:r w:rsidRPr="00EF2F86">
        <w:rPr>
          <w:b/>
        </w:rPr>
        <w:t>Osoba do kontaktu (imię, nazwisko, telefon, e –mail)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0"/>
      </w:tblGrid>
      <w:tr w:rsidR="00EF2F86" w:rsidRPr="00EF2F86" w:rsidTr="00964390">
        <w:trPr>
          <w:trHeight w:val="284"/>
        </w:trPr>
        <w:tc>
          <w:tcPr>
            <w:tcW w:w="8820" w:type="dxa"/>
          </w:tcPr>
          <w:p w:rsidR="00EF2F86" w:rsidRPr="00EF2F86" w:rsidRDefault="00EF2F86" w:rsidP="00EF2F86">
            <w:pPr>
              <w:rPr>
                <w:b/>
              </w:rPr>
            </w:pPr>
          </w:p>
        </w:tc>
      </w:tr>
    </w:tbl>
    <w:p w:rsidR="00EF2F86" w:rsidRPr="00EF2F86" w:rsidRDefault="00EF2F86" w:rsidP="00EF2F86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F2F86" w:rsidRPr="00EF2F86" w:rsidRDefault="00EF2F86" w:rsidP="00EF2F86">
      <w:pPr>
        <w:numPr>
          <w:ilvl w:val="0"/>
          <w:numId w:val="20"/>
        </w:numPr>
        <w:spacing w:after="0"/>
        <w:contextualSpacing/>
        <w:jc w:val="left"/>
        <w:rPr>
          <w:i/>
        </w:rPr>
      </w:pPr>
      <w:r w:rsidRPr="00EF2F86">
        <w:rPr>
          <w:i/>
        </w:rPr>
        <w:t>Deklaruję, że jestem właścicielem e-Centrum lub innym podmiotem prowadzącym e-Centrum, posiadającym prawo do korzystania z lokalu oraz jego wyposażenia i wyrażam gotowość do realizacji projektu na jego terenie.</w:t>
      </w:r>
    </w:p>
    <w:p w:rsidR="00EF2F86" w:rsidRPr="00EF2F86" w:rsidRDefault="00EF2F86" w:rsidP="00EF2F86">
      <w:pPr>
        <w:spacing w:after="0"/>
        <w:ind w:left="720"/>
        <w:contextualSpacing/>
        <w:jc w:val="left"/>
        <w:rPr>
          <w:i/>
        </w:rPr>
      </w:pPr>
    </w:p>
    <w:p w:rsidR="00EF2F86" w:rsidRPr="00EF2F86" w:rsidRDefault="00EF2F86" w:rsidP="00EF2F86">
      <w:pPr>
        <w:numPr>
          <w:ilvl w:val="0"/>
          <w:numId w:val="20"/>
        </w:numPr>
        <w:spacing w:after="0"/>
        <w:contextualSpacing/>
        <w:jc w:val="left"/>
        <w:rPr>
          <w:i/>
        </w:rPr>
      </w:pPr>
      <w:r w:rsidRPr="00EF2F86">
        <w:rPr>
          <w:i/>
        </w:rPr>
        <w:t xml:space="preserve">Deklaruję możliwość zrekrutowania minimum 9 osób z niepełnosprawnością spełniających kryteria kwalifikowalności określone w par. 2, pkt 10 Regulaminu rekrutacji e-Centrów </w:t>
      </w:r>
      <w:r w:rsidRPr="00EF2F86">
        <w:rPr>
          <w:i/>
        </w:rPr>
        <w:br/>
        <w:t xml:space="preserve">w projekcie „Wsparcie środowiska osób niepełnosprawnych z terenów wiejskich </w:t>
      </w:r>
      <w:r w:rsidRPr="00EF2F86">
        <w:rPr>
          <w:i/>
        </w:rPr>
        <w:br/>
        <w:t>i małomiasteczkowych”</w:t>
      </w:r>
      <w:r w:rsidR="00116886">
        <w:rPr>
          <w:i/>
        </w:rPr>
        <w:t>.</w:t>
      </w:r>
    </w:p>
    <w:p w:rsidR="00EF2F86" w:rsidRPr="00EF2F86" w:rsidRDefault="00EF2F86" w:rsidP="00EF2F86">
      <w:pPr>
        <w:spacing w:after="0"/>
        <w:ind w:left="720"/>
        <w:contextualSpacing/>
        <w:jc w:val="left"/>
        <w:rPr>
          <w:i/>
        </w:rPr>
      </w:pPr>
    </w:p>
    <w:p w:rsidR="00EF2F86" w:rsidRPr="00EF2F86" w:rsidRDefault="00EF2F86" w:rsidP="00EF2F86">
      <w:pPr>
        <w:numPr>
          <w:ilvl w:val="0"/>
          <w:numId w:val="20"/>
        </w:numPr>
        <w:spacing w:after="0"/>
        <w:contextualSpacing/>
        <w:jc w:val="left"/>
        <w:rPr>
          <w:i/>
        </w:rPr>
      </w:pPr>
      <w:r w:rsidRPr="00EF2F86">
        <w:rPr>
          <w:i/>
        </w:rPr>
        <w:t>Deklaruję, iż informacje podane w Formularzu zgłoszeniowym e-Centrum do Projektu są zgodne z prawdą</w:t>
      </w:r>
      <w:r w:rsidR="00116886">
        <w:rPr>
          <w:i/>
        </w:rPr>
        <w:t>.</w:t>
      </w:r>
    </w:p>
    <w:p w:rsidR="00EF2F86" w:rsidRPr="00EF2F86" w:rsidRDefault="00EF2F86" w:rsidP="00EF2F86">
      <w:pPr>
        <w:spacing w:after="0"/>
        <w:jc w:val="left"/>
        <w:rPr>
          <w:i/>
        </w:rPr>
      </w:pPr>
    </w:p>
    <w:p w:rsidR="00EF2F86" w:rsidRPr="00EF2F86" w:rsidRDefault="00EF2F86" w:rsidP="00EF2F86">
      <w:pPr>
        <w:spacing w:after="0"/>
        <w:ind w:left="720"/>
        <w:contextualSpacing/>
        <w:jc w:val="right"/>
        <w:rPr>
          <w:i/>
        </w:rPr>
      </w:pPr>
    </w:p>
    <w:p w:rsidR="00EF2F86" w:rsidRPr="00EF2F86" w:rsidRDefault="00EF2F86" w:rsidP="00EF2F86">
      <w:pPr>
        <w:spacing w:after="0"/>
        <w:ind w:left="720"/>
        <w:contextualSpacing/>
        <w:jc w:val="right"/>
        <w:rPr>
          <w:i/>
        </w:rPr>
      </w:pPr>
      <w:r w:rsidRPr="00EF2F86">
        <w:rPr>
          <w:i/>
        </w:rPr>
        <w:t>………………………………………………………………..</w:t>
      </w:r>
    </w:p>
    <w:p w:rsidR="00EF2F86" w:rsidRPr="00EF2F86" w:rsidRDefault="00EF2F86" w:rsidP="00EF2F86">
      <w:pPr>
        <w:spacing w:after="0"/>
        <w:ind w:left="720"/>
        <w:contextualSpacing/>
        <w:jc w:val="right"/>
      </w:pPr>
      <w:r w:rsidRPr="00EF2F86">
        <w:t xml:space="preserve">Data, pieczęć i podpis osoby uprawnionej </w:t>
      </w:r>
    </w:p>
    <w:p w:rsidR="00EF2F86" w:rsidRPr="00EF2F86" w:rsidRDefault="00EF2F86" w:rsidP="00EF2F86">
      <w:pPr>
        <w:spacing w:after="0"/>
        <w:ind w:left="720"/>
        <w:contextualSpacing/>
        <w:jc w:val="right"/>
        <w:rPr>
          <w:i/>
        </w:rPr>
      </w:pPr>
      <w:r w:rsidRPr="00EF2F86">
        <w:t>do reprezentowania Podmiotu zgłaszającego e-Centrum</w:t>
      </w:r>
    </w:p>
    <w:p w:rsidR="00EF2F86" w:rsidRPr="00EF2F86" w:rsidRDefault="00AB0BFD" w:rsidP="00EF2F86">
      <w:pPr>
        <w:spacing w:after="0"/>
        <w:jc w:val="left"/>
      </w:pPr>
      <w:r>
        <w:rPr>
          <w:noProof/>
          <w:lang w:eastAsia="pl-PL"/>
        </w:rPr>
        <w:pict>
          <v:line id="Łącznik prostoliniowy 2" o:spid="_x0000_s1026" style="position:absolute;z-index:251658240;visibility:visible;mso-wrap-distance-top:-8e-5mm;mso-wrap-distance-bottom:-8e-5mm" from="19.15pt,10.55pt" to="448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" strokecolor="#910000 [3044]">
            <o:lock v:ext="edit" shapetype="f"/>
          </v:line>
        </w:pict>
      </w:r>
    </w:p>
    <w:p w:rsidR="00EF2F86" w:rsidRPr="00EF2F86" w:rsidRDefault="00EF2F86" w:rsidP="00EF2F86">
      <w:pPr>
        <w:numPr>
          <w:ilvl w:val="0"/>
          <w:numId w:val="21"/>
        </w:numPr>
        <w:spacing w:after="0" w:line="240" w:lineRule="auto"/>
        <w:ind w:left="714" w:hanging="357"/>
        <w:contextualSpacing/>
        <w:jc w:val="left"/>
        <w:rPr>
          <w:sz w:val="18"/>
          <w:szCs w:val="18"/>
        </w:rPr>
      </w:pPr>
      <w:r w:rsidRPr="00EF2F86">
        <w:rPr>
          <w:sz w:val="18"/>
          <w:szCs w:val="18"/>
        </w:rPr>
        <w:t>Niniejsza deklaracja stanowi jednocześnie potwierdzenie przesłania przez e-Centrum on-</w:t>
      </w:r>
      <w:proofErr w:type="spellStart"/>
      <w:r w:rsidRPr="00EF2F86">
        <w:rPr>
          <w:sz w:val="18"/>
          <w:szCs w:val="18"/>
        </w:rPr>
        <w:t>line</w:t>
      </w:r>
      <w:proofErr w:type="spellEnd"/>
      <w:r w:rsidRPr="00EF2F86">
        <w:rPr>
          <w:sz w:val="18"/>
          <w:szCs w:val="18"/>
        </w:rPr>
        <w:t xml:space="preserve"> Formularza zgłoszeniowego e-Centrum do Projektu</w:t>
      </w:r>
    </w:p>
    <w:p w:rsidR="00EF2F86" w:rsidRPr="00EF2F86" w:rsidRDefault="00EF2F86" w:rsidP="00EF2F86">
      <w:pPr>
        <w:numPr>
          <w:ilvl w:val="0"/>
          <w:numId w:val="21"/>
        </w:numPr>
        <w:spacing w:after="0" w:line="240" w:lineRule="auto"/>
        <w:ind w:left="714" w:hanging="357"/>
        <w:contextualSpacing/>
        <w:jc w:val="left"/>
        <w:rPr>
          <w:sz w:val="18"/>
          <w:szCs w:val="18"/>
        </w:rPr>
      </w:pPr>
      <w:r w:rsidRPr="00EF2F86">
        <w:rPr>
          <w:sz w:val="18"/>
          <w:szCs w:val="18"/>
        </w:rPr>
        <w:t>Niniejszą deklarację należy przesłać do Oddział</w:t>
      </w:r>
      <w:r w:rsidR="00C60476">
        <w:rPr>
          <w:sz w:val="18"/>
          <w:szCs w:val="18"/>
        </w:rPr>
        <w:t>u Fundacji Aktywizacja</w:t>
      </w:r>
      <w:r w:rsidRPr="00EF2F86">
        <w:rPr>
          <w:sz w:val="18"/>
          <w:szCs w:val="18"/>
        </w:rPr>
        <w:t xml:space="preserve"> zgodnie z par. 4, pkt. 3 Regulaminu rekrutacji e-Centrów w projekcie „Wsparcie środowiska osób niepełnosprawnych z terenów wiejskich i małomiasteczkowych”</w:t>
      </w:r>
    </w:p>
    <w:p w:rsidR="009D05DD" w:rsidRPr="00AB0BFD" w:rsidRDefault="00EF2F86" w:rsidP="00647E59">
      <w:pPr>
        <w:numPr>
          <w:ilvl w:val="0"/>
          <w:numId w:val="21"/>
        </w:numPr>
        <w:spacing w:after="0" w:line="240" w:lineRule="auto"/>
        <w:ind w:left="714" w:hanging="357"/>
        <w:contextualSpacing/>
        <w:jc w:val="left"/>
        <w:rPr>
          <w:sz w:val="18"/>
          <w:szCs w:val="18"/>
        </w:rPr>
      </w:pPr>
      <w:r w:rsidRPr="00EF2F86">
        <w:rPr>
          <w:sz w:val="18"/>
          <w:szCs w:val="18"/>
        </w:rPr>
        <w:t>Otrzymanie niniejszej deklaracji przez Oddział Fundacji jest warunkiem rozpoczęcia procesu rekrutacji e-Centrum</w:t>
      </w:r>
      <w:bookmarkStart w:id="0" w:name="_GoBack"/>
      <w:bookmarkEnd w:id="0"/>
    </w:p>
    <w:sectPr w:rsidR="009D05DD" w:rsidRPr="00AB0BFD" w:rsidSect="009A35B9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63" w:rsidRDefault="00727363" w:rsidP="0096319C">
      <w:pPr>
        <w:spacing w:after="0" w:line="240" w:lineRule="auto"/>
      </w:pPr>
      <w:r>
        <w:separator/>
      </w:r>
    </w:p>
  </w:endnote>
  <w:endnote w:type="continuationSeparator" w:id="0">
    <w:p w:rsidR="00727363" w:rsidRDefault="0072736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63" w:rsidRDefault="00727363" w:rsidP="0096319C">
      <w:pPr>
        <w:spacing w:after="0" w:line="240" w:lineRule="auto"/>
      </w:pPr>
      <w:r>
        <w:separator/>
      </w:r>
    </w:p>
  </w:footnote>
  <w:footnote w:type="continuationSeparator" w:id="0">
    <w:p w:rsidR="00727363" w:rsidRDefault="0072736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9B3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72E61A" wp14:editId="25F2754C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3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634192"/>
    <w:multiLevelType w:val="hybridMultilevel"/>
    <w:tmpl w:val="7D76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15807"/>
    <w:multiLevelType w:val="hybridMultilevel"/>
    <w:tmpl w:val="3F54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32D8D"/>
    <w:multiLevelType w:val="hybridMultilevel"/>
    <w:tmpl w:val="5B5E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0"/>
  </w:num>
  <w:num w:numId="5">
    <w:abstractNumId w:val="0"/>
  </w:num>
  <w:num w:numId="6">
    <w:abstractNumId w:val="21"/>
  </w:num>
  <w:num w:numId="7">
    <w:abstractNumId w:val="1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3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0"/>
    <w:rsid w:val="00070035"/>
    <w:rsid w:val="000F6C5B"/>
    <w:rsid w:val="0010027F"/>
    <w:rsid w:val="00113BDE"/>
    <w:rsid w:val="00116886"/>
    <w:rsid w:val="00123E05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34EC9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00001"/>
    <w:rsid w:val="00414448"/>
    <w:rsid w:val="00421D64"/>
    <w:rsid w:val="00430AB6"/>
    <w:rsid w:val="00447A39"/>
    <w:rsid w:val="0048785C"/>
    <w:rsid w:val="00490ECE"/>
    <w:rsid w:val="00496017"/>
    <w:rsid w:val="004A517F"/>
    <w:rsid w:val="004B1710"/>
    <w:rsid w:val="004B17AB"/>
    <w:rsid w:val="004F03CC"/>
    <w:rsid w:val="004F0B45"/>
    <w:rsid w:val="00516465"/>
    <w:rsid w:val="00522C07"/>
    <w:rsid w:val="0052492A"/>
    <w:rsid w:val="00576A5D"/>
    <w:rsid w:val="0058040C"/>
    <w:rsid w:val="005A50E8"/>
    <w:rsid w:val="005C1448"/>
    <w:rsid w:val="005C57C3"/>
    <w:rsid w:val="005E3295"/>
    <w:rsid w:val="005F57AD"/>
    <w:rsid w:val="00610C99"/>
    <w:rsid w:val="0061685C"/>
    <w:rsid w:val="00617F01"/>
    <w:rsid w:val="00633648"/>
    <w:rsid w:val="00634978"/>
    <w:rsid w:val="00647E59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363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3683"/>
    <w:rsid w:val="007F4367"/>
    <w:rsid w:val="007F6C6B"/>
    <w:rsid w:val="00800512"/>
    <w:rsid w:val="00804457"/>
    <w:rsid w:val="00817834"/>
    <w:rsid w:val="008255E0"/>
    <w:rsid w:val="00832971"/>
    <w:rsid w:val="008441A9"/>
    <w:rsid w:val="00894FA8"/>
    <w:rsid w:val="008A282A"/>
    <w:rsid w:val="008B669C"/>
    <w:rsid w:val="008C1EA0"/>
    <w:rsid w:val="0090038F"/>
    <w:rsid w:val="0091326E"/>
    <w:rsid w:val="0091454B"/>
    <w:rsid w:val="00925055"/>
    <w:rsid w:val="00943812"/>
    <w:rsid w:val="0095037B"/>
    <w:rsid w:val="0096319C"/>
    <w:rsid w:val="0096662C"/>
    <w:rsid w:val="00972C51"/>
    <w:rsid w:val="009767B1"/>
    <w:rsid w:val="00983E08"/>
    <w:rsid w:val="00993F56"/>
    <w:rsid w:val="009A0FB6"/>
    <w:rsid w:val="009A35B9"/>
    <w:rsid w:val="009B3A0E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B0BFD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0476"/>
    <w:rsid w:val="00C64B40"/>
    <w:rsid w:val="00C663F8"/>
    <w:rsid w:val="00C70A3D"/>
    <w:rsid w:val="00C9467C"/>
    <w:rsid w:val="00CA434D"/>
    <w:rsid w:val="00CE167F"/>
    <w:rsid w:val="00CE252D"/>
    <w:rsid w:val="00CE25D8"/>
    <w:rsid w:val="00CF7505"/>
    <w:rsid w:val="00D213E6"/>
    <w:rsid w:val="00D35806"/>
    <w:rsid w:val="00D40814"/>
    <w:rsid w:val="00D60A8F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5ED6"/>
    <w:rsid w:val="00EA7030"/>
    <w:rsid w:val="00ED2F8E"/>
    <w:rsid w:val="00EE10CE"/>
    <w:rsid w:val="00EF2F86"/>
    <w:rsid w:val="00F172B5"/>
    <w:rsid w:val="00F24078"/>
    <w:rsid w:val="00F41864"/>
    <w:rsid w:val="00F424C3"/>
    <w:rsid w:val="00F47C7E"/>
    <w:rsid w:val="00F576CF"/>
    <w:rsid w:val="00F64C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2899-E539-4650-A5AC-002D0AC1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6</cp:revision>
  <cp:lastPrinted>2013-07-09T08:23:00Z</cp:lastPrinted>
  <dcterms:created xsi:type="dcterms:W3CDTF">2013-08-05T08:31:00Z</dcterms:created>
  <dcterms:modified xsi:type="dcterms:W3CDTF">2013-09-26T10:36:00Z</dcterms:modified>
</cp:coreProperties>
</file>