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9E" w:rsidRDefault="0068179E" w:rsidP="006A11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i/>
          <w:sz w:val="18"/>
          <w:szCs w:val="18"/>
        </w:rPr>
      </w:pPr>
    </w:p>
    <w:p w:rsidR="0068179E" w:rsidRDefault="0068179E" w:rsidP="006A11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i/>
          <w:sz w:val="18"/>
          <w:szCs w:val="18"/>
        </w:rPr>
      </w:pPr>
    </w:p>
    <w:p w:rsidR="006A1187" w:rsidRPr="006A1187" w:rsidRDefault="006A1187" w:rsidP="006A11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i/>
          <w:sz w:val="18"/>
          <w:szCs w:val="18"/>
        </w:rPr>
      </w:pPr>
      <w:r w:rsidRPr="006A1187">
        <w:rPr>
          <w:rFonts w:asciiTheme="majorHAnsi" w:hAnsiTheme="majorHAnsi"/>
          <w:bCs/>
          <w:i/>
          <w:sz w:val="18"/>
          <w:szCs w:val="18"/>
        </w:rPr>
        <w:t xml:space="preserve">załącznik nr 1 do Regulaminu rekrutacji e-Centrów w Projekcie </w:t>
      </w:r>
    </w:p>
    <w:p w:rsidR="006A1187" w:rsidRPr="006A1187" w:rsidRDefault="006A1187" w:rsidP="006A11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i/>
          <w:sz w:val="18"/>
          <w:szCs w:val="18"/>
          <w:lang w:eastAsia="pl-PL"/>
        </w:rPr>
      </w:pPr>
      <w:r w:rsidRPr="006A1187">
        <w:rPr>
          <w:rFonts w:asciiTheme="majorHAnsi" w:hAnsiTheme="majorHAnsi"/>
          <w:bCs/>
          <w:i/>
          <w:sz w:val="18"/>
          <w:szCs w:val="18"/>
        </w:rPr>
        <w:t xml:space="preserve">„Wsparcie środowiska osób niepełnosprawnych z terenów wiejskich </w:t>
      </w:r>
      <w:r w:rsidRPr="006A1187">
        <w:rPr>
          <w:rFonts w:asciiTheme="majorHAnsi" w:eastAsia="Times New Roman" w:hAnsiTheme="majorHAnsi"/>
          <w:bCs/>
          <w:i/>
          <w:sz w:val="18"/>
          <w:szCs w:val="18"/>
          <w:lang w:eastAsia="pl-PL"/>
        </w:rPr>
        <w:t>i małomiasteczkowych”</w:t>
      </w:r>
    </w:p>
    <w:p w:rsidR="006A1187" w:rsidRPr="006A1187" w:rsidRDefault="006A1187" w:rsidP="006A1187">
      <w:pPr>
        <w:spacing w:line="360" w:lineRule="auto"/>
        <w:jc w:val="center"/>
        <w:rPr>
          <w:b/>
          <w:sz w:val="28"/>
          <w:szCs w:val="28"/>
        </w:rPr>
      </w:pPr>
    </w:p>
    <w:p w:rsidR="006A1187" w:rsidRPr="006A1187" w:rsidRDefault="006A1187" w:rsidP="006A1187">
      <w:pPr>
        <w:spacing w:line="360" w:lineRule="auto"/>
        <w:jc w:val="center"/>
        <w:rPr>
          <w:b/>
          <w:sz w:val="28"/>
          <w:szCs w:val="28"/>
        </w:rPr>
      </w:pPr>
      <w:r w:rsidRPr="006A1187">
        <w:rPr>
          <w:b/>
          <w:sz w:val="28"/>
          <w:szCs w:val="28"/>
        </w:rPr>
        <w:t>FORMULARZ ZGŁOSZENIOWY e-CENTRUM DO PROJEKTU</w:t>
      </w:r>
    </w:p>
    <w:p w:rsidR="006A1187" w:rsidRPr="006A1187" w:rsidRDefault="006A1187" w:rsidP="006A1187">
      <w:pPr>
        <w:spacing w:line="360" w:lineRule="auto"/>
        <w:jc w:val="center"/>
        <w:rPr>
          <w:sz w:val="28"/>
          <w:szCs w:val="28"/>
        </w:rPr>
      </w:pPr>
      <w:r w:rsidRPr="006A1187">
        <w:rPr>
          <w:sz w:val="28"/>
          <w:szCs w:val="28"/>
        </w:rPr>
        <w:t xml:space="preserve">„Wsparcie środowiska osób niepełnosprawnych z terenów wiejskich </w:t>
      </w:r>
      <w:r w:rsidRPr="006A1187">
        <w:rPr>
          <w:sz w:val="28"/>
          <w:szCs w:val="28"/>
        </w:rPr>
        <w:br/>
        <w:t>i małomiasteczkowych”</w:t>
      </w:r>
    </w:p>
    <w:p w:rsidR="006A1187" w:rsidRPr="006A1187" w:rsidRDefault="006A1187" w:rsidP="006A1187">
      <w:pPr>
        <w:rPr>
          <w:b/>
        </w:rPr>
      </w:pPr>
      <w:r w:rsidRPr="006A1187">
        <w:rPr>
          <w:b/>
        </w:rPr>
        <w:t xml:space="preserve">WSTĘP </w:t>
      </w:r>
    </w:p>
    <w:p w:rsidR="006A1187" w:rsidRPr="006A1187" w:rsidRDefault="006A1187" w:rsidP="006A1187">
      <w:pPr>
        <w:spacing w:line="360" w:lineRule="auto"/>
        <w:ind w:firstLine="708"/>
      </w:pPr>
      <w:r w:rsidRPr="006A1187">
        <w:t>Przed Państwem Formularz zgłoszeniowy do projektu „Wsparcie środowiska osób niepełnosprawnych z terenów wiejskich i małomiasteczkowych”. Formularz stanowi podstawę zgłoszenia gotowości do przystąpienia do realizacji Projektu.</w:t>
      </w:r>
    </w:p>
    <w:p w:rsidR="006A1187" w:rsidRPr="006A1187" w:rsidRDefault="006A1187" w:rsidP="006A1187">
      <w:pPr>
        <w:spacing w:line="360" w:lineRule="auto"/>
      </w:pPr>
      <w:r w:rsidRPr="006A1187">
        <w:t>Formularz składa się z następujących elementów:</w:t>
      </w:r>
    </w:p>
    <w:p w:rsidR="006A1187" w:rsidRPr="006A1187" w:rsidRDefault="006A1187" w:rsidP="006A1187">
      <w:pPr>
        <w:numPr>
          <w:ilvl w:val="0"/>
          <w:numId w:val="21"/>
        </w:numPr>
        <w:contextualSpacing/>
        <w:jc w:val="left"/>
      </w:pPr>
      <w:r w:rsidRPr="006A1187">
        <w:t xml:space="preserve">Dane Podmiotu zgłaszającego e-Centrum do udziału w realizacji Projektu, </w:t>
      </w:r>
    </w:p>
    <w:p w:rsidR="006A1187" w:rsidRPr="006A1187" w:rsidRDefault="006A1187" w:rsidP="006A1187">
      <w:pPr>
        <w:numPr>
          <w:ilvl w:val="0"/>
          <w:numId w:val="21"/>
        </w:numPr>
        <w:spacing w:line="360" w:lineRule="auto"/>
        <w:contextualSpacing/>
        <w:jc w:val="left"/>
      </w:pPr>
      <w:r w:rsidRPr="006A1187">
        <w:t>Informacje o e-Centrum, w którym będzie realizowany projekt,</w:t>
      </w:r>
    </w:p>
    <w:p w:rsidR="006A1187" w:rsidRPr="006A1187" w:rsidRDefault="006A1187" w:rsidP="006A1187">
      <w:pPr>
        <w:numPr>
          <w:ilvl w:val="0"/>
          <w:numId w:val="21"/>
        </w:numPr>
        <w:spacing w:line="360" w:lineRule="auto"/>
        <w:contextualSpacing/>
        <w:jc w:val="left"/>
      </w:pPr>
      <w:r w:rsidRPr="006A1187">
        <w:t>Doświadczenie Podmiotu zgłaszającego e-Centrum,</w:t>
      </w:r>
    </w:p>
    <w:p w:rsidR="006A1187" w:rsidRPr="006A1187" w:rsidRDefault="006A1187" w:rsidP="006A1187">
      <w:pPr>
        <w:spacing w:line="360" w:lineRule="auto"/>
      </w:pPr>
      <w:r w:rsidRPr="006A1187">
        <w:t xml:space="preserve">Formularz należy wypełnić w formie elektronicznej. </w:t>
      </w:r>
    </w:p>
    <w:p w:rsidR="006A1187" w:rsidRPr="006A1187" w:rsidRDefault="006A1187" w:rsidP="006A1187">
      <w:r w:rsidRPr="006A1187">
        <w:t xml:space="preserve">Szczegółowe informacje dotyczące zasad i kryteriów rekrutacji znajdują się w Regulaminie rekrutacji e-Centrów w projekcie „Wsparcie środowiska osób niepełnosprawnych z terenów wiejskich </w:t>
      </w:r>
      <w:r w:rsidRPr="006A1187">
        <w:br/>
        <w:t>i małomiasteczkowych”.</w:t>
      </w:r>
    </w:p>
    <w:p w:rsidR="006A1187" w:rsidRPr="006A1187" w:rsidRDefault="006A1187" w:rsidP="006A1187">
      <w:pPr>
        <w:jc w:val="left"/>
      </w:pPr>
      <w:r w:rsidRPr="006A1187">
        <w:br w:type="page"/>
      </w:r>
    </w:p>
    <w:p w:rsidR="006A1187" w:rsidRPr="006A1187" w:rsidRDefault="006A1187" w:rsidP="006A1187">
      <w:pPr>
        <w:numPr>
          <w:ilvl w:val="0"/>
          <w:numId w:val="28"/>
        </w:numPr>
        <w:shd w:val="clear" w:color="auto" w:fill="FFFFFF" w:themeFill="background1"/>
        <w:contextualSpacing/>
        <w:jc w:val="left"/>
        <w:rPr>
          <w:b/>
          <w:sz w:val="28"/>
          <w:szCs w:val="28"/>
        </w:rPr>
      </w:pPr>
      <w:bookmarkStart w:id="0" w:name="_GoBack"/>
      <w:bookmarkEnd w:id="0"/>
      <w:r w:rsidRPr="006A1187">
        <w:rPr>
          <w:b/>
          <w:sz w:val="28"/>
          <w:szCs w:val="28"/>
        </w:rPr>
        <w:lastRenderedPageBreak/>
        <w:t xml:space="preserve">DANE PODMIOTU ZGŁASZAJĄCEGO e-CENTRUM DO UDZIAŁU </w:t>
      </w:r>
      <w:r w:rsidRPr="006A1187">
        <w:rPr>
          <w:b/>
          <w:sz w:val="28"/>
          <w:szCs w:val="28"/>
        </w:rPr>
        <w:br/>
        <w:t xml:space="preserve">W REALIZACJI PROJEKTU </w:t>
      </w:r>
    </w:p>
    <w:p w:rsidR="006A1187" w:rsidRPr="006A1187" w:rsidRDefault="006A1187" w:rsidP="006A1187">
      <w:pPr>
        <w:shd w:val="clear" w:color="auto" w:fill="FFFFFF" w:themeFill="background1"/>
        <w:ind w:left="360"/>
        <w:rPr>
          <w:i/>
          <w:szCs w:val="28"/>
        </w:rPr>
      </w:pPr>
      <w:r w:rsidRPr="006A1187">
        <w:rPr>
          <w:i/>
          <w:szCs w:val="28"/>
        </w:rPr>
        <w:t xml:space="preserve">(Zgodnie z Regulaminem rekrutacji e-Centrów, Podmiot zgłaszający e-Centrum musi być właścicielem praw własności pomieszczeń i wyposażenia e-Centrum lub formalnie ustanowionym dysponentem tych praw) </w:t>
      </w:r>
    </w:p>
    <w:p w:rsidR="006A1187" w:rsidRPr="006A1187" w:rsidRDefault="006A1187" w:rsidP="006A1187">
      <w:pPr>
        <w:numPr>
          <w:ilvl w:val="0"/>
          <w:numId w:val="20"/>
        </w:numPr>
        <w:spacing w:before="240"/>
        <w:contextualSpacing/>
        <w:jc w:val="left"/>
        <w:rPr>
          <w:b/>
        </w:rPr>
      </w:pPr>
      <w:r w:rsidRPr="006A1187">
        <w:rPr>
          <w:b/>
        </w:rPr>
        <w:t xml:space="preserve">Nazwa </w:t>
      </w:r>
    </w:p>
    <w:tbl>
      <w:tblPr>
        <w:tblStyle w:val="Tabela-Siatka"/>
        <w:tblW w:w="0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A1187" w:rsidRPr="006A1187" w:rsidTr="00CB4A29">
        <w:trPr>
          <w:trHeight w:val="284"/>
        </w:trPr>
        <w:tc>
          <w:tcPr>
            <w:tcW w:w="8788" w:type="dxa"/>
          </w:tcPr>
          <w:p w:rsidR="006A1187" w:rsidRPr="006A1187" w:rsidRDefault="006A1187" w:rsidP="006A1187">
            <w:pPr>
              <w:spacing w:before="240"/>
              <w:contextualSpacing/>
              <w:rPr>
                <w:b/>
              </w:rPr>
            </w:pPr>
          </w:p>
        </w:tc>
      </w:tr>
    </w:tbl>
    <w:p w:rsidR="006A1187" w:rsidRPr="006A1187" w:rsidRDefault="006A1187" w:rsidP="006A1187">
      <w:pPr>
        <w:ind w:left="720"/>
        <w:contextualSpacing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0"/>
        </w:numPr>
        <w:contextualSpacing/>
        <w:jc w:val="left"/>
        <w:rPr>
          <w:b/>
        </w:rPr>
      </w:pPr>
      <w:r w:rsidRPr="006A1187">
        <w:rPr>
          <w:b/>
        </w:rPr>
        <w:t>Adres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A1187" w:rsidRPr="006A1187" w:rsidTr="00CB4A29">
        <w:trPr>
          <w:trHeight w:val="284"/>
        </w:trPr>
        <w:tc>
          <w:tcPr>
            <w:tcW w:w="8788" w:type="dxa"/>
          </w:tcPr>
          <w:p w:rsidR="006A1187" w:rsidRPr="006A1187" w:rsidRDefault="006A1187" w:rsidP="006A1187">
            <w:pPr>
              <w:contextualSpacing/>
              <w:rPr>
                <w:b/>
              </w:rPr>
            </w:pPr>
          </w:p>
        </w:tc>
      </w:tr>
    </w:tbl>
    <w:p w:rsidR="006A1187" w:rsidRPr="006A1187" w:rsidRDefault="006A1187" w:rsidP="006A1187">
      <w:pPr>
        <w:ind w:left="720"/>
        <w:contextualSpacing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0"/>
        </w:numPr>
        <w:contextualSpacing/>
        <w:jc w:val="left"/>
        <w:rPr>
          <w:b/>
        </w:rPr>
      </w:pPr>
      <w:r w:rsidRPr="006A1187">
        <w:rPr>
          <w:b/>
        </w:rPr>
        <w:t>Telefon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A1187" w:rsidRPr="006A1187" w:rsidTr="00CB4A29">
        <w:trPr>
          <w:trHeight w:val="284"/>
        </w:trPr>
        <w:tc>
          <w:tcPr>
            <w:tcW w:w="8788" w:type="dxa"/>
          </w:tcPr>
          <w:p w:rsidR="006A1187" w:rsidRPr="006A1187" w:rsidRDefault="006A1187" w:rsidP="006A1187">
            <w:pPr>
              <w:contextualSpacing/>
              <w:rPr>
                <w:b/>
              </w:rPr>
            </w:pPr>
          </w:p>
        </w:tc>
      </w:tr>
    </w:tbl>
    <w:p w:rsidR="006A1187" w:rsidRPr="006A1187" w:rsidRDefault="006A1187" w:rsidP="006A1187">
      <w:pPr>
        <w:ind w:left="720"/>
        <w:contextualSpacing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0"/>
        </w:numPr>
        <w:spacing w:after="0"/>
        <w:contextualSpacing/>
        <w:jc w:val="left"/>
        <w:rPr>
          <w:b/>
        </w:rPr>
      </w:pPr>
      <w:r w:rsidRPr="006A1187">
        <w:rPr>
          <w:b/>
        </w:rPr>
        <w:t>E-mail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6A1187" w:rsidRPr="006A1187" w:rsidTr="00CB4A29">
        <w:trPr>
          <w:trHeight w:val="284"/>
        </w:trPr>
        <w:tc>
          <w:tcPr>
            <w:tcW w:w="8820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Pr="006A1187" w:rsidRDefault="006A1187" w:rsidP="006A1187">
      <w:pPr>
        <w:spacing w:after="0"/>
        <w:rPr>
          <w:b/>
          <w:sz w:val="16"/>
          <w:szCs w:val="16"/>
        </w:rPr>
      </w:pPr>
    </w:p>
    <w:p w:rsidR="006A1187" w:rsidRPr="006A1187" w:rsidRDefault="006A1187" w:rsidP="006A1187">
      <w:pPr>
        <w:spacing w:after="0"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0"/>
        </w:numPr>
        <w:spacing w:after="0"/>
        <w:contextualSpacing/>
        <w:jc w:val="left"/>
        <w:rPr>
          <w:b/>
        </w:rPr>
      </w:pPr>
      <w:r w:rsidRPr="006A1187">
        <w:rPr>
          <w:b/>
        </w:rPr>
        <w:t xml:space="preserve">Podmiot zgłaszający e-Centrum jest </w:t>
      </w:r>
      <w:r w:rsidRPr="006A1187">
        <w:rPr>
          <w:i/>
        </w:rPr>
        <w:t>(prosimy o zaznaczenie):</w:t>
      </w:r>
    </w:p>
    <w:p w:rsidR="006A1187" w:rsidRPr="006A1187" w:rsidRDefault="006A1187" w:rsidP="006A1187">
      <w:pPr>
        <w:spacing w:after="0"/>
        <w:ind w:left="720"/>
        <w:contextualSpacing/>
        <w:rPr>
          <w:b/>
        </w:rPr>
      </w:pPr>
    </w:p>
    <w:p w:rsidR="006A1187" w:rsidRPr="006A1187" w:rsidRDefault="00EF65A8" w:rsidP="006A1187">
      <w:pPr>
        <w:spacing w:after="0"/>
        <w:ind w:left="720"/>
        <w:contextualSpacing/>
      </w:pPr>
      <w:r w:rsidRPr="006A1187"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r w:rsidR="006A1187" w:rsidRPr="006A1187">
        <w:instrText xml:space="preserve"> FORMCHECKBOX </w:instrText>
      </w:r>
      <w:r w:rsidR="004C1822">
        <w:fldChar w:fldCharType="separate"/>
      </w:r>
      <w:r w:rsidRPr="006A1187">
        <w:fldChar w:fldCharType="end"/>
      </w:r>
      <w:r w:rsidR="006A1187" w:rsidRPr="006A1187">
        <w:t xml:space="preserve"> właścicielem e-Centrum</w:t>
      </w:r>
    </w:p>
    <w:p w:rsidR="006A1187" w:rsidRPr="006A1187" w:rsidRDefault="00EF65A8" w:rsidP="006A1187">
      <w:pPr>
        <w:spacing w:after="0"/>
        <w:ind w:left="720"/>
        <w:contextualSpacing/>
      </w:pPr>
      <w:r w:rsidRPr="006A1187"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r w:rsidR="006A1187" w:rsidRPr="006A1187">
        <w:instrText xml:space="preserve"> FORMCHECKBOX </w:instrText>
      </w:r>
      <w:r w:rsidR="004C1822">
        <w:fldChar w:fldCharType="separate"/>
      </w:r>
      <w:r w:rsidRPr="006A1187">
        <w:fldChar w:fldCharType="end"/>
      </w:r>
      <w:r w:rsidR="006A1187" w:rsidRPr="006A1187">
        <w:t xml:space="preserve"> podmiotem prowadzącym e-Centrum, mającym prawo do korzystania z lokalu i jego wyposażenia. </w:t>
      </w:r>
    </w:p>
    <w:p w:rsidR="006A1187" w:rsidRPr="006A1187" w:rsidRDefault="006A1187" w:rsidP="006A1187">
      <w:pPr>
        <w:spacing w:after="0"/>
        <w:rPr>
          <w:color w:val="FF0000"/>
        </w:rPr>
      </w:pPr>
    </w:p>
    <w:p w:rsidR="006A1187" w:rsidRPr="006A1187" w:rsidRDefault="006A1187" w:rsidP="006A1187">
      <w:pPr>
        <w:numPr>
          <w:ilvl w:val="0"/>
          <w:numId w:val="20"/>
        </w:numPr>
        <w:spacing w:after="0"/>
        <w:contextualSpacing/>
        <w:jc w:val="left"/>
      </w:pPr>
      <w:r w:rsidRPr="006A1187">
        <w:t>Jeśli zgłoszenia dokonuje nie właściciel, lecz podmiot prowadzący e-Centrum, mający prawo do korzystania z lokalu i jego wyposażenia, to prosimy o napisanie, kto jest właścicielem e-Centrum (nazwa jednostki, adres):</w:t>
      </w:r>
    </w:p>
    <w:p w:rsidR="006A1187" w:rsidRPr="006A1187" w:rsidRDefault="006A1187" w:rsidP="006A1187">
      <w:pPr>
        <w:spacing w:after="0"/>
      </w:pPr>
      <w:r w:rsidRPr="006A1187">
        <w:t xml:space="preserve">  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6A1187" w:rsidRPr="006A1187" w:rsidTr="00CB4A29">
        <w:trPr>
          <w:trHeight w:val="284"/>
        </w:trPr>
        <w:tc>
          <w:tcPr>
            <w:tcW w:w="8820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Pr="006A1187" w:rsidRDefault="006A1187" w:rsidP="006A1187">
      <w:pPr>
        <w:spacing w:after="0"/>
        <w:rPr>
          <w:b/>
        </w:rPr>
      </w:pPr>
    </w:p>
    <w:p w:rsidR="006A1187" w:rsidRPr="006A1187" w:rsidRDefault="006A1187" w:rsidP="006A1187">
      <w:pPr>
        <w:numPr>
          <w:ilvl w:val="0"/>
          <w:numId w:val="20"/>
        </w:numPr>
        <w:spacing w:after="0"/>
        <w:contextualSpacing/>
        <w:jc w:val="left"/>
        <w:rPr>
          <w:b/>
        </w:rPr>
      </w:pPr>
      <w:r w:rsidRPr="006A1187">
        <w:rPr>
          <w:b/>
        </w:rPr>
        <w:t>Dane osoby kontaktowej (imię, nazwisko, e-mail, telefon)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6A1187" w:rsidRPr="006A1187" w:rsidTr="00CB4A29">
        <w:trPr>
          <w:trHeight w:val="284"/>
        </w:trPr>
        <w:tc>
          <w:tcPr>
            <w:tcW w:w="8820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Pr="006A1187" w:rsidRDefault="006A1187" w:rsidP="006A1187">
      <w:pPr>
        <w:spacing w:after="0" w:line="240" w:lineRule="auto"/>
        <w:ind w:left="360"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0"/>
        </w:numPr>
        <w:spacing w:after="0"/>
        <w:contextualSpacing/>
        <w:jc w:val="left"/>
        <w:rPr>
          <w:b/>
        </w:rPr>
      </w:pPr>
      <w:r w:rsidRPr="006A1187">
        <w:rPr>
          <w:rFonts w:cstheme="minorHAnsi"/>
          <w:b/>
        </w:rPr>
        <w:t>Województwo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6A1187" w:rsidRPr="006A1187" w:rsidTr="00CB4A29">
        <w:trPr>
          <w:trHeight w:val="284"/>
        </w:trPr>
        <w:tc>
          <w:tcPr>
            <w:tcW w:w="8820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Pr="006A1187" w:rsidRDefault="006A1187" w:rsidP="006A1187">
      <w:pPr>
        <w:spacing w:after="0" w:line="240" w:lineRule="auto"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0"/>
        </w:numPr>
        <w:spacing w:after="0"/>
        <w:contextualSpacing/>
        <w:jc w:val="left"/>
        <w:rPr>
          <w:b/>
        </w:rPr>
      </w:pPr>
      <w:r w:rsidRPr="006A1187">
        <w:rPr>
          <w:rFonts w:cstheme="minorHAnsi"/>
          <w:b/>
        </w:rPr>
        <w:t>Powiat</w:t>
      </w: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A1187" w:rsidRPr="006A1187" w:rsidTr="00CB4A29">
        <w:trPr>
          <w:trHeight w:val="284"/>
        </w:trPr>
        <w:tc>
          <w:tcPr>
            <w:tcW w:w="8788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Pr="006A1187" w:rsidRDefault="006A1187" w:rsidP="006A1187">
      <w:pPr>
        <w:spacing w:after="0"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0"/>
        </w:numPr>
        <w:spacing w:after="0"/>
        <w:contextualSpacing/>
        <w:jc w:val="left"/>
        <w:rPr>
          <w:b/>
        </w:rPr>
      </w:pPr>
      <w:r w:rsidRPr="006A1187">
        <w:rPr>
          <w:b/>
        </w:rPr>
        <w:t>Gmina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6A1187" w:rsidRPr="006A1187" w:rsidTr="00CB4A29">
        <w:trPr>
          <w:trHeight w:val="284"/>
        </w:trPr>
        <w:tc>
          <w:tcPr>
            <w:tcW w:w="8820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Default="006A1187" w:rsidP="006A1187">
      <w:pPr>
        <w:spacing w:line="240" w:lineRule="auto"/>
        <w:rPr>
          <w:b/>
        </w:rPr>
      </w:pPr>
    </w:p>
    <w:p w:rsidR="005D1AAE" w:rsidRPr="006A1187" w:rsidRDefault="005D1AAE" w:rsidP="006A1187">
      <w:pPr>
        <w:spacing w:line="240" w:lineRule="auto"/>
        <w:rPr>
          <w:b/>
        </w:rPr>
      </w:pPr>
    </w:p>
    <w:p w:rsidR="006A1187" w:rsidRPr="006A1187" w:rsidRDefault="006A1187" w:rsidP="006A1187">
      <w:pPr>
        <w:spacing w:line="240" w:lineRule="auto"/>
        <w:rPr>
          <w:rFonts w:cstheme="minorHAnsi"/>
        </w:rPr>
      </w:pPr>
      <w:r w:rsidRPr="006A1187">
        <w:rPr>
          <w:rFonts w:cstheme="minorHAnsi"/>
        </w:rPr>
        <w:lastRenderedPageBreak/>
        <w:t xml:space="preserve">Projekt będzie realizowany na terenie gminy </w:t>
      </w:r>
      <w:r w:rsidRPr="006A1187">
        <w:rPr>
          <w:rFonts w:cstheme="minorHAnsi"/>
          <w:sz w:val="20"/>
          <w:szCs w:val="20"/>
        </w:rPr>
        <w:t>(prosimy o wpisanie nazwy):</w:t>
      </w:r>
      <w:r w:rsidRPr="006A1187">
        <w:rPr>
          <w:rFonts w:cstheme="minorHAnsi"/>
        </w:rPr>
        <w:t xml:space="preserve"> </w:t>
      </w:r>
    </w:p>
    <w:p w:rsidR="006A1187" w:rsidRPr="006A1187" w:rsidRDefault="006A1187" w:rsidP="006A1187">
      <w:pPr>
        <w:spacing w:line="240" w:lineRule="auto"/>
        <w:rPr>
          <w:rFonts w:cstheme="minorHAnsi"/>
        </w:rPr>
      </w:pPr>
      <w:r w:rsidRPr="006A1187">
        <w:rPr>
          <w:rFonts w:cstheme="minorHAnsi"/>
        </w:rPr>
        <w:t>…………………………………………………………………………………………………………………………………………………………....</w:t>
      </w:r>
    </w:p>
    <w:p w:rsidR="006A1187" w:rsidRPr="006A1187" w:rsidRDefault="006A1187" w:rsidP="006A1187">
      <w:pPr>
        <w:spacing w:line="240" w:lineRule="auto"/>
        <w:rPr>
          <w:rFonts w:cstheme="minorHAnsi"/>
        </w:rPr>
      </w:pPr>
      <w:r w:rsidRPr="006A1187">
        <w:rPr>
          <w:rFonts w:cstheme="minorHAnsi"/>
        </w:rPr>
        <w:t xml:space="preserve">z wykorzystaniem infrastruktury </w:t>
      </w:r>
      <w:r w:rsidRPr="006A1187">
        <w:rPr>
          <w:rFonts w:cstheme="minorHAnsi"/>
          <w:b/>
        </w:rPr>
        <w:t>e-Centrum</w:t>
      </w:r>
      <w:r w:rsidRPr="006A1187">
        <w:rPr>
          <w:rFonts w:cstheme="minorHAnsi"/>
        </w:rPr>
        <w:t xml:space="preserve"> </w:t>
      </w:r>
      <w:r w:rsidRPr="006A1187">
        <w:rPr>
          <w:rFonts w:cstheme="minorHAnsi"/>
          <w:sz w:val="20"/>
          <w:szCs w:val="20"/>
        </w:rPr>
        <w:t>(prosimy o wpisanie nazwy własnej np. Centrum Kształcenia na Odległość na Wsiach):</w:t>
      </w:r>
    </w:p>
    <w:p w:rsidR="006A1187" w:rsidRPr="006A1187" w:rsidRDefault="006A1187" w:rsidP="006A1187">
      <w:pPr>
        <w:spacing w:line="240" w:lineRule="auto"/>
        <w:rPr>
          <w:rFonts w:cstheme="minorHAnsi"/>
        </w:rPr>
      </w:pPr>
      <w:r w:rsidRPr="006A1187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A1187" w:rsidRPr="006A1187" w:rsidRDefault="006A1187" w:rsidP="006A1187">
      <w:pPr>
        <w:shd w:val="clear" w:color="auto" w:fill="FFFFFF" w:themeFill="background1"/>
        <w:rPr>
          <w:b/>
          <w:sz w:val="28"/>
          <w:szCs w:val="28"/>
        </w:rPr>
      </w:pPr>
      <w:r w:rsidRPr="006A1187">
        <w:rPr>
          <w:b/>
          <w:sz w:val="28"/>
          <w:szCs w:val="28"/>
        </w:rPr>
        <w:t>II. INFORMACJE  O e-CENTRUM, W KTÓRYM BĘDZIE REALIZOWANY PROJEKT:</w:t>
      </w:r>
    </w:p>
    <w:p w:rsidR="006A1187" w:rsidRPr="006A1187" w:rsidRDefault="006A1187" w:rsidP="006A1187">
      <w:pPr>
        <w:rPr>
          <w:i/>
          <w:sz w:val="20"/>
          <w:szCs w:val="20"/>
        </w:rPr>
      </w:pPr>
      <w:r w:rsidRPr="006A1187">
        <w:rPr>
          <w:i/>
          <w:sz w:val="20"/>
          <w:szCs w:val="20"/>
        </w:rPr>
        <w:t>(Prosimy o powielenie punktu nr II w przypadku zgłoszenia większej liczby e-Centrów, w  których będzie realizowany projekt i osobne uzupełnienie go dla każdego e-Centrum)</w:t>
      </w:r>
    </w:p>
    <w:p w:rsidR="006A1187" w:rsidRPr="006A1187" w:rsidRDefault="006A1187" w:rsidP="006A1187">
      <w:pPr>
        <w:numPr>
          <w:ilvl w:val="0"/>
          <w:numId w:val="22"/>
        </w:numPr>
        <w:spacing w:after="0"/>
        <w:contextualSpacing/>
        <w:jc w:val="left"/>
      </w:pPr>
      <w:r w:rsidRPr="006A1187">
        <w:rPr>
          <w:b/>
        </w:rPr>
        <w:t>Nazwa e-Centrum</w:t>
      </w:r>
      <w:r w:rsidRPr="006A1187"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A1187" w:rsidRPr="006A1187" w:rsidTr="00CB4A29">
        <w:trPr>
          <w:trHeight w:val="284"/>
        </w:trPr>
        <w:tc>
          <w:tcPr>
            <w:tcW w:w="8788" w:type="dxa"/>
          </w:tcPr>
          <w:p w:rsidR="006A1187" w:rsidRPr="006A1187" w:rsidRDefault="006A1187" w:rsidP="006A1187"/>
        </w:tc>
      </w:tr>
    </w:tbl>
    <w:p w:rsidR="006A1187" w:rsidRPr="006A1187" w:rsidRDefault="006A1187" w:rsidP="006A1187">
      <w:pPr>
        <w:spacing w:after="0" w:line="240" w:lineRule="auto"/>
        <w:rPr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6A1187">
        <w:rPr>
          <w:b/>
        </w:rPr>
        <w:t>Właściciel e-Centrum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A1187" w:rsidRPr="006A1187" w:rsidTr="00CB4A29">
        <w:trPr>
          <w:trHeight w:val="284"/>
        </w:trPr>
        <w:tc>
          <w:tcPr>
            <w:tcW w:w="8788" w:type="dxa"/>
          </w:tcPr>
          <w:p w:rsidR="006A1187" w:rsidRPr="006A1187" w:rsidRDefault="006A1187" w:rsidP="006A1187"/>
        </w:tc>
      </w:tr>
    </w:tbl>
    <w:p w:rsidR="006A1187" w:rsidRPr="006A1187" w:rsidRDefault="006A1187" w:rsidP="006A1187">
      <w:pPr>
        <w:spacing w:after="0"/>
        <w:ind w:left="720"/>
        <w:contextualSpacing/>
        <w:rPr>
          <w:b/>
        </w:rPr>
      </w:pPr>
    </w:p>
    <w:p w:rsidR="006A1187" w:rsidRPr="006A1187" w:rsidRDefault="006A1187" w:rsidP="006A1187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6A1187">
        <w:rPr>
          <w:b/>
        </w:rPr>
        <w:t>Adres e-Centrum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A1187" w:rsidRPr="006A1187" w:rsidTr="00CB4A29">
        <w:trPr>
          <w:trHeight w:val="284"/>
        </w:trPr>
        <w:tc>
          <w:tcPr>
            <w:tcW w:w="8788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Pr="006A1187" w:rsidRDefault="006A1187" w:rsidP="006A1187">
      <w:pPr>
        <w:spacing w:after="0" w:line="240" w:lineRule="auto"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6A1187">
        <w:rPr>
          <w:b/>
        </w:rPr>
        <w:t xml:space="preserve">Osoba do kontaktu </w:t>
      </w:r>
      <w:r w:rsidRPr="006A1187">
        <w:rPr>
          <w:sz w:val="20"/>
          <w:szCs w:val="20"/>
        </w:rPr>
        <w:t>(imię i nazwisko)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A1187" w:rsidRPr="006A1187" w:rsidTr="00CB4A29">
        <w:trPr>
          <w:trHeight w:val="284"/>
        </w:trPr>
        <w:tc>
          <w:tcPr>
            <w:tcW w:w="8788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Pr="006A1187" w:rsidRDefault="006A1187" w:rsidP="006A1187">
      <w:pPr>
        <w:spacing w:after="0" w:line="240" w:lineRule="auto"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2"/>
        </w:numPr>
        <w:spacing w:after="0"/>
        <w:contextualSpacing/>
        <w:jc w:val="left"/>
        <w:rPr>
          <w:color w:val="FF0000"/>
        </w:rPr>
      </w:pPr>
      <w:r w:rsidRPr="006A1187">
        <w:rPr>
          <w:b/>
        </w:rPr>
        <w:t>Funkcja osoby do kontaktu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6A1187" w:rsidRPr="006A1187" w:rsidTr="00CB4A29">
        <w:trPr>
          <w:trHeight w:val="284"/>
        </w:trPr>
        <w:tc>
          <w:tcPr>
            <w:tcW w:w="8820" w:type="dxa"/>
          </w:tcPr>
          <w:p w:rsidR="006A1187" w:rsidRPr="006A1187" w:rsidRDefault="006A1187" w:rsidP="006A1187">
            <w:pPr>
              <w:rPr>
                <w:color w:val="FF0000"/>
              </w:rPr>
            </w:pPr>
          </w:p>
        </w:tc>
      </w:tr>
    </w:tbl>
    <w:p w:rsidR="006A1187" w:rsidRPr="006A1187" w:rsidRDefault="006A1187" w:rsidP="006A1187">
      <w:pPr>
        <w:spacing w:after="0" w:line="240" w:lineRule="auto"/>
        <w:ind w:left="360"/>
        <w:rPr>
          <w:color w:val="FF0000"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6A1187">
        <w:rPr>
          <w:b/>
        </w:rPr>
        <w:t>Telefon</w:t>
      </w:r>
    </w:p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6A1187" w:rsidRPr="006A1187" w:rsidTr="00CB4A29">
        <w:trPr>
          <w:trHeight w:val="284"/>
        </w:trPr>
        <w:tc>
          <w:tcPr>
            <w:tcW w:w="8820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Pr="006A1187" w:rsidRDefault="006A1187" w:rsidP="006A1187">
      <w:pPr>
        <w:spacing w:after="0" w:line="240" w:lineRule="auto"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6A1187">
        <w:rPr>
          <w:b/>
        </w:rPr>
        <w:t>E-mail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6A1187" w:rsidRPr="006A1187" w:rsidTr="00CB4A29">
        <w:trPr>
          <w:trHeight w:val="284"/>
        </w:trPr>
        <w:tc>
          <w:tcPr>
            <w:tcW w:w="8820" w:type="dxa"/>
          </w:tcPr>
          <w:p w:rsidR="006A1187" w:rsidRPr="006A1187" w:rsidRDefault="006A1187" w:rsidP="006A1187">
            <w:pPr>
              <w:rPr>
                <w:b/>
              </w:rPr>
            </w:pPr>
          </w:p>
        </w:tc>
      </w:tr>
    </w:tbl>
    <w:p w:rsidR="006A1187" w:rsidRPr="006A1187" w:rsidRDefault="006A1187" w:rsidP="006A1187">
      <w:pPr>
        <w:spacing w:after="0" w:line="240" w:lineRule="auto"/>
        <w:ind w:left="360"/>
        <w:rPr>
          <w:b/>
        </w:rPr>
      </w:pPr>
    </w:p>
    <w:p w:rsidR="006A1187" w:rsidRPr="006A1187" w:rsidRDefault="006A1187" w:rsidP="006A1187">
      <w:pPr>
        <w:numPr>
          <w:ilvl w:val="0"/>
          <w:numId w:val="22"/>
        </w:numPr>
        <w:contextualSpacing/>
        <w:jc w:val="left"/>
        <w:rPr>
          <w:b/>
          <w:sz w:val="20"/>
          <w:szCs w:val="20"/>
        </w:rPr>
      </w:pPr>
      <w:r w:rsidRPr="006A1187">
        <w:rPr>
          <w:b/>
        </w:rPr>
        <w:t xml:space="preserve">Typ e-Centrum </w:t>
      </w:r>
      <w:r w:rsidRPr="006A1187">
        <w:rPr>
          <w:i/>
          <w:sz w:val="20"/>
          <w:szCs w:val="20"/>
        </w:rPr>
        <w:t>(prosimy o podkreślenie właściwej odpowiedzi):</w:t>
      </w:r>
    </w:p>
    <w:p w:rsidR="006A1187" w:rsidRPr="006A1187" w:rsidRDefault="006A1187" w:rsidP="006A1187">
      <w:pPr>
        <w:spacing w:line="240" w:lineRule="auto"/>
        <w:ind w:left="720"/>
        <w:contextualSpacing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3"/>
        </w:numPr>
        <w:contextualSpacing/>
        <w:jc w:val="left"/>
        <w:rPr>
          <w:b/>
          <w:sz w:val="20"/>
          <w:szCs w:val="20"/>
        </w:rPr>
      </w:pPr>
      <w:r w:rsidRPr="006A1187">
        <w:rPr>
          <w:sz w:val="20"/>
          <w:szCs w:val="20"/>
        </w:rPr>
        <w:t>Centrum Kształcenia na Odległość na Wsi</w:t>
      </w:r>
    </w:p>
    <w:p w:rsidR="006A1187" w:rsidRPr="006A1187" w:rsidRDefault="006A1187" w:rsidP="006A1187">
      <w:pPr>
        <w:numPr>
          <w:ilvl w:val="0"/>
          <w:numId w:val="23"/>
        </w:numPr>
        <w:contextualSpacing/>
        <w:jc w:val="left"/>
        <w:rPr>
          <w:b/>
          <w:sz w:val="20"/>
          <w:szCs w:val="20"/>
        </w:rPr>
      </w:pPr>
      <w:r w:rsidRPr="006A1187">
        <w:rPr>
          <w:sz w:val="20"/>
          <w:szCs w:val="20"/>
        </w:rPr>
        <w:t>Wioska internetowa</w:t>
      </w:r>
    </w:p>
    <w:p w:rsidR="006A1187" w:rsidRPr="006A1187" w:rsidRDefault="006A1187" w:rsidP="006A1187">
      <w:pPr>
        <w:numPr>
          <w:ilvl w:val="0"/>
          <w:numId w:val="23"/>
        </w:numPr>
        <w:contextualSpacing/>
        <w:jc w:val="left"/>
        <w:rPr>
          <w:b/>
          <w:sz w:val="20"/>
          <w:szCs w:val="20"/>
        </w:rPr>
      </w:pPr>
      <w:r w:rsidRPr="006A1187">
        <w:rPr>
          <w:sz w:val="20"/>
          <w:szCs w:val="20"/>
        </w:rPr>
        <w:t>Gminne Centrum Informacji</w:t>
      </w:r>
    </w:p>
    <w:p w:rsidR="006A1187" w:rsidRPr="006A1187" w:rsidRDefault="006A1187" w:rsidP="006A1187">
      <w:pPr>
        <w:numPr>
          <w:ilvl w:val="0"/>
          <w:numId w:val="23"/>
        </w:numPr>
        <w:contextualSpacing/>
        <w:jc w:val="left"/>
        <w:rPr>
          <w:b/>
          <w:sz w:val="20"/>
          <w:szCs w:val="20"/>
        </w:rPr>
      </w:pPr>
      <w:r w:rsidRPr="006A1187">
        <w:rPr>
          <w:sz w:val="20"/>
          <w:szCs w:val="20"/>
        </w:rPr>
        <w:t>Internetowe Centrum Edukacyjno-Oświatowe</w:t>
      </w:r>
    </w:p>
    <w:p w:rsidR="006A1187" w:rsidRPr="006A1187" w:rsidRDefault="006A1187" w:rsidP="006A1187">
      <w:pPr>
        <w:numPr>
          <w:ilvl w:val="0"/>
          <w:numId w:val="23"/>
        </w:numPr>
        <w:contextualSpacing/>
        <w:jc w:val="left"/>
        <w:rPr>
          <w:b/>
          <w:sz w:val="20"/>
          <w:szCs w:val="20"/>
        </w:rPr>
      </w:pPr>
      <w:r w:rsidRPr="006A1187">
        <w:rPr>
          <w:sz w:val="20"/>
          <w:szCs w:val="20"/>
        </w:rPr>
        <w:t>Biblioteka</w:t>
      </w:r>
    </w:p>
    <w:p w:rsidR="006A1187" w:rsidRPr="006A1187" w:rsidRDefault="006A1187" w:rsidP="006A1187">
      <w:pPr>
        <w:numPr>
          <w:ilvl w:val="0"/>
          <w:numId w:val="23"/>
        </w:numPr>
        <w:contextualSpacing/>
        <w:jc w:val="left"/>
        <w:rPr>
          <w:sz w:val="20"/>
          <w:szCs w:val="20"/>
        </w:rPr>
      </w:pPr>
      <w:r w:rsidRPr="006A1187">
        <w:rPr>
          <w:sz w:val="20"/>
          <w:szCs w:val="20"/>
        </w:rPr>
        <w:t xml:space="preserve">Inne </w:t>
      </w:r>
      <w:r w:rsidRPr="006A1187">
        <w:rPr>
          <w:i/>
          <w:sz w:val="20"/>
          <w:szCs w:val="20"/>
        </w:rPr>
        <w:t>(jakie?):</w:t>
      </w:r>
      <w:r w:rsidRPr="006A1187">
        <w:rPr>
          <w:sz w:val="20"/>
          <w:szCs w:val="20"/>
        </w:rPr>
        <w:t xml:space="preserve"> ………………………………………………………</w:t>
      </w:r>
    </w:p>
    <w:p w:rsidR="006A1187" w:rsidRPr="006A1187" w:rsidRDefault="006A1187" w:rsidP="006A1187">
      <w:pPr>
        <w:spacing w:line="240" w:lineRule="auto"/>
        <w:ind w:left="2160"/>
        <w:contextualSpacing/>
        <w:rPr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2"/>
        </w:numPr>
        <w:contextualSpacing/>
        <w:jc w:val="left"/>
        <w:rPr>
          <w:i/>
        </w:rPr>
      </w:pPr>
      <w:r w:rsidRPr="006A1187">
        <w:rPr>
          <w:rFonts w:cstheme="minorHAnsi"/>
          <w:b/>
        </w:rPr>
        <w:t xml:space="preserve">Typ gminy na terenie, której znajduje się e-Centrum </w:t>
      </w:r>
      <w:r w:rsidRPr="006A1187">
        <w:rPr>
          <w:i/>
          <w:sz w:val="20"/>
          <w:szCs w:val="20"/>
        </w:rPr>
        <w:t>(prosimy o podkreślenie właściwej odpowiedzi):</w:t>
      </w:r>
    </w:p>
    <w:p w:rsidR="006A1187" w:rsidRPr="006A1187" w:rsidRDefault="006A1187" w:rsidP="006A1187">
      <w:pPr>
        <w:numPr>
          <w:ilvl w:val="0"/>
          <w:numId w:val="24"/>
        </w:numPr>
        <w:contextualSpacing/>
        <w:jc w:val="left"/>
        <w:rPr>
          <w:rFonts w:cstheme="minorHAnsi"/>
          <w:sz w:val="20"/>
          <w:szCs w:val="20"/>
        </w:rPr>
      </w:pPr>
      <w:r w:rsidRPr="006A1187">
        <w:rPr>
          <w:rFonts w:cstheme="minorHAnsi"/>
          <w:sz w:val="20"/>
          <w:szCs w:val="20"/>
        </w:rPr>
        <w:t>miejska (do 25 tys. mieszkańców)</w:t>
      </w:r>
    </w:p>
    <w:p w:rsidR="006A1187" w:rsidRPr="006A1187" w:rsidRDefault="006A1187" w:rsidP="006A1187">
      <w:pPr>
        <w:numPr>
          <w:ilvl w:val="0"/>
          <w:numId w:val="24"/>
        </w:numPr>
        <w:contextualSpacing/>
        <w:jc w:val="left"/>
        <w:rPr>
          <w:rFonts w:cstheme="minorHAnsi"/>
          <w:sz w:val="20"/>
          <w:szCs w:val="20"/>
        </w:rPr>
      </w:pPr>
      <w:r w:rsidRPr="006A1187">
        <w:rPr>
          <w:rFonts w:cstheme="minorHAnsi"/>
          <w:sz w:val="20"/>
          <w:szCs w:val="20"/>
        </w:rPr>
        <w:t>miejsko-wiejska</w:t>
      </w:r>
    </w:p>
    <w:p w:rsidR="006A1187" w:rsidRDefault="006A1187" w:rsidP="006A1187">
      <w:pPr>
        <w:numPr>
          <w:ilvl w:val="0"/>
          <w:numId w:val="24"/>
        </w:numPr>
        <w:contextualSpacing/>
        <w:jc w:val="left"/>
        <w:rPr>
          <w:rFonts w:cstheme="minorHAnsi"/>
          <w:sz w:val="20"/>
          <w:szCs w:val="20"/>
        </w:rPr>
      </w:pPr>
      <w:r w:rsidRPr="006A1187">
        <w:rPr>
          <w:rFonts w:cstheme="minorHAnsi"/>
          <w:sz w:val="20"/>
          <w:szCs w:val="20"/>
        </w:rPr>
        <w:t>wiejska</w:t>
      </w:r>
    </w:p>
    <w:p w:rsidR="00F63620" w:rsidRPr="006A1187" w:rsidRDefault="00F63620" w:rsidP="006A1187">
      <w:pPr>
        <w:numPr>
          <w:ilvl w:val="0"/>
          <w:numId w:val="24"/>
        </w:numPr>
        <w:contextualSpacing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miejska (powyżej 25 tys. mieszkańców)</w:t>
      </w:r>
    </w:p>
    <w:p w:rsidR="006A1187" w:rsidRPr="006A1187" w:rsidRDefault="006A1187" w:rsidP="006A1187">
      <w:pPr>
        <w:spacing w:line="240" w:lineRule="auto"/>
        <w:ind w:left="1440"/>
        <w:contextualSpacing/>
        <w:rPr>
          <w:rFonts w:cstheme="minorHAnsi"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2"/>
        </w:numPr>
        <w:contextualSpacing/>
        <w:jc w:val="left"/>
        <w:rPr>
          <w:b/>
          <w:sz w:val="20"/>
          <w:szCs w:val="20"/>
        </w:rPr>
      </w:pPr>
      <w:r w:rsidRPr="006A1187">
        <w:rPr>
          <w:b/>
        </w:rPr>
        <w:t xml:space="preserve">Przeznaczenie lokalu, w którym mieści się e-Centrum </w:t>
      </w:r>
      <w:r w:rsidRPr="006A1187">
        <w:rPr>
          <w:i/>
          <w:sz w:val="20"/>
          <w:szCs w:val="20"/>
        </w:rPr>
        <w:t>(prosimy o podkreślenie właściwej odpowiedzi)</w:t>
      </w:r>
      <w:r w:rsidRPr="006A1187">
        <w:rPr>
          <w:b/>
          <w:i/>
          <w:sz w:val="20"/>
          <w:szCs w:val="20"/>
        </w:rPr>
        <w:t>:</w:t>
      </w:r>
    </w:p>
    <w:p w:rsidR="006A1187" w:rsidRPr="006A1187" w:rsidRDefault="006A1187" w:rsidP="006A1187">
      <w:pPr>
        <w:spacing w:line="240" w:lineRule="auto"/>
        <w:ind w:left="720"/>
        <w:contextualSpacing/>
        <w:rPr>
          <w:b/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5"/>
        </w:numPr>
        <w:spacing w:after="0"/>
        <w:contextualSpacing/>
        <w:jc w:val="left"/>
        <w:rPr>
          <w:rFonts w:eastAsia="Times New Roman" w:cs="Arial"/>
          <w:sz w:val="20"/>
          <w:szCs w:val="20"/>
          <w:lang w:eastAsia="pl-PL"/>
        </w:rPr>
      </w:pPr>
      <w:r w:rsidRPr="006A1187">
        <w:rPr>
          <w:rFonts w:eastAsia="Times New Roman" w:cs="Arial"/>
          <w:sz w:val="20"/>
          <w:szCs w:val="20"/>
          <w:lang w:eastAsia="pl-PL"/>
        </w:rPr>
        <w:t>szkoła</w:t>
      </w:r>
    </w:p>
    <w:p w:rsidR="006A1187" w:rsidRPr="006A1187" w:rsidRDefault="006A1187" w:rsidP="006A1187">
      <w:pPr>
        <w:numPr>
          <w:ilvl w:val="0"/>
          <w:numId w:val="25"/>
        </w:numPr>
        <w:spacing w:after="0"/>
        <w:contextualSpacing/>
        <w:jc w:val="left"/>
        <w:rPr>
          <w:rFonts w:eastAsia="Times New Roman" w:cs="Arial"/>
          <w:sz w:val="20"/>
          <w:szCs w:val="20"/>
          <w:lang w:eastAsia="pl-PL"/>
        </w:rPr>
      </w:pPr>
      <w:r w:rsidRPr="006A1187">
        <w:rPr>
          <w:rFonts w:eastAsia="Times New Roman" w:cs="Arial"/>
          <w:sz w:val="20"/>
          <w:szCs w:val="20"/>
          <w:lang w:eastAsia="pl-PL"/>
        </w:rPr>
        <w:t>biblioteka</w:t>
      </w:r>
    </w:p>
    <w:p w:rsidR="006A1187" w:rsidRPr="006A1187" w:rsidRDefault="006A1187" w:rsidP="006A1187">
      <w:pPr>
        <w:numPr>
          <w:ilvl w:val="0"/>
          <w:numId w:val="25"/>
        </w:numPr>
        <w:spacing w:after="0"/>
        <w:contextualSpacing/>
        <w:jc w:val="left"/>
        <w:rPr>
          <w:rFonts w:eastAsia="Times New Roman" w:cs="Arial"/>
          <w:sz w:val="20"/>
          <w:szCs w:val="20"/>
          <w:lang w:eastAsia="pl-PL"/>
        </w:rPr>
      </w:pPr>
      <w:r w:rsidRPr="006A1187">
        <w:rPr>
          <w:rFonts w:eastAsia="Times New Roman" w:cs="Arial"/>
          <w:sz w:val="20"/>
          <w:szCs w:val="20"/>
          <w:lang w:eastAsia="pl-PL"/>
        </w:rPr>
        <w:t>miejski/gminny ośrodek kultury</w:t>
      </w:r>
    </w:p>
    <w:p w:rsidR="006A1187" w:rsidRPr="006A1187" w:rsidRDefault="006A1187" w:rsidP="006A1187">
      <w:pPr>
        <w:numPr>
          <w:ilvl w:val="0"/>
          <w:numId w:val="25"/>
        </w:numPr>
        <w:spacing w:after="0"/>
        <w:contextualSpacing/>
        <w:jc w:val="left"/>
        <w:rPr>
          <w:rFonts w:eastAsia="Times New Roman" w:cs="Arial"/>
          <w:sz w:val="20"/>
          <w:szCs w:val="20"/>
          <w:lang w:eastAsia="pl-PL"/>
        </w:rPr>
      </w:pPr>
      <w:r w:rsidRPr="006A1187">
        <w:rPr>
          <w:rFonts w:eastAsia="Times New Roman" w:cs="Arial"/>
          <w:sz w:val="20"/>
          <w:szCs w:val="20"/>
          <w:lang w:eastAsia="pl-PL"/>
        </w:rPr>
        <w:t>urząd miasta/gminy</w:t>
      </w:r>
    </w:p>
    <w:p w:rsidR="006A1187" w:rsidRPr="006A1187" w:rsidRDefault="006A1187" w:rsidP="006A1187">
      <w:pPr>
        <w:numPr>
          <w:ilvl w:val="0"/>
          <w:numId w:val="25"/>
        </w:numPr>
        <w:spacing w:after="0"/>
        <w:contextualSpacing/>
        <w:jc w:val="left"/>
        <w:rPr>
          <w:rFonts w:eastAsia="Times New Roman" w:cs="Arial"/>
          <w:sz w:val="20"/>
          <w:szCs w:val="20"/>
          <w:lang w:eastAsia="pl-PL"/>
        </w:rPr>
      </w:pPr>
      <w:r w:rsidRPr="006A1187">
        <w:rPr>
          <w:rFonts w:eastAsia="Times New Roman" w:cs="Arial"/>
          <w:sz w:val="20"/>
          <w:szCs w:val="20"/>
          <w:lang w:eastAsia="pl-PL"/>
        </w:rPr>
        <w:t>remiza</w:t>
      </w:r>
    </w:p>
    <w:p w:rsidR="006A1187" w:rsidRPr="006A1187" w:rsidRDefault="006A1187" w:rsidP="006A1187">
      <w:pPr>
        <w:numPr>
          <w:ilvl w:val="0"/>
          <w:numId w:val="25"/>
        </w:numPr>
        <w:spacing w:after="0"/>
        <w:contextualSpacing/>
        <w:jc w:val="left"/>
      </w:pPr>
      <w:r w:rsidRPr="006A1187">
        <w:rPr>
          <w:rFonts w:eastAsia="Times New Roman" w:cs="Arial"/>
          <w:sz w:val="20"/>
          <w:szCs w:val="20"/>
          <w:lang w:eastAsia="pl-PL"/>
        </w:rPr>
        <w:t xml:space="preserve">inne </w:t>
      </w:r>
      <w:r w:rsidRPr="006A1187">
        <w:rPr>
          <w:rFonts w:eastAsia="Times New Roman" w:cs="Arial"/>
          <w:i/>
          <w:sz w:val="20"/>
          <w:szCs w:val="20"/>
          <w:lang w:eastAsia="pl-PL"/>
        </w:rPr>
        <w:t>(jakie?):</w:t>
      </w:r>
      <w:r w:rsidRPr="006A1187">
        <w:rPr>
          <w:rFonts w:eastAsia="Times New Roman" w:cs="Arial"/>
          <w:sz w:val="20"/>
          <w:szCs w:val="20"/>
          <w:lang w:eastAsia="pl-PL"/>
        </w:rPr>
        <w:t xml:space="preserve"> </w:t>
      </w:r>
      <w:r w:rsidRPr="006A1187">
        <w:rPr>
          <w:sz w:val="20"/>
          <w:szCs w:val="20"/>
        </w:rPr>
        <w:t>………………………………………………………</w:t>
      </w:r>
    </w:p>
    <w:p w:rsidR="006A1187" w:rsidRPr="006A1187" w:rsidRDefault="006A1187" w:rsidP="006A1187">
      <w:pPr>
        <w:spacing w:after="0" w:line="240" w:lineRule="auto"/>
        <w:ind w:left="1440"/>
        <w:contextualSpacing/>
        <w:rPr>
          <w:rFonts w:eastAsia="Times New Roman" w:cs="Arial"/>
          <w:sz w:val="16"/>
          <w:szCs w:val="16"/>
          <w:lang w:eastAsia="pl-PL"/>
        </w:rPr>
      </w:pPr>
    </w:p>
    <w:p w:rsidR="006A1187" w:rsidRPr="006A1187" w:rsidRDefault="006A1187" w:rsidP="006A1187">
      <w:pPr>
        <w:numPr>
          <w:ilvl w:val="0"/>
          <w:numId w:val="22"/>
        </w:numPr>
        <w:contextualSpacing/>
        <w:jc w:val="left"/>
        <w:rPr>
          <w:b/>
        </w:rPr>
      </w:pPr>
      <w:r w:rsidRPr="006A1187">
        <w:rPr>
          <w:b/>
        </w:rPr>
        <w:t>Wyposażenie e-Centrum:</w:t>
      </w:r>
    </w:p>
    <w:p w:rsidR="006A1187" w:rsidRPr="006A1187" w:rsidRDefault="006A1187" w:rsidP="006A1187">
      <w:pPr>
        <w:spacing w:line="240" w:lineRule="auto"/>
        <w:ind w:left="720"/>
        <w:contextualSpacing/>
        <w:rPr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6"/>
        </w:numPr>
        <w:contextualSpacing/>
        <w:jc w:val="left"/>
        <w:rPr>
          <w:sz w:val="20"/>
          <w:szCs w:val="20"/>
        </w:rPr>
      </w:pPr>
      <w:r w:rsidRPr="006A1187">
        <w:rPr>
          <w:sz w:val="20"/>
          <w:szCs w:val="20"/>
        </w:rPr>
        <w:t xml:space="preserve">liczba komputerów, stanowisk </w:t>
      </w:r>
      <w:r w:rsidRPr="006A1187">
        <w:rPr>
          <w:i/>
          <w:sz w:val="20"/>
          <w:szCs w:val="20"/>
        </w:rPr>
        <w:t>(prosimy o wpisanie liczby</w:t>
      </w:r>
      <w:r w:rsidRPr="006A1187">
        <w:rPr>
          <w:sz w:val="20"/>
          <w:szCs w:val="20"/>
        </w:rPr>
        <w:t>) …………………………………………….</w:t>
      </w:r>
    </w:p>
    <w:p w:rsidR="006A1187" w:rsidRPr="006A1187" w:rsidRDefault="006A1187" w:rsidP="006A1187">
      <w:pPr>
        <w:spacing w:line="240" w:lineRule="auto"/>
        <w:ind w:left="1440"/>
        <w:contextualSpacing/>
        <w:rPr>
          <w:sz w:val="20"/>
          <w:szCs w:val="20"/>
        </w:rPr>
      </w:pPr>
    </w:p>
    <w:p w:rsidR="006A1187" w:rsidRPr="006A1187" w:rsidRDefault="006A1187" w:rsidP="006A1187">
      <w:pPr>
        <w:numPr>
          <w:ilvl w:val="0"/>
          <w:numId w:val="26"/>
        </w:numPr>
        <w:tabs>
          <w:tab w:val="left" w:pos="5475"/>
        </w:tabs>
        <w:spacing w:after="0" w:line="240" w:lineRule="auto"/>
        <w:contextualSpacing/>
        <w:jc w:val="left"/>
        <w:rPr>
          <w:b/>
          <w:sz w:val="20"/>
          <w:szCs w:val="20"/>
        </w:rPr>
      </w:pPr>
      <w:r w:rsidRPr="006A1187">
        <w:rPr>
          <w:sz w:val="20"/>
          <w:szCs w:val="20"/>
        </w:rPr>
        <w:t>prosimy o krótki opis budynku, w którym mieści się e-Centrum pod kątem jego dostosowania do potrzeb osób niepełnosprawnych</w:t>
      </w:r>
      <w:r w:rsidR="00D91338">
        <w:rPr>
          <w:sz w:val="20"/>
          <w:szCs w:val="20"/>
        </w:rPr>
        <w:t xml:space="preserve"> – </w:t>
      </w:r>
      <w:r w:rsidRPr="006A1187">
        <w:rPr>
          <w:sz w:val="20"/>
          <w:szCs w:val="20"/>
        </w:rPr>
        <w:t>potencjalnych uczestników projektu (np. osób poruszających się na wózkach, niewidomych, itd. )</w:t>
      </w:r>
    </w:p>
    <w:p w:rsidR="006A1187" w:rsidRPr="006A1187" w:rsidRDefault="006A1187" w:rsidP="006A1187">
      <w:pPr>
        <w:tabs>
          <w:tab w:val="left" w:pos="5475"/>
        </w:tabs>
        <w:ind w:left="1440"/>
        <w:contextualSpacing/>
        <w:rPr>
          <w:b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6A1187" w:rsidRPr="006A1187" w:rsidTr="00CB4A29">
        <w:trPr>
          <w:trHeight w:val="686"/>
        </w:trPr>
        <w:tc>
          <w:tcPr>
            <w:tcW w:w="9751" w:type="dxa"/>
          </w:tcPr>
          <w:p w:rsidR="006A1187" w:rsidRPr="006A1187" w:rsidRDefault="006A1187" w:rsidP="006A1187">
            <w:pPr>
              <w:tabs>
                <w:tab w:val="left" w:pos="5475"/>
              </w:tabs>
              <w:contextualSpacing/>
              <w:rPr>
                <w:b/>
              </w:rPr>
            </w:pPr>
          </w:p>
        </w:tc>
      </w:tr>
    </w:tbl>
    <w:p w:rsidR="006A1187" w:rsidRPr="006A1187" w:rsidRDefault="006A1187" w:rsidP="006A1187">
      <w:pPr>
        <w:shd w:val="clear" w:color="auto" w:fill="FFFFFF" w:themeFill="background1"/>
        <w:tabs>
          <w:tab w:val="left" w:pos="5475"/>
        </w:tabs>
        <w:spacing w:after="0" w:line="240" w:lineRule="auto"/>
        <w:rPr>
          <w:b/>
          <w:sz w:val="16"/>
          <w:szCs w:val="16"/>
        </w:rPr>
      </w:pPr>
    </w:p>
    <w:p w:rsidR="006A1187" w:rsidRPr="006A1187" w:rsidRDefault="006A1187" w:rsidP="006A1187">
      <w:pPr>
        <w:shd w:val="clear" w:color="auto" w:fill="FFFFFF" w:themeFill="background1"/>
        <w:tabs>
          <w:tab w:val="left" w:pos="5475"/>
        </w:tabs>
        <w:spacing w:after="0" w:line="240" w:lineRule="auto"/>
        <w:rPr>
          <w:b/>
          <w:sz w:val="16"/>
          <w:szCs w:val="16"/>
        </w:rPr>
      </w:pPr>
    </w:p>
    <w:p w:rsidR="006A1187" w:rsidRPr="006A1187" w:rsidRDefault="006A1187" w:rsidP="006A1187">
      <w:pPr>
        <w:shd w:val="clear" w:color="auto" w:fill="FFFFFF" w:themeFill="background1"/>
        <w:tabs>
          <w:tab w:val="left" w:pos="5475"/>
        </w:tabs>
        <w:rPr>
          <w:b/>
          <w:sz w:val="28"/>
          <w:szCs w:val="28"/>
        </w:rPr>
      </w:pPr>
      <w:r w:rsidRPr="006A1187">
        <w:rPr>
          <w:b/>
          <w:sz w:val="28"/>
          <w:szCs w:val="28"/>
        </w:rPr>
        <w:t>III. DOŚWIADCZENIE</w:t>
      </w:r>
    </w:p>
    <w:p w:rsidR="006A1187" w:rsidRPr="006A1187" w:rsidRDefault="006A1187" w:rsidP="006A1187">
      <w:pPr>
        <w:numPr>
          <w:ilvl w:val="0"/>
          <w:numId w:val="27"/>
        </w:numPr>
        <w:contextualSpacing/>
        <w:jc w:val="left"/>
        <w:rPr>
          <w:b/>
        </w:rPr>
      </w:pPr>
      <w:r w:rsidRPr="006A1187">
        <w:rPr>
          <w:b/>
        </w:rPr>
        <w:t>Doświadczenie Podmiotu zgłaszającego e-Centrum</w:t>
      </w:r>
      <w:r w:rsidRPr="006A1187">
        <w:rPr>
          <w:b/>
          <w:color w:val="FF0000"/>
        </w:rPr>
        <w:t xml:space="preserve"> </w:t>
      </w:r>
      <w:r w:rsidRPr="006A1187">
        <w:rPr>
          <w:b/>
        </w:rPr>
        <w:t xml:space="preserve">w realizacji działań z </w:t>
      </w:r>
      <w:r w:rsidRPr="006A1187">
        <w:rPr>
          <w:b/>
          <w:sz w:val="20"/>
          <w:szCs w:val="20"/>
        </w:rPr>
        <w:t>OBSZARU AKTYWIZACJI ZAWODOWEJ</w:t>
      </w:r>
      <w:r w:rsidRPr="006A1187">
        <w:rPr>
          <w:i/>
          <w:sz w:val="20"/>
          <w:szCs w:val="20"/>
        </w:rPr>
        <w:t xml:space="preserve"> (np. wejście na rynek pracy, kursy, szkolenia, doradztwo zawodowe, praktyki, staże) - Prosimy o wymienienie i krótki opis 3 najważniejszych inicjatyw  zrealizowanych w ciągu ostatnich 3 lat, ze szczególnym uwzględnieniem tych, które skierowane były do osób niepełnosprawnych  i/lub wykorzystywały infrastrukturę e-Centrum)</w:t>
      </w:r>
    </w:p>
    <w:p w:rsidR="006A1187" w:rsidRPr="006A1187" w:rsidRDefault="006A1187" w:rsidP="006A1187">
      <w:pPr>
        <w:spacing w:after="0" w:line="240" w:lineRule="auto"/>
        <w:ind w:left="720"/>
        <w:contextualSpacing/>
        <w:rPr>
          <w:b/>
        </w:rPr>
      </w:pPr>
    </w:p>
    <w:tbl>
      <w:tblPr>
        <w:tblStyle w:val="Tabela-Siatka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6946"/>
        <w:gridCol w:w="1985"/>
      </w:tblGrid>
      <w:tr w:rsidR="006A1187" w:rsidRPr="006A1187" w:rsidTr="00CB4A29">
        <w:trPr>
          <w:trHeight w:val="550"/>
        </w:trPr>
        <w:tc>
          <w:tcPr>
            <w:tcW w:w="283" w:type="dxa"/>
            <w:vAlign w:val="center"/>
          </w:tcPr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</w:p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  <w:r w:rsidRPr="006A1187">
              <w:rPr>
                <w:sz w:val="20"/>
                <w:szCs w:val="20"/>
              </w:rPr>
              <w:t>Nazwa/rodzaj inicjatywy oraz krótki opis działań i rezultatów.</w:t>
            </w:r>
          </w:p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  <w:r w:rsidRPr="006A1187">
              <w:rPr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  <w:r w:rsidRPr="006A1187">
              <w:rPr>
                <w:sz w:val="20"/>
                <w:szCs w:val="20"/>
              </w:rPr>
              <w:t>Czy była wykorzystywana infrastruktura e-Centrum (TAK/NIE)</w:t>
            </w:r>
          </w:p>
        </w:tc>
      </w:tr>
      <w:tr w:rsidR="006A1187" w:rsidRPr="006A1187" w:rsidTr="00CB4A29">
        <w:trPr>
          <w:trHeight w:val="1134"/>
        </w:trPr>
        <w:tc>
          <w:tcPr>
            <w:tcW w:w="283" w:type="dxa"/>
            <w:vAlign w:val="center"/>
          </w:tcPr>
          <w:p w:rsidR="006A1187" w:rsidRPr="006A1187" w:rsidRDefault="006A1187" w:rsidP="006A1187">
            <w:pPr>
              <w:jc w:val="center"/>
            </w:pPr>
            <w:r w:rsidRPr="006A1187">
              <w:t>1</w:t>
            </w:r>
          </w:p>
        </w:tc>
        <w:tc>
          <w:tcPr>
            <w:tcW w:w="6946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</w:tr>
      <w:tr w:rsidR="006A1187" w:rsidRPr="006A1187" w:rsidTr="00CB4A29">
        <w:trPr>
          <w:trHeight w:val="1134"/>
        </w:trPr>
        <w:tc>
          <w:tcPr>
            <w:tcW w:w="283" w:type="dxa"/>
            <w:vAlign w:val="center"/>
          </w:tcPr>
          <w:p w:rsidR="006A1187" w:rsidRPr="006A1187" w:rsidRDefault="006A1187" w:rsidP="006A1187">
            <w:pPr>
              <w:jc w:val="center"/>
            </w:pPr>
            <w:r w:rsidRPr="006A1187">
              <w:t>2</w:t>
            </w:r>
          </w:p>
        </w:tc>
        <w:tc>
          <w:tcPr>
            <w:tcW w:w="6946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</w:tr>
      <w:tr w:rsidR="006A1187" w:rsidRPr="006A1187" w:rsidTr="00CB4A29">
        <w:trPr>
          <w:trHeight w:val="1134"/>
        </w:trPr>
        <w:tc>
          <w:tcPr>
            <w:tcW w:w="283" w:type="dxa"/>
            <w:vAlign w:val="center"/>
          </w:tcPr>
          <w:p w:rsidR="006A1187" w:rsidRPr="006A1187" w:rsidRDefault="006A1187" w:rsidP="006A1187">
            <w:pPr>
              <w:jc w:val="center"/>
            </w:pPr>
            <w:r w:rsidRPr="006A1187">
              <w:lastRenderedPageBreak/>
              <w:t>3</w:t>
            </w:r>
          </w:p>
        </w:tc>
        <w:tc>
          <w:tcPr>
            <w:tcW w:w="6946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</w:tr>
    </w:tbl>
    <w:p w:rsidR="006A1187" w:rsidRPr="006A1187" w:rsidRDefault="006A1187" w:rsidP="006A1187">
      <w:pPr>
        <w:rPr>
          <w:b/>
        </w:rPr>
      </w:pPr>
    </w:p>
    <w:p w:rsidR="006A1187" w:rsidRPr="006A1187" w:rsidRDefault="006A1187" w:rsidP="006A1187">
      <w:pPr>
        <w:numPr>
          <w:ilvl w:val="0"/>
          <w:numId w:val="27"/>
        </w:numPr>
        <w:contextualSpacing/>
        <w:jc w:val="left"/>
        <w:rPr>
          <w:b/>
        </w:rPr>
      </w:pPr>
      <w:r w:rsidRPr="006A1187">
        <w:rPr>
          <w:b/>
        </w:rPr>
        <w:t xml:space="preserve">Doświadczenie Podmiotu zgłaszającego e-Centrum w realizacji </w:t>
      </w:r>
      <w:r w:rsidRPr="006A1187">
        <w:rPr>
          <w:b/>
          <w:sz w:val="20"/>
          <w:szCs w:val="20"/>
        </w:rPr>
        <w:t>DZIAŁAŃ O CHARAKTERZE SPOŁECZNYM</w:t>
      </w:r>
      <w:r w:rsidRPr="006A1187">
        <w:rPr>
          <w:sz w:val="20"/>
          <w:szCs w:val="20"/>
        </w:rPr>
        <w:t xml:space="preserve"> </w:t>
      </w:r>
      <w:r w:rsidRPr="006A1187">
        <w:rPr>
          <w:i/>
          <w:sz w:val="20"/>
          <w:szCs w:val="20"/>
        </w:rPr>
        <w:t>(np. lokalne imprezy, festyny, kółka zainteresowań, spotkania) - prosimy o wymienienie i krótki opis 3 najważniejszych (zrealizowanych w ciągu ostatnich 3 lat, ze szczególnym uwzględnieniem tych, które skierowane były do osób niepełnosprawnych  i/lub wykorzystywały infrastrukturę e-Centrum)</w:t>
      </w:r>
    </w:p>
    <w:tbl>
      <w:tblPr>
        <w:tblStyle w:val="Tabela-Siatka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7088"/>
        <w:gridCol w:w="1701"/>
      </w:tblGrid>
      <w:tr w:rsidR="006A1187" w:rsidRPr="006A1187" w:rsidTr="00CB4A29">
        <w:trPr>
          <w:trHeight w:val="550"/>
        </w:trPr>
        <w:tc>
          <w:tcPr>
            <w:tcW w:w="283" w:type="dxa"/>
            <w:vAlign w:val="center"/>
          </w:tcPr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</w:p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  <w:r w:rsidRPr="006A1187">
              <w:rPr>
                <w:sz w:val="20"/>
                <w:szCs w:val="20"/>
              </w:rPr>
              <w:t>Nazwa/rodzaj inicjatywy oraz krótki opis działań i rezultatów.</w:t>
            </w:r>
          </w:p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  <w:r w:rsidRPr="006A1187">
              <w:rPr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187" w:rsidRPr="006A1187" w:rsidRDefault="006A1187" w:rsidP="006A1187">
            <w:pPr>
              <w:jc w:val="center"/>
              <w:rPr>
                <w:sz w:val="20"/>
                <w:szCs w:val="20"/>
              </w:rPr>
            </w:pPr>
            <w:r w:rsidRPr="006A1187">
              <w:rPr>
                <w:sz w:val="20"/>
                <w:szCs w:val="20"/>
              </w:rPr>
              <w:t>Czy była wykorzystywana infrastruktura e-Centrum (TAK/NIE)</w:t>
            </w:r>
          </w:p>
        </w:tc>
      </w:tr>
      <w:tr w:rsidR="006A1187" w:rsidRPr="006A1187" w:rsidTr="00CB4A29">
        <w:trPr>
          <w:trHeight w:val="1134"/>
        </w:trPr>
        <w:tc>
          <w:tcPr>
            <w:tcW w:w="283" w:type="dxa"/>
            <w:vAlign w:val="center"/>
          </w:tcPr>
          <w:p w:rsidR="006A1187" w:rsidRPr="006A1187" w:rsidRDefault="006A1187" w:rsidP="006A1187">
            <w:pPr>
              <w:jc w:val="center"/>
            </w:pPr>
            <w:r w:rsidRPr="006A1187">
              <w:t>1</w:t>
            </w:r>
          </w:p>
        </w:tc>
        <w:tc>
          <w:tcPr>
            <w:tcW w:w="7088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</w:tr>
      <w:tr w:rsidR="006A1187" w:rsidRPr="006A1187" w:rsidTr="00CB4A29">
        <w:trPr>
          <w:trHeight w:val="1134"/>
        </w:trPr>
        <w:tc>
          <w:tcPr>
            <w:tcW w:w="283" w:type="dxa"/>
            <w:vAlign w:val="center"/>
          </w:tcPr>
          <w:p w:rsidR="006A1187" w:rsidRPr="006A1187" w:rsidRDefault="006A1187" w:rsidP="006A1187">
            <w:pPr>
              <w:jc w:val="center"/>
            </w:pPr>
            <w:r w:rsidRPr="006A1187">
              <w:t>2</w:t>
            </w:r>
          </w:p>
        </w:tc>
        <w:tc>
          <w:tcPr>
            <w:tcW w:w="7088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</w:tr>
      <w:tr w:rsidR="006A1187" w:rsidRPr="006A1187" w:rsidTr="00CB4A29">
        <w:trPr>
          <w:trHeight w:val="1134"/>
        </w:trPr>
        <w:tc>
          <w:tcPr>
            <w:tcW w:w="283" w:type="dxa"/>
            <w:vAlign w:val="center"/>
          </w:tcPr>
          <w:p w:rsidR="006A1187" w:rsidRPr="006A1187" w:rsidRDefault="006A1187" w:rsidP="006A1187">
            <w:pPr>
              <w:jc w:val="center"/>
            </w:pPr>
            <w:r w:rsidRPr="006A1187">
              <w:t>3</w:t>
            </w:r>
          </w:p>
        </w:tc>
        <w:tc>
          <w:tcPr>
            <w:tcW w:w="7088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A1187" w:rsidRPr="006A1187" w:rsidRDefault="006A1187" w:rsidP="006A1187">
            <w:pPr>
              <w:jc w:val="center"/>
            </w:pPr>
          </w:p>
        </w:tc>
      </w:tr>
    </w:tbl>
    <w:p w:rsidR="006A1187" w:rsidRPr="006A1187" w:rsidRDefault="006A1187" w:rsidP="006A1187">
      <w:pPr>
        <w:spacing w:after="0" w:line="240" w:lineRule="auto"/>
        <w:rPr>
          <w:b/>
        </w:rPr>
      </w:pPr>
    </w:p>
    <w:p w:rsidR="006A1187" w:rsidRPr="006A1187" w:rsidRDefault="006A1187" w:rsidP="006A1187">
      <w:pPr>
        <w:numPr>
          <w:ilvl w:val="0"/>
          <w:numId w:val="27"/>
        </w:numPr>
        <w:spacing w:line="360" w:lineRule="auto"/>
        <w:contextualSpacing/>
        <w:jc w:val="left"/>
        <w:rPr>
          <w:b/>
        </w:rPr>
      </w:pPr>
      <w:r w:rsidRPr="006A1187">
        <w:rPr>
          <w:b/>
        </w:rPr>
        <w:t xml:space="preserve">Współpraca e-Centrum ze środowiskiem lokalnym </w:t>
      </w:r>
      <w:r w:rsidRPr="006A1187">
        <w:rPr>
          <w:i/>
          <w:sz w:val="20"/>
          <w:szCs w:val="20"/>
        </w:rPr>
        <w:t>(prosimy o opisanie w jaki sposób e-Centrum współpracuje z gminą, lokalnymi organizacjami pozarządowymi, innymi jednostkami pomocowymi oraz pracodawcami)</w:t>
      </w:r>
    </w:p>
    <w:tbl>
      <w:tblPr>
        <w:tblStyle w:val="Tabela-Siatka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6A1187" w:rsidRPr="006A1187" w:rsidTr="00CB4A29">
        <w:trPr>
          <w:trHeight w:val="1304"/>
        </w:trPr>
        <w:tc>
          <w:tcPr>
            <w:tcW w:w="9072" w:type="dxa"/>
          </w:tcPr>
          <w:p w:rsidR="006A1187" w:rsidRPr="006A1187" w:rsidRDefault="006A1187" w:rsidP="006A1187">
            <w:pPr>
              <w:spacing w:line="360" w:lineRule="auto"/>
            </w:pPr>
          </w:p>
        </w:tc>
      </w:tr>
    </w:tbl>
    <w:p w:rsidR="006A1187" w:rsidRPr="006A1187" w:rsidRDefault="006A1187" w:rsidP="006A1187">
      <w:pPr>
        <w:spacing w:after="0" w:line="240" w:lineRule="auto"/>
        <w:rPr>
          <w:sz w:val="16"/>
          <w:szCs w:val="16"/>
        </w:rPr>
      </w:pPr>
    </w:p>
    <w:p w:rsidR="006A1187" w:rsidRPr="006A1187" w:rsidRDefault="006A1187" w:rsidP="006A1187">
      <w:pPr>
        <w:numPr>
          <w:ilvl w:val="0"/>
          <w:numId w:val="27"/>
        </w:numPr>
        <w:spacing w:line="360" w:lineRule="auto"/>
        <w:contextualSpacing/>
        <w:jc w:val="left"/>
        <w:rPr>
          <w:b/>
          <w:sz w:val="24"/>
          <w:szCs w:val="24"/>
        </w:rPr>
      </w:pPr>
      <w:r w:rsidRPr="006A1187">
        <w:rPr>
          <w:b/>
          <w:sz w:val="24"/>
          <w:szCs w:val="24"/>
        </w:rPr>
        <w:t xml:space="preserve">Doświadczenie w realizacji działań na rzecz osób niepełnosprawnych </w:t>
      </w:r>
      <w:r w:rsidRPr="006A1187">
        <w:rPr>
          <w:i/>
          <w:sz w:val="20"/>
          <w:szCs w:val="20"/>
        </w:rPr>
        <w:t>(prosimy o opisanie doświadczenia e-Centrum oraz innych instytucji i organizacji, działających lokalnie w prowadzeniu działań na rzecz osób niepełnosprawnych)</w:t>
      </w:r>
    </w:p>
    <w:tbl>
      <w:tblPr>
        <w:tblStyle w:val="Tabela-Siatka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6A1187" w:rsidRPr="006A1187" w:rsidTr="00CB4A29">
        <w:trPr>
          <w:trHeight w:val="1345"/>
        </w:trPr>
        <w:tc>
          <w:tcPr>
            <w:tcW w:w="9072" w:type="dxa"/>
          </w:tcPr>
          <w:p w:rsidR="006A1187" w:rsidRPr="006A1187" w:rsidRDefault="006A1187" w:rsidP="006A118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A1187" w:rsidRPr="006A1187" w:rsidRDefault="006A1187" w:rsidP="006A1187">
      <w:pPr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6A1187" w:rsidRDefault="006A1187" w:rsidP="006A1187">
      <w:pPr>
        <w:spacing w:after="0"/>
        <w:ind w:firstLine="708"/>
        <w:rPr>
          <w:rFonts w:cstheme="minorHAnsi"/>
          <w:sz w:val="20"/>
          <w:szCs w:val="20"/>
        </w:rPr>
      </w:pPr>
    </w:p>
    <w:p w:rsidR="006A1187" w:rsidRPr="006A1187" w:rsidRDefault="006A1187" w:rsidP="006A1187">
      <w:pPr>
        <w:spacing w:after="0"/>
        <w:ind w:firstLine="708"/>
        <w:rPr>
          <w:rFonts w:cstheme="minorHAnsi"/>
          <w:sz w:val="20"/>
          <w:szCs w:val="20"/>
        </w:rPr>
      </w:pPr>
    </w:p>
    <w:p w:rsidR="006A1187" w:rsidRPr="006A1187" w:rsidRDefault="006A1187" w:rsidP="006A1187">
      <w:pPr>
        <w:spacing w:after="0"/>
        <w:ind w:firstLine="708"/>
        <w:rPr>
          <w:rFonts w:cstheme="minorHAnsi"/>
          <w:sz w:val="20"/>
          <w:szCs w:val="20"/>
        </w:rPr>
      </w:pPr>
    </w:p>
    <w:p w:rsidR="006A1187" w:rsidRPr="006A1187" w:rsidRDefault="006A1187" w:rsidP="006A1187">
      <w:pPr>
        <w:rPr>
          <w:rFonts w:cstheme="minorHAnsi"/>
          <w:b/>
          <w:sz w:val="28"/>
          <w:szCs w:val="28"/>
        </w:rPr>
      </w:pPr>
      <w:r w:rsidRPr="006A1187">
        <w:rPr>
          <w:rFonts w:cstheme="minorHAnsi"/>
          <w:b/>
          <w:sz w:val="28"/>
          <w:szCs w:val="28"/>
        </w:rPr>
        <w:t>IV</w:t>
      </w:r>
      <w:r w:rsidRPr="006A1187">
        <w:rPr>
          <w:rFonts w:cstheme="minorHAnsi"/>
          <w:b/>
          <w:sz w:val="28"/>
          <w:szCs w:val="28"/>
          <w:shd w:val="clear" w:color="auto" w:fill="FFFFFF" w:themeFill="background1"/>
        </w:rPr>
        <w:t xml:space="preserve">. </w:t>
      </w:r>
      <w:r w:rsidRPr="006A1187">
        <w:rPr>
          <w:b/>
          <w:sz w:val="28"/>
          <w:szCs w:val="28"/>
          <w:shd w:val="clear" w:color="auto" w:fill="FFFFFF" w:themeFill="background1"/>
        </w:rPr>
        <w:t>Informacja o osobach niepełnosprawnych, które mają być objęte wsparciem w projekcie w ramach e-Centrum</w:t>
      </w:r>
    </w:p>
    <w:p w:rsidR="006A1187" w:rsidRPr="006A1187" w:rsidRDefault="006A1187" w:rsidP="006A1187">
      <w:pPr>
        <w:numPr>
          <w:ilvl w:val="0"/>
          <w:numId w:val="29"/>
        </w:numPr>
        <w:contextualSpacing/>
        <w:jc w:val="left"/>
        <w:rPr>
          <w:sz w:val="20"/>
          <w:szCs w:val="20"/>
        </w:rPr>
      </w:pPr>
      <w:r w:rsidRPr="006A1187">
        <w:t xml:space="preserve">Ile osób niepełnosprawnych e-Centrum zgłasza do projektu </w:t>
      </w:r>
      <w:r w:rsidRPr="006A1187">
        <w:rPr>
          <w:i/>
          <w:sz w:val="20"/>
          <w:szCs w:val="20"/>
        </w:rPr>
        <w:t>(prosimy o wpisanie liczby</w:t>
      </w:r>
      <w:r w:rsidRPr="006A1187">
        <w:rPr>
          <w:sz w:val="20"/>
          <w:szCs w:val="20"/>
        </w:rPr>
        <w:t>) ……….………….……….</w:t>
      </w:r>
    </w:p>
    <w:p w:rsidR="006A1187" w:rsidRPr="006A1187" w:rsidRDefault="006A1187" w:rsidP="006A1187">
      <w:pPr>
        <w:numPr>
          <w:ilvl w:val="0"/>
          <w:numId w:val="29"/>
        </w:numPr>
        <w:contextualSpacing/>
        <w:jc w:val="left"/>
      </w:pPr>
      <w:r w:rsidRPr="006A1187">
        <w:t xml:space="preserve">Czy we wskazanej powyżej liczbie, wszystkie osoby niepełnosprawne spełniają kryteria kwalifikowalności określone w </w:t>
      </w:r>
      <w:r w:rsidRPr="006A1187">
        <w:rPr>
          <w:rFonts w:ascii="Times New Roman" w:hAnsi="Times New Roman" w:cs="Times New Roman"/>
        </w:rPr>
        <w:t>§</w:t>
      </w:r>
      <w:r w:rsidRPr="006A1187">
        <w:t xml:space="preserve"> 2, pkt 10 Regulaminu rekrutacji e-Centrów w projekcie „Wsparcie środowiska osób niepełnosprawnych z terenów wiejskich i małomiasteczkowych”</w:t>
      </w:r>
    </w:p>
    <w:p w:rsidR="006A1187" w:rsidRPr="006A1187" w:rsidRDefault="006A1187" w:rsidP="006A1187">
      <w:pPr>
        <w:ind w:left="720"/>
        <w:contextualSpacing/>
        <w:rPr>
          <w:rFonts w:cstheme="minorHAnsi"/>
          <w:sz w:val="20"/>
          <w:szCs w:val="20"/>
        </w:rPr>
      </w:pPr>
      <w:r w:rsidRPr="006A1187">
        <w:t>TAK</w:t>
      </w:r>
      <w:r w:rsidR="00EF65A8" w:rsidRPr="006A1187">
        <w:rPr>
          <w:rFonts w:cstheme="minorHAnsi"/>
          <w:sz w:val="20"/>
          <w:szCs w:val="20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r w:rsidRPr="006A1187">
        <w:rPr>
          <w:rFonts w:cstheme="minorHAnsi"/>
          <w:sz w:val="20"/>
          <w:szCs w:val="20"/>
        </w:rPr>
        <w:instrText xml:space="preserve"> FORMCHECKBOX </w:instrText>
      </w:r>
      <w:r w:rsidR="004C1822">
        <w:rPr>
          <w:rFonts w:cstheme="minorHAnsi"/>
          <w:sz w:val="20"/>
          <w:szCs w:val="20"/>
        </w:rPr>
      </w:r>
      <w:r w:rsidR="004C1822">
        <w:rPr>
          <w:rFonts w:cstheme="minorHAnsi"/>
          <w:sz w:val="20"/>
          <w:szCs w:val="20"/>
        </w:rPr>
        <w:fldChar w:fldCharType="separate"/>
      </w:r>
      <w:r w:rsidR="00EF65A8" w:rsidRPr="006A1187">
        <w:rPr>
          <w:rFonts w:cstheme="minorHAnsi"/>
          <w:sz w:val="20"/>
          <w:szCs w:val="20"/>
        </w:rPr>
        <w:fldChar w:fldCharType="end"/>
      </w:r>
      <w:r w:rsidRPr="006A1187">
        <w:rPr>
          <w:rFonts w:cstheme="minorHAnsi"/>
          <w:sz w:val="20"/>
          <w:szCs w:val="20"/>
        </w:rPr>
        <w:tab/>
      </w:r>
    </w:p>
    <w:p w:rsidR="006A1187" w:rsidRPr="006A1187" w:rsidRDefault="006A1187" w:rsidP="006A1187">
      <w:pPr>
        <w:ind w:left="720"/>
        <w:contextualSpacing/>
      </w:pPr>
      <w:r w:rsidRPr="006A1187">
        <w:rPr>
          <w:rFonts w:cstheme="minorHAnsi"/>
          <w:szCs w:val="20"/>
        </w:rPr>
        <w:t xml:space="preserve">NIE </w:t>
      </w:r>
      <w:r w:rsidR="00EF65A8" w:rsidRPr="006A1187">
        <w:rPr>
          <w:rFonts w:cstheme="minorHAnsi"/>
          <w:sz w:val="20"/>
          <w:szCs w:val="20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r w:rsidRPr="006A1187">
        <w:rPr>
          <w:rFonts w:cstheme="minorHAnsi"/>
          <w:sz w:val="20"/>
          <w:szCs w:val="20"/>
        </w:rPr>
        <w:instrText xml:space="preserve"> FORMCHECKBOX </w:instrText>
      </w:r>
      <w:r w:rsidR="004C1822">
        <w:rPr>
          <w:rFonts w:cstheme="minorHAnsi"/>
          <w:sz w:val="20"/>
          <w:szCs w:val="20"/>
        </w:rPr>
      </w:r>
      <w:r w:rsidR="004C1822">
        <w:rPr>
          <w:rFonts w:cstheme="minorHAnsi"/>
          <w:sz w:val="20"/>
          <w:szCs w:val="20"/>
        </w:rPr>
        <w:fldChar w:fldCharType="separate"/>
      </w:r>
      <w:r w:rsidR="00EF65A8" w:rsidRPr="006A1187">
        <w:rPr>
          <w:rFonts w:cstheme="minorHAnsi"/>
          <w:sz w:val="20"/>
          <w:szCs w:val="20"/>
        </w:rPr>
        <w:fldChar w:fldCharType="end"/>
      </w:r>
    </w:p>
    <w:p w:rsidR="006A1187" w:rsidRPr="006A1187" w:rsidRDefault="006A1187" w:rsidP="006A1187">
      <w:pPr>
        <w:numPr>
          <w:ilvl w:val="0"/>
          <w:numId w:val="29"/>
        </w:numPr>
        <w:contextualSpacing/>
        <w:jc w:val="left"/>
        <w:rPr>
          <w:rFonts w:ascii="Calibri" w:eastAsia="Times New Roman" w:hAnsi="Calibri" w:cs="Calibri"/>
          <w:sz w:val="21"/>
          <w:szCs w:val="21"/>
          <w:lang w:eastAsia="pl-PL"/>
        </w:rPr>
      </w:pPr>
      <w:r w:rsidRPr="006A1187">
        <w:rPr>
          <w:rFonts w:ascii="Calibri" w:eastAsia="Times New Roman" w:hAnsi="Calibri" w:cs="Calibri"/>
          <w:sz w:val="21"/>
          <w:szCs w:val="21"/>
          <w:lang w:eastAsia="pl-PL"/>
        </w:rPr>
        <w:t>Ewentualny komentarz: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6A1187" w:rsidRPr="006A1187" w:rsidTr="00CB4A29">
        <w:trPr>
          <w:trHeight w:val="1304"/>
        </w:trPr>
        <w:tc>
          <w:tcPr>
            <w:tcW w:w="9922" w:type="dxa"/>
          </w:tcPr>
          <w:p w:rsidR="006A1187" w:rsidRPr="006A1187" w:rsidRDefault="006A1187" w:rsidP="006A1187">
            <w:pPr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</w:tbl>
    <w:p w:rsidR="006A1187" w:rsidRPr="006A1187" w:rsidRDefault="006A1187" w:rsidP="006A1187">
      <w:pPr>
        <w:jc w:val="left"/>
      </w:pPr>
    </w:p>
    <w:p w:rsidR="009D05DD" w:rsidRPr="00647E59" w:rsidRDefault="009D05DD" w:rsidP="00647E59"/>
    <w:sectPr w:rsidR="009D05DD" w:rsidRPr="00647E59" w:rsidSect="009A35B9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22" w:rsidRDefault="004C1822" w:rsidP="0096319C">
      <w:pPr>
        <w:spacing w:after="0" w:line="240" w:lineRule="auto"/>
      </w:pPr>
      <w:r>
        <w:separator/>
      </w:r>
    </w:p>
  </w:endnote>
  <w:endnote w:type="continuationSeparator" w:id="0">
    <w:p w:rsidR="004C1822" w:rsidRDefault="004C182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22" w:rsidRDefault="004C1822" w:rsidP="0096319C">
      <w:pPr>
        <w:spacing w:after="0" w:line="240" w:lineRule="auto"/>
      </w:pPr>
      <w:r>
        <w:separator/>
      </w:r>
    </w:p>
  </w:footnote>
  <w:footnote w:type="continuationSeparator" w:id="0">
    <w:p w:rsidR="004C1822" w:rsidRDefault="004C182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9E" w:rsidRDefault="0068179E">
    <w:pPr>
      <w:pStyle w:val="Nagwek"/>
    </w:pPr>
  </w:p>
  <w:p w:rsidR="008255E0" w:rsidRDefault="006817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DBB2EE3" wp14:editId="710295BA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96D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2D99"/>
    <w:multiLevelType w:val="hybridMultilevel"/>
    <w:tmpl w:val="CDDC2666"/>
    <w:lvl w:ilvl="0" w:tplc="94587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E196A"/>
    <w:multiLevelType w:val="singleLevel"/>
    <w:tmpl w:val="9D00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</w:abstractNum>
  <w:abstractNum w:abstractNumId="3">
    <w:nsid w:val="0C4907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1813975"/>
    <w:multiLevelType w:val="hybridMultilevel"/>
    <w:tmpl w:val="F01644DE"/>
    <w:lvl w:ilvl="0" w:tplc="4B741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DA36C3"/>
    <w:multiLevelType w:val="hybridMultilevel"/>
    <w:tmpl w:val="C82CE31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2D01"/>
    <w:multiLevelType w:val="hybridMultilevel"/>
    <w:tmpl w:val="74B0E4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7E7287"/>
    <w:multiLevelType w:val="hybridMultilevel"/>
    <w:tmpl w:val="B20C2490"/>
    <w:lvl w:ilvl="0" w:tplc="34B808A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64FB"/>
    <w:multiLevelType w:val="hybridMultilevel"/>
    <w:tmpl w:val="5CDCC0AE"/>
    <w:lvl w:ilvl="0" w:tplc="65E6A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A3CC8"/>
    <w:multiLevelType w:val="hybridMultilevel"/>
    <w:tmpl w:val="18AAA25A"/>
    <w:lvl w:ilvl="0" w:tplc="C486D1C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1754378"/>
    <w:multiLevelType w:val="hybridMultilevel"/>
    <w:tmpl w:val="54360F48"/>
    <w:lvl w:ilvl="0" w:tplc="E0A6C0F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C3D97"/>
    <w:multiLevelType w:val="hybridMultilevel"/>
    <w:tmpl w:val="9F52A97E"/>
    <w:lvl w:ilvl="0" w:tplc="233292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0B324D"/>
    <w:multiLevelType w:val="hybridMultilevel"/>
    <w:tmpl w:val="AE36E3EE"/>
    <w:lvl w:ilvl="0" w:tplc="78E200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CE6F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3FAF56EA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9E7AC5"/>
    <w:multiLevelType w:val="hybridMultilevel"/>
    <w:tmpl w:val="1946EC08"/>
    <w:lvl w:ilvl="0" w:tplc="C96E0A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247C86"/>
    <w:multiLevelType w:val="hybridMultilevel"/>
    <w:tmpl w:val="481E2EB8"/>
    <w:lvl w:ilvl="0" w:tplc="95C094D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634192"/>
    <w:multiLevelType w:val="hybridMultilevel"/>
    <w:tmpl w:val="7D76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1BAD"/>
    <w:multiLevelType w:val="hybridMultilevel"/>
    <w:tmpl w:val="1F02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D0321"/>
    <w:multiLevelType w:val="hybridMultilevel"/>
    <w:tmpl w:val="4096184C"/>
    <w:lvl w:ilvl="0" w:tplc="AB80E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E0A70"/>
    <w:multiLevelType w:val="hybridMultilevel"/>
    <w:tmpl w:val="1EBEDB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3A24C8"/>
    <w:multiLevelType w:val="hybridMultilevel"/>
    <w:tmpl w:val="F6107820"/>
    <w:lvl w:ilvl="0" w:tplc="F6F47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8F0735"/>
    <w:multiLevelType w:val="hybridMultilevel"/>
    <w:tmpl w:val="CC54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F38AE"/>
    <w:multiLevelType w:val="hybridMultilevel"/>
    <w:tmpl w:val="C6BC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F28E0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FE2B56"/>
    <w:multiLevelType w:val="hybridMultilevel"/>
    <w:tmpl w:val="8CA2BCB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6839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EE0E98"/>
    <w:multiLevelType w:val="hybridMultilevel"/>
    <w:tmpl w:val="37D4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72C05"/>
    <w:multiLevelType w:val="hybridMultilevel"/>
    <w:tmpl w:val="0D7837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6"/>
  </w:num>
  <w:num w:numId="5">
    <w:abstractNumId w:val="0"/>
  </w:num>
  <w:num w:numId="6">
    <w:abstractNumId w:val="28"/>
  </w:num>
  <w:num w:numId="7">
    <w:abstractNumId w:val="24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22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  <w:num w:numId="17">
    <w:abstractNumId w:val="23"/>
  </w:num>
  <w:num w:numId="18">
    <w:abstractNumId w:val="18"/>
  </w:num>
  <w:num w:numId="19">
    <w:abstractNumId w:val="21"/>
  </w:num>
  <w:num w:numId="20">
    <w:abstractNumId w:val="17"/>
  </w:num>
  <w:num w:numId="21">
    <w:abstractNumId w:val="27"/>
  </w:num>
  <w:num w:numId="22">
    <w:abstractNumId w:val="5"/>
  </w:num>
  <w:num w:numId="23">
    <w:abstractNumId w:val="9"/>
  </w:num>
  <w:num w:numId="24">
    <w:abstractNumId w:val="20"/>
  </w:num>
  <w:num w:numId="25">
    <w:abstractNumId w:val="6"/>
  </w:num>
  <w:num w:numId="26">
    <w:abstractNumId w:val="16"/>
  </w:num>
  <w:num w:numId="27">
    <w:abstractNumId w:val="25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70"/>
    <w:rsid w:val="00025486"/>
    <w:rsid w:val="00053B6C"/>
    <w:rsid w:val="000C174D"/>
    <w:rsid w:val="000F6C5B"/>
    <w:rsid w:val="0010027F"/>
    <w:rsid w:val="00113BDE"/>
    <w:rsid w:val="00123E05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1CE1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70"/>
    <w:rsid w:val="002538BF"/>
    <w:rsid w:val="0026422D"/>
    <w:rsid w:val="0027042D"/>
    <w:rsid w:val="0027792E"/>
    <w:rsid w:val="00281782"/>
    <w:rsid w:val="0029664B"/>
    <w:rsid w:val="002A08AD"/>
    <w:rsid w:val="002C1A85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C25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10"/>
    <w:rsid w:val="004B17AB"/>
    <w:rsid w:val="004C1822"/>
    <w:rsid w:val="004F03CC"/>
    <w:rsid w:val="00516465"/>
    <w:rsid w:val="00522C07"/>
    <w:rsid w:val="0052492A"/>
    <w:rsid w:val="005528AF"/>
    <w:rsid w:val="00576A5D"/>
    <w:rsid w:val="0058040C"/>
    <w:rsid w:val="005A50E8"/>
    <w:rsid w:val="005C57C3"/>
    <w:rsid w:val="005D1AAE"/>
    <w:rsid w:val="005F57AD"/>
    <w:rsid w:val="00610C99"/>
    <w:rsid w:val="0061685C"/>
    <w:rsid w:val="00617F01"/>
    <w:rsid w:val="00622C50"/>
    <w:rsid w:val="00633648"/>
    <w:rsid w:val="00634978"/>
    <w:rsid w:val="00647E59"/>
    <w:rsid w:val="00653762"/>
    <w:rsid w:val="00653B61"/>
    <w:rsid w:val="006667B6"/>
    <w:rsid w:val="00676D3B"/>
    <w:rsid w:val="0068179E"/>
    <w:rsid w:val="00681F15"/>
    <w:rsid w:val="006A1187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512"/>
    <w:rsid w:val="00804457"/>
    <w:rsid w:val="00817834"/>
    <w:rsid w:val="008255E0"/>
    <w:rsid w:val="00832971"/>
    <w:rsid w:val="008441A9"/>
    <w:rsid w:val="008845FE"/>
    <w:rsid w:val="00894FA8"/>
    <w:rsid w:val="008A282A"/>
    <w:rsid w:val="008B669C"/>
    <w:rsid w:val="008C1EA0"/>
    <w:rsid w:val="0090038F"/>
    <w:rsid w:val="0091326E"/>
    <w:rsid w:val="0091454B"/>
    <w:rsid w:val="00925055"/>
    <w:rsid w:val="0095037B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B31A3"/>
    <w:rsid w:val="00AB459D"/>
    <w:rsid w:val="00AC6F71"/>
    <w:rsid w:val="00AD1A85"/>
    <w:rsid w:val="00AE4669"/>
    <w:rsid w:val="00AF2EB4"/>
    <w:rsid w:val="00AF48BC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73C1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35806"/>
    <w:rsid w:val="00D40814"/>
    <w:rsid w:val="00D91338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D2952"/>
    <w:rsid w:val="00ED2F8E"/>
    <w:rsid w:val="00EE10CE"/>
    <w:rsid w:val="00EF65A8"/>
    <w:rsid w:val="00F172B5"/>
    <w:rsid w:val="00F24078"/>
    <w:rsid w:val="00F41864"/>
    <w:rsid w:val="00F424C3"/>
    <w:rsid w:val="00F47C7E"/>
    <w:rsid w:val="00F576CF"/>
    <w:rsid w:val="00F63620"/>
    <w:rsid w:val="00F64C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5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l_user\Documents\pulpit_20130101\matematycy\regulamin_rekr_ecentra\regulamin_z_za&#322;_wersja_20130719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0C2C-8CA8-42AB-AAB7-2E1FCEA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5</TotalTime>
  <Pages>6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pokl_user</dc:creator>
  <cp:lastModifiedBy>agata.kliber</cp:lastModifiedBy>
  <cp:revision>4</cp:revision>
  <cp:lastPrinted>2013-07-09T08:23:00Z</cp:lastPrinted>
  <dcterms:created xsi:type="dcterms:W3CDTF">2013-09-24T08:42:00Z</dcterms:created>
  <dcterms:modified xsi:type="dcterms:W3CDTF">2013-09-27T13:29:00Z</dcterms:modified>
</cp:coreProperties>
</file>