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4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F0E46" w:rsidTr="009F0E46">
        <w:tc>
          <w:tcPr>
            <w:tcW w:w="4503" w:type="dxa"/>
          </w:tcPr>
          <w:p w:rsidR="009F0E46" w:rsidRDefault="009F0E46" w:rsidP="00B1752D"/>
        </w:tc>
      </w:tr>
    </w:tbl>
    <w:p w:rsidR="000F6C5B" w:rsidRDefault="000F6C5B" w:rsidP="000F6C5B"/>
    <w:p w:rsidR="00F4595A" w:rsidRPr="008828F2" w:rsidRDefault="006E1098" w:rsidP="00F4595A">
      <w:pPr>
        <w:jc w:val="right"/>
        <w:rPr>
          <w:b/>
        </w:rPr>
      </w:pPr>
      <w:r>
        <w:rPr>
          <w:b/>
        </w:rPr>
        <w:t>Załącznik nr 2</w:t>
      </w:r>
      <w:r w:rsidR="00F4595A" w:rsidRPr="008828F2">
        <w:rPr>
          <w:b/>
        </w:rPr>
        <w:t xml:space="preserve"> </w:t>
      </w:r>
      <w:r w:rsidR="00F4595A">
        <w:rPr>
          <w:b/>
        </w:rPr>
        <w:t xml:space="preserve">do Zapytania ofertowego </w:t>
      </w:r>
    </w:p>
    <w:p w:rsidR="00A56A30" w:rsidRDefault="00F4595A" w:rsidP="00A56A30">
      <w:pPr>
        <w:jc w:val="right"/>
      </w:pPr>
      <w:r>
        <w:t>…………………, dnia ………………</w:t>
      </w:r>
    </w:p>
    <w:p w:rsidR="00F4595A" w:rsidRPr="008828F2" w:rsidRDefault="00F4595A" w:rsidP="00A56A30">
      <w:pPr>
        <w:jc w:val="left"/>
      </w:pPr>
      <w:r w:rsidRPr="008828F2">
        <w:t>………………………………………………….</w:t>
      </w:r>
    </w:p>
    <w:p w:rsidR="00F4595A" w:rsidRPr="008828F2" w:rsidRDefault="00F4595A" w:rsidP="00F4595A">
      <w:r w:rsidRPr="008828F2">
        <w:t>Dane teleadresowe Wykonawcy</w:t>
      </w:r>
    </w:p>
    <w:p w:rsidR="00F4595A" w:rsidRDefault="00F4595A" w:rsidP="00F4595A">
      <w:r>
        <w:t>Dotyc</w:t>
      </w:r>
      <w:r w:rsidR="00E939C2">
        <w:t xml:space="preserve">zy zapytania ofertowego </w:t>
      </w:r>
      <w:r w:rsidR="006E1098" w:rsidRPr="00142D9F">
        <w:rPr>
          <w:rFonts w:cstheme="minorHAnsi"/>
          <w:color w:val="000000" w:themeColor="text1"/>
          <w:lang w:eastAsia="ar-SA"/>
        </w:rPr>
        <w:t>nr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0B1977">
        <w:rPr>
          <w:rFonts w:cstheme="minorHAnsi"/>
          <w:color w:val="000000" w:themeColor="text1"/>
          <w:lang w:eastAsia="ar-SA"/>
        </w:rPr>
        <w:t>08</w:t>
      </w:r>
      <w:r w:rsidR="00330EE4">
        <w:rPr>
          <w:rFonts w:cstheme="minorHAnsi"/>
          <w:color w:val="000000" w:themeColor="text1"/>
          <w:lang w:eastAsia="ar-SA"/>
        </w:rPr>
        <w:t>/0</w:t>
      </w:r>
      <w:r w:rsidR="009F0E46">
        <w:rPr>
          <w:rFonts w:cstheme="minorHAnsi"/>
          <w:color w:val="000000" w:themeColor="text1"/>
          <w:lang w:eastAsia="ar-SA"/>
        </w:rPr>
        <w:t>2/2020</w:t>
      </w:r>
      <w:r w:rsidR="00330EE4">
        <w:rPr>
          <w:rFonts w:cstheme="minorHAnsi"/>
          <w:color w:val="000000" w:themeColor="text1"/>
          <w:lang w:eastAsia="ar-SA"/>
        </w:rPr>
        <w:t>/BG</w:t>
      </w:r>
      <w:r w:rsidR="006E1098" w:rsidRPr="00D533FB">
        <w:rPr>
          <w:rFonts w:cstheme="minorHAnsi"/>
          <w:color w:val="000000" w:themeColor="text1"/>
          <w:lang w:eastAsia="ar-SA"/>
        </w:rPr>
        <w:t xml:space="preserve"> z dnia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9F0E46">
        <w:rPr>
          <w:rFonts w:cstheme="minorHAnsi"/>
          <w:color w:val="000000" w:themeColor="text1"/>
          <w:lang w:eastAsia="ar-SA"/>
        </w:rPr>
        <w:t>18.02.2020 r.</w:t>
      </w:r>
      <w:r w:rsidR="006E1098">
        <w:rPr>
          <w:rFonts w:cstheme="minorHAnsi"/>
          <w:color w:val="000000" w:themeColor="text1"/>
        </w:rPr>
        <w:t xml:space="preserve"> </w:t>
      </w:r>
      <w:r w:rsidR="006E1098" w:rsidRPr="00D533FB">
        <w:rPr>
          <w:rFonts w:cstheme="minorHAnsi"/>
          <w:color w:val="000000" w:themeColor="text1"/>
        </w:rPr>
        <w:t xml:space="preserve">w ramach projektu pt. „Gotowi do zmian II” współfinansowanego ze środków </w:t>
      </w:r>
      <w:r w:rsidR="006E1098" w:rsidRPr="00D533FB">
        <w:rPr>
          <w:rFonts w:cstheme="minorHAnsi"/>
        </w:rPr>
        <w:t>ze środków Państwowego Funduszu Rehabilitacji Osób Niepełnosprawnych</w:t>
      </w:r>
      <w:r w:rsidR="00330EE4">
        <w:rPr>
          <w:rFonts w:cstheme="minorHAnsi"/>
        </w:rPr>
        <w:t xml:space="preserve">. </w:t>
      </w:r>
    </w:p>
    <w:p w:rsidR="00F4595A" w:rsidRPr="008828F2" w:rsidRDefault="00F4595A" w:rsidP="00F4595A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F4595A" w:rsidRPr="008828F2" w:rsidRDefault="00F4595A" w:rsidP="00F4595A">
      <w:r w:rsidRPr="008828F2">
        <w:t>Ja niżej podpisany(a) …………………………………………………………………………………………………..</w:t>
      </w:r>
    </w:p>
    <w:p w:rsidR="00F4595A" w:rsidRPr="008828F2" w:rsidRDefault="00F4595A" w:rsidP="00F4595A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595A" w:rsidRPr="008828F2" w:rsidRDefault="00F4595A" w:rsidP="00F4595A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F4595A" w:rsidRPr="008828F2" w:rsidRDefault="00F4595A" w:rsidP="00F4595A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F4595A" w:rsidRPr="008828F2" w:rsidRDefault="00F4595A" w:rsidP="00F4595A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F4595A" w:rsidRPr="008828F2" w:rsidRDefault="00F4595A" w:rsidP="00F4595A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4595A" w:rsidRPr="008828F2" w:rsidRDefault="00F4595A" w:rsidP="00F4595A"/>
    <w:p w:rsidR="00F4595A" w:rsidRPr="008828F2" w:rsidRDefault="00F4595A" w:rsidP="00F4595A">
      <w:r w:rsidRPr="008828F2">
        <w:t>……………………………………… dnia ……………………………..</w:t>
      </w:r>
    </w:p>
    <w:p w:rsidR="00F4595A" w:rsidRPr="008828F2" w:rsidRDefault="00F4595A" w:rsidP="00F4595A"/>
    <w:p w:rsidR="00F4595A" w:rsidRPr="008828F2" w:rsidRDefault="00F4595A" w:rsidP="00F4595A">
      <w:pPr>
        <w:jc w:val="right"/>
      </w:pPr>
      <w:r w:rsidRPr="008828F2">
        <w:t>……………………………..……………………………………………………..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9D05DD" w:rsidRDefault="00F4595A" w:rsidP="00F4595A">
      <w:pPr>
        <w:spacing w:after="0" w:line="240" w:lineRule="auto"/>
        <w:jc w:val="right"/>
      </w:pPr>
      <w:r w:rsidRPr="008828F2">
        <w:t>procedury wyboru Wykonawcy</w:t>
      </w:r>
      <w:r>
        <w:t>/</w:t>
      </w:r>
      <w:r w:rsidR="009D05DD">
        <w:t>om.</w:t>
      </w:r>
      <w:r w:rsidR="007D55AC">
        <w:t xml:space="preserve"> </w:t>
      </w:r>
    </w:p>
    <w:sectPr w:rsidR="009D05DD" w:rsidRPr="009D05DD" w:rsidSect="009F0E46">
      <w:headerReference w:type="default" r:id="rId10"/>
      <w:footerReference w:type="default" r:id="rId11"/>
      <w:pgSz w:w="11906" w:h="16838"/>
      <w:pgMar w:top="1417" w:right="1417" w:bottom="1417" w:left="1417" w:header="19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6A" w:rsidRDefault="00AC106A" w:rsidP="0096319C">
      <w:pPr>
        <w:spacing w:after="0" w:line="240" w:lineRule="auto"/>
      </w:pPr>
      <w:r>
        <w:separator/>
      </w:r>
    </w:p>
  </w:endnote>
  <w:endnote w:type="continuationSeparator" w:id="0">
    <w:p w:rsidR="00AC106A" w:rsidRDefault="00AC106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9F0E46" w:rsidP="00BC69A1">
    <w:pPr>
      <w:pStyle w:val="Stopka-ukryty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C9734E" wp14:editId="4E594F4D">
          <wp:simplePos x="0" y="0"/>
          <wp:positionH relativeFrom="margin">
            <wp:posOffset>371475</wp:posOffset>
          </wp:positionH>
          <wp:positionV relativeFrom="paragraph">
            <wp:posOffset>5715</wp:posOffset>
          </wp:positionV>
          <wp:extent cx="5120640" cy="883920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>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6A" w:rsidRDefault="00AC106A" w:rsidP="0096319C">
      <w:pPr>
        <w:spacing w:after="0" w:line="240" w:lineRule="auto"/>
      </w:pPr>
      <w:r>
        <w:separator/>
      </w:r>
    </w:p>
  </w:footnote>
  <w:footnote w:type="continuationSeparator" w:id="0">
    <w:p w:rsidR="00AC106A" w:rsidRDefault="00AC106A" w:rsidP="0096319C">
      <w:pPr>
        <w:spacing w:after="0" w:line="240" w:lineRule="auto"/>
      </w:pPr>
      <w:r>
        <w:continuationSeparator/>
      </w:r>
    </w:p>
  </w:footnote>
  <w:footnote w:id="1">
    <w:p w:rsidR="00F4595A" w:rsidRDefault="00F4595A" w:rsidP="00F459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E4" w:rsidRDefault="00330E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EE173A" wp14:editId="0BFDC159">
          <wp:simplePos x="0" y="0"/>
          <wp:positionH relativeFrom="page">
            <wp:align>right</wp:align>
          </wp:positionH>
          <wp:positionV relativeFrom="page">
            <wp:posOffset>245745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A"/>
    <w:rsid w:val="00004D12"/>
    <w:rsid w:val="00020588"/>
    <w:rsid w:val="00037B37"/>
    <w:rsid w:val="00044D1C"/>
    <w:rsid w:val="000B1977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4422"/>
    <w:rsid w:val="00330EE4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175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26196"/>
    <w:rsid w:val="00653762"/>
    <w:rsid w:val="00653B61"/>
    <w:rsid w:val="006667B6"/>
    <w:rsid w:val="00676D3B"/>
    <w:rsid w:val="00681F15"/>
    <w:rsid w:val="006A7627"/>
    <w:rsid w:val="006C6D9D"/>
    <w:rsid w:val="006D65F4"/>
    <w:rsid w:val="006E0EF7"/>
    <w:rsid w:val="006E1098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360A"/>
    <w:rsid w:val="00817834"/>
    <w:rsid w:val="00832971"/>
    <w:rsid w:val="008441A9"/>
    <w:rsid w:val="00854E34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0E46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56A30"/>
    <w:rsid w:val="00A662DE"/>
    <w:rsid w:val="00A7300A"/>
    <w:rsid w:val="00A87560"/>
    <w:rsid w:val="00A87BF4"/>
    <w:rsid w:val="00A91402"/>
    <w:rsid w:val="00AB459D"/>
    <w:rsid w:val="00AC106A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939C2"/>
    <w:rsid w:val="00EA7030"/>
    <w:rsid w:val="00EC363F"/>
    <w:rsid w:val="00EE1288"/>
    <w:rsid w:val="00F172B5"/>
    <w:rsid w:val="00F24078"/>
    <w:rsid w:val="00F41864"/>
    <w:rsid w:val="00F424C3"/>
    <w:rsid w:val="00F4595A"/>
    <w:rsid w:val="00F47C7E"/>
    <w:rsid w:val="00F576CF"/>
    <w:rsid w:val="00F74934"/>
    <w:rsid w:val="00F77569"/>
    <w:rsid w:val="00F84565"/>
    <w:rsid w:val="00FA3DED"/>
    <w:rsid w:val="00FA78DC"/>
    <w:rsid w:val="00FC74E1"/>
    <w:rsid w:val="00FE073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52A69-2A00-41B5-B777-44610D5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595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9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ka_2018_Oddzial_Warszawa_Cha&#322;ubi&#324;skieg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19594E0C7C84FADB990CFD8F2AB69" ma:contentTypeVersion="0" ma:contentTypeDescription="Utwórz nowy dokument." ma:contentTypeScope="" ma:versionID="0bdb9fd54a310ebe69d7e6238bcbf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41EA-94A7-417C-989F-FAA497EC1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C8A8-F239-41C9-BFA3-0D6AF19C4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71379-3F86-4809-8277-80EE20BE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93214B-A042-4739-B068-D959C3C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 (2)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Rybarczyk-Bigoń</cp:lastModifiedBy>
  <cp:revision>5</cp:revision>
  <cp:lastPrinted>2019-06-19T10:53:00Z</cp:lastPrinted>
  <dcterms:created xsi:type="dcterms:W3CDTF">2019-06-19T10:51:00Z</dcterms:created>
  <dcterms:modified xsi:type="dcterms:W3CDTF">2020-02-18T11:53:00Z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0x01010048A19594E0C7C84FADB990CFD8F2AB69</vt:lpwstr>
  </property>
</Properties>
</file>