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3F" w:rsidRPr="00622B52" w:rsidRDefault="001D453F" w:rsidP="001D453F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i/>
          <w:kern w:val="20"/>
          <w:szCs w:val="20"/>
        </w:rPr>
        <w:t>Załącznik nr 2 do zapytania ofertowego</w:t>
      </w:r>
    </w:p>
    <w:p w:rsidR="001D453F" w:rsidRPr="00622B52" w:rsidRDefault="001D453F" w:rsidP="001D453F">
      <w:pPr>
        <w:spacing w:before="120" w:after="0" w:line="360" w:lineRule="auto"/>
        <w:ind w:firstLine="709"/>
        <w:jc w:val="center"/>
        <w:rPr>
          <w:rFonts w:asciiTheme="minorHAnsi" w:eastAsia="Arial Unicode MS" w:hAnsiTheme="minorHAnsi" w:cstheme="minorHAnsi"/>
          <w:b/>
          <w:kern w:val="20"/>
          <w:szCs w:val="20"/>
        </w:rPr>
      </w:pPr>
    </w:p>
    <w:p w:rsidR="001D453F" w:rsidRPr="00622B52" w:rsidRDefault="001D453F" w:rsidP="001D453F">
      <w:pPr>
        <w:spacing w:after="0" w:line="360" w:lineRule="auto"/>
        <w:jc w:val="right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…………………, dnia …………</w:t>
      </w:r>
    </w:p>
    <w:p w:rsidR="001D453F" w:rsidRPr="00622B52" w:rsidRDefault="001D453F" w:rsidP="001D453F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………………………………………………….</w:t>
      </w:r>
    </w:p>
    <w:p w:rsidR="001D453F" w:rsidRPr="00622B52" w:rsidRDefault="001D453F" w:rsidP="001D453F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Dane adresowe Wykonawcy</w:t>
      </w:r>
    </w:p>
    <w:p w:rsidR="001D453F" w:rsidRPr="00622B52" w:rsidRDefault="001D453F" w:rsidP="001D453F">
      <w:pPr>
        <w:spacing w:after="0" w:line="360" w:lineRule="auto"/>
        <w:ind w:firstLine="709"/>
        <w:rPr>
          <w:rFonts w:asciiTheme="minorHAnsi" w:eastAsia="Times New Roman" w:hAnsiTheme="minorHAnsi" w:cstheme="minorHAnsi"/>
          <w:i/>
          <w:kern w:val="20"/>
          <w:szCs w:val="20"/>
        </w:rPr>
      </w:pPr>
    </w:p>
    <w:p w:rsidR="001D453F" w:rsidRPr="00622B52" w:rsidRDefault="001D453F" w:rsidP="00165E85">
      <w:pPr>
        <w:jc w:val="both"/>
        <w:rPr>
          <w:rFonts w:asciiTheme="minorHAnsi" w:hAnsiTheme="minorHAnsi" w:cstheme="minorHAnsi"/>
        </w:rPr>
      </w:pPr>
      <w:r w:rsidRPr="00622B52">
        <w:rPr>
          <w:rFonts w:asciiTheme="minorHAnsi" w:hAnsiTheme="minorHAnsi" w:cstheme="minorHAnsi"/>
        </w:rPr>
        <w:t xml:space="preserve">Dotyczy zapytania ofertowego </w:t>
      </w:r>
      <w:r w:rsidR="00165E85">
        <w:rPr>
          <w:rFonts w:asciiTheme="minorHAnsi" w:hAnsiTheme="minorHAnsi" w:cstheme="minorHAnsi"/>
          <w:b/>
        </w:rPr>
        <w:t xml:space="preserve">nr </w:t>
      </w:r>
      <w:r w:rsidR="0055244A">
        <w:rPr>
          <w:b/>
        </w:rPr>
        <w:t>07</w:t>
      </w:r>
      <w:r w:rsidR="00EA3CF9">
        <w:rPr>
          <w:b/>
        </w:rPr>
        <w:t>/01/2020/OP z dnia 15.01.2020</w:t>
      </w:r>
      <w:r w:rsidR="00257D52" w:rsidRPr="00604BF7">
        <w:rPr>
          <w:b/>
        </w:rPr>
        <w:t xml:space="preserve"> r.</w:t>
      </w:r>
      <w:r w:rsidR="00257D52">
        <w:t xml:space="preserve"> </w:t>
      </w:r>
      <w:r w:rsidRPr="00622B52">
        <w:rPr>
          <w:rFonts w:asciiTheme="minorHAnsi" w:hAnsiTheme="minorHAnsi" w:cstheme="minorHAnsi"/>
        </w:rPr>
        <w:t xml:space="preserve">w ramach projektu </w:t>
      </w:r>
      <w:r w:rsidRPr="00622B52">
        <w:rPr>
          <w:rFonts w:asciiTheme="minorHAnsi" w:hAnsiTheme="minorHAnsi" w:cstheme="minorHAnsi"/>
          <w:b/>
        </w:rPr>
        <w:t>„</w:t>
      </w:r>
      <w:r w:rsidR="0055244A">
        <w:rPr>
          <w:rFonts w:asciiTheme="minorHAnsi" w:hAnsiTheme="minorHAnsi" w:cstheme="minorHAnsi"/>
          <w:b/>
        </w:rPr>
        <w:t>Gotowi do zmian II</w:t>
      </w:r>
      <w:r w:rsidRPr="00622B52">
        <w:rPr>
          <w:rFonts w:asciiTheme="minorHAnsi" w:hAnsiTheme="minorHAnsi" w:cstheme="minorHAnsi"/>
          <w:b/>
        </w:rPr>
        <w:t>”</w:t>
      </w:r>
      <w:r w:rsidRPr="00622B52">
        <w:rPr>
          <w:rFonts w:asciiTheme="minorHAnsi" w:hAnsiTheme="minorHAnsi" w:cstheme="minorHAnsi"/>
        </w:rPr>
        <w:t xml:space="preserve"> realizowanego ze środków Państwowego Funduszu Rehabilitacji Osób Niepełnosprawnych. </w:t>
      </w:r>
    </w:p>
    <w:p w:rsidR="001D453F" w:rsidRPr="00622B52" w:rsidRDefault="001D453F" w:rsidP="001D453F">
      <w:pPr>
        <w:spacing w:after="0" w:line="360" w:lineRule="auto"/>
        <w:ind w:firstLine="708"/>
        <w:jc w:val="center"/>
        <w:rPr>
          <w:rFonts w:asciiTheme="minorHAnsi" w:eastAsia="Times New Roman" w:hAnsiTheme="minorHAnsi" w:cstheme="minorHAnsi"/>
          <w:b/>
          <w:bCs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color w:val="000000"/>
          <w:kern w:val="20"/>
          <w:szCs w:val="20"/>
        </w:rPr>
        <w:t xml:space="preserve">SPECYFIKACJA DOT. TOWARÓW – ARTYKUŁÓW SPOŻYWCZYCH I JEDNOKROTNEGO UŻYTKU </w:t>
      </w:r>
      <w:r w:rsidRPr="00622B52">
        <w:rPr>
          <w:rFonts w:asciiTheme="minorHAnsi" w:hAnsiTheme="minorHAnsi" w:cstheme="minorHAnsi"/>
        </w:rPr>
        <w:t xml:space="preserve">         </w:t>
      </w: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448"/>
        <w:gridCol w:w="1290"/>
        <w:gridCol w:w="927"/>
        <w:gridCol w:w="1418"/>
        <w:gridCol w:w="1559"/>
        <w:gridCol w:w="1559"/>
      </w:tblGrid>
      <w:tr w:rsidR="001D453F" w:rsidRPr="00994ADE" w:rsidTr="00CB44F8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rPr>
                <w:b/>
              </w:rPr>
            </w:pPr>
            <w:r w:rsidRPr="0075100B">
              <w:rPr>
                <w:b/>
              </w:rPr>
              <w:t>Lp.</w:t>
            </w:r>
          </w:p>
        </w:tc>
        <w:tc>
          <w:tcPr>
            <w:tcW w:w="344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Nazwa artykułu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j.m.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0A5C3E">
            <w:pPr>
              <w:jc w:val="center"/>
              <w:rPr>
                <w:b/>
              </w:rPr>
            </w:pPr>
            <w:r w:rsidRPr="0075100B">
              <w:rPr>
                <w:b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netto jednostkowa</w:t>
            </w:r>
          </w:p>
          <w:p w:rsidR="001D453F" w:rsidRPr="0075100B" w:rsidRDefault="001D453F" w:rsidP="00FD7C1F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brutto jednostkowa</w:t>
            </w:r>
          </w:p>
          <w:p w:rsidR="001D453F" w:rsidRPr="0075100B" w:rsidRDefault="001D453F" w:rsidP="00FD7C1F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Łączna wartość brutto</w:t>
            </w:r>
          </w:p>
          <w:p w:rsidR="001D453F" w:rsidRPr="0075100B" w:rsidRDefault="001D453F" w:rsidP="00FD7C1F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275266" w:rsidRPr="00994ADE" w:rsidTr="00AA750C">
        <w:trPr>
          <w:trHeight w:val="989"/>
          <w:jc w:val="center"/>
        </w:trPr>
        <w:tc>
          <w:tcPr>
            <w:tcW w:w="567" w:type="dxa"/>
            <w:hideMark/>
          </w:tcPr>
          <w:p w:rsidR="00275266" w:rsidRPr="00994ADE" w:rsidRDefault="00275266" w:rsidP="00275266">
            <w:r>
              <w:t>1</w:t>
            </w:r>
          </w:p>
        </w:tc>
        <w:tc>
          <w:tcPr>
            <w:tcW w:w="3448" w:type="dxa"/>
            <w:vAlign w:val="center"/>
          </w:tcPr>
          <w:p w:rsidR="00275266" w:rsidRDefault="00275266" w:rsidP="00275266">
            <w:pPr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Woda mineralna niegazowana. Woda w butelce wykonanej z tworzywa sztucznego. Butelki o objętości 1,5 l, zamykane plastikową nakrętką.  Na opakowaniu w sposób widoczny umieszczona informacja o dacie przydatności do spożycia. Termin przydatności do spożycia nie krótszy niż 6 miesięcy</w:t>
            </w:r>
          </w:p>
        </w:tc>
        <w:tc>
          <w:tcPr>
            <w:tcW w:w="1290" w:type="dxa"/>
          </w:tcPr>
          <w:p w:rsidR="00275266" w:rsidRPr="00994ADE" w:rsidRDefault="00275266" w:rsidP="00275266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</w:t>
            </w:r>
            <w:r>
              <w:t>6</w:t>
            </w:r>
            <w:r w:rsidRPr="00994ADE">
              <w:t xml:space="preserve"> szt</w:t>
            </w:r>
            <w:r>
              <w:t>.</w:t>
            </w:r>
            <w:r w:rsidRPr="00994ADE">
              <w:t>)</w:t>
            </w:r>
          </w:p>
        </w:tc>
        <w:tc>
          <w:tcPr>
            <w:tcW w:w="927" w:type="dxa"/>
            <w:vAlign w:val="center"/>
          </w:tcPr>
          <w:p w:rsidR="00275266" w:rsidRDefault="00275266" w:rsidP="00275266">
            <w:pPr>
              <w:jc w:val="center"/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275266" w:rsidRPr="00994ADE" w:rsidRDefault="00275266" w:rsidP="00275266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275266" w:rsidRPr="00994ADE" w:rsidRDefault="00275266" w:rsidP="00275266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275266" w:rsidRPr="00994ADE" w:rsidRDefault="00275266" w:rsidP="00275266">
            <w:r w:rsidRPr="00994ADE">
              <w:t> </w:t>
            </w:r>
          </w:p>
        </w:tc>
      </w:tr>
      <w:tr w:rsidR="00275266" w:rsidRPr="00994ADE" w:rsidTr="00AA750C">
        <w:trPr>
          <w:trHeight w:val="1956"/>
          <w:jc w:val="center"/>
        </w:trPr>
        <w:tc>
          <w:tcPr>
            <w:tcW w:w="567" w:type="dxa"/>
            <w:hideMark/>
          </w:tcPr>
          <w:p w:rsidR="00275266" w:rsidRPr="00994ADE" w:rsidRDefault="00275266" w:rsidP="00275266">
            <w:r>
              <w:t>2</w:t>
            </w:r>
          </w:p>
        </w:tc>
        <w:tc>
          <w:tcPr>
            <w:tcW w:w="3448" w:type="dxa"/>
            <w:vAlign w:val="bottom"/>
          </w:tcPr>
          <w:p w:rsidR="00275266" w:rsidRPr="00275266" w:rsidRDefault="00275266" w:rsidP="00275266">
            <w:pPr>
              <w:rPr>
                <w:rFonts w:cs="Segoe UI Light"/>
                <w:color w:val="000000"/>
                <w:szCs w:val="20"/>
              </w:rPr>
            </w:pPr>
            <w:r w:rsidRPr="00275266">
              <w:rPr>
                <w:rFonts w:cs="Segoe UI Light"/>
                <w:color w:val="000000"/>
                <w:szCs w:val="20"/>
              </w:rPr>
              <w:t>Orzech laskowy oblany ciemnym kremem czekoladowym w waflu oblanym mleczną czekoladą z kawałkami orzechów, opakowanie 200 g</w:t>
            </w:r>
            <w:r>
              <w:rPr>
                <w:rFonts w:cs="Segoe UI Light"/>
                <w:color w:val="000000"/>
                <w:szCs w:val="20"/>
              </w:rPr>
              <w:t>. Na opakowaniu w sposób widoczny umieszczona informacja o dacie przydatności do spożycia. Termin przydatności do spożycia nie krótszy niż 6 miesięcy</w:t>
            </w:r>
          </w:p>
        </w:tc>
        <w:tc>
          <w:tcPr>
            <w:tcW w:w="1290" w:type="dxa"/>
          </w:tcPr>
          <w:p w:rsidR="00275266" w:rsidRPr="00994ADE" w:rsidRDefault="00275266" w:rsidP="00275266">
            <w:pPr>
              <w:jc w:val="center"/>
            </w:pPr>
            <w:r>
              <w:t>1 op. (200g)</w:t>
            </w:r>
          </w:p>
        </w:tc>
        <w:tc>
          <w:tcPr>
            <w:tcW w:w="927" w:type="dxa"/>
            <w:vAlign w:val="center"/>
          </w:tcPr>
          <w:p w:rsidR="00275266" w:rsidRDefault="00275266" w:rsidP="00275266">
            <w:pPr>
              <w:jc w:val="center"/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275266" w:rsidRPr="00994ADE" w:rsidRDefault="00275266" w:rsidP="00275266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275266" w:rsidRPr="00994ADE" w:rsidRDefault="00275266" w:rsidP="00275266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275266" w:rsidRPr="00994ADE" w:rsidRDefault="00275266" w:rsidP="00275266">
            <w:r w:rsidRPr="00994ADE">
              <w:t> </w:t>
            </w:r>
          </w:p>
        </w:tc>
      </w:tr>
      <w:tr w:rsidR="00275266" w:rsidRPr="00994ADE" w:rsidTr="00AA750C">
        <w:trPr>
          <w:trHeight w:val="740"/>
          <w:jc w:val="center"/>
        </w:trPr>
        <w:tc>
          <w:tcPr>
            <w:tcW w:w="567" w:type="dxa"/>
            <w:hideMark/>
          </w:tcPr>
          <w:p w:rsidR="00275266" w:rsidRPr="00994ADE" w:rsidRDefault="00275266" w:rsidP="00275266">
            <w:r>
              <w:t>3</w:t>
            </w:r>
          </w:p>
        </w:tc>
        <w:tc>
          <w:tcPr>
            <w:tcW w:w="3448" w:type="dxa"/>
            <w:vAlign w:val="center"/>
            <w:hideMark/>
          </w:tcPr>
          <w:p w:rsidR="00275266" w:rsidRDefault="00275266" w:rsidP="00275266">
            <w:pPr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Kawa ziarnista, pakowana w szczelnie zamykane opakowanie po 1000g. Na opakowaniu w sposób widoczny umieszczona informacja o dacie przydatności do spożycia. Termin przydatności do spożycia nie krótszy niż 6 miesięcy. Jednostka sprzedaży opakowanie</w:t>
            </w:r>
          </w:p>
        </w:tc>
        <w:tc>
          <w:tcPr>
            <w:tcW w:w="1290" w:type="dxa"/>
            <w:hideMark/>
          </w:tcPr>
          <w:p w:rsidR="00275266" w:rsidRDefault="00275266" w:rsidP="00275266">
            <w:pPr>
              <w:jc w:val="center"/>
            </w:pPr>
            <w:r>
              <w:t>1</w:t>
            </w:r>
            <w:r w:rsidRPr="00994ADE">
              <w:t xml:space="preserve"> op</w:t>
            </w:r>
            <w:r>
              <w:t>.</w:t>
            </w:r>
          </w:p>
          <w:p w:rsidR="00275266" w:rsidRPr="00994ADE" w:rsidRDefault="00275266" w:rsidP="00275266">
            <w:pPr>
              <w:jc w:val="center"/>
            </w:pPr>
            <w:r w:rsidRPr="00994ADE">
              <w:t>(</w:t>
            </w:r>
            <w:r>
              <w:t xml:space="preserve">1000 </w:t>
            </w:r>
            <w:r w:rsidRPr="00994ADE">
              <w:t>g)</w:t>
            </w:r>
          </w:p>
        </w:tc>
        <w:tc>
          <w:tcPr>
            <w:tcW w:w="927" w:type="dxa"/>
            <w:vAlign w:val="center"/>
            <w:hideMark/>
          </w:tcPr>
          <w:p w:rsidR="00275266" w:rsidRDefault="00275266" w:rsidP="00275266">
            <w:pPr>
              <w:jc w:val="center"/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275266" w:rsidRPr="00994ADE" w:rsidRDefault="00275266" w:rsidP="00275266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275266" w:rsidRPr="00994ADE" w:rsidRDefault="00275266" w:rsidP="00275266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275266" w:rsidRPr="00994ADE" w:rsidRDefault="00275266" w:rsidP="00275266">
            <w:r w:rsidRPr="00994ADE">
              <w:t> </w:t>
            </w:r>
          </w:p>
        </w:tc>
      </w:tr>
      <w:tr w:rsidR="00275266" w:rsidRPr="00994ADE" w:rsidTr="00AA750C">
        <w:trPr>
          <w:trHeight w:val="2100"/>
          <w:jc w:val="center"/>
        </w:trPr>
        <w:tc>
          <w:tcPr>
            <w:tcW w:w="567" w:type="dxa"/>
          </w:tcPr>
          <w:p w:rsidR="00275266" w:rsidRDefault="00275266" w:rsidP="00275266">
            <w:r>
              <w:t>4</w:t>
            </w:r>
          </w:p>
        </w:tc>
        <w:tc>
          <w:tcPr>
            <w:tcW w:w="3448" w:type="dxa"/>
            <w:vAlign w:val="center"/>
          </w:tcPr>
          <w:p w:rsidR="00275266" w:rsidRDefault="00275266" w:rsidP="00275266">
            <w:pPr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Ciasteczka z bakaliami w czekoladzie 140g. Na opakowaniu w sposób widoczny umieszczona informacja o dacie przydatności do spożycia. Termin przydatności do spożycia nie krótszy niż 6 miesięcy. Jednostka sprzedaży opakowanie</w:t>
            </w:r>
          </w:p>
        </w:tc>
        <w:tc>
          <w:tcPr>
            <w:tcW w:w="1290" w:type="dxa"/>
          </w:tcPr>
          <w:p w:rsidR="00275266" w:rsidRPr="00994ADE" w:rsidRDefault="00275266" w:rsidP="00275266">
            <w:pPr>
              <w:jc w:val="center"/>
            </w:pPr>
            <w:r>
              <w:t>1 op. (140g</w:t>
            </w:r>
            <w:r w:rsidRPr="00994ADE">
              <w:t>)</w:t>
            </w:r>
          </w:p>
        </w:tc>
        <w:tc>
          <w:tcPr>
            <w:tcW w:w="927" w:type="dxa"/>
            <w:vAlign w:val="center"/>
          </w:tcPr>
          <w:p w:rsidR="00275266" w:rsidRDefault="00275266" w:rsidP="00275266">
            <w:pPr>
              <w:jc w:val="center"/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30</w:t>
            </w:r>
          </w:p>
        </w:tc>
        <w:tc>
          <w:tcPr>
            <w:tcW w:w="1418" w:type="dxa"/>
            <w:noWrap/>
          </w:tcPr>
          <w:p w:rsidR="00275266" w:rsidRPr="00994ADE" w:rsidRDefault="00275266" w:rsidP="00275266"/>
        </w:tc>
        <w:tc>
          <w:tcPr>
            <w:tcW w:w="1559" w:type="dxa"/>
            <w:noWrap/>
          </w:tcPr>
          <w:p w:rsidR="00275266" w:rsidRPr="00994ADE" w:rsidRDefault="00275266" w:rsidP="00275266"/>
        </w:tc>
        <w:tc>
          <w:tcPr>
            <w:tcW w:w="1559" w:type="dxa"/>
            <w:noWrap/>
          </w:tcPr>
          <w:p w:rsidR="00275266" w:rsidRPr="00994ADE" w:rsidRDefault="00275266" w:rsidP="00275266"/>
        </w:tc>
      </w:tr>
      <w:tr w:rsidR="00275266" w:rsidRPr="00994ADE" w:rsidTr="00AA750C">
        <w:trPr>
          <w:trHeight w:val="2100"/>
          <w:jc w:val="center"/>
        </w:trPr>
        <w:tc>
          <w:tcPr>
            <w:tcW w:w="567" w:type="dxa"/>
          </w:tcPr>
          <w:p w:rsidR="00275266" w:rsidRDefault="00275266" w:rsidP="00275266">
            <w:r>
              <w:lastRenderedPageBreak/>
              <w:t>5</w:t>
            </w:r>
          </w:p>
        </w:tc>
        <w:tc>
          <w:tcPr>
            <w:tcW w:w="3448" w:type="dxa"/>
            <w:vAlign w:val="center"/>
          </w:tcPr>
          <w:p w:rsidR="00275266" w:rsidRDefault="00275266" w:rsidP="00275266">
            <w:pPr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Mleko o zawartości tłuszczu 2% opakowanie karton tektura o pojemności 1l. Na kartonie umieszczony plastikowy dozownik umożliwiający dozowanie mleka, dozownik zamykany plastikową nakrętką. Na opakowaniu w sposób widoczny umieszczona informacja o dacie przydatności do spożycia. Termin przydatności do spożycia nie krótszy niż 6 miesięcy. Jednostka sprzedaży opakowanie.</w:t>
            </w:r>
          </w:p>
        </w:tc>
        <w:tc>
          <w:tcPr>
            <w:tcW w:w="1290" w:type="dxa"/>
          </w:tcPr>
          <w:p w:rsidR="00275266" w:rsidRPr="00821E52" w:rsidRDefault="00275266" w:rsidP="00275266">
            <w:pPr>
              <w:jc w:val="center"/>
            </w:pPr>
            <w:r w:rsidRPr="00821E52">
              <w:t>1 szt. (1l)</w:t>
            </w:r>
          </w:p>
        </w:tc>
        <w:tc>
          <w:tcPr>
            <w:tcW w:w="927" w:type="dxa"/>
            <w:vAlign w:val="center"/>
          </w:tcPr>
          <w:p w:rsidR="00275266" w:rsidRDefault="003C1663" w:rsidP="00275266">
            <w:pPr>
              <w:jc w:val="center"/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48</w:t>
            </w:r>
            <w:bookmarkStart w:id="0" w:name="_GoBack"/>
            <w:bookmarkEnd w:id="0"/>
          </w:p>
        </w:tc>
        <w:tc>
          <w:tcPr>
            <w:tcW w:w="1418" w:type="dxa"/>
            <w:noWrap/>
          </w:tcPr>
          <w:p w:rsidR="00275266" w:rsidRPr="00994ADE" w:rsidRDefault="00275266" w:rsidP="00275266"/>
        </w:tc>
        <w:tc>
          <w:tcPr>
            <w:tcW w:w="1559" w:type="dxa"/>
            <w:noWrap/>
          </w:tcPr>
          <w:p w:rsidR="00275266" w:rsidRPr="00994ADE" w:rsidRDefault="00275266" w:rsidP="00275266"/>
        </w:tc>
        <w:tc>
          <w:tcPr>
            <w:tcW w:w="1559" w:type="dxa"/>
            <w:noWrap/>
          </w:tcPr>
          <w:p w:rsidR="00275266" w:rsidRPr="00994ADE" w:rsidRDefault="00275266" w:rsidP="00275266"/>
        </w:tc>
      </w:tr>
      <w:tr w:rsidR="00275266" w:rsidRPr="00994ADE" w:rsidTr="00AA750C">
        <w:trPr>
          <w:trHeight w:val="2100"/>
          <w:jc w:val="center"/>
        </w:trPr>
        <w:tc>
          <w:tcPr>
            <w:tcW w:w="567" w:type="dxa"/>
          </w:tcPr>
          <w:p w:rsidR="00275266" w:rsidRDefault="00275266" w:rsidP="00275266">
            <w:r>
              <w:t>6</w:t>
            </w:r>
          </w:p>
        </w:tc>
        <w:tc>
          <w:tcPr>
            <w:tcW w:w="3448" w:type="dxa"/>
            <w:vAlign w:val="center"/>
          </w:tcPr>
          <w:p w:rsidR="00275266" w:rsidRDefault="00275266" w:rsidP="00275266">
            <w:pPr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sok 100% jabłkowy, opakowanie karton tektura o pojemności 1l. Bez dodatku cukru. Na kartonie umieszczony plastikowy dozownik umożliwiający dozowanie mleka, dozownik zamykany plastikową nakrętką. Na opakowaniu w sposób widoczny umieszczona informacja o dacie przydatności do spożycia. Termin przydatności do spożycia nie krótszy niż 6 miesięcy. Jednostka sprzedaży opakowanie.</w:t>
            </w:r>
          </w:p>
        </w:tc>
        <w:tc>
          <w:tcPr>
            <w:tcW w:w="1290" w:type="dxa"/>
          </w:tcPr>
          <w:p w:rsidR="00275266" w:rsidRPr="00821E52" w:rsidRDefault="00275266" w:rsidP="00275266">
            <w:pPr>
              <w:jc w:val="center"/>
            </w:pPr>
            <w:r w:rsidRPr="00821E52">
              <w:t>1 szt. (1l)</w:t>
            </w:r>
          </w:p>
        </w:tc>
        <w:tc>
          <w:tcPr>
            <w:tcW w:w="927" w:type="dxa"/>
            <w:vAlign w:val="center"/>
          </w:tcPr>
          <w:p w:rsidR="00275266" w:rsidRDefault="00275266" w:rsidP="00275266">
            <w:pPr>
              <w:jc w:val="center"/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10</w:t>
            </w:r>
          </w:p>
        </w:tc>
        <w:tc>
          <w:tcPr>
            <w:tcW w:w="1418" w:type="dxa"/>
            <w:noWrap/>
          </w:tcPr>
          <w:p w:rsidR="00275266" w:rsidRPr="00994ADE" w:rsidRDefault="00275266" w:rsidP="00275266"/>
        </w:tc>
        <w:tc>
          <w:tcPr>
            <w:tcW w:w="1559" w:type="dxa"/>
            <w:noWrap/>
          </w:tcPr>
          <w:p w:rsidR="00275266" w:rsidRPr="00994ADE" w:rsidRDefault="00275266" w:rsidP="00275266"/>
        </w:tc>
        <w:tc>
          <w:tcPr>
            <w:tcW w:w="1559" w:type="dxa"/>
            <w:noWrap/>
          </w:tcPr>
          <w:p w:rsidR="00275266" w:rsidRPr="00994ADE" w:rsidRDefault="00275266" w:rsidP="00275266"/>
        </w:tc>
      </w:tr>
      <w:tr w:rsidR="00275266" w:rsidRPr="00994ADE" w:rsidTr="00AA750C">
        <w:trPr>
          <w:trHeight w:val="2100"/>
          <w:jc w:val="center"/>
        </w:trPr>
        <w:tc>
          <w:tcPr>
            <w:tcW w:w="567" w:type="dxa"/>
          </w:tcPr>
          <w:p w:rsidR="00275266" w:rsidRPr="00994ADE" w:rsidRDefault="00275266" w:rsidP="00275266">
            <w:r>
              <w:t>7</w:t>
            </w:r>
          </w:p>
        </w:tc>
        <w:tc>
          <w:tcPr>
            <w:tcW w:w="3448" w:type="dxa"/>
            <w:vAlign w:val="center"/>
          </w:tcPr>
          <w:p w:rsidR="00275266" w:rsidRDefault="00275266" w:rsidP="00275266">
            <w:pPr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sok 100% pomarańczowy, opakowanie karton tektura o pojemności 1l. Bez dodatku cukru. Na kartonie umieszczony plastikowy dozownik umożliwiający dozowanie mleka, dozownik zamykany plastikową nakrętką. Na opakowaniu w sposób widoczny umieszczona informacja o dacie przydatności do spożycia. Termin przydatności do spożycia nie krótszy niż 6 miesięcy. Jednostka sprzedaży opakowanie.</w:t>
            </w:r>
          </w:p>
        </w:tc>
        <w:tc>
          <w:tcPr>
            <w:tcW w:w="1290" w:type="dxa"/>
          </w:tcPr>
          <w:p w:rsidR="00275266" w:rsidRPr="00994ADE" w:rsidRDefault="00275266" w:rsidP="00275266">
            <w:pPr>
              <w:jc w:val="center"/>
            </w:pPr>
            <w:r>
              <w:t>1 szt. (0,5l)</w:t>
            </w:r>
          </w:p>
        </w:tc>
        <w:tc>
          <w:tcPr>
            <w:tcW w:w="927" w:type="dxa"/>
            <w:vAlign w:val="center"/>
          </w:tcPr>
          <w:p w:rsidR="00275266" w:rsidRDefault="00275266" w:rsidP="00275266">
            <w:pPr>
              <w:jc w:val="center"/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10</w:t>
            </w:r>
          </w:p>
        </w:tc>
        <w:tc>
          <w:tcPr>
            <w:tcW w:w="1418" w:type="dxa"/>
            <w:noWrap/>
          </w:tcPr>
          <w:p w:rsidR="00275266" w:rsidRPr="00994ADE" w:rsidRDefault="00275266" w:rsidP="00275266"/>
        </w:tc>
        <w:tc>
          <w:tcPr>
            <w:tcW w:w="1559" w:type="dxa"/>
            <w:noWrap/>
          </w:tcPr>
          <w:p w:rsidR="00275266" w:rsidRPr="00994ADE" w:rsidRDefault="00275266" w:rsidP="00275266"/>
        </w:tc>
        <w:tc>
          <w:tcPr>
            <w:tcW w:w="1559" w:type="dxa"/>
            <w:noWrap/>
          </w:tcPr>
          <w:p w:rsidR="00275266" w:rsidRPr="00994ADE" w:rsidRDefault="00275266" w:rsidP="00275266"/>
        </w:tc>
      </w:tr>
      <w:tr w:rsidR="00275266" w:rsidRPr="00994ADE" w:rsidTr="00AA750C">
        <w:trPr>
          <w:trHeight w:val="558"/>
          <w:jc w:val="center"/>
        </w:trPr>
        <w:tc>
          <w:tcPr>
            <w:tcW w:w="567" w:type="dxa"/>
          </w:tcPr>
          <w:p w:rsidR="00275266" w:rsidRPr="00994ADE" w:rsidRDefault="00275266" w:rsidP="00275266">
            <w:r>
              <w:t>8</w:t>
            </w:r>
          </w:p>
        </w:tc>
        <w:tc>
          <w:tcPr>
            <w:tcW w:w="3448" w:type="dxa"/>
            <w:vAlign w:val="center"/>
          </w:tcPr>
          <w:p w:rsidR="00275266" w:rsidRDefault="00275266" w:rsidP="00275266">
            <w:pPr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sok 100% multiwitamina, opakowanie karton tektura o pojemności 1l. Na kartonie umieszczony plastikowy dozownik umożliwiający dozowanie mleka, dozownik zamykany plastikową nakrętką. Na opakowaniu w sposób widoczny umieszczona informacja o dacie przydatności do spożycia. Termin przydatności do spożycia nie krótszy niż 6 miesięcy. Jednostka sprzedaży opakowanie.</w:t>
            </w:r>
          </w:p>
        </w:tc>
        <w:tc>
          <w:tcPr>
            <w:tcW w:w="1290" w:type="dxa"/>
          </w:tcPr>
          <w:p w:rsidR="00275266" w:rsidRPr="00994ADE" w:rsidRDefault="00275266" w:rsidP="00275266">
            <w:pPr>
              <w:jc w:val="center"/>
            </w:pPr>
            <w:r>
              <w:t>1 szt. (1l)</w:t>
            </w:r>
          </w:p>
        </w:tc>
        <w:tc>
          <w:tcPr>
            <w:tcW w:w="927" w:type="dxa"/>
            <w:vAlign w:val="center"/>
          </w:tcPr>
          <w:p w:rsidR="00275266" w:rsidRDefault="00275266" w:rsidP="00275266">
            <w:pPr>
              <w:jc w:val="center"/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275266" w:rsidRPr="00994ADE" w:rsidRDefault="00275266" w:rsidP="00275266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275266" w:rsidRPr="00994ADE" w:rsidRDefault="00275266" w:rsidP="00275266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275266" w:rsidRPr="00994ADE" w:rsidRDefault="00275266" w:rsidP="00275266">
            <w:r w:rsidRPr="00994ADE">
              <w:t> </w:t>
            </w:r>
          </w:p>
        </w:tc>
      </w:tr>
      <w:tr w:rsidR="00275266" w:rsidRPr="00994ADE" w:rsidTr="00AA750C">
        <w:trPr>
          <w:trHeight w:val="705"/>
          <w:jc w:val="center"/>
        </w:trPr>
        <w:tc>
          <w:tcPr>
            <w:tcW w:w="567" w:type="dxa"/>
          </w:tcPr>
          <w:p w:rsidR="00275266" w:rsidRPr="00994ADE" w:rsidRDefault="00275266" w:rsidP="00275266">
            <w:r>
              <w:t>9</w:t>
            </w:r>
          </w:p>
        </w:tc>
        <w:tc>
          <w:tcPr>
            <w:tcW w:w="3448" w:type="dxa"/>
            <w:vAlign w:val="center"/>
          </w:tcPr>
          <w:p w:rsidR="00275266" w:rsidRDefault="00275266" w:rsidP="00275266">
            <w:pPr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 xml:space="preserve">Kruche ciasteczka z czekoladą 135g. Na opakowaniu w sposób widoczny umieszczona informacja o dacie przydatności do spożycia. Termin </w:t>
            </w:r>
            <w:r>
              <w:rPr>
                <w:rFonts w:cs="Segoe UI Light"/>
                <w:color w:val="000000"/>
                <w:szCs w:val="20"/>
              </w:rPr>
              <w:lastRenderedPageBreak/>
              <w:t>przydatności do spożycia nie krótszy niż 6 miesięcy. Jednostka sprzedaży opakowanie</w:t>
            </w:r>
          </w:p>
        </w:tc>
        <w:tc>
          <w:tcPr>
            <w:tcW w:w="1290" w:type="dxa"/>
          </w:tcPr>
          <w:p w:rsidR="00275266" w:rsidRPr="00994ADE" w:rsidRDefault="00275266" w:rsidP="00FE06C3">
            <w:pPr>
              <w:jc w:val="center"/>
            </w:pPr>
            <w:r>
              <w:lastRenderedPageBreak/>
              <w:t xml:space="preserve">1 </w:t>
            </w:r>
            <w:r w:rsidR="00FE06C3">
              <w:t>op. (135g</w:t>
            </w:r>
            <w:r>
              <w:t>)</w:t>
            </w:r>
          </w:p>
        </w:tc>
        <w:tc>
          <w:tcPr>
            <w:tcW w:w="927" w:type="dxa"/>
            <w:vAlign w:val="center"/>
          </w:tcPr>
          <w:p w:rsidR="00275266" w:rsidRDefault="00FE06C3" w:rsidP="00275266">
            <w:pPr>
              <w:jc w:val="center"/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3</w:t>
            </w:r>
            <w:r w:rsidR="00275266">
              <w:rPr>
                <w:rFonts w:cs="Segoe UI Light"/>
                <w:color w:val="000000"/>
                <w:szCs w:val="20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275266" w:rsidRPr="00994ADE" w:rsidRDefault="00275266" w:rsidP="00275266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275266" w:rsidRPr="00994ADE" w:rsidRDefault="00275266" w:rsidP="00275266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275266" w:rsidRPr="00994ADE" w:rsidRDefault="00275266" w:rsidP="00275266">
            <w:r w:rsidRPr="00994ADE">
              <w:t> </w:t>
            </w:r>
          </w:p>
        </w:tc>
      </w:tr>
      <w:tr w:rsidR="00FE06C3" w:rsidRPr="00994ADE" w:rsidTr="00AA750C">
        <w:trPr>
          <w:trHeight w:val="705"/>
          <w:jc w:val="center"/>
        </w:trPr>
        <w:tc>
          <w:tcPr>
            <w:tcW w:w="567" w:type="dxa"/>
          </w:tcPr>
          <w:p w:rsidR="00FE06C3" w:rsidRDefault="00FE06C3" w:rsidP="00FE06C3">
            <w:r>
              <w:lastRenderedPageBreak/>
              <w:t>10</w:t>
            </w:r>
          </w:p>
        </w:tc>
        <w:tc>
          <w:tcPr>
            <w:tcW w:w="3448" w:type="dxa"/>
            <w:vAlign w:val="center"/>
          </w:tcPr>
          <w:p w:rsidR="00FE06C3" w:rsidRDefault="00FE06C3" w:rsidP="00FE06C3">
            <w:pPr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Mleko bez laktozy o zawartości tłuszczu 1,5% opakowanie karton tektura o pojemności 1l. Na kartonie umieszczony plastikowy dozownik umożliwiający dozowanie mleka, dozownik zamykany plastikową nakrętką. Na opakowaniu w sposób widoczny umieszczona informacja o dacie przydatności do spożycia. Termin przydatności do spożycia nie krótszy niż 6 miesięcy. Jednostka sprzedaży opakowanie.</w:t>
            </w:r>
          </w:p>
        </w:tc>
        <w:tc>
          <w:tcPr>
            <w:tcW w:w="1290" w:type="dxa"/>
          </w:tcPr>
          <w:p w:rsidR="00FE06C3" w:rsidRPr="00821E52" w:rsidRDefault="00FE06C3" w:rsidP="00FE06C3">
            <w:pPr>
              <w:jc w:val="center"/>
            </w:pPr>
            <w:r w:rsidRPr="00821E52">
              <w:t>1 szt. (1l)</w:t>
            </w:r>
          </w:p>
        </w:tc>
        <w:tc>
          <w:tcPr>
            <w:tcW w:w="927" w:type="dxa"/>
            <w:vAlign w:val="center"/>
          </w:tcPr>
          <w:p w:rsidR="00FE06C3" w:rsidRDefault="003C1663" w:rsidP="00FE06C3">
            <w:pPr>
              <w:jc w:val="center"/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12</w:t>
            </w:r>
          </w:p>
        </w:tc>
        <w:tc>
          <w:tcPr>
            <w:tcW w:w="1418" w:type="dxa"/>
            <w:noWrap/>
          </w:tcPr>
          <w:p w:rsidR="00FE06C3" w:rsidRPr="00994ADE" w:rsidRDefault="00FE06C3" w:rsidP="00FE06C3"/>
        </w:tc>
        <w:tc>
          <w:tcPr>
            <w:tcW w:w="1559" w:type="dxa"/>
            <w:noWrap/>
          </w:tcPr>
          <w:p w:rsidR="00FE06C3" w:rsidRPr="00994ADE" w:rsidRDefault="00FE06C3" w:rsidP="00FE06C3"/>
        </w:tc>
        <w:tc>
          <w:tcPr>
            <w:tcW w:w="1559" w:type="dxa"/>
            <w:noWrap/>
          </w:tcPr>
          <w:p w:rsidR="00FE06C3" w:rsidRPr="00994ADE" w:rsidRDefault="00FE06C3" w:rsidP="00FE06C3"/>
        </w:tc>
      </w:tr>
      <w:tr w:rsidR="00FE06C3" w:rsidRPr="00994ADE" w:rsidTr="00AA750C">
        <w:trPr>
          <w:trHeight w:val="705"/>
          <w:jc w:val="center"/>
        </w:trPr>
        <w:tc>
          <w:tcPr>
            <w:tcW w:w="567" w:type="dxa"/>
          </w:tcPr>
          <w:p w:rsidR="00FE06C3" w:rsidRDefault="00FE06C3" w:rsidP="00FE06C3">
            <w:r>
              <w:t>11</w:t>
            </w:r>
          </w:p>
        </w:tc>
        <w:tc>
          <w:tcPr>
            <w:tcW w:w="3448" w:type="dxa"/>
            <w:vAlign w:val="center"/>
          </w:tcPr>
          <w:p w:rsidR="00FE06C3" w:rsidRDefault="00FE06C3" w:rsidP="00FE06C3">
            <w:pPr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Ciastka biszkoptowe z galaretką, polane czekoladą – mix pakowane w pudełkach ok. 147g. Na opakowaniu w sposób widoczny umieszczona informacja o dacie przydatności do spożycia. Termin przydatności do spożycia nie krótszy niż 6 miesięcy. Jednostka sprzedaży opakowanie</w:t>
            </w:r>
          </w:p>
        </w:tc>
        <w:tc>
          <w:tcPr>
            <w:tcW w:w="1290" w:type="dxa"/>
          </w:tcPr>
          <w:p w:rsidR="00FE06C3" w:rsidRDefault="00FE06C3" w:rsidP="00FE06C3">
            <w:pPr>
              <w:jc w:val="center"/>
            </w:pPr>
            <w:r>
              <w:t>1 op. (147g)</w:t>
            </w:r>
          </w:p>
        </w:tc>
        <w:tc>
          <w:tcPr>
            <w:tcW w:w="927" w:type="dxa"/>
            <w:vAlign w:val="center"/>
          </w:tcPr>
          <w:p w:rsidR="00FE06C3" w:rsidRDefault="00FE06C3" w:rsidP="00FE06C3">
            <w:pPr>
              <w:jc w:val="center"/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20</w:t>
            </w:r>
          </w:p>
        </w:tc>
        <w:tc>
          <w:tcPr>
            <w:tcW w:w="1418" w:type="dxa"/>
            <w:noWrap/>
          </w:tcPr>
          <w:p w:rsidR="00FE06C3" w:rsidRPr="00994ADE" w:rsidRDefault="00FE06C3" w:rsidP="00FE06C3"/>
        </w:tc>
        <w:tc>
          <w:tcPr>
            <w:tcW w:w="1559" w:type="dxa"/>
            <w:noWrap/>
          </w:tcPr>
          <w:p w:rsidR="00FE06C3" w:rsidRPr="00994ADE" w:rsidRDefault="00FE06C3" w:rsidP="00FE06C3"/>
        </w:tc>
        <w:tc>
          <w:tcPr>
            <w:tcW w:w="1559" w:type="dxa"/>
            <w:noWrap/>
          </w:tcPr>
          <w:p w:rsidR="00FE06C3" w:rsidRPr="00994ADE" w:rsidRDefault="00FE06C3" w:rsidP="00FE06C3"/>
        </w:tc>
      </w:tr>
      <w:tr w:rsidR="00FE06C3" w:rsidRPr="00994ADE" w:rsidTr="00AA750C">
        <w:trPr>
          <w:trHeight w:val="705"/>
          <w:jc w:val="center"/>
        </w:trPr>
        <w:tc>
          <w:tcPr>
            <w:tcW w:w="567" w:type="dxa"/>
          </w:tcPr>
          <w:p w:rsidR="00FE06C3" w:rsidRDefault="00FE06C3" w:rsidP="00FE06C3">
            <w:r>
              <w:t>12</w:t>
            </w:r>
          </w:p>
        </w:tc>
        <w:tc>
          <w:tcPr>
            <w:tcW w:w="3448" w:type="dxa"/>
            <w:vAlign w:val="center"/>
          </w:tcPr>
          <w:p w:rsidR="00FE06C3" w:rsidRDefault="00FE06C3" w:rsidP="00FE06C3">
            <w:pPr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Paluszki słone pakowane w pudełkach ok.  200g. Na opakowaniu w sposób widoczny umieszczona informacja o dacie przydatności do spożycia. Termin przydatności do spożycia nie krótszy niż 6 miesięcy. Jednostka sprzedaży opakowanie</w:t>
            </w:r>
          </w:p>
        </w:tc>
        <w:tc>
          <w:tcPr>
            <w:tcW w:w="1290" w:type="dxa"/>
          </w:tcPr>
          <w:p w:rsidR="00FE06C3" w:rsidRDefault="00FE06C3" w:rsidP="00FE06C3">
            <w:pPr>
              <w:jc w:val="center"/>
            </w:pPr>
            <w:r>
              <w:t>1 op. (200g)</w:t>
            </w:r>
          </w:p>
        </w:tc>
        <w:tc>
          <w:tcPr>
            <w:tcW w:w="927" w:type="dxa"/>
            <w:vAlign w:val="center"/>
          </w:tcPr>
          <w:p w:rsidR="00FE06C3" w:rsidRDefault="00FE06C3" w:rsidP="00FE06C3">
            <w:pPr>
              <w:jc w:val="center"/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20</w:t>
            </w:r>
          </w:p>
        </w:tc>
        <w:tc>
          <w:tcPr>
            <w:tcW w:w="1418" w:type="dxa"/>
            <w:noWrap/>
          </w:tcPr>
          <w:p w:rsidR="00FE06C3" w:rsidRPr="00994ADE" w:rsidRDefault="00FE06C3" w:rsidP="00FE06C3"/>
        </w:tc>
        <w:tc>
          <w:tcPr>
            <w:tcW w:w="1559" w:type="dxa"/>
            <w:noWrap/>
          </w:tcPr>
          <w:p w:rsidR="00FE06C3" w:rsidRPr="00994ADE" w:rsidRDefault="00FE06C3" w:rsidP="00FE06C3"/>
        </w:tc>
        <w:tc>
          <w:tcPr>
            <w:tcW w:w="1559" w:type="dxa"/>
            <w:noWrap/>
          </w:tcPr>
          <w:p w:rsidR="00FE06C3" w:rsidRPr="00994ADE" w:rsidRDefault="00FE06C3" w:rsidP="00FE06C3"/>
        </w:tc>
      </w:tr>
      <w:tr w:rsidR="00FE06C3" w:rsidRPr="00994ADE" w:rsidTr="00AA750C">
        <w:trPr>
          <w:trHeight w:val="705"/>
          <w:jc w:val="center"/>
        </w:trPr>
        <w:tc>
          <w:tcPr>
            <w:tcW w:w="567" w:type="dxa"/>
          </w:tcPr>
          <w:p w:rsidR="00FE06C3" w:rsidRDefault="00FE06C3" w:rsidP="00FE06C3">
            <w:r>
              <w:t>13</w:t>
            </w:r>
          </w:p>
        </w:tc>
        <w:tc>
          <w:tcPr>
            <w:tcW w:w="3448" w:type="dxa"/>
            <w:vAlign w:val="center"/>
          </w:tcPr>
          <w:p w:rsidR="00FE06C3" w:rsidRDefault="00FE06C3" w:rsidP="00FE06C3">
            <w:pPr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Ciastka połączone nadzieniem czekoladowym 220 g. Na opakowaniu w sposób widoczny umieszczona informacja o dacie przydatności do spożycia. Termin przydatności do spożycia nie krótszy niż 6 miesięcy. Jednostka sprzedaży opakowanie</w:t>
            </w:r>
          </w:p>
        </w:tc>
        <w:tc>
          <w:tcPr>
            <w:tcW w:w="1290" w:type="dxa"/>
          </w:tcPr>
          <w:p w:rsidR="00FE06C3" w:rsidRDefault="00FE06C3" w:rsidP="00FE06C3">
            <w:pPr>
              <w:jc w:val="center"/>
            </w:pPr>
            <w:r>
              <w:t>1 op. (220g)</w:t>
            </w:r>
          </w:p>
        </w:tc>
        <w:tc>
          <w:tcPr>
            <w:tcW w:w="927" w:type="dxa"/>
            <w:vAlign w:val="center"/>
          </w:tcPr>
          <w:p w:rsidR="00FE06C3" w:rsidRDefault="00FE06C3" w:rsidP="00FE06C3">
            <w:pPr>
              <w:jc w:val="center"/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20</w:t>
            </w:r>
          </w:p>
        </w:tc>
        <w:tc>
          <w:tcPr>
            <w:tcW w:w="1418" w:type="dxa"/>
            <w:noWrap/>
          </w:tcPr>
          <w:p w:rsidR="00FE06C3" w:rsidRPr="00994ADE" w:rsidRDefault="00FE06C3" w:rsidP="00FE06C3"/>
        </w:tc>
        <w:tc>
          <w:tcPr>
            <w:tcW w:w="1559" w:type="dxa"/>
            <w:noWrap/>
          </w:tcPr>
          <w:p w:rsidR="00FE06C3" w:rsidRPr="00994ADE" w:rsidRDefault="00FE06C3" w:rsidP="00FE06C3"/>
        </w:tc>
        <w:tc>
          <w:tcPr>
            <w:tcW w:w="1559" w:type="dxa"/>
            <w:noWrap/>
          </w:tcPr>
          <w:p w:rsidR="00FE06C3" w:rsidRPr="00994ADE" w:rsidRDefault="00FE06C3" w:rsidP="00FE06C3"/>
        </w:tc>
      </w:tr>
      <w:tr w:rsidR="00FE06C3" w:rsidRPr="00994ADE" w:rsidTr="00AA750C">
        <w:trPr>
          <w:trHeight w:val="705"/>
          <w:jc w:val="center"/>
        </w:trPr>
        <w:tc>
          <w:tcPr>
            <w:tcW w:w="567" w:type="dxa"/>
          </w:tcPr>
          <w:p w:rsidR="00FE06C3" w:rsidRDefault="00FE06C3" w:rsidP="00FE06C3">
            <w:r>
              <w:t>14</w:t>
            </w:r>
          </w:p>
        </w:tc>
        <w:tc>
          <w:tcPr>
            <w:tcW w:w="3448" w:type="dxa"/>
            <w:vAlign w:val="center"/>
          </w:tcPr>
          <w:p w:rsidR="00FE06C3" w:rsidRDefault="00FE06C3" w:rsidP="00FE06C3">
            <w:pPr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wafle o smaku kakaowym 180g Na opakowaniu w sposób widoczny umieszczona informacja o dacie przydatności do spożycia. Termin przydatności do spożycia nie krótszy niż 6 miesięcy. Jednostka sprzedaży opakowanie</w:t>
            </w:r>
          </w:p>
        </w:tc>
        <w:tc>
          <w:tcPr>
            <w:tcW w:w="1290" w:type="dxa"/>
          </w:tcPr>
          <w:p w:rsidR="00FE06C3" w:rsidRDefault="00FE06C3" w:rsidP="00FE06C3">
            <w:pPr>
              <w:jc w:val="center"/>
            </w:pPr>
            <w:r>
              <w:t>1 op. (180g)</w:t>
            </w:r>
          </w:p>
        </w:tc>
        <w:tc>
          <w:tcPr>
            <w:tcW w:w="927" w:type="dxa"/>
            <w:vAlign w:val="center"/>
          </w:tcPr>
          <w:p w:rsidR="00FE06C3" w:rsidRDefault="00FE06C3" w:rsidP="00FE06C3">
            <w:pPr>
              <w:jc w:val="center"/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20</w:t>
            </w:r>
          </w:p>
        </w:tc>
        <w:tc>
          <w:tcPr>
            <w:tcW w:w="1418" w:type="dxa"/>
            <w:noWrap/>
          </w:tcPr>
          <w:p w:rsidR="00FE06C3" w:rsidRPr="00994ADE" w:rsidRDefault="00FE06C3" w:rsidP="00FE06C3"/>
        </w:tc>
        <w:tc>
          <w:tcPr>
            <w:tcW w:w="1559" w:type="dxa"/>
            <w:noWrap/>
          </w:tcPr>
          <w:p w:rsidR="00FE06C3" w:rsidRPr="00994ADE" w:rsidRDefault="00FE06C3" w:rsidP="00FE06C3"/>
        </w:tc>
        <w:tc>
          <w:tcPr>
            <w:tcW w:w="1559" w:type="dxa"/>
            <w:noWrap/>
          </w:tcPr>
          <w:p w:rsidR="00FE06C3" w:rsidRPr="00994ADE" w:rsidRDefault="00FE06C3" w:rsidP="00FE06C3"/>
        </w:tc>
      </w:tr>
      <w:tr w:rsidR="00FE06C3" w:rsidRPr="00994ADE" w:rsidTr="00AA750C">
        <w:trPr>
          <w:trHeight w:val="705"/>
          <w:jc w:val="center"/>
        </w:trPr>
        <w:tc>
          <w:tcPr>
            <w:tcW w:w="567" w:type="dxa"/>
          </w:tcPr>
          <w:p w:rsidR="00FE06C3" w:rsidRDefault="00FE06C3" w:rsidP="00FE06C3">
            <w:r>
              <w:t>15</w:t>
            </w:r>
          </w:p>
        </w:tc>
        <w:tc>
          <w:tcPr>
            <w:tcW w:w="3448" w:type="dxa"/>
            <w:vAlign w:val="center"/>
          </w:tcPr>
          <w:p w:rsidR="00FE06C3" w:rsidRDefault="00FE06C3" w:rsidP="00FE06C3">
            <w:pPr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wafelki o smaku kakaowym w czekoladzie 235g Na opakowaniu w sposób widoczny umieszczona informacja o dacie przydatności do spożycia. Termin przydatności do spożycia nie krótszy niż 6 miesięcy. Jednostka sprzedaży opakowanie</w:t>
            </w:r>
          </w:p>
        </w:tc>
        <w:tc>
          <w:tcPr>
            <w:tcW w:w="1290" w:type="dxa"/>
          </w:tcPr>
          <w:p w:rsidR="00FE06C3" w:rsidRDefault="00FE06C3" w:rsidP="00FE06C3">
            <w:pPr>
              <w:jc w:val="center"/>
            </w:pPr>
            <w:r>
              <w:t>1 op. (235g)</w:t>
            </w:r>
          </w:p>
        </w:tc>
        <w:tc>
          <w:tcPr>
            <w:tcW w:w="927" w:type="dxa"/>
            <w:vAlign w:val="center"/>
          </w:tcPr>
          <w:p w:rsidR="00FE06C3" w:rsidRDefault="00FE06C3" w:rsidP="00FE06C3">
            <w:pPr>
              <w:jc w:val="center"/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20</w:t>
            </w:r>
          </w:p>
        </w:tc>
        <w:tc>
          <w:tcPr>
            <w:tcW w:w="1418" w:type="dxa"/>
            <w:noWrap/>
          </w:tcPr>
          <w:p w:rsidR="00FE06C3" w:rsidRPr="00994ADE" w:rsidRDefault="00FE06C3" w:rsidP="00FE06C3"/>
        </w:tc>
        <w:tc>
          <w:tcPr>
            <w:tcW w:w="1559" w:type="dxa"/>
            <w:noWrap/>
          </w:tcPr>
          <w:p w:rsidR="00FE06C3" w:rsidRPr="00994ADE" w:rsidRDefault="00FE06C3" w:rsidP="00FE06C3"/>
        </w:tc>
        <w:tc>
          <w:tcPr>
            <w:tcW w:w="1559" w:type="dxa"/>
            <w:noWrap/>
          </w:tcPr>
          <w:p w:rsidR="00FE06C3" w:rsidRPr="00994ADE" w:rsidRDefault="00FE06C3" w:rsidP="00FE06C3"/>
        </w:tc>
      </w:tr>
      <w:tr w:rsidR="00FE06C3" w:rsidRPr="00994ADE" w:rsidTr="002E2FD8">
        <w:trPr>
          <w:trHeight w:val="705"/>
          <w:jc w:val="center"/>
        </w:trPr>
        <w:tc>
          <w:tcPr>
            <w:tcW w:w="567" w:type="dxa"/>
          </w:tcPr>
          <w:p w:rsidR="00FE06C3" w:rsidRDefault="00FE06C3" w:rsidP="00FE06C3">
            <w:r>
              <w:lastRenderedPageBreak/>
              <w:t>16</w:t>
            </w:r>
          </w:p>
        </w:tc>
        <w:tc>
          <w:tcPr>
            <w:tcW w:w="3448" w:type="dxa"/>
            <w:vAlign w:val="bottom"/>
          </w:tcPr>
          <w:p w:rsidR="00FE06C3" w:rsidRDefault="00FE06C3" w:rsidP="00FE06C3">
            <w:pPr>
              <w:rPr>
                <w:rFonts w:cs="Segoe UI Light"/>
                <w:b/>
                <w:bCs/>
                <w:color w:val="000000"/>
                <w:szCs w:val="20"/>
              </w:rPr>
            </w:pPr>
            <w:r w:rsidRPr="00275266">
              <w:rPr>
                <w:rFonts w:cs="Segoe UI Light"/>
                <w:color w:val="000000"/>
                <w:szCs w:val="20"/>
              </w:rPr>
              <w:t>Chrupki kukurydziane, opakowanie min. 90g do 100g</w:t>
            </w:r>
            <w:r>
              <w:rPr>
                <w:rFonts w:cs="Segoe UI Light"/>
                <w:color w:val="000000"/>
                <w:szCs w:val="20"/>
              </w:rPr>
              <w:t>.</w:t>
            </w:r>
            <w:r w:rsidRPr="00275266">
              <w:rPr>
                <w:rFonts w:cs="Segoe UI Light"/>
                <w:color w:val="000000"/>
                <w:szCs w:val="20"/>
              </w:rPr>
              <w:t xml:space="preserve"> </w:t>
            </w:r>
            <w:r>
              <w:rPr>
                <w:rFonts w:cs="Segoe UI Light"/>
                <w:color w:val="000000"/>
                <w:szCs w:val="20"/>
              </w:rPr>
              <w:t>Na opakowaniu w sposób widoczny umieszczona informacja o dacie przydatności do spożycia. Termin przydatności do spożycia nie krótszy niż 6 miesięcy. Jednostka sprzedaży opakowanie</w:t>
            </w:r>
          </w:p>
        </w:tc>
        <w:tc>
          <w:tcPr>
            <w:tcW w:w="1290" w:type="dxa"/>
          </w:tcPr>
          <w:p w:rsidR="00FE06C3" w:rsidRDefault="00FE06C3" w:rsidP="00FE06C3">
            <w:pPr>
              <w:jc w:val="center"/>
            </w:pPr>
            <w:r>
              <w:t>1 op. (90-100g)</w:t>
            </w:r>
          </w:p>
        </w:tc>
        <w:tc>
          <w:tcPr>
            <w:tcW w:w="927" w:type="dxa"/>
            <w:vAlign w:val="bottom"/>
          </w:tcPr>
          <w:p w:rsidR="00FE06C3" w:rsidRDefault="00FE06C3" w:rsidP="00FE06C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418" w:type="dxa"/>
            <w:noWrap/>
          </w:tcPr>
          <w:p w:rsidR="00FE06C3" w:rsidRPr="00994ADE" w:rsidRDefault="00FE06C3" w:rsidP="00FE06C3"/>
        </w:tc>
        <w:tc>
          <w:tcPr>
            <w:tcW w:w="1559" w:type="dxa"/>
            <w:noWrap/>
          </w:tcPr>
          <w:p w:rsidR="00FE06C3" w:rsidRPr="00994ADE" w:rsidRDefault="00FE06C3" w:rsidP="00FE06C3"/>
        </w:tc>
        <w:tc>
          <w:tcPr>
            <w:tcW w:w="1559" w:type="dxa"/>
            <w:noWrap/>
          </w:tcPr>
          <w:p w:rsidR="00FE06C3" w:rsidRPr="00994ADE" w:rsidRDefault="00FE06C3" w:rsidP="00FE06C3"/>
        </w:tc>
      </w:tr>
      <w:tr w:rsidR="00FE06C3" w:rsidRPr="00994ADE" w:rsidTr="002E2FD8">
        <w:trPr>
          <w:trHeight w:val="705"/>
          <w:jc w:val="center"/>
        </w:trPr>
        <w:tc>
          <w:tcPr>
            <w:tcW w:w="567" w:type="dxa"/>
          </w:tcPr>
          <w:p w:rsidR="00FE06C3" w:rsidRDefault="00FE06C3" w:rsidP="00FE06C3">
            <w:r>
              <w:t>17</w:t>
            </w:r>
          </w:p>
        </w:tc>
        <w:tc>
          <w:tcPr>
            <w:tcW w:w="3448" w:type="dxa"/>
            <w:vAlign w:val="bottom"/>
          </w:tcPr>
          <w:p w:rsidR="00FE06C3" w:rsidRDefault="00FE06C3" w:rsidP="00FE06C3">
            <w:pPr>
              <w:rPr>
                <w:rFonts w:cs="Segoe UI Light"/>
                <w:b/>
                <w:bCs/>
                <w:color w:val="000000"/>
                <w:szCs w:val="20"/>
              </w:rPr>
            </w:pPr>
            <w:r w:rsidRPr="00275266">
              <w:rPr>
                <w:rFonts w:cs="Segoe UI Light"/>
                <w:color w:val="000000"/>
                <w:szCs w:val="20"/>
              </w:rPr>
              <w:t xml:space="preserve">Wafle ryżowe, opakowanie ok. 100g, </w:t>
            </w:r>
            <w:r>
              <w:rPr>
                <w:rFonts w:cs="Segoe UI Light"/>
                <w:color w:val="000000"/>
                <w:szCs w:val="20"/>
              </w:rPr>
              <w:t>Na opakowaniu w sposób widoczny umieszczona informacja o dacie przydatności do spożycia. Termin przydatności do spożycia nie krótszy niż 6 miesięcy. Jednostka sprzedaży opakowanie</w:t>
            </w:r>
          </w:p>
        </w:tc>
        <w:tc>
          <w:tcPr>
            <w:tcW w:w="1290" w:type="dxa"/>
          </w:tcPr>
          <w:p w:rsidR="00FE06C3" w:rsidRDefault="00FE06C3" w:rsidP="00FE06C3">
            <w:pPr>
              <w:jc w:val="center"/>
            </w:pPr>
            <w:r>
              <w:t>1 op. (100g)</w:t>
            </w:r>
          </w:p>
        </w:tc>
        <w:tc>
          <w:tcPr>
            <w:tcW w:w="927" w:type="dxa"/>
            <w:vAlign w:val="bottom"/>
          </w:tcPr>
          <w:p w:rsidR="00FE06C3" w:rsidRDefault="00FE06C3" w:rsidP="00FE06C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418" w:type="dxa"/>
            <w:noWrap/>
          </w:tcPr>
          <w:p w:rsidR="00FE06C3" w:rsidRPr="00994ADE" w:rsidRDefault="00FE06C3" w:rsidP="00FE06C3"/>
        </w:tc>
        <w:tc>
          <w:tcPr>
            <w:tcW w:w="1559" w:type="dxa"/>
            <w:noWrap/>
          </w:tcPr>
          <w:p w:rsidR="00FE06C3" w:rsidRPr="00994ADE" w:rsidRDefault="00FE06C3" w:rsidP="00FE06C3"/>
        </w:tc>
        <w:tc>
          <w:tcPr>
            <w:tcW w:w="1559" w:type="dxa"/>
            <w:noWrap/>
          </w:tcPr>
          <w:p w:rsidR="00FE06C3" w:rsidRPr="00994ADE" w:rsidRDefault="00FE06C3" w:rsidP="00FE06C3"/>
        </w:tc>
      </w:tr>
      <w:tr w:rsidR="00FE06C3" w:rsidRPr="00994ADE" w:rsidTr="00AA750C">
        <w:trPr>
          <w:trHeight w:val="705"/>
          <w:jc w:val="center"/>
        </w:trPr>
        <w:tc>
          <w:tcPr>
            <w:tcW w:w="567" w:type="dxa"/>
          </w:tcPr>
          <w:p w:rsidR="00FE06C3" w:rsidRDefault="00FE06C3" w:rsidP="00FE06C3">
            <w:r>
              <w:t>18</w:t>
            </w:r>
          </w:p>
        </w:tc>
        <w:tc>
          <w:tcPr>
            <w:tcW w:w="3448" w:type="dxa"/>
            <w:vAlign w:val="center"/>
          </w:tcPr>
          <w:p w:rsidR="00FE06C3" w:rsidRDefault="00FE06C3" w:rsidP="00FE06C3">
            <w:pPr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Chipsy paprykowe min. 130g do 150g, Na opakowaniu w sposób widoczny umieszczona informacja o dacie przydatności do spożycia. Termin przydatności do spożycia nie krótszy niż 6 miesięcy. Jednostka sprzedaży opakowanie</w:t>
            </w:r>
          </w:p>
        </w:tc>
        <w:tc>
          <w:tcPr>
            <w:tcW w:w="1290" w:type="dxa"/>
          </w:tcPr>
          <w:p w:rsidR="00FE06C3" w:rsidRDefault="00FE06C3" w:rsidP="00FE06C3">
            <w:pPr>
              <w:jc w:val="center"/>
            </w:pPr>
            <w:r>
              <w:t>1 op. (130-150g)</w:t>
            </w:r>
          </w:p>
        </w:tc>
        <w:tc>
          <w:tcPr>
            <w:tcW w:w="927" w:type="dxa"/>
            <w:vAlign w:val="center"/>
          </w:tcPr>
          <w:p w:rsidR="00FE06C3" w:rsidRDefault="00FE06C3" w:rsidP="00FE06C3">
            <w:pPr>
              <w:jc w:val="center"/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10</w:t>
            </w:r>
          </w:p>
        </w:tc>
        <w:tc>
          <w:tcPr>
            <w:tcW w:w="1418" w:type="dxa"/>
            <w:noWrap/>
          </w:tcPr>
          <w:p w:rsidR="00FE06C3" w:rsidRPr="00994ADE" w:rsidRDefault="00FE06C3" w:rsidP="00FE06C3"/>
        </w:tc>
        <w:tc>
          <w:tcPr>
            <w:tcW w:w="1559" w:type="dxa"/>
            <w:noWrap/>
          </w:tcPr>
          <w:p w:rsidR="00FE06C3" w:rsidRPr="00994ADE" w:rsidRDefault="00FE06C3" w:rsidP="00FE06C3"/>
        </w:tc>
        <w:tc>
          <w:tcPr>
            <w:tcW w:w="1559" w:type="dxa"/>
            <w:noWrap/>
          </w:tcPr>
          <w:p w:rsidR="00FE06C3" w:rsidRPr="00994ADE" w:rsidRDefault="00FE06C3" w:rsidP="00FE06C3"/>
        </w:tc>
      </w:tr>
      <w:tr w:rsidR="00FE06C3" w:rsidRPr="00994ADE" w:rsidTr="00AA750C">
        <w:trPr>
          <w:trHeight w:val="705"/>
          <w:jc w:val="center"/>
        </w:trPr>
        <w:tc>
          <w:tcPr>
            <w:tcW w:w="567" w:type="dxa"/>
          </w:tcPr>
          <w:p w:rsidR="00FE06C3" w:rsidRDefault="00FE06C3" w:rsidP="00FE06C3">
            <w:r>
              <w:t>19</w:t>
            </w:r>
          </w:p>
        </w:tc>
        <w:tc>
          <w:tcPr>
            <w:tcW w:w="3448" w:type="dxa"/>
            <w:vAlign w:val="center"/>
          </w:tcPr>
          <w:p w:rsidR="00FE06C3" w:rsidRDefault="00FE06C3" w:rsidP="00FE06C3">
            <w:pPr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Cukier 1kg. Na opakowaniu w sposób widoczny umieszczona informacja o dacie przydatności do spożycia. Termin przydatności do spożycia nie krótszy niż 6 miesięcy. Jednostka sprzedaży opakowanie</w:t>
            </w:r>
          </w:p>
        </w:tc>
        <w:tc>
          <w:tcPr>
            <w:tcW w:w="1290" w:type="dxa"/>
          </w:tcPr>
          <w:p w:rsidR="00FE06C3" w:rsidRDefault="00FE06C3" w:rsidP="00FE06C3">
            <w:pPr>
              <w:jc w:val="center"/>
            </w:pPr>
            <w:r>
              <w:t>1 szt. (1kg)</w:t>
            </w:r>
          </w:p>
        </w:tc>
        <w:tc>
          <w:tcPr>
            <w:tcW w:w="927" w:type="dxa"/>
            <w:vAlign w:val="center"/>
          </w:tcPr>
          <w:p w:rsidR="00FE06C3" w:rsidRDefault="002C416A" w:rsidP="00FE06C3">
            <w:pPr>
              <w:jc w:val="center"/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4</w:t>
            </w:r>
          </w:p>
        </w:tc>
        <w:tc>
          <w:tcPr>
            <w:tcW w:w="1418" w:type="dxa"/>
            <w:noWrap/>
          </w:tcPr>
          <w:p w:rsidR="00FE06C3" w:rsidRPr="00994ADE" w:rsidRDefault="00FE06C3" w:rsidP="00FE06C3"/>
        </w:tc>
        <w:tc>
          <w:tcPr>
            <w:tcW w:w="1559" w:type="dxa"/>
            <w:noWrap/>
          </w:tcPr>
          <w:p w:rsidR="00FE06C3" w:rsidRPr="00994ADE" w:rsidRDefault="00FE06C3" w:rsidP="00FE06C3"/>
        </w:tc>
        <w:tc>
          <w:tcPr>
            <w:tcW w:w="1559" w:type="dxa"/>
            <w:noWrap/>
          </w:tcPr>
          <w:p w:rsidR="00FE06C3" w:rsidRPr="00994ADE" w:rsidRDefault="00FE06C3" w:rsidP="00FE06C3"/>
        </w:tc>
      </w:tr>
      <w:tr w:rsidR="00FE06C3" w:rsidRPr="00994ADE" w:rsidTr="00AA750C">
        <w:trPr>
          <w:trHeight w:val="705"/>
          <w:jc w:val="center"/>
        </w:trPr>
        <w:tc>
          <w:tcPr>
            <w:tcW w:w="567" w:type="dxa"/>
          </w:tcPr>
          <w:p w:rsidR="00FE06C3" w:rsidRDefault="00FE06C3" w:rsidP="00FE06C3">
            <w:r>
              <w:t>20</w:t>
            </w:r>
          </w:p>
        </w:tc>
        <w:tc>
          <w:tcPr>
            <w:tcW w:w="3448" w:type="dxa"/>
            <w:vAlign w:val="bottom"/>
          </w:tcPr>
          <w:p w:rsidR="00FE06C3" w:rsidRDefault="00FE06C3" w:rsidP="00FE06C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Wafelek nadzieniem kremu orzechu laskowego, oblany czekoladą, opakowanie 43g. </w:t>
            </w:r>
            <w:r>
              <w:rPr>
                <w:rFonts w:cs="Segoe UI Light"/>
                <w:color w:val="000000"/>
                <w:szCs w:val="20"/>
              </w:rPr>
              <w:t>Na opakowaniu w sposób widoczny umieszczona informacja o dacie przydatności do spożycia. Termin przydatności do spożycia nie krótszy niż 6 miesięcy. Jednostka sprzedaży opakowanie</w:t>
            </w:r>
          </w:p>
        </w:tc>
        <w:tc>
          <w:tcPr>
            <w:tcW w:w="1290" w:type="dxa"/>
          </w:tcPr>
          <w:p w:rsidR="00FE06C3" w:rsidRDefault="002C416A" w:rsidP="002C416A">
            <w:pPr>
              <w:jc w:val="center"/>
            </w:pPr>
            <w:r>
              <w:t>1 op. (43</w:t>
            </w:r>
            <w:r w:rsidR="00FE06C3">
              <w:t>g)</w:t>
            </w:r>
          </w:p>
        </w:tc>
        <w:tc>
          <w:tcPr>
            <w:tcW w:w="927" w:type="dxa"/>
            <w:vAlign w:val="center"/>
          </w:tcPr>
          <w:p w:rsidR="00FE06C3" w:rsidRDefault="00FE06C3" w:rsidP="00FE06C3">
            <w:pPr>
              <w:jc w:val="center"/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12</w:t>
            </w:r>
          </w:p>
        </w:tc>
        <w:tc>
          <w:tcPr>
            <w:tcW w:w="1418" w:type="dxa"/>
            <w:noWrap/>
          </w:tcPr>
          <w:p w:rsidR="00FE06C3" w:rsidRPr="00994ADE" w:rsidRDefault="00FE06C3" w:rsidP="00FE06C3"/>
        </w:tc>
        <w:tc>
          <w:tcPr>
            <w:tcW w:w="1559" w:type="dxa"/>
            <w:noWrap/>
          </w:tcPr>
          <w:p w:rsidR="00FE06C3" w:rsidRPr="00994ADE" w:rsidRDefault="00FE06C3" w:rsidP="00FE06C3"/>
        </w:tc>
        <w:tc>
          <w:tcPr>
            <w:tcW w:w="1559" w:type="dxa"/>
            <w:noWrap/>
          </w:tcPr>
          <w:p w:rsidR="00FE06C3" w:rsidRPr="00994ADE" w:rsidRDefault="00FE06C3" w:rsidP="00FE06C3"/>
        </w:tc>
      </w:tr>
    </w:tbl>
    <w:p w:rsidR="001D453F" w:rsidRDefault="001D453F" w:rsidP="001D453F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5"/>
        <w:gridCol w:w="3010"/>
        <w:gridCol w:w="3017"/>
      </w:tblGrid>
      <w:tr w:rsidR="001D453F" w:rsidTr="00FD7C1F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3591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1D453F" w:rsidTr="00FD7C1F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 xml:space="preserve">Łączna kwota </w:t>
            </w:r>
            <w:r>
              <w:rPr>
                <w:b/>
                <w:sz w:val="28"/>
                <w:szCs w:val="28"/>
              </w:rPr>
              <w:t>[PLN]</w:t>
            </w:r>
          </w:p>
        </w:tc>
        <w:tc>
          <w:tcPr>
            <w:tcW w:w="3590" w:type="dxa"/>
          </w:tcPr>
          <w:p w:rsidR="001D453F" w:rsidRDefault="001D453F" w:rsidP="00FD7C1F"/>
        </w:tc>
        <w:tc>
          <w:tcPr>
            <w:tcW w:w="3591" w:type="dxa"/>
          </w:tcPr>
          <w:p w:rsidR="001D453F" w:rsidRDefault="001D453F" w:rsidP="00FD7C1F"/>
        </w:tc>
      </w:tr>
    </w:tbl>
    <w:p w:rsidR="006817AF" w:rsidRDefault="001D453F" w:rsidP="00CF004C">
      <w:pPr>
        <w:jc w:val="right"/>
      </w:pPr>
      <w:r>
        <w:t xml:space="preserve">                                                                                                </w:t>
      </w:r>
      <w:r w:rsidR="00E94237">
        <w:t xml:space="preserve">                             </w:t>
      </w:r>
    </w:p>
    <w:p w:rsidR="00CF004C" w:rsidRDefault="00E94237" w:rsidP="00CF004C">
      <w:pPr>
        <w:jc w:val="right"/>
      </w:pPr>
      <w:r>
        <w:t xml:space="preserve"> </w:t>
      </w:r>
      <w:r w:rsidR="001D453F">
        <w:t xml:space="preserve">  Podpis: </w:t>
      </w:r>
    </w:p>
    <w:p w:rsidR="006817AF" w:rsidRDefault="006817AF" w:rsidP="00CF004C">
      <w:pPr>
        <w:jc w:val="right"/>
      </w:pPr>
    </w:p>
    <w:p w:rsidR="001D453F" w:rsidRDefault="001D453F" w:rsidP="00CF004C">
      <w:pPr>
        <w:jc w:val="right"/>
      </w:pPr>
      <w:r>
        <w:t>………………..……………………………</w:t>
      </w:r>
    </w:p>
    <w:p w:rsidR="009D05DD" w:rsidRPr="00CC121F" w:rsidRDefault="009D05DD" w:rsidP="00CC121F"/>
    <w:sectPr w:rsidR="009D05DD" w:rsidRPr="00CC121F" w:rsidSect="00821E52">
      <w:headerReference w:type="default" r:id="rId7"/>
      <w:footerReference w:type="default" r:id="rId8"/>
      <w:pgSz w:w="11906" w:h="16838"/>
      <w:pgMar w:top="1560" w:right="1417" w:bottom="1276" w:left="1417" w:header="1129" w:footer="8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0C7" w:rsidRDefault="008B70C7" w:rsidP="0096319C">
      <w:pPr>
        <w:spacing w:after="0" w:line="240" w:lineRule="auto"/>
      </w:pPr>
      <w:r>
        <w:separator/>
      </w:r>
    </w:p>
  </w:endnote>
  <w:endnote w:type="continuationSeparator" w:id="0">
    <w:p w:rsidR="008B70C7" w:rsidRDefault="008B70C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05" w:rsidRPr="00BC69A1" w:rsidRDefault="009E7DDB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3913F7D" wp14:editId="163D5303">
          <wp:simplePos x="0" y="0"/>
          <wp:positionH relativeFrom="margin">
            <wp:align>center</wp:align>
          </wp:positionH>
          <wp:positionV relativeFrom="page">
            <wp:posOffset>9695815</wp:posOffset>
          </wp:positionV>
          <wp:extent cx="5120005" cy="883285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0C7" w:rsidRDefault="008B70C7" w:rsidP="0096319C">
      <w:pPr>
        <w:spacing w:after="0" w:line="240" w:lineRule="auto"/>
      </w:pPr>
      <w:r>
        <w:separator/>
      </w:r>
    </w:p>
  </w:footnote>
  <w:footnote w:type="continuationSeparator" w:id="0">
    <w:p w:rsidR="008B70C7" w:rsidRDefault="008B70C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9C" w:rsidRDefault="005524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51D44636" wp14:editId="57965E68">
          <wp:simplePos x="0" y="0"/>
          <wp:positionH relativeFrom="page">
            <wp:posOffset>13970</wp:posOffset>
          </wp:positionH>
          <wp:positionV relativeFrom="page">
            <wp:posOffset>-26670</wp:posOffset>
          </wp:positionV>
          <wp:extent cx="7559675" cy="1200785"/>
          <wp:effectExtent l="0" t="0" r="317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23942"/>
    <w:rsid w:val="00030B34"/>
    <w:rsid w:val="00034A19"/>
    <w:rsid w:val="00057691"/>
    <w:rsid w:val="00082723"/>
    <w:rsid w:val="000A5C3E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638A0"/>
    <w:rsid w:val="00165E85"/>
    <w:rsid w:val="00185556"/>
    <w:rsid w:val="001C0B01"/>
    <w:rsid w:val="001C7150"/>
    <w:rsid w:val="001D453F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57D52"/>
    <w:rsid w:val="0026422D"/>
    <w:rsid w:val="00275266"/>
    <w:rsid w:val="0027792E"/>
    <w:rsid w:val="00281782"/>
    <w:rsid w:val="002A08AD"/>
    <w:rsid w:val="002C416A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47F7B"/>
    <w:rsid w:val="00353167"/>
    <w:rsid w:val="00356B6B"/>
    <w:rsid w:val="003619E5"/>
    <w:rsid w:val="003643C2"/>
    <w:rsid w:val="00364E8F"/>
    <w:rsid w:val="00375EE8"/>
    <w:rsid w:val="003C1663"/>
    <w:rsid w:val="00414448"/>
    <w:rsid w:val="0041510F"/>
    <w:rsid w:val="00421D64"/>
    <w:rsid w:val="00430AB6"/>
    <w:rsid w:val="00447A39"/>
    <w:rsid w:val="00490710"/>
    <w:rsid w:val="00490A54"/>
    <w:rsid w:val="00490ECE"/>
    <w:rsid w:val="004A39D4"/>
    <w:rsid w:val="004A48DE"/>
    <w:rsid w:val="004A517F"/>
    <w:rsid w:val="004B17AB"/>
    <w:rsid w:val="004B2C9C"/>
    <w:rsid w:val="004E3079"/>
    <w:rsid w:val="004F03CC"/>
    <w:rsid w:val="004F733C"/>
    <w:rsid w:val="00500BEB"/>
    <w:rsid w:val="00522C07"/>
    <w:rsid w:val="0052492A"/>
    <w:rsid w:val="00532572"/>
    <w:rsid w:val="005434E3"/>
    <w:rsid w:val="0055244A"/>
    <w:rsid w:val="005638C6"/>
    <w:rsid w:val="00565C3C"/>
    <w:rsid w:val="0058040C"/>
    <w:rsid w:val="005934B9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0DEF"/>
    <w:rsid w:val="00674EC0"/>
    <w:rsid w:val="00676D3B"/>
    <w:rsid w:val="006817AF"/>
    <w:rsid w:val="00681F15"/>
    <w:rsid w:val="00690379"/>
    <w:rsid w:val="006C6D9D"/>
    <w:rsid w:val="006D5FD0"/>
    <w:rsid w:val="006D65F4"/>
    <w:rsid w:val="006E0EF7"/>
    <w:rsid w:val="0070192D"/>
    <w:rsid w:val="0070406D"/>
    <w:rsid w:val="00713D8E"/>
    <w:rsid w:val="00717BBC"/>
    <w:rsid w:val="0072789C"/>
    <w:rsid w:val="00730C7B"/>
    <w:rsid w:val="00734463"/>
    <w:rsid w:val="0073446A"/>
    <w:rsid w:val="00736235"/>
    <w:rsid w:val="007375A2"/>
    <w:rsid w:val="007532CE"/>
    <w:rsid w:val="0076741F"/>
    <w:rsid w:val="00785023"/>
    <w:rsid w:val="00787EA6"/>
    <w:rsid w:val="007A0F4A"/>
    <w:rsid w:val="007A3B44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21E52"/>
    <w:rsid w:val="00832971"/>
    <w:rsid w:val="008441A9"/>
    <w:rsid w:val="008A282A"/>
    <w:rsid w:val="008B669C"/>
    <w:rsid w:val="008B70C7"/>
    <w:rsid w:val="008C1EA0"/>
    <w:rsid w:val="0091454B"/>
    <w:rsid w:val="00923653"/>
    <w:rsid w:val="00925055"/>
    <w:rsid w:val="0096319C"/>
    <w:rsid w:val="0096662C"/>
    <w:rsid w:val="00972C51"/>
    <w:rsid w:val="009767B1"/>
    <w:rsid w:val="00977D6F"/>
    <w:rsid w:val="00983E08"/>
    <w:rsid w:val="00985DEC"/>
    <w:rsid w:val="00993F56"/>
    <w:rsid w:val="009A0FB6"/>
    <w:rsid w:val="009A2EEE"/>
    <w:rsid w:val="009A37E9"/>
    <w:rsid w:val="009D05DD"/>
    <w:rsid w:val="009D59E0"/>
    <w:rsid w:val="009E20B2"/>
    <w:rsid w:val="009E2933"/>
    <w:rsid w:val="009E7DDB"/>
    <w:rsid w:val="009F1F32"/>
    <w:rsid w:val="009F4A61"/>
    <w:rsid w:val="009F528B"/>
    <w:rsid w:val="00A02178"/>
    <w:rsid w:val="00A02DF9"/>
    <w:rsid w:val="00A12AD6"/>
    <w:rsid w:val="00A14C3E"/>
    <w:rsid w:val="00A21659"/>
    <w:rsid w:val="00A25D2B"/>
    <w:rsid w:val="00A405A6"/>
    <w:rsid w:val="00A45C1F"/>
    <w:rsid w:val="00A50EEB"/>
    <w:rsid w:val="00A54750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56232"/>
    <w:rsid w:val="00B60DD9"/>
    <w:rsid w:val="00B939F0"/>
    <w:rsid w:val="00B9403F"/>
    <w:rsid w:val="00B94904"/>
    <w:rsid w:val="00B97811"/>
    <w:rsid w:val="00BB4C2A"/>
    <w:rsid w:val="00BC5A0A"/>
    <w:rsid w:val="00BC69A1"/>
    <w:rsid w:val="00BD4CE4"/>
    <w:rsid w:val="00BD58E3"/>
    <w:rsid w:val="00BD640A"/>
    <w:rsid w:val="00C00EE2"/>
    <w:rsid w:val="00C10823"/>
    <w:rsid w:val="00C16715"/>
    <w:rsid w:val="00C244BD"/>
    <w:rsid w:val="00C36F23"/>
    <w:rsid w:val="00C663F8"/>
    <w:rsid w:val="00C70A3D"/>
    <w:rsid w:val="00C729D0"/>
    <w:rsid w:val="00C973F1"/>
    <w:rsid w:val="00CA434D"/>
    <w:rsid w:val="00CA78B7"/>
    <w:rsid w:val="00CB44F8"/>
    <w:rsid w:val="00CC121F"/>
    <w:rsid w:val="00CD0555"/>
    <w:rsid w:val="00CE167F"/>
    <w:rsid w:val="00CE21FB"/>
    <w:rsid w:val="00CE252D"/>
    <w:rsid w:val="00CE25D8"/>
    <w:rsid w:val="00CF004C"/>
    <w:rsid w:val="00CF7505"/>
    <w:rsid w:val="00D213E6"/>
    <w:rsid w:val="00D40814"/>
    <w:rsid w:val="00DA5789"/>
    <w:rsid w:val="00DB0869"/>
    <w:rsid w:val="00DB7A21"/>
    <w:rsid w:val="00DD6F39"/>
    <w:rsid w:val="00DD75C9"/>
    <w:rsid w:val="00DE76E6"/>
    <w:rsid w:val="00E2088F"/>
    <w:rsid w:val="00E21C7D"/>
    <w:rsid w:val="00E358B5"/>
    <w:rsid w:val="00E4248E"/>
    <w:rsid w:val="00E45A26"/>
    <w:rsid w:val="00E54FA0"/>
    <w:rsid w:val="00E9304B"/>
    <w:rsid w:val="00E94237"/>
    <w:rsid w:val="00EA3CF9"/>
    <w:rsid w:val="00EA7030"/>
    <w:rsid w:val="00EC67FC"/>
    <w:rsid w:val="00F172B5"/>
    <w:rsid w:val="00F24078"/>
    <w:rsid w:val="00F31E78"/>
    <w:rsid w:val="00F41864"/>
    <w:rsid w:val="00F424C3"/>
    <w:rsid w:val="00F458D0"/>
    <w:rsid w:val="00F47C7E"/>
    <w:rsid w:val="00F576CF"/>
    <w:rsid w:val="00F70D7C"/>
    <w:rsid w:val="00F74934"/>
    <w:rsid w:val="00F80E80"/>
    <w:rsid w:val="00F834BE"/>
    <w:rsid w:val="00F84565"/>
    <w:rsid w:val="00F90840"/>
    <w:rsid w:val="00FA3DED"/>
    <w:rsid w:val="00FA78DC"/>
    <w:rsid w:val="00FB0ADF"/>
    <w:rsid w:val="00FB7AEB"/>
    <w:rsid w:val="00FD32C4"/>
    <w:rsid w:val="00FE06C3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D0956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1D453F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38384C" w:themeColor="accent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  <w:jc w:val="both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  <w:rPr>
      <w:rFonts w:asciiTheme="minorHAnsi" w:hAnsiTheme="minorHAnsi"/>
      <w:sz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rFonts w:asciiTheme="minorHAnsi" w:hAnsiTheme="minorHAnsi"/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  <w:jc w:val="both"/>
    </w:pPr>
    <w:rPr>
      <w:rFonts w:asciiTheme="minorHAnsi" w:hAnsiTheme="minorHAnsi"/>
      <w:b/>
      <w:bCs/>
      <w:i/>
      <w:iCs/>
      <w:color w:val="99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jc w:val="both"/>
    </w:pPr>
    <w:rPr>
      <w:rFonts w:asciiTheme="minorHAnsi" w:hAnsiTheme="minorHAnsi"/>
      <w:i/>
      <w:iCs/>
      <w:color w:val="000000" w:themeColor="text1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3653-C3F4-4321-9837-F0F3E0A2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2</TotalTime>
  <Pages>4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Fundacja Aktywizacja</cp:lastModifiedBy>
  <cp:revision>3</cp:revision>
  <cp:lastPrinted>2018-12-17T10:39:00Z</cp:lastPrinted>
  <dcterms:created xsi:type="dcterms:W3CDTF">2020-01-17T15:45:00Z</dcterms:created>
  <dcterms:modified xsi:type="dcterms:W3CDTF">2020-01-17T15:55:00Z</dcterms:modified>
</cp:coreProperties>
</file>