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00BF4" w14:textId="77777777"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14:paraId="44477192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03DCD778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14:paraId="4A42B98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14:paraId="7CD3A2CA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14:paraId="5E19152B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14:paraId="034E0125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2FB07F2D" w14:textId="202EA505" w:rsidR="00892404" w:rsidRPr="00AE1AEB" w:rsidRDefault="00892404" w:rsidP="00AE1AEB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F87F80">
        <w:rPr>
          <w:rFonts w:asciiTheme="minorHAnsi" w:hAnsiTheme="minorHAnsi"/>
          <w:color w:val="auto"/>
          <w:sz w:val="20"/>
          <w:szCs w:val="20"/>
        </w:rPr>
        <w:t>postępowania</w:t>
      </w:r>
      <w:r w:rsidR="009B3806" w:rsidRPr="00F87F80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F87F8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943100">
        <w:rPr>
          <w:rFonts w:asciiTheme="minorHAnsi" w:hAnsiTheme="minorHAnsi" w:cs="Times New Roman"/>
          <w:b/>
          <w:sz w:val="20"/>
        </w:rPr>
        <w:t>12</w:t>
      </w:r>
      <w:r w:rsidR="00AE1AEB">
        <w:rPr>
          <w:rFonts w:asciiTheme="minorHAnsi" w:hAnsiTheme="minorHAnsi" w:cs="Times New Roman"/>
          <w:b/>
          <w:sz w:val="20"/>
        </w:rPr>
        <w:t>/0</w:t>
      </w:r>
      <w:r w:rsidR="00943100">
        <w:rPr>
          <w:rFonts w:asciiTheme="minorHAnsi" w:hAnsiTheme="minorHAnsi" w:cs="Times New Roman"/>
          <w:b/>
          <w:sz w:val="20"/>
        </w:rPr>
        <w:t>1</w:t>
      </w:r>
      <w:r w:rsidR="008D0209">
        <w:rPr>
          <w:rFonts w:asciiTheme="minorHAnsi" w:hAnsiTheme="minorHAnsi" w:cs="Times New Roman"/>
          <w:b/>
          <w:sz w:val="20"/>
        </w:rPr>
        <w:t>/20</w:t>
      </w:r>
      <w:r w:rsidR="00943100">
        <w:rPr>
          <w:rFonts w:asciiTheme="minorHAnsi" w:hAnsiTheme="minorHAnsi" w:cs="Times New Roman"/>
          <w:b/>
          <w:sz w:val="20"/>
        </w:rPr>
        <w:t>20</w:t>
      </w:r>
      <w:r w:rsidR="00DD45FD">
        <w:rPr>
          <w:rFonts w:asciiTheme="minorHAnsi" w:hAnsiTheme="minorHAnsi" w:cs="Times New Roman"/>
          <w:b/>
          <w:sz w:val="20"/>
        </w:rPr>
        <w:t>/OP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, </w:t>
      </w:r>
      <w:r w:rsidR="00336E3D" w:rsidRPr="00F87F80">
        <w:rPr>
          <w:rFonts w:asciiTheme="minorHAnsi" w:hAnsiTheme="minorHAnsi" w:cs="Times New Roman"/>
          <w:sz w:val="20"/>
        </w:rPr>
        <w:t>data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:  </w:t>
      </w:r>
      <w:r w:rsidR="00943100">
        <w:rPr>
          <w:rFonts w:asciiTheme="minorHAnsi" w:hAnsiTheme="minorHAnsi" w:cs="Times New Roman"/>
          <w:b/>
          <w:sz w:val="20"/>
        </w:rPr>
        <w:t>21</w:t>
      </w:r>
      <w:r w:rsidR="00DD45FD">
        <w:rPr>
          <w:rFonts w:asciiTheme="minorHAnsi" w:hAnsiTheme="minorHAnsi" w:cs="Times New Roman"/>
          <w:b/>
          <w:sz w:val="20"/>
        </w:rPr>
        <w:t>.</w:t>
      </w:r>
      <w:r w:rsidR="00AE1AEB">
        <w:rPr>
          <w:rFonts w:asciiTheme="minorHAnsi" w:hAnsiTheme="minorHAnsi" w:cs="Times New Roman"/>
          <w:b/>
          <w:sz w:val="20"/>
        </w:rPr>
        <w:t>0</w:t>
      </w:r>
      <w:r w:rsidR="00943100">
        <w:rPr>
          <w:rFonts w:asciiTheme="minorHAnsi" w:hAnsiTheme="minorHAnsi" w:cs="Times New Roman"/>
          <w:b/>
          <w:sz w:val="20"/>
        </w:rPr>
        <w:t>1</w:t>
      </w:r>
      <w:r w:rsidR="00DD45FD">
        <w:rPr>
          <w:rFonts w:asciiTheme="minorHAnsi" w:hAnsiTheme="minorHAnsi" w:cs="Times New Roman"/>
          <w:b/>
          <w:sz w:val="20"/>
        </w:rPr>
        <w:t>.</w:t>
      </w:r>
      <w:r w:rsidR="00112391" w:rsidRPr="00F87F80">
        <w:rPr>
          <w:rFonts w:asciiTheme="minorHAnsi" w:hAnsiTheme="minorHAnsi" w:cs="Times New Roman"/>
          <w:b/>
          <w:sz w:val="20"/>
        </w:rPr>
        <w:t>20</w:t>
      </w:r>
      <w:r w:rsidR="00943100">
        <w:rPr>
          <w:rFonts w:asciiTheme="minorHAnsi" w:hAnsiTheme="minorHAnsi" w:cs="Times New Roman"/>
          <w:b/>
          <w:sz w:val="20"/>
        </w:rPr>
        <w:t>20</w:t>
      </w:r>
      <w:r w:rsidR="001C0D7D" w:rsidRPr="00F87F80">
        <w:rPr>
          <w:rFonts w:asciiTheme="minorHAnsi" w:hAnsiTheme="minorHAnsi" w:cs="Times New Roman"/>
          <w:b/>
          <w:sz w:val="20"/>
        </w:rPr>
        <w:t xml:space="preserve"> r</w:t>
      </w:r>
      <w:r w:rsidRPr="00F87F80">
        <w:rPr>
          <w:rFonts w:asciiTheme="minorHAnsi" w:hAnsiTheme="minorHAnsi" w:cs="Times New Roman"/>
          <w:b/>
          <w:color w:val="auto"/>
          <w:sz w:val="20"/>
        </w:rPr>
        <w:t>.</w:t>
      </w:r>
    </w:p>
    <w:p w14:paraId="56C058A6" w14:textId="052AB104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Imię i nazwisko lub nazwa firmy (jeśl</w:t>
      </w:r>
      <w:r w:rsidR="008D0209">
        <w:rPr>
          <w:rFonts w:asciiTheme="minorHAnsi" w:hAnsiTheme="minorHAnsi"/>
          <w:sz w:val="20"/>
          <w:szCs w:val="20"/>
        </w:rPr>
        <w:t>i dotyczy) oraz adres Wykonawcy:</w:t>
      </w:r>
    </w:p>
    <w:p w14:paraId="2C15B225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760071D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9FDBCED" w14:textId="139E8B29" w:rsidR="00DE0790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</w:t>
      </w:r>
      <w:r w:rsidR="008D0209">
        <w:rPr>
          <w:rFonts w:asciiTheme="minorHAnsi" w:hAnsiTheme="minorHAnsi"/>
          <w:sz w:val="20"/>
          <w:szCs w:val="20"/>
        </w:rPr>
        <w:t>-</w:t>
      </w:r>
      <w:r w:rsidRPr="00C52AB5">
        <w:rPr>
          <w:rFonts w:asciiTheme="minorHAnsi" w:hAnsiTheme="minorHAnsi"/>
          <w:sz w:val="20"/>
          <w:szCs w:val="20"/>
        </w:rPr>
        <w:t>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3149743F" w14:textId="5838BC59" w:rsidR="008D0209" w:rsidRDefault="008D0209" w:rsidP="008D0209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telefon</w:t>
      </w:r>
      <w:r w:rsidRPr="00C52AB5">
        <w:rPr>
          <w:rFonts w:asciiTheme="minorHAnsi" w:hAnsiTheme="minorHAnsi"/>
          <w:sz w:val="20"/>
          <w:szCs w:val="20"/>
        </w:rPr>
        <w:t>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36459E53" w14:textId="77777777"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27D7A1E8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166B0D43" w14:textId="39447477" w:rsidR="00776FEC" w:rsidRPr="00943100" w:rsidRDefault="008C65E8" w:rsidP="00943100">
      <w:pPr>
        <w:pStyle w:val="Bezodstpw"/>
        <w:jc w:val="both"/>
        <w:rPr>
          <w:b/>
          <w:bCs/>
          <w:sz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</w:t>
      </w:r>
      <w:r w:rsidR="00F92235" w:rsidRPr="00F92235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na realizację zewnętrznego szkolenia </w:t>
      </w:r>
      <w:r w:rsidR="00F92235" w:rsidRPr="00943100">
        <w:rPr>
          <w:b/>
          <w:bCs/>
          <w:sz w:val="20"/>
        </w:rPr>
        <w:t xml:space="preserve">zawodowego </w:t>
      </w:r>
      <w:r w:rsidR="00AE1AEB" w:rsidRPr="00943100">
        <w:rPr>
          <w:b/>
          <w:bCs/>
          <w:sz w:val="20"/>
        </w:rPr>
        <w:t xml:space="preserve">na </w:t>
      </w:r>
      <w:r w:rsidR="00943100" w:rsidRPr="00943100">
        <w:rPr>
          <w:b/>
          <w:bCs/>
          <w:sz w:val="20"/>
        </w:rPr>
        <w:t xml:space="preserve">przygotowanie </w:t>
      </w:r>
      <w:r w:rsidR="00943100">
        <w:rPr>
          <w:b/>
          <w:bCs/>
          <w:sz w:val="20"/>
        </w:rPr>
        <w:t xml:space="preserve">i </w:t>
      </w:r>
      <w:r w:rsidR="00943100" w:rsidRPr="00943100">
        <w:rPr>
          <w:b/>
          <w:bCs/>
          <w:sz w:val="20"/>
        </w:rPr>
        <w:t>przeprowadzenie szkolenia zawodowego</w:t>
      </w:r>
      <w:r w:rsidR="00943100">
        <w:rPr>
          <w:b/>
          <w:bCs/>
          <w:sz w:val="20"/>
        </w:rPr>
        <w:t xml:space="preserve"> </w:t>
      </w:r>
      <w:r w:rsidR="00943100" w:rsidRPr="00943100">
        <w:rPr>
          <w:b/>
          <w:bCs/>
          <w:sz w:val="20"/>
        </w:rPr>
        <w:t>Kwalifikacja wstępna przyspieszona dla kierowców na przewóz rzeczy</w:t>
      </w:r>
      <w:r w:rsidR="00943100">
        <w:rPr>
          <w:b/>
          <w:bCs/>
          <w:sz w:val="20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AE1AEB">
        <w:rPr>
          <w:rFonts w:eastAsia="Times New Roman" w:cs="Times New Roman"/>
          <w:sz w:val="20"/>
          <w:lang w:eastAsia="pl-PL"/>
        </w:rPr>
        <w:t>Postaw na Pracę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F92235">
        <w:rPr>
          <w:sz w:val="20"/>
          <w:szCs w:val="20"/>
        </w:rPr>
        <w:t>składam ofertę</w:t>
      </w:r>
    </w:p>
    <w:p w14:paraId="23E87DDC" w14:textId="77777777"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29313571" w14:textId="132FFCEA"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cenę:</w:t>
      </w:r>
    </w:p>
    <w:p w14:paraId="5FDC05B1" w14:textId="77777777"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6D348BF" w14:textId="04CD476F"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14:paraId="429A7B0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B6E01B3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0644012E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79EDEA52" w14:textId="77777777"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14:paraId="374336DD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14:paraId="289C857E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14:paraId="17B9F803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14:paraId="546C3845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14:paraId="56B79D36" w14:textId="77777777"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5D16FAE8" w14:textId="481A58A8" w:rsidR="00892404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35C7EFD0" w14:textId="5247BCAD" w:rsidR="002F7BE9" w:rsidRDefault="002F7BE9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251E28F1" w14:textId="11157534" w:rsidR="002F7BE9" w:rsidRDefault="002F7BE9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7F3E0296" w14:textId="08F62543" w:rsidR="002F7BE9" w:rsidRDefault="002F7BE9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66003D0D" w14:textId="32330107" w:rsidR="002F7BE9" w:rsidRDefault="002F7BE9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69BB3332" w14:textId="4DA7F435" w:rsidR="002F7BE9" w:rsidRDefault="002F7BE9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3F507670" w14:textId="0CDC70B8" w:rsidR="002F7BE9" w:rsidRDefault="002F7BE9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7FDD0800" w14:textId="77777777" w:rsidR="002F7BE9" w:rsidRPr="00C52AB5" w:rsidRDefault="002F7BE9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55A46B66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14:paraId="1FB90F15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14:paraId="1984691B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07C0E76F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14:paraId="14792DA0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04F819D4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2BD60E9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8D0209">
          <w:headerReference w:type="default" r:id="rId9"/>
          <w:footerReference w:type="default" r:id="rId10"/>
          <w:pgSz w:w="11906" w:h="16838"/>
          <w:pgMar w:top="1560" w:right="1417" w:bottom="1417" w:left="1417" w:header="142" w:footer="191" w:gutter="0"/>
          <w:pgNumType w:start="1"/>
          <w:cols w:space="708"/>
        </w:sect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2947CD2B" w14:textId="7317AFA2" w:rsidR="00892404" w:rsidRPr="00F31D8B" w:rsidRDefault="00F31D8B" w:rsidP="00F31D8B">
      <w:pPr>
        <w:spacing w:line="240" w:lineRule="auto"/>
        <w:rPr>
          <w:rFonts w:eastAsia="Times New Roman" w:cs="Times New Roman"/>
          <w:bCs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E45CF8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943100">
        <w:rPr>
          <w:rFonts w:cs="Times New Roman"/>
          <w:b/>
          <w:sz w:val="20"/>
        </w:rPr>
        <w:t>12</w:t>
      </w:r>
      <w:r w:rsidR="00AE1AEB">
        <w:rPr>
          <w:rFonts w:cs="Times New Roman"/>
          <w:b/>
          <w:sz w:val="20"/>
        </w:rPr>
        <w:t>/0</w:t>
      </w:r>
      <w:r w:rsidR="00943100">
        <w:rPr>
          <w:rFonts w:cs="Times New Roman"/>
          <w:b/>
          <w:sz w:val="20"/>
        </w:rPr>
        <w:t>1</w:t>
      </w:r>
      <w:r w:rsidR="00AE1AEB">
        <w:rPr>
          <w:rFonts w:cs="Times New Roman"/>
          <w:b/>
          <w:sz w:val="20"/>
        </w:rPr>
        <w:t>/20</w:t>
      </w:r>
      <w:r w:rsidR="00943100">
        <w:rPr>
          <w:rFonts w:cs="Times New Roman"/>
          <w:b/>
          <w:sz w:val="20"/>
        </w:rPr>
        <w:t>20</w:t>
      </w:r>
      <w:r w:rsidR="00AE1AEB">
        <w:rPr>
          <w:rFonts w:cs="Times New Roman"/>
          <w:b/>
          <w:sz w:val="20"/>
        </w:rPr>
        <w:t>/OP</w:t>
      </w:r>
      <w:r w:rsidR="00AE1AEB" w:rsidRPr="00F87F80">
        <w:rPr>
          <w:rFonts w:cs="Times New Roman"/>
          <w:b/>
          <w:sz w:val="20"/>
        </w:rPr>
        <w:t xml:space="preserve">, </w:t>
      </w:r>
      <w:r w:rsidR="00AE1AEB" w:rsidRPr="00F87F80">
        <w:rPr>
          <w:rFonts w:cs="Times New Roman"/>
          <w:sz w:val="20"/>
        </w:rPr>
        <w:t>data</w:t>
      </w:r>
      <w:r w:rsidR="00943100">
        <w:rPr>
          <w:rFonts w:cs="Times New Roman"/>
          <w:b/>
          <w:sz w:val="20"/>
        </w:rPr>
        <w:t>:</w:t>
      </w:r>
      <w:r w:rsidR="00AE1AEB" w:rsidRPr="00F87F80">
        <w:rPr>
          <w:rFonts w:cs="Times New Roman"/>
          <w:b/>
          <w:sz w:val="20"/>
        </w:rPr>
        <w:t xml:space="preserve">  </w:t>
      </w:r>
      <w:r w:rsidR="00943100">
        <w:rPr>
          <w:rFonts w:cs="Times New Roman"/>
          <w:b/>
          <w:sz w:val="20"/>
        </w:rPr>
        <w:t>21</w:t>
      </w:r>
      <w:r w:rsidR="00AE1AEB">
        <w:rPr>
          <w:rFonts w:cs="Times New Roman"/>
          <w:b/>
          <w:sz w:val="20"/>
        </w:rPr>
        <w:t>.0</w:t>
      </w:r>
      <w:r w:rsidR="00943100">
        <w:rPr>
          <w:rFonts w:cs="Times New Roman"/>
          <w:b/>
          <w:sz w:val="20"/>
        </w:rPr>
        <w:t>1</w:t>
      </w:r>
      <w:r w:rsidR="00AE1AEB">
        <w:rPr>
          <w:rFonts w:cs="Times New Roman"/>
          <w:b/>
          <w:sz w:val="20"/>
        </w:rPr>
        <w:t>.</w:t>
      </w:r>
      <w:r w:rsidR="00AE1AEB" w:rsidRPr="00F87F80">
        <w:rPr>
          <w:rFonts w:cs="Times New Roman"/>
          <w:b/>
          <w:sz w:val="20"/>
        </w:rPr>
        <w:t>20</w:t>
      </w:r>
      <w:r w:rsidR="00943100">
        <w:rPr>
          <w:rFonts w:cs="Times New Roman"/>
          <w:b/>
          <w:sz w:val="20"/>
        </w:rPr>
        <w:t>20</w:t>
      </w:r>
      <w:r w:rsidR="00AE1AEB" w:rsidRPr="00F87F80">
        <w:rPr>
          <w:rFonts w:cs="Times New Roman"/>
          <w:b/>
          <w:sz w:val="20"/>
        </w:rPr>
        <w:t xml:space="preserve"> r.</w:t>
      </w:r>
      <w:r w:rsidR="00AE1AEB">
        <w:rPr>
          <w:rFonts w:cs="Times New Roman"/>
          <w:b/>
          <w:sz w:val="20"/>
        </w:rPr>
        <w:t xml:space="preserve"> </w:t>
      </w:r>
      <w:r w:rsidR="00892404"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„</w:t>
      </w:r>
      <w:r w:rsidR="00AE1AEB">
        <w:rPr>
          <w:rFonts w:eastAsia="Times New Roman" w:cs="Times New Roman"/>
          <w:sz w:val="20"/>
          <w:lang w:eastAsia="pl-PL"/>
        </w:rPr>
        <w:t>Postaw na Pracę</w:t>
      </w:r>
      <w:r w:rsidR="00C52AB5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” 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finansowanego ze środków </w:t>
      </w:r>
      <w:r w:rsidR="00F1020F" w:rsidRPr="00F31D8B">
        <w:rPr>
          <w:rFonts w:eastAsia="Times New Roman" w:cs="Times New Roman"/>
          <w:bCs/>
          <w:color w:val="000000"/>
          <w:sz w:val="20"/>
          <w:lang w:eastAsia="pl-PL"/>
        </w:rPr>
        <w:t>Państwowego Funduszu Rehabilitacji Osób Niepełnosprawnych</w:t>
      </w:r>
      <w:r w:rsidR="000D2739" w:rsidRPr="00F31D8B">
        <w:rPr>
          <w:rFonts w:eastAsia="Times New Roman" w:cs="Times New Roman"/>
          <w:bCs/>
          <w:color w:val="000000"/>
          <w:sz w:val="20"/>
          <w:lang w:eastAsia="pl-PL"/>
        </w:rPr>
        <w:t>.</w:t>
      </w:r>
    </w:p>
    <w:p w14:paraId="4296A1D8" w14:textId="77777777"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14:paraId="27CBB04A" w14:textId="77777777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14:paraId="45E11149" w14:textId="6B6217A8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87F80">
        <w:rPr>
          <w:rFonts w:eastAsia="Times New Roman" w:cs="Times New Roman"/>
          <w:bCs/>
          <w:color w:val="000000"/>
          <w:sz w:val="20"/>
          <w:lang w:eastAsia="pl-PL"/>
        </w:rPr>
        <w:t>ofertowego nr</w:t>
      </w:r>
      <w:r w:rsidR="00C95011">
        <w:rPr>
          <w:rFonts w:cs="Times New Roman"/>
          <w:b/>
          <w:sz w:val="20"/>
        </w:rPr>
        <w:t xml:space="preserve"> </w:t>
      </w:r>
      <w:r w:rsidR="00943100">
        <w:rPr>
          <w:rFonts w:cs="Times New Roman"/>
          <w:b/>
          <w:sz w:val="20"/>
        </w:rPr>
        <w:t>12/01/2020/OP</w:t>
      </w:r>
      <w:r w:rsidR="00943100" w:rsidRPr="00F87F80">
        <w:rPr>
          <w:rFonts w:cs="Times New Roman"/>
          <w:b/>
          <w:sz w:val="20"/>
        </w:rPr>
        <w:t xml:space="preserve">, </w:t>
      </w:r>
      <w:r w:rsidR="00943100" w:rsidRPr="00F87F80">
        <w:rPr>
          <w:rFonts w:cs="Times New Roman"/>
          <w:sz w:val="20"/>
        </w:rPr>
        <w:t>data</w:t>
      </w:r>
      <w:r w:rsidR="00943100" w:rsidRPr="00F87F80">
        <w:rPr>
          <w:rFonts w:cs="Times New Roman"/>
          <w:b/>
          <w:sz w:val="20"/>
        </w:rPr>
        <w:t xml:space="preserve">:  </w:t>
      </w:r>
      <w:r w:rsidR="00943100">
        <w:rPr>
          <w:rFonts w:cs="Times New Roman"/>
          <w:b/>
          <w:sz w:val="20"/>
        </w:rPr>
        <w:t>21.01.</w:t>
      </w:r>
      <w:r w:rsidR="00943100" w:rsidRPr="00F87F80">
        <w:rPr>
          <w:rFonts w:cs="Times New Roman"/>
          <w:b/>
          <w:sz w:val="20"/>
        </w:rPr>
        <w:t>20</w:t>
      </w:r>
      <w:r w:rsidR="00943100">
        <w:rPr>
          <w:rFonts w:cs="Times New Roman"/>
          <w:b/>
          <w:sz w:val="20"/>
        </w:rPr>
        <w:t>20</w:t>
      </w:r>
      <w:r w:rsidR="00943100" w:rsidRPr="00F87F80">
        <w:rPr>
          <w:rFonts w:cs="Times New Roman"/>
          <w:b/>
          <w:sz w:val="20"/>
        </w:rPr>
        <w:t xml:space="preserve"> r.</w:t>
      </w:r>
      <w:r w:rsidR="00943100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AE1AEB">
        <w:rPr>
          <w:rFonts w:eastAsia="Times New Roman" w:cs="Times New Roman"/>
          <w:sz w:val="20"/>
          <w:lang w:eastAsia="pl-PL"/>
        </w:rPr>
        <w:t>Postaw na Pracę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6129788" w14:textId="77777777"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24BE492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48C764E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BA349D5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2542C65" w14:textId="77777777"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12A4DD69" w14:textId="77777777" w:rsidR="00F92235" w:rsidRDefault="00F92235" w:rsidP="00F92235">
      <w:pPr>
        <w:spacing w:line="240" w:lineRule="auto"/>
        <w:jc w:val="right"/>
        <w:rPr>
          <w:rFonts w:cs="Times New Roman"/>
          <w:i/>
          <w:sz w:val="20"/>
        </w:rPr>
      </w:pPr>
      <w:r w:rsidRPr="006A48C5">
        <w:rPr>
          <w:rFonts w:cs="Times New Roman"/>
          <w:i/>
          <w:sz w:val="20"/>
        </w:rPr>
        <w:lastRenderedPageBreak/>
        <w:t xml:space="preserve">Załącznik nr </w:t>
      </w:r>
      <w:r>
        <w:rPr>
          <w:rFonts w:cs="Times New Roman"/>
          <w:i/>
          <w:sz w:val="20"/>
        </w:rPr>
        <w:t>4</w:t>
      </w:r>
      <w:r w:rsidRPr="006A48C5">
        <w:rPr>
          <w:rFonts w:cs="Times New Roman"/>
          <w:i/>
          <w:sz w:val="20"/>
        </w:rPr>
        <w:t xml:space="preserve"> do zapytania ofertowego</w:t>
      </w:r>
    </w:p>
    <w:p w14:paraId="59CEC86E" w14:textId="77777777" w:rsidR="00F92235" w:rsidRDefault="00F92235" w:rsidP="00F92235">
      <w:pPr>
        <w:spacing w:line="240" w:lineRule="auto"/>
        <w:jc w:val="right"/>
        <w:rPr>
          <w:rFonts w:cs="Times New Roman"/>
          <w:i/>
          <w:sz w:val="20"/>
        </w:rPr>
      </w:pPr>
    </w:p>
    <w:p w14:paraId="6CEC0225" w14:textId="05E93FD3" w:rsidR="00F92235" w:rsidRDefault="00F92235" w:rsidP="00F92235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B52C4B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943100">
        <w:rPr>
          <w:rFonts w:cs="Times New Roman"/>
          <w:b/>
          <w:sz w:val="20"/>
        </w:rPr>
        <w:t>12/01/2020/OP</w:t>
      </w:r>
      <w:r w:rsidR="00943100" w:rsidRPr="00F87F80">
        <w:rPr>
          <w:rFonts w:cs="Times New Roman"/>
          <w:b/>
          <w:sz w:val="20"/>
        </w:rPr>
        <w:t xml:space="preserve">, </w:t>
      </w:r>
      <w:r w:rsidR="00943100" w:rsidRPr="00F87F80">
        <w:rPr>
          <w:rFonts w:cs="Times New Roman"/>
          <w:sz w:val="20"/>
        </w:rPr>
        <w:t>data</w:t>
      </w:r>
      <w:r w:rsidR="00943100" w:rsidRPr="00F87F80">
        <w:rPr>
          <w:rFonts w:cs="Times New Roman"/>
          <w:b/>
          <w:sz w:val="20"/>
        </w:rPr>
        <w:t xml:space="preserve">:  </w:t>
      </w:r>
      <w:r w:rsidR="00943100">
        <w:rPr>
          <w:rFonts w:cs="Times New Roman"/>
          <w:b/>
          <w:sz w:val="20"/>
        </w:rPr>
        <w:t>21.01.</w:t>
      </w:r>
      <w:r w:rsidR="00943100" w:rsidRPr="00F87F80">
        <w:rPr>
          <w:rFonts w:cs="Times New Roman"/>
          <w:b/>
          <w:sz w:val="20"/>
        </w:rPr>
        <w:t>20</w:t>
      </w:r>
      <w:r w:rsidR="00943100">
        <w:rPr>
          <w:rFonts w:cs="Times New Roman"/>
          <w:b/>
          <w:sz w:val="20"/>
        </w:rPr>
        <w:t>20</w:t>
      </w:r>
      <w:r w:rsidR="00943100" w:rsidRPr="00F87F80">
        <w:rPr>
          <w:rFonts w:cs="Times New Roman"/>
          <w:b/>
          <w:sz w:val="20"/>
        </w:rPr>
        <w:t xml:space="preserve"> r.</w:t>
      </w:r>
      <w:r w:rsidR="00943100">
        <w:rPr>
          <w:rFonts w:cs="Times New Roman"/>
          <w:b/>
          <w:sz w:val="20"/>
        </w:rPr>
        <w:t xml:space="preserve"> </w:t>
      </w:r>
      <w:r w:rsidRPr="00376750">
        <w:rPr>
          <w:rFonts w:eastAsia="Times New Roman" w:cs="Verdana"/>
          <w:color w:val="000000"/>
          <w:sz w:val="20"/>
          <w:lang w:eastAsia="pl-PL"/>
        </w:rPr>
        <w:t xml:space="preserve">w ramach projektu </w:t>
      </w:r>
      <w:r w:rsidRPr="00BC6659">
        <w:rPr>
          <w:sz w:val="20"/>
        </w:rPr>
        <w:t xml:space="preserve">pn.: </w:t>
      </w:r>
      <w:r w:rsidRPr="00BC6659">
        <w:rPr>
          <w:rFonts w:cstheme="minorHAnsi"/>
        </w:rPr>
        <w:t>„</w:t>
      </w:r>
      <w:r w:rsidR="00AE1AEB">
        <w:rPr>
          <w:rFonts w:eastAsia="Times New Roman" w:cs="Times New Roman"/>
          <w:sz w:val="20"/>
          <w:lang w:eastAsia="pl-PL"/>
        </w:rPr>
        <w:t>Postaw na Pracę</w:t>
      </w:r>
      <w:r w:rsidRPr="00BC6659">
        <w:rPr>
          <w:rFonts w:eastAsia="Times New Roman" w:cs="Times New Roman"/>
          <w:sz w:val="20"/>
          <w:lang w:eastAsia="pl-PL"/>
        </w:rPr>
        <w:t xml:space="preserve">”, współfinansowanego </w:t>
      </w:r>
      <w:r>
        <w:rPr>
          <w:rFonts w:eastAsia="Times New Roman" w:cs="Times New Roman"/>
          <w:sz w:val="20"/>
          <w:lang w:eastAsia="pl-PL"/>
        </w:rPr>
        <w:t>ze środków Państwowego Funduszu Rehabilitacji Osób Niepełnosprawnych</w:t>
      </w:r>
      <w:r w:rsidRPr="006A48C5">
        <w:rPr>
          <w:bCs/>
          <w:sz w:val="20"/>
        </w:rPr>
        <w:t>,</w:t>
      </w:r>
    </w:p>
    <w:p w14:paraId="351B2BA5" w14:textId="77777777" w:rsidR="00F92235" w:rsidRDefault="00F92235" w:rsidP="00F92235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6E66297D" w14:textId="77777777" w:rsidR="00F92235" w:rsidRPr="00145EA3" w:rsidRDefault="00F92235" w:rsidP="00F92235">
      <w:pPr>
        <w:spacing w:line="240" w:lineRule="auto"/>
        <w:jc w:val="center"/>
        <w:rPr>
          <w:sz w:val="20"/>
        </w:rPr>
      </w:pPr>
      <w:r w:rsidRPr="007A182B">
        <w:rPr>
          <w:rFonts w:eastAsia="Times New Roman" w:cs="Times New Roman"/>
          <w:b/>
          <w:sz w:val="20"/>
          <w:lang w:eastAsia="pl-PL"/>
        </w:rPr>
        <w:t>WZÓR PROGRAMU SZCZEGÓŁOWEGO SZKOLENIA WRAZ Z MATERIAŁAMI SZKOLENIOWYMI</w:t>
      </w:r>
    </w:p>
    <w:p w14:paraId="6052845D" w14:textId="77777777" w:rsidR="00F92235" w:rsidRPr="0086391D" w:rsidRDefault="00F92235" w:rsidP="00F92235">
      <w:pPr>
        <w:pBdr>
          <w:bottom w:val="single" w:sz="8" w:space="4" w:color="990000"/>
        </w:pBdr>
        <w:spacing w:after="300" w:line="240" w:lineRule="auto"/>
        <w:contextualSpacing/>
        <w:jc w:val="center"/>
        <w:rPr>
          <w:rFonts w:eastAsia="Times New Roman" w:cs="Times New Roman"/>
          <w:b/>
          <w:sz w:val="20"/>
          <w:lang w:eastAsia="pl-PL"/>
        </w:rPr>
      </w:pPr>
      <w:r w:rsidRPr="0086391D">
        <w:rPr>
          <w:rFonts w:eastAsia="Times New Roman" w:cs="Times New Roman"/>
          <w:b/>
          <w:sz w:val="20"/>
          <w:lang w:eastAsia="pl-PL"/>
        </w:rPr>
        <w:t>(Wersja 1.1)</w:t>
      </w:r>
    </w:p>
    <w:p w14:paraId="58ACC99D" w14:textId="77777777" w:rsidR="00F92235" w:rsidRDefault="00F92235" w:rsidP="00F92235">
      <w:pPr>
        <w:tabs>
          <w:tab w:val="left" w:pos="6804"/>
        </w:tabs>
        <w:spacing w:line="240" w:lineRule="auto"/>
        <w:rPr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36"/>
        <w:gridCol w:w="1674"/>
        <w:gridCol w:w="5452"/>
      </w:tblGrid>
      <w:tr w:rsidR="00F92235" w:rsidRPr="0086391D" w14:paraId="6044103E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601A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E0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4F0D0699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F93C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Miejsce szkolenia</w:t>
            </w:r>
          </w:p>
          <w:p w14:paraId="01793D0E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F5CA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14DA4DA7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F41C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B421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08D18F38" w14:textId="77777777" w:rsidTr="00CC0F45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B64B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1EAF" w14:textId="77777777" w:rsidR="00F92235" w:rsidRPr="0086391D" w:rsidRDefault="00F92235" w:rsidP="00CC0F45">
            <w:pPr>
              <w:shd w:val="clear" w:color="auto" w:fill="D9D9D9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F92235" w:rsidRPr="0086391D" w14:paraId="2F33520E" w14:textId="77777777" w:rsidTr="00CC0F45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4E556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ECBD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EC867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AF454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C1D5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EA937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3E5A5A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D1174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7</w:t>
                  </w:r>
                </w:p>
              </w:tc>
            </w:tr>
          </w:tbl>
          <w:p w14:paraId="5EDF9E6D" w14:textId="77777777" w:rsidR="00F92235" w:rsidRPr="0086391D" w:rsidRDefault="00F92235" w:rsidP="00CC0F45">
            <w:pPr>
              <w:shd w:val="clear" w:color="auto" w:fill="D9D9D9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F92235" w:rsidRPr="0086391D" w14:paraId="48940AB0" w14:textId="77777777" w:rsidTr="00CC0F45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DB66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B8275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891B5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A8001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BD897D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508C8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BE44B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1F581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7</w:t>
                  </w:r>
                </w:p>
              </w:tc>
            </w:tr>
          </w:tbl>
          <w:p w14:paraId="726ADDF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3ADD9CC1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0606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F43C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42337768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74B9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CA87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F8CA38D" w14:textId="77777777" w:rsidTr="00CC0F4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ACDE" w14:textId="77777777" w:rsidR="00F92235" w:rsidRPr="0086391D" w:rsidRDefault="00F92235" w:rsidP="00CC0F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91D">
              <w:rPr>
                <w:rFonts w:cstheme="minorHAnsi"/>
                <w:b/>
                <w:sz w:val="20"/>
                <w:szCs w:val="20"/>
              </w:rPr>
              <w:t>Plan szkolenia</w:t>
            </w:r>
          </w:p>
        </w:tc>
      </w:tr>
      <w:tr w:rsidR="00F92235" w:rsidRPr="0086391D" w14:paraId="1AB2FACB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4F70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2EDE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B073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Omawiane zagadnienia/treści w ramach tematu</w:t>
            </w:r>
          </w:p>
        </w:tc>
      </w:tr>
      <w:tr w:rsidR="00F92235" w:rsidRPr="0086391D" w14:paraId="08B655F6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F2C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D6B9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826D" w14:textId="77777777" w:rsidR="00F92235" w:rsidRPr="0086391D" w:rsidRDefault="00F92235" w:rsidP="00CC0F45">
            <w:pPr>
              <w:ind w:left="720"/>
              <w:contextualSpacing/>
              <w:jc w:val="lef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92235" w:rsidRPr="0086391D" w14:paraId="4C51B732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60FC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7A3D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5611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4B53104C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DE04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C06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C3A9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76765A2A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0EA6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C461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A16C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EBC6AFA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6DE45C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74DD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361B27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7A73506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E16B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Sposób sprawdzenia wiedzy uczestnika/-</w:t>
            </w:r>
            <w:proofErr w:type="spellStart"/>
            <w:r w:rsidRPr="0086391D">
              <w:rPr>
                <w:rFonts w:cstheme="minorHAnsi"/>
                <w:sz w:val="20"/>
                <w:szCs w:val="20"/>
              </w:rPr>
              <w:t>czki</w:t>
            </w:r>
            <w:proofErr w:type="spellEnd"/>
            <w:r w:rsidRPr="0086391D">
              <w:rPr>
                <w:rFonts w:cstheme="minorHAnsi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B598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9429407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18D9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055C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0F2B9B5E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C92E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Materiały szkoleniowe</w:t>
            </w:r>
            <w:r w:rsidRPr="0086391D">
              <w:rPr>
                <w:rFonts w:cstheme="minorHAnsi"/>
                <w:sz w:val="20"/>
                <w:szCs w:val="20"/>
                <w:vertAlign w:val="superscript"/>
              </w:rPr>
              <w:footnoteReference w:id="1"/>
            </w:r>
            <w:r w:rsidRPr="0086391D">
              <w:rPr>
                <w:rFonts w:cstheme="minorHAnsi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AE1F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1.</w:t>
            </w:r>
          </w:p>
          <w:p w14:paraId="3CEBAEE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2.</w:t>
            </w:r>
          </w:p>
          <w:p w14:paraId="38A0E2DA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3.</w:t>
            </w:r>
          </w:p>
        </w:tc>
      </w:tr>
      <w:tr w:rsidR="00F92235" w:rsidRPr="0086391D" w14:paraId="151604D8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1448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B4D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8C48AF8" w14:textId="77777777" w:rsidR="00F92235" w:rsidRPr="0086391D" w:rsidRDefault="00F92235" w:rsidP="00F92235">
      <w:pPr>
        <w:tabs>
          <w:tab w:val="left" w:pos="6804"/>
        </w:tabs>
        <w:spacing w:line="240" w:lineRule="auto"/>
        <w:rPr>
          <w:rFonts w:cstheme="minorHAnsi"/>
          <w:i/>
          <w:sz w:val="20"/>
        </w:rPr>
      </w:pPr>
    </w:p>
    <w:p w14:paraId="525221FD" w14:textId="77777777"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14:paraId="33EEB92F" w14:textId="52A85BE3" w:rsidR="00892404" w:rsidRPr="00C52AB5" w:rsidRDefault="00F92235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br w:type="column"/>
      </w:r>
      <w:r w:rsidR="00892404"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A76BA6">
        <w:rPr>
          <w:rFonts w:eastAsia="Times New Roman" w:cs="Times New Roman"/>
          <w:i/>
          <w:sz w:val="20"/>
          <w:lang w:eastAsia="pl-PL"/>
        </w:rPr>
        <w:t>5</w:t>
      </w:r>
      <w:r w:rsidR="00892404"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130841E9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 w:rsidR="00943100">
        <w:rPr>
          <w:rFonts w:cs="Times New Roman"/>
          <w:b/>
          <w:sz w:val="20"/>
        </w:rPr>
        <w:t>12/01/2020/OP</w:t>
      </w:r>
      <w:r w:rsidR="00943100" w:rsidRPr="00F87F80">
        <w:rPr>
          <w:rFonts w:cs="Times New Roman"/>
          <w:b/>
          <w:sz w:val="20"/>
        </w:rPr>
        <w:t xml:space="preserve">, </w:t>
      </w:r>
      <w:r w:rsidR="00943100" w:rsidRPr="00F87F80">
        <w:rPr>
          <w:rFonts w:cs="Times New Roman"/>
          <w:sz w:val="20"/>
        </w:rPr>
        <w:t>data</w:t>
      </w:r>
      <w:r w:rsidR="00943100" w:rsidRPr="00F87F80">
        <w:rPr>
          <w:rFonts w:cs="Times New Roman"/>
          <w:b/>
          <w:sz w:val="20"/>
        </w:rPr>
        <w:t xml:space="preserve">:  </w:t>
      </w:r>
      <w:r w:rsidR="00943100">
        <w:rPr>
          <w:rFonts w:cs="Times New Roman"/>
          <w:b/>
          <w:sz w:val="20"/>
        </w:rPr>
        <w:t>21.01.</w:t>
      </w:r>
      <w:r w:rsidR="00943100" w:rsidRPr="00F87F80">
        <w:rPr>
          <w:rFonts w:cs="Times New Roman"/>
          <w:b/>
          <w:sz w:val="20"/>
        </w:rPr>
        <w:t>20</w:t>
      </w:r>
      <w:r w:rsidR="00943100">
        <w:rPr>
          <w:rFonts w:cs="Times New Roman"/>
          <w:b/>
          <w:sz w:val="20"/>
        </w:rPr>
        <w:t>20</w:t>
      </w:r>
      <w:r w:rsidR="00943100" w:rsidRPr="00F87F80">
        <w:rPr>
          <w:rFonts w:cs="Times New Roman"/>
          <w:b/>
          <w:sz w:val="20"/>
        </w:rPr>
        <w:t xml:space="preserve"> r.</w:t>
      </w:r>
      <w:r w:rsidR="00943100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AE1AEB">
        <w:rPr>
          <w:rFonts w:eastAsia="Times New Roman" w:cs="Times New Roman"/>
          <w:sz w:val="20"/>
          <w:lang w:eastAsia="pl-PL"/>
        </w:rPr>
        <w:t>Postaw na Pracę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3E679DF6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F469AC6" w14:textId="77777777"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52ACA699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44802169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028E8D38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1CC492E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05202729" w14:textId="77777777"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0F9BA88A" w14:textId="77777777"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5814281A" w14:textId="77777777" w:rsidR="00943100" w:rsidRPr="00C52AB5" w:rsidRDefault="00943100" w:rsidP="0094310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>
        <w:br w:type="column"/>
      </w:r>
      <w:r w:rsidRPr="00C52AB5">
        <w:rPr>
          <w:rFonts w:eastAsia="Times New Roman" w:cs="Times New Roman"/>
          <w:sz w:val="20"/>
          <w:lang w:eastAsia="pl-PL"/>
        </w:rPr>
        <w:lastRenderedPageBreak/>
        <w:t>…………………, dnia ………………</w:t>
      </w:r>
    </w:p>
    <w:p w14:paraId="185355C0" w14:textId="77777777" w:rsidR="00943100" w:rsidRPr="00C52AB5" w:rsidRDefault="00943100" w:rsidP="0094310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500D543B" w14:textId="77777777" w:rsidR="00943100" w:rsidRPr="00C52AB5" w:rsidRDefault="00943100" w:rsidP="0094310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94E7FA0" w14:textId="538327AB" w:rsidR="00943100" w:rsidRDefault="00943100" w:rsidP="00892404"/>
    <w:p w14:paraId="2F812509" w14:textId="77777777" w:rsidR="00943100" w:rsidRDefault="00943100" w:rsidP="00943100">
      <w:pPr>
        <w:pStyle w:val="paragraph"/>
        <w:shd w:val="clear" w:color="auto" w:fill="FFFFFF"/>
        <w:ind w:firstLine="708"/>
        <w:jc w:val="both"/>
        <w:textAlignment w:val="baseline"/>
      </w:pPr>
      <w:r>
        <w:rPr>
          <w:rStyle w:val="normaltextrun"/>
          <w:rFonts w:ascii="Calibri" w:hAnsi="Calibri" w:cs="Calibri"/>
          <w:i/>
          <w:iCs/>
          <w:color w:val="000000"/>
        </w:rPr>
        <w:t xml:space="preserve">Jako osoba fizyczna/prowadząca jednoosobową działalność gospodarczą* Wyrażam zgodę na przetwarzanie moich danych osobowych przez administratora danych – Fundację Aktywizacja (FA) z siedzibą przy ul. Chałubińskiego 9/9A 02-004 w Warszawie. Podstawę prawną przetwarzania moich danych stanowi moja zgoda (art. 6 ust. 1 lit. </w:t>
      </w:r>
      <w:r>
        <w:rPr>
          <w:rStyle w:val="normaltextrun"/>
          <w:rFonts w:ascii="Calibri" w:hAnsi="Calibri" w:cs="Calibri"/>
          <w:i/>
          <w:iCs/>
        </w:rPr>
        <w:t xml:space="preserve">a 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Rozporządzenia Parlamentu Europejskiego i Rady (UE) 2016/679 w sprawie ochrony osób fizycznych w związku z przetwarzaniem danych osobowych i w sprawie swobodnego przepływu takich danych oraz uchylenia dyrektywy 95/46/W - RODO) </w:t>
      </w:r>
      <w:r>
        <w:rPr>
          <w:rStyle w:val="normaltextrun"/>
          <w:rFonts w:ascii="Calibri" w:hAnsi="Calibri" w:cs="Calibri"/>
          <w:i/>
          <w:iCs/>
        </w:rPr>
        <w:t xml:space="preserve">oraz w zakresie danych dot. ew. niepełnosprawności art. 9 ust. 2 lit. a) RODO. 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Dane będą przetwarzane w celu dopełnienia wszystkich formalności zwianych z procesem wyłonienia wykonawcy niniejszego zapytania ofertowego przeprowadzanego zgodnie z trybem rozeznania rynku. Oferty będą archiwizowane przez okres wymagany prawem lub umową projektu, z którego finansowany jest przedmiot postępowania, na co również wyrażam zgodę. Po zakończeniu biegu </w:t>
      </w:r>
      <w:r>
        <w:rPr>
          <w:rStyle w:val="spellingerror"/>
          <w:rFonts w:ascii="Calibri" w:hAnsi="Calibri" w:cs="Calibri"/>
          <w:i/>
          <w:iCs/>
          <w:color w:val="000000"/>
        </w:rPr>
        <w:t>ww.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 terminów dane zostaną  usunięte.</w:t>
      </w:r>
      <w:r>
        <w:rPr>
          <w:rStyle w:val="eop"/>
          <w:rFonts w:eastAsia="Calibri" w:cs="Calibri"/>
        </w:rPr>
        <w:t> </w:t>
      </w:r>
    </w:p>
    <w:p w14:paraId="51B3A313" w14:textId="4B50C291" w:rsidR="00943100" w:rsidRDefault="00943100" w:rsidP="00943100">
      <w:pPr>
        <w:pStyle w:val="paragraph"/>
        <w:shd w:val="clear" w:color="auto" w:fill="FFFFFF"/>
        <w:textAlignment w:val="baseline"/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</w:pPr>
    </w:p>
    <w:p w14:paraId="74452298" w14:textId="77777777" w:rsidR="00943100" w:rsidRDefault="00943100" w:rsidP="00943100">
      <w:pPr>
        <w:pStyle w:val="paragraph"/>
        <w:shd w:val="clear" w:color="auto" w:fill="FFFFFF"/>
        <w:textAlignment w:val="baseline"/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</w:pPr>
      <w:bookmarkStart w:id="0" w:name="_GoBack"/>
      <w:bookmarkEnd w:id="0"/>
    </w:p>
    <w:p w14:paraId="0AB4C51F" w14:textId="77777777" w:rsidR="00943100" w:rsidRPr="00C52AB5" w:rsidRDefault="00943100" w:rsidP="0094310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53FADAD3" w14:textId="77777777" w:rsidR="00943100" w:rsidRPr="00C52AB5" w:rsidRDefault="00943100" w:rsidP="0094310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9A9C311" w14:textId="77777777" w:rsidR="00943100" w:rsidRPr="00C52AB5" w:rsidRDefault="00943100" w:rsidP="0094310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60AD4B06" w14:textId="77777777" w:rsidR="00943100" w:rsidRPr="00C52AB5" w:rsidRDefault="00943100" w:rsidP="0094310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4378C1EF" w14:textId="77777777" w:rsidR="00943100" w:rsidRDefault="00943100" w:rsidP="00943100">
      <w:pPr>
        <w:pStyle w:val="paragraph"/>
        <w:shd w:val="clear" w:color="auto" w:fill="FFFFFF"/>
        <w:textAlignment w:val="baseline"/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</w:pPr>
    </w:p>
    <w:p w14:paraId="0876A6A9" w14:textId="69036CFB" w:rsidR="00943100" w:rsidRPr="00943100" w:rsidRDefault="00943100" w:rsidP="00943100">
      <w:pPr>
        <w:pStyle w:val="paragraph"/>
        <w:shd w:val="clear" w:color="auto" w:fill="FFFFFF"/>
        <w:textAlignment w:val="baseline"/>
      </w:pPr>
      <w:r w:rsidRPr="00943100">
        <w:rPr>
          <w:rStyle w:val="normaltextrun"/>
          <w:rFonts w:ascii="Calibri" w:hAnsi="Calibri" w:cs="Calibri"/>
          <w:color w:val="000000"/>
          <w:sz w:val="20"/>
          <w:szCs w:val="20"/>
        </w:rPr>
        <w:t>*niepotrzebne skreślić</w:t>
      </w:r>
      <w:r w:rsidRPr="00943100">
        <w:rPr>
          <w:rStyle w:val="eop"/>
          <w:rFonts w:eastAsia="Calibri" w:cs="Calibri"/>
        </w:rPr>
        <w:t> </w:t>
      </w:r>
    </w:p>
    <w:p w14:paraId="6995B657" w14:textId="77777777" w:rsidR="00943100" w:rsidRPr="00C52AB5" w:rsidRDefault="00943100" w:rsidP="00892404"/>
    <w:sectPr w:rsidR="00943100" w:rsidRPr="00C52AB5" w:rsidSect="00F92235">
      <w:headerReference w:type="default" r:id="rId11"/>
      <w:footerReference w:type="default" r:id="rId12"/>
      <w:type w:val="oddPage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563C5" w14:textId="77777777" w:rsidR="00562078" w:rsidRDefault="00562078" w:rsidP="0096319C">
      <w:pPr>
        <w:spacing w:after="0" w:line="240" w:lineRule="auto"/>
      </w:pPr>
      <w:r>
        <w:separator/>
      </w:r>
    </w:p>
  </w:endnote>
  <w:endnote w:type="continuationSeparator" w:id="0">
    <w:p w14:paraId="7EC31155" w14:textId="77777777" w:rsidR="00562078" w:rsidRDefault="0056207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87FD2" w14:textId="1600F32D" w:rsidR="001C0D7D" w:rsidRPr="00C365F5" w:rsidRDefault="00AE1AEB" w:rsidP="00C365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700224" behindDoc="0" locked="0" layoutInCell="1" allowOverlap="1" wp14:anchorId="3D7DC9FC" wp14:editId="4AEA1D2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09" cy="883915"/>
          <wp:effectExtent l="0" t="0" r="4445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2C499" w14:textId="56BEE427" w:rsidR="00CF7505" w:rsidRPr="00B01549" w:rsidRDefault="00AE1AEB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704320" behindDoc="0" locked="0" layoutInCell="1" allowOverlap="1" wp14:anchorId="7443A360" wp14:editId="6ACAC1E8">
          <wp:simplePos x="0" y="0"/>
          <wp:positionH relativeFrom="margin">
            <wp:posOffset>228600</wp:posOffset>
          </wp:positionH>
          <wp:positionV relativeFrom="page">
            <wp:align>bottom</wp:align>
          </wp:positionV>
          <wp:extent cx="5120609" cy="88391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347EB" w14:textId="77777777" w:rsidR="00562078" w:rsidRDefault="00562078" w:rsidP="0096319C">
      <w:pPr>
        <w:spacing w:after="0" w:line="240" w:lineRule="auto"/>
      </w:pPr>
      <w:r>
        <w:separator/>
      </w:r>
    </w:p>
  </w:footnote>
  <w:footnote w:type="continuationSeparator" w:id="0">
    <w:p w14:paraId="7A6D2416" w14:textId="77777777" w:rsidR="00562078" w:rsidRDefault="00562078" w:rsidP="0096319C">
      <w:pPr>
        <w:spacing w:after="0" w:line="240" w:lineRule="auto"/>
      </w:pPr>
      <w:r>
        <w:continuationSeparator/>
      </w:r>
    </w:p>
  </w:footnote>
  <w:footnote w:id="1">
    <w:p w14:paraId="7713FDEB" w14:textId="77777777" w:rsidR="00F92235" w:rsidRDefault="00F92235" w:rsidP="00F92235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23B33" w14:textId="152D512E" w:rsidR="001C0D7D" w:rsidRDefault="00AE1A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06901BF8" wp14:editId="0D1C48C8">
          <wp:simplePos x="0" y="0"/>
          <wp:positionH relativeFrom="page">
            <wp:align>left</wp:align>
          </wp:positionH>
          <wp:positionV relativeFrom="bottomMargin">
            <wp:posOffset>-9873615</wp:posOffset>
          </wp:positionV>
          <wp:extent cx="7546234" cy="1198877"/>
          <wp:effectExtent l="0" t="0" r="0" b="1905"/>
          <wp:wrapNone/>
          <wp:docPr id="101" name="Obraz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C30E" w14:textId="66776209" w:rsidR="0096319C" w:rsidRPr="00AF7A55" w:rsidRDefault="00AE1AEB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0CF8D9B3" wp14:editId="57B33C0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404"/>
    <w:rsid w:val="00050E17"/>
    <w:rsid w:val="0006084C"/>
    <w:rsid w:val="00074446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0C1F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2F7BE9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62078"/>
    <w:rsid w:val="0057058B"/>
    <w:rsid w:val="0058040C"/>
    <w:rsid w:val="00597E07"/>
    <w:rsid w:val="005C57C3"/>
    <w:rsid w:val="005F3610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13BA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232B"/>
    <w:rsid w:val="008C65E8"/>
    <w:rsid w:val="008D0209"/>
    <w:rsid w:val="008F1D84"/>
    <w:rsid w:val="008F2386"/>
    <w:rsid w:val="009049DD"/>
    <w:rsid w:val="0091454B"/>
    <w:rsid w:val="009161AF"/>
    <w:rsid w:val="009174B1"/>
    <w:rsid w:val="00923B60"/>
    <w:rsid w:val="00925055"/>
    <w:rsid w:val="00943100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11723"/>
    <w:rsid w:val="00A21659"/>
    <w:rsid w:val="00A25D2B"/>
    <w:rsid w:val="00A33D0B"/>
    <w:rsid w:val="00A35E48"/>
    <w:rsid w:val="00A42E37"/>
    <w:rsid w:val="00A45C1F"/>
    <w:rsid w:val="00A47E60"/>
    <w:rsid w:val="00A5232C"/>
    <w:rsid w:val="00A670EF"/>
    <w:rsid w:val="00A76BA6"/>
    <w:rsid w:val="00A8282F"/>
    <w:rsid w:val="00A86921"/>
    <w:rsid w:val="00A87560"/>
    <w:rsid w:val="00A87BF4"/>
    <w:rsid w:val="00A91402"/>
    <w:rsid w:val="00A9353D"/>
    <w:rsid w:val="00AB08A2"/>
    <w:rsid w:val="00AB459D"/>
    <w:rsid w:val="00AC6F71"/>
    <w:rsid w:val="00AE1AEB"/>
    <w:rsid w:val="00AE66C0"/>
    <w:rsid w:val="00AF2EB4"/>
    <w:rsid w:val="00AF7A55"/>
    <w:rsid w:val="00B01549"/>
    <w:rsid w:val="00B02524"/>
    <w:rsid w:val="00B145DC"/>
    <w:rsid w:val="00B53900"/>
    <w:rsid w:val="00B60DD9"/>
    <w:rsid w:val="00B668DD"/>
    <w:rsid w:val="00B849C8"/>
    <w:rsid w:val="00B91B2F"/>
    <w:rsid w:val="00B939F0"/>
    <w:rsid w:val="00B9403F"/>
    <w:rsid w:val="00B97811"/>
    <w:rsid w:val="00BA3844"/>
    <w:rsid w:val="00BB4C2A"/>
    <w:rsid w:val="00BC13C5"/>
    <w:rsid w:val="00BC69A1"/>
    <w:rsid w:val="00BD4CE4"/>
    <w:rsid w:val="00BD58E3"/>
    <w:rsid w:val="00BD640A"/>
    <w:rsid w:val="00BE7E55"/>
    <w:rsid w:val="00C10823"/>
    <w:rsid w:val="00C244BD"/>
    <w:rsid w:val="00C25A76"/>
    <w:rsid w:val="00C34238"/>
    <w:rsid w:val="00C365F5"/>
    <w:rsid w:val="00C36F23"/>
    <w:rsid w:val="00C52952"/>
    <w:rsid w:val="00C52AB5"/>
    <w:rsid w:val="00C663F8"/>
    <w:rsid w:val="00C70A3D"/>
    <w:rsid w:val="00C817FD"/>
    <w:rsid w:val="00C95011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407B"/>
    <w:rsid w:val="00D828DE"/>
    <w:rsid w:val="00DA3B54"/>
    <w:rsid w:val="00DA5789"/>
    <w:rsid w:val="00DB7A21"/>
    <w:rsid w:val="00DD196E"/>
    <w:rsid w:val="00DD45FD"/>
    <w:rsid w:val="00DD75C9"/>
    <w:rsid w:val="00DE0790"/>
    <w:rsid w:val="00DE76E6"/>
    <w:rsid w:val="00E2088F"/>
    <w:rsid w:val="00E21C7D"/>
    <w:rsid w:val="00E328E9"/>
    <w:rsid w:val="00E358B5"/>
    <w:rsid w:val="00E45A26"/>
    <w:rsid w:val="00E45CF8"/>
    <w:rsid w:val="00E9304B"/>
    <w:rsid w:val="00EA2B47"/>
    <w:rsid w:val="00EA5FA9"/>
    <w:rsid w:val="00EA7030"/>
    <w:rsid w:val="00EA7578"/>
    <w:rsid w:val="00EE514F"/>
    <w:rsid w:val="00EF1601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92235"/>
    <w:rsid w:val="00FA0750"/>
    <w:rsid w:val="00FA1A2B"/>
    <w:rsid w:val="00FA3DED"/>
    <w:rsid w:val="00FA78DC"/>
    <w:rsid w:val="00FD718A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2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23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235"/>
    <w:rPr>
      <w:vertAlign w:val="superscript"/>
    </w:rPr>
  </w:style>
  <w:style w:type="paragraph" w:customStyle="1" w:styleId="paragraph">
    <w:name w:val="paragraph"/>
    <w:basedOn w:val="Normalny"/>
    <w:rsid w:val="009431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43100"/>
  </w:style>
  <w:style w:type="character" w:customStyle="1" w:styleId="eop">
    <w:name w:val="eop"/>
    <w:basedOn w:val="Domylnaczcionkaakapitu"/>
    <w:rsid w:val="00943100"/>
  </w:style>
  <w:style w:type="character" w:customStyle="1" w:styleId="spellingerror">
    <w:name w:val="spellingerror"/>
    <w:basedOn w:val="Domylnaczcionkaakapitu"/>
    <w:rsid w:val="0094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12534487-C852-4406-AA08-3618A380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2</TotalTime>
  <Pages>7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Izabela Terka</cp:lastModifiedBy>
  <cp:revision>2</cp:revision>
  <cp:lastPrinted>2019-01-12T12:38:00Z</cp:lastPrinted>
  <dcterms:created xsi:type="dcterms:W3CDTF">2020-01-21T15:33:00Z</dcterms:created>
  <dcterms:modified xsi:type="dcterms:W3CDTF">2020-01-21T15:33:00Z</dcterms:modified>
</cp:coreProperties>
</file>