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073BCF">
        <w:rPr>
          <w:b/>
        </w:rPr>
        <w:t>4</w:t>
      </w:r>
      <w:r w:rsidR="005A5998">
        <w:rPr>
          <w:b/>
        </w:rPr>
        <w:t>/</w:t>
      </w:r>
      <w:r w:rsidR="00CB414B">
        <w:rPr>
          <w:b/>
        </w:rPr>
        <w:t>12</w:t>
      </w:r>
      <w:r w:rsidR="00924EDD">
        <w:rPr>
          <w:b/>
        </w:rPr>
        <w:t>/2019</w:t>
      </w:r>
      <w:r w:rsidR="00ED6A9C">
        <w:rPr>
          <w:b/>
        </w:rPr>
        <w:t>/RZ</w:t>
      </w:r>
      <w:r w:rsidR="00427F10">
        <w:rPr>
          <w:b/>
        </w:rPr>
        <w:t xml:space="preserve"> data: </w:t>
      </w:r>
      <w:r w:rsidR="006D5866">
        <w:rPr>
          <w:b/>
        </w:rPr>
        <w:t>09</w:t>
      </w:r>
      <w:r w:rsidR="00CB414B">
        <w:rPr>
          <w:b/>
        </w:rPr>
        <w:t>.12</w:t>
      </w:r>
      <w:r w:rsidR="00924EDD">
        <w:rPr>
          <w:b/>
        </w:rPr>
        <w:t>.2019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CB414B">
        <w:rPr>
          <w:b/>
        </w:rPr>
        <w:t>„Gotowi do zmian II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  <w:bookmarkStart w:id="0" w:name="_GoBack"/>
      <w:bookmarkEnd w:id="0"/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01" w:rsidRDefault="00103001" w:rsidP="0096319C">
      <w:pPr>
        <w:spacing w:after="0" w:line="240" w:lineRule="auto"/>
      </w:pPr>
      <w:r>
        <w:separator/>
      </w:r>
    </w:p>
  </w:endnote>
  <w:endnote w:type="continuationSeparator" w:id="0">
    <w:p w:rsidR="00103001" w:rsidRDefault="0010300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CB41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4A5F4A" wp14:editId="49365334">
          <wp:simplePos x="0" y="0"/>
          <wp:positionH relativeFrom="page">
            <wp:posOffset>1148597</wp:posOffset>
          </wp:positionH>
          <wp:positionV relativeFrom="bottomMargin">
            <wp:posOffset>82520</wp:posOffset>
          </wp:positionV>
          <wp:extent cx="4973955" cy="857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01" w:rsidRDefault="00103001" w:rsidP="0096319C">
      <w:pPr>
        <w:spacing w:after="0" w:line="240" w:lineRule="auto"/>
      </w:pPr>
      <w:r>
        <w:separator/>
      </w:r>
    </w:p>
  </w:footnote>
  <w:footnote w:type="continuationSeparator" w:id="0">
    <w:p w:rsidR="00103001" w:rsidRDefault="00103001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B414B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C4974" wp14:editId="6B5AC972">
          <wp:simplePos x="0" y="0"/>
          <wp:positionH relativeFrom="page">
            <wp:posOffset>-59306</wp:posOffset>
          </wp:positionH>
          <wp:positionV relativeFrom="page">
            <wp:posOffset>-23273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73BCF"/>
    <w:rsid w:val="000975D9"/>
    <w:rsid w:val="000D6810"/>
    <w:rsid w:val="000F5D6C"/>
    <w:rsid w:val="000F6C5B"/>
    <w:rsid w:val="0010027F"/>
    <w:rsid w:val="00103001"/>
    <w:rsid w:val="00113BDE"/>
    <w:rsid w:val="001214DC"/>
    <w:rsid w:val="0012276C"/>
    <w:rsid w:val="0012720B"/>
    <w:rsid w:val="0013084F"/>
    <w:rsid w:val="00132E52"/>
    <w:rsid w:val="00135CDB"/>
    <w:rsid w:val="00141EF9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87AA2"/>
    <w:rsid w:val="003C5C71"/>
    <w:rsid w:val="00414448"/>
    <w:rsid w:val="0041510F"/>
    <w:rsid w:val="00421D64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270C7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586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7834"/>
    <w:rsid w:val="00832971"/>
    <w:rsid w:val="008441A9"/>
    <w:rsid w:val="00861E6B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03D4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B414B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1526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1F7C-4A32-4B96-B145-A1B624BA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27</cp:revision>
  <cp:lastPrinted>2017-01-25T12:25:00Z</cp:lastPrinted>
  <dcterms:created xsi:type="dcterms:W3CDTF">2018-06-26T11:29:00Z</dcterms:created>
  <dcterms:modified xsi:type="dcterms:W3CDTF">2019-12-09T08:46:00Z</dcterms:modified>
</cp:coreProperties>
</file>