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85" w:rsidRPr="008D0285" w:rsidRDefault="008D0285" w:rsidP="008D0285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8D0285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046E54" w:rsidRPr="00255598" w:rsidRDefault="008D0285" w:rsidP="00046E54">
      <w:pPr>
        <w:rPr>
          <w:rFonts w:eastAsia="Times New Roman" w:cstheme="minorHAnsi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D33E9F">
        <w:rPr>
          <w:rFonts w:eastAsia="Times New Roman" w:cstheme="minorHAnsi"/>
          <w:lang w:eastAsia="pl-PL"/>
        </w:rPr>
        <w:t>03/11/2019/BG, data: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email: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NIP: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dostawy </w:t>
      </w:r>
      <w:r w:rsidR="00046E54">
        <w:rPr>
          <w:rFonts w:ascii="Calibri" w:eastAsia="Times New Roman" w:hAnsi="Calibri" w:cs="Verdana"/>
          <w:b/>
          <w:bCs/>
          <w:color w:val="000000"/>
          <w:lang w:eastAsia="pl-PL"/>
        </w:rPr>
        <w:t>lodówki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Pr="008D0285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realizowanego ze środków Państwowego Funduszu Rehabilitacji Osób Niepełnosprawnych, </w:t>
      </w: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="00046E54">
        <w:rPr>
          <w:rFonts w:ascii="Calibri" w:eastAsia="Times New Roman" w:hAnsi="Calibri" w:cs="Verdana"/>
          <w:b/>
          <w:i/>
          <w:color w:val="000000"/>
          <w:lang w:eastAsia="pl-PL"/>
        </w:rPr>
        <w:t>dostawę lodówki</w:t>
      </w:r>
      <w:r w:rsidRPr="008D0285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8D0285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8D0285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dostawa </w:t>
      </w:r>
      <w:r w:rsidR="00046E54">
        <w:rPr>
          <w:rFonts w:ascii="Calibri" w:eastAsia="Times New Roman" w:hAnsi="Calibri" w:cs="Verdana"/>
          <w:color w:val="000000"/>
          <w:lang w:eastAsia="pl-PL"/>
        </w:rPr>
        <w:t>lodówki</w:t>
      </w: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 na zasadach określonych w zapytaniu ofertowym, zgodnie ze specyfikacją  dot. towarów, </w:t>
      </w:r>
      <w:r w:rsidR="00046E54">
        <w:rPr>
          <w:rFonts w:ascii="Calibri" w:eastAsia="Times New Roman" w:hAnsi="Calibri" w:cs="Verdana"/>
          <w:color w:val="000000"/>
          <w:lang w:eastAsia="pl-PL"/>
        </w:rPr>
        <w:t xml:space="preserve">wymienionych w pkt. 2.2. </w:t>
      </w:r>
      <w:r w:rsidRPr="008D0285">
        <w:rPr>
          <w:rFonts w:ascii="Calibri" w:eastAsia="Times New Roman" w:hAnsi="Calibri" w:cs="Verdana"/>
          <w:color w:val="000000"/>
          <w:lang w:eastAsia="pl-PL"/>
        </w:rPr>
        <w:t>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w terminie i miejscu wskazanym przez Zamawiającego.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8D0285" w:rsidRPr="008D0285" w:rsidRDefault="008D0285" w:rsidP="008D0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lang w:eastAsia="pl-PL"/>
        </w:rPr>
        <w:sectPr w:rsidR="008D0285" w:rsidRPr="008D0285" w:rsidSect="00F51B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7" w:bottom="1417" w:left="1417" w:header="1191" w:footer="366" w:gutter="0"/>
          <w:cols w:space="708"/>
        </w:sectPr>
      </w:pPr>
      <w:r w:rsidRPr="008D0285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D33E9F">
        <w:rPr>
          <w:rFonts w:ascii="Calibri" w:eastAsia="Times New Roman" w:hAnsi="Calibri" w:cs="Verdana"/>
          <w:i/>
          <w:color w:val="000000"/>
          <w:lang w:eastAsia="pl-PL"/>
        </w:rPr>
        <w:t>nej do reprezentowania Wykonawcy</w:t>
      </w:r>
      <w:bookmarkStart w:id="0" w:name="_GoBack"/>
      <w:bookmarkEnd w:id="0"/>
    </w:p>
    <w:p w:rsidR="00CF671C" w:rsidRPr="00EC7F17" w:rsidRDefault="00CF671C" w:rsidP="00EC7F17"/>
    <w:sectPr w:rsidR="00CF671C" w:rsidRPr="00EC7F17" w:rsidSect="003F0E77">
      <w:headerReference w:type="default" r:id="rId12"/>
      <w:footerReference w:type="default" r:id="rId13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8B" w:rsidRDefault="002E618B" w:rsidP="0096319C">
      <w:pPr>
        <w:spacing w:after="0" w:line="240" w:lineRule="auto"/>
      </w:pPr>
      <w:r>
        <w:separator/>
      </w:r>
    </w:p>
  </w:endnote>
  <w:endnote w:type="continuationSeparator" w:id="0">
    <w:p w:rsidR="002E618B" w:rsidRDefault="002E618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D33E9F" w:rsidP="00445F2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F4B66C" wp14:editId="05A9E125">
          <wp:extent cx="5120005" cy="883285"/>
          <wp:effectExtent l="0" t="0" r="4445" b="0"/>
          <wp:docPr id="29" name="Obraz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A7380CD" wp14:editId="7C211575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C41134E" wp14:editId="078E5D19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2E180D" w:rsidP="00416A64">
    <w:pPr>
      <w:pStyle w:val="Stopka"/>
    </w:pPr>
    <w:r>
      <w:rPr>
        <w:noProof/>
        <w:lang w:eastAsia="pl-PL"/>
      </w:rPr>
      <w:drawing>
        <wp:inline distT="0" distB="0" distL="0" distR="0" wp14:anchorId="35D031A9" wp14:editId="0F0E0254">
          <wp:extent cx="5124450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8B" w:rsidRDefault="002E618B" w:rsidP="0096319C">
      <w:pPr>
        <w:spacing w:after="0" w:line="240" w:lineRule="auto"/>
      </w:pPr>
      <w:r>
        <w:separator/>
      </w:r>
    </w:p>
  </w:footnote>
  <w:footnote w:type="continuationSeparator" w:id="0">
    <w:p w:rsidR="002E618B" w:rsidRDefault="002E618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DE6A7AD" wp14:editId="24BB6B65">
          <wp:simplePos x="0" y="0"/>
          <wp:positionH relativeFrom="page">
            <wp:posOffset>42545</wp:posOffset>
          </wp:positionH>
          <wp:positionV relativeFrom="topMargin">
            <wp:align>bottom</wp:align>
          </wp:positionV>
          <wp:extent cx="7559962" cy="1201058"/>
          <wp:effectExtent l="0" t="0" r="3175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DADA301" wp14:editId="69534463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46E54"/>
    <w:rsid w:val="00057691"/>
    <w:rsid w:val="000744DD"/>
    <w:rsid w:val="00085B7F"/>
    <w:rsid w:val="00093349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57A5B"/>
    <w:rsid w:val="00173F62"/>
    <w:rsid w:val="00177299"/>
    <w:rsid w:val="00185556"/>
    <w:rsid w:val="001C7150"/>
    <w:rsid w:val="001D35AA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180D"/>
    <w:rsid w:val="002E5DF7"/>
    <w:rsid w:val="002E618B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F0E77"/>
    <w:rsid w:val="00412C40"/>
    <w:rsid w:val="00414448"/>
    <w:rsid w:val="0041510F"/>
    <w:rsid w:val="00416A64"/>
    <w:rsid w:val="00421D64"/>
    <w:rsid w:val="00430AB6"/>
    <w:rsid w:val="004370ED"/>
    <w:rsid w:val="00447A39"/>
    <w:rsid w:val="004822F7"/>
    <w:rsid w:val="00490710"/>
    <w:rsid w:val="00490A54"/>
    <w:rsid w:val="00490ECE"/>
    <w:rsid w:val="004A517F"/>
    <w:rsid w:val="004B17AB"/>
    <w:rsid w:val="004B2C9C"/>
    <w:rsid w:val="004D318E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B09DA"/>
    <w:rsid w:val="005C57C3"/>
    <w:rsid w:val="005D68FD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6A3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A282A"/>
    <w:rsid w:val="008B669C"/>
    <w:rsid w:val="008C1EA0"/>
    <w:rsid w:val="008D0285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06AF"/>
    <w:rsid w:val="00A45C1F"/>
    <w:rsid w:val="00A6013B"/>
    <w:rsid w:val="00A709ED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33E9F"/>
    <w:rsid w:val="00D40814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64831"/>
    <w:rsid w:val="00E9304B"/>
    <w:rsid w:val="00E962DF"/>
    <w:rsid w:val="00EA7030"/>
    <w:rsid w:val="00EC7F17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32889-0F95-49AB-A388-9B697D5D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894D-440D-4814-A135-27481FED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Rybarczyk-Bigoń</cp:lastModifiedBy>
  <cp:revision>3</cp:revision>
  <cp:lastPrinted>2019-05-15T08:03:00Z</cp:lastPrinted>
  <dcterms:created xsi:type="dcterms:W3CDTF">2019-10-24T12:26:00Z</dcterms:created>
  <dcterms:modified xsi:type="dcterms:W3CDTF">2019-11-06T09:57:00Z</dcterms:modified>
</cp:coreProperties>
</file>