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C76D85" w:rsidP="0012720B">
      <w:pPr>
        <w:jc w:val="right"/>
        <w:rPr>
          <w:b/>
        </w:rPr>
      </w:pPr>
      <w:r>
        <w:rPr>
          <w:b/>
        </w:rPr>
        <w:t>Załącznik nr 2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C76D85">
        <w:t>nr</w:t>
      </w:r>
      <w:r w:rsidRPr="00E863A9">
        <w:rPr>
          <w:b/>
        </w:rPr>
        <w:t xml:space="preserve"> </w:t>
      </w:r>
      <w:r w:rsidR="00C76D85">
        <w:rPr>
          <w:b/>
        </w:rPr>
        <w:t>23</w:t>
      </w:r>
      <w:r w:rsidR="005A5998">
        <w:rPr>
          <w:b/>
        </w:rPr>
        <w:t>/</w:t>
      </w:r>
      <w:r w:rsidR="00A46567">
        <w:rPr>
          <w:b/>
        </w:rPr>
        <w:t>11</w:t>
      </w:r>
      <w:r w:rsidR="00924EDD">
        <w:rPr>
          <w:b/>
        </w:rPr>
        <w:t>/2019</w:t>
      </w:r>
      <w:r w:rsidR="00C76D85">
        <w:rPr>
          <w:b/>
        </w:rPr>
        <w:t>/WCH, data: 27</w:t>
      </w:r>
      <w:r w:rsidR="006654CD">
        <w:rPr>
          <w:b/>
        </w:rPr>
        <w:t>.</w:t>
      </w:r>
      <w:r w:rsidR="00A46567">
        <w:rPr>
          <w:b/>
        </w:rPr>
        <w:t>11</w:t>
      </w:r>
      <w:r w:rsidR="00924EDD">
        <w:rPr>
          <w:b/>
        </w:rPr>
        <w:t>.2019</w:t>
      </w:r>
      <w:r w:rsidR="00C76D85">
        <w:rPr>
          <w:b/>
        </w:rPr>
        <w:t xml:space="preserve"> </w:t>
      </w:r>
      <w:r w:rsidR="00A26F3C">
        <w:rPr>
          <w:b/>
        </w:rPr>
        <w:t xml:space="preserve">r. </w:t>
      </w:r>
      <w:r>
        <w:t xml:space="preserve">w ramach projektu </w:t>
      </w:r>
      <w:r w:rsidR="004B3066">
        <w:t xml:space="preserve">                       </w:t>
      </w:r>
      <w:r w:rsidR="00ED6A9C">
        <w:rPr>
          <w:b/>
        </w:rPr>
        <w:t>„Postaw na pracę</w:t>
      </w:r>
      <w:r>
        <w:rPr>
          <w:b/>
        </w:rPr>
        <w:t>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27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30" w:rsidRDefault="00625330" w:rsidP="0096319C">
      <w:pPr>
        <w:spacing w:after="0" w:line="240" w:lineRule="auto"/>
      </w:pPr>
      <w:r>
        <w:separator/>
      </w:r>
    </w:p>
  </w:endnote>
  <w:endnote w:type="continuationSeparator" w:id="0">
    <w:p w:rsidR="00625330" w:rsidRDefault="0062533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F3" w:rsidRDefault="00205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A0" w:rsidRDefault="008C5BA0" w:rsidP="008C5BA0">
    <w:pPr>
      <w:pStyle w:val="Stopk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7F8EC01" wp14:editId="4382A3A0">
          <wp:simplePos x="0" y="0"/>
          <wp:positionH relativeFrom="page">
            <wp:posOffset>1156970</wp:posOffset>
          </wp:positionH>
          <wp:positionV relativeFrom="bottomMargin">
            <wp:posOffset>3175</wp:posOffset>
          </wp:positionV>
          <wp:extent cx="5120609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F3" w:rsidRDefault="0020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30" w:rsidRDefault="00625330" w:rsidP="0096319C">
      <w:pPr>
        <w:spacing w:after="0" w:line="240" w:lineRule="auto"/>
      </w:pPr>
      <w:r>
        <w:separator/>
      </w:r>
    </w:p>
  </w:footnote>
  <w:footnote w:type="continuationSeparator" w:id="0">
    <w:p w:rsidR="00625330" w:rsidRDefault="00625330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F3" w:rsidRDefault="00205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ED6A9C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E11E27C" wp14:editId="7F2A86B6">
          <wp:simplePos x="0" y="0"/>
          <wp:positionH relativeFrom="page">
            <wp:posOffset>-1550</wp:posOffset>
          </wp:positionH>
          <wp:positionV relativeFrom="bottomMargin">
            <wp:posOffset>-9725468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F3" w:rsidRDefault="00205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49ED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720B"/>
    <w:rsid w:val="0013084F"/>
    <w:rsid w:val="00132E52"/>
    <w:rsid w:val="00135CDB"/>
    <w:rsid w:val="00142081"/>
    <w:rsid w:val="0014349E"/>
    <w:rsid w:val="00147904"/>
    <w:rsid w:val="00152470"/>
    <w:rsid w:val="00185556"/>
    <w:rsid w:val="001A056E"/>
    <w:rsid w:val="001C7150"/>
    <w:rsid w:val="001D5217"/>
    <w:rsid w:val="001E0CC6"/>
    <w:rsid w:val="001E32D3"/>
    <w:rsid w:val="001E42D0"/>
    <w:rsid w:val="001F7200"/>
    <w:rsid w:val="002006AF"/>
    <w:rsid w:val="002013DC"/>
    <w:rsid w:val="00201DC3"/>
    <w:rsid w:val="00205BF3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92532"/>
    <w:rsid w:val="002A08AD"/>
    <w:rsid w:val="002B0D64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06634"/>
    <w:rsid w:val="00327536"/>
    <w:rsid w:val="00347818"/>
    <w:rsid w:val="00353167"/>
    <w:rsid w:val="00356B6B"/>
    <w:rsid w:val="003619E5"/>
    <w:rsid w:val="003624C4"/>
    <w:rsid w:val="003643C2"/>
    <w:rsid w:val="00364E8F"/>
    <w:rsid w:val="00375EE8"/>
    <w:rsid w:val="003C5C71"/>
    <w:rsid w:val="00414448"/>
    <w:rsid w:val="0041510F"/>
    <w:rsid w:val="00421D64"/>
    <w:rsid w:val="004274CC"/>
    <w:rsid w:val="00427F10"/>
    <w:rsid w:val="00430AB6"/>
    <w:rsid w:val="00447A39"/>
    <w:rsid w:val="00471D48"/>
    <w:rsid w:val="00490710"/>
    <w:rsid w:val="00490A54"/>
    <w:rsid w:val="00490ECE"/>
    <w:rsid w:val="004A29F9"/>
    <w:rsid w:val="004A517F"/>
    <w:rsid w:val="004B17AB"/>
    <w:rsid w:val="004B2C9C"/>
    <w:rsid w:val="004B3066"/>
    <w:rsid w:val="004D3EE1"/>
    <w:rsid w:val="004D487E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541F8"/>
    <w:rsid w:val="00561C53"/>
    <w:rsid w:val="0058040C"/>
    <w:rsid w:val="005A304E"/>
    <w:rsid w:val="005A5998"/>
    <w:rsid w:val="005A5BE3"/>
    <w:rsid w:val="005A5CA5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25330"/>
    <w:rsid w:val="0063219D"/>
    <w:rsid w:val="00647217"/>
    <w:rsid w:val="00653762"/>
    <w:rsid w:val="00653B61"/>
    <w:rsid w:val="00656CF4"/>
    <w:rsid w:val="0066271B"/>
    <w:rsid w:val="00663C59"/>
    <w:rsid w:val="006654CD"/>
    <w:rsid w:val="006667B6"/>
    <w:rsid w:val="006705F8"/>
    <w:rsid w:val="006748ED"/>
    <w:rsid w:val="00674EC0"/>
    <w:rsid w:val="00676D3B"/>
    <w:rsid w:val="00681F15"/>
    <w:rsid w:val="006A7DCD"/>
    <w:rsid w:val="006C6D9D"/>
    <w:rsid w:val="006D65F4"/>
    <w:rsid w:val="006E0EF7"/>
    <w:rsid w:val="0070192D"/>
    <w:rsid w:val="0070406D"/>
    <w:rsid w:val="00717BBC"/>
    <w:rsid w:val="0072542E"/>
    <w:rsid w:val="0072789C"/>
    <w:rsid w:val="00730C7B"/>
    <w:rsid w:val="00734463"/>
    <w:rsid w:val="0073446A"/>
    <w:rsid w:val="007375A2"/>
    <w:rsid w:val="007532CE"/>
    <w:rsid w:val="007572E9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D65FF"/>
    <w:rsid w:val="007E27AC"/>
    <w:rsid w:val="007F0008"/>
    <w:rsid w:val="007F20E2"/>
    <w:rsid w:val="007F355D"/>
    <w:rsid w:val="007F4367"/>
    <w:rsid w:val="007F6C6B"/>
    <w:rsid w:val="00800023"/>
    <w:rsid w:val="008072AF"/>
    <w:rsid w:val="00812E68"/>
    <w:rsid w:val="0081424E"/>
    <w:rsid w:val="00817834"/>
    <w:rsid w:val="00832971"/>
    <w:rsid w:val="008441A9"/>
    <w:rsid w:val="00877B69"/>
    <w:rsid w:val="008A282A"/>
    <w:rsid w:val="008A28B5"/>
    <w:rsid w:val="008B669C"/>
    <w:rsid w:val="008C1EA0"/>
    <w:rsid w:val="008C5BA0"/>
    <w:rsid w:val="008E0580"/>
    <w:rsid w:val="0091454B"/>
    <w:rsid w:val="00924EDD"/>
    <w:rsid w:val="00925055"/>
    <w:rsid w:val="0096319C"/>
    <w:rsid w:val="0096662C"/>
    <w:rsid w:val="00972C51"/>
    <w:rsid w:val="009767B1"/>
    <w:rsid w:val="00977D6F"/>
    <w:rsid w:val="00983E08"/>
    <w:rsid w:val="0099008B"/>
    <w:rsid w:val="00993F56"/>
    <w:rsid w:val="009A0FB6"/>
    <w:rsid w:val="009A2EEE"/>
    <w:rsid w:val="009C0343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26F3C"/>
    <w:rsid w:val="00A405A6"/>
    <w:rsid w:val="00A45C1F"/>
    <w:rsid w:val="00A46567"/>
    <w:rsid w:val="00A6013B"/>
    <w:rsid w:val="00A7292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05F4F"/>
    <w:rsid w:val="00B12487"/>
    <w:rsid w:val="00B14ADB"/>
    <w:rsid w:val="00B22CDC"/>
    <w:rsid w:val="00B5181F"/>
    <w:rsid w:val="00B54E06"/>
    <w:rsid w:val="00B60DD9"/>
    <w:rsid w:val="00B668AE"/>
    <w:rsid w:val="00B74EB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76D8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06C6C"/>
    <w:rsid w:val="00D213E6"/>
    <w:rsid w:val="00D40814"/>
    <w:rsid w:val="00D85440"/>
    <w:rsid w:val="00D90A70"/>
    <w:rsid w:val="00DA5789"/>
    <w:rsid w:val="00DA69CD"/>
    <w:rsid w:val="00DB0869"/>
    <w:rsid w:val="00DB17F0"/>
    <w:rsid w:val="00DB7A21"/>
    <w:rsid w:val="00DD75C9"/>
    <w:rsid w:val="00DE76E6"/>
    <w:rsid w:val="00E10AD7"/>
    <w:rsid w:val="00E2088F"/>
    <w:rsid w:val="00E21C7D"/>
    <w:rsid w:val="00E358B5"/>
    <w:rsid w:val="00E4248E"/>
    <w:rsid w:val="00E45A26"/>
    <w:rsid w:val="00E4754A"/>
    <w:rsid w:val="00E54AB5"/>
    <w:rsid w:val="00E625FF"/>
    <w:rsid w:val="00E70B10"/>
    <w:rsid w:val="00E863A9"/>
    <w:rsid w:val="00E9304B"/>
    <w:rsid w:val="00EA7030"/>
    <w:rsid w:val="00EC77C7"/>
    <w:rsid w:val="00ED6A9C"/>
    <w:rsid w:val="00EE4A19"/>
    <w:rsid w:val="00EF0C5A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46CE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E9533-490D-4A64-9D01-B66C7C87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EC1C-BF96-48C1-9BE8-F4AF96EC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3</cp:revision>
  <cp:lastPrinted>2017-01-25T12:25:00Z</cp:lastPrinted>
  <dcterms:created xsi:type="dcterms:W3CDTF">2019-11-28T08:29:00Z</dcterms:created>
  <dcterms:modified xsi:type="dcterms:W3CDTF">2019-11-28T12:57:00Z</dcterms:modified>
</cp:coreProperties>
</file>