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19" w:rsidRDefault="00E02019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</w:p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>Nr postępowania:</w:t>
      </w:r>
      <w:r w:rsidR="000C3137">
        <w:rPr>
          <w:rFonts w:ascii="Calibri" w:eastAsia="Times New Roman" w:hAnsi="Calibri" w:cs="Verdana"/>
          <w:b/>
          <w:color w:val="000000"/>
          <w:lang w:eastAsia="pl-PL"/>
        </w:rPr>
        <w:t xml:space="preserve"> 23</w:t>
      </w:r>
      <w:r w:rsidR="00D522A5"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4657D6">
        <w:rPr>
          <w:b/>
        </w:rPr>
        <w:t>11</w:t>
      </w:r>
      <w:r w:rsidR="00D522A5">
        <w:rPr>
          <w:b/>
        </w:rPr>
        <w:t>/2019</w:t>
      </w:r>
      <w:r w:rsidR="000C3137">
        <w:rPr>
          <w:b/>
        </w:rPr>
        <w:t>/WCH</w:t>
      </w:r>
      <w:r w:rsidR="0058224E">
        <w:rPr>
          <w:b/>
        </w:rPr>
        <w:t>,</w:t>
      </w:r>
      <w:r w:rsidR="000D4108">
        <w:rPr>
          <w:b/>
        </w:rPr>
        <w:t xml:space="preserve"> </w:t>
      </w:r>
      <w:r w:rsidR="00DA583A">
        <w:rPr>
          <w:b/>
        </w:rPr>
        <w:t xml:space="preserve">data: </w:t>
      </w:r>
      <w:r w:rsidR="000C3137">
        <w:rPr>
          <w:b/>
        </w:rPr>
        <w:t>27</w:t>
      </w:r>
      <w:r w:rsidR="004657D6">
        <w:rPr>
          <w:b/>
        </w:rPr>
        <w:t>.11</w:t>
      </w:r>
      <w:r w:rsidR="00D522A5">
        <w:rPr>
          <w:b/>
        </w:rPr>
        <w:t>.2019</w:t>
      </w:r>
      <w:r w:rsidR="00DA583A">
        <w:rPr>
          <w:b/>
        </w:rPr>
        <w:t xml:space="preserve">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8040CD">
        <w:rPr>
          <w:b/>
        </w:rPr>
        <w:t xml:space="preserve">przygotowanie i przeprowadzenie szkolenia zawodowego dla </w:t>
      </w:r>
      <w:r w:rsidR="000C3137">
        <w:rPr>
          <w:b/>
        </w:rPr>
        <w:t>1 osoby</w:t>
      </w:r>
      <w:r w:rsidR="008040CD">
        <w:rPr>
          <w:b/>
        </w:rPr>
        <w:t xml:space="preserve"> z niepełno</w:t>
      </w:r>
      <w:r w:rsidR="0017602D">
        <w:rPr>
          <w:b/>
        </w:rPr>
        <w:t>spra</w:t>
      </w:r>
      <w:r w:rsidR="004657D6">
        <w:rPr>
          <w:b/>
        </w:rPr>
        <w:t>wnościami</w:t>
      </w:r>
      <w:r w:rsidR="000C3137">
        <w:rPr>
          <w:b/>
        </w:rPr>
        <w:t xml:space="preserve"> z zakresu ,,Obsługa</w:t>
      </w:r>
      <w:r w:rsidR="004657D6">
        <w:rPr>
          <w:b/>
        </w:rPr>
        <w:t xml:space="preserve"> </w:t>
      </w:r>
      <w:r w:rsidR="00E02019">
        <w:rPr>
          <w:b/>
        </w:rPr>
        <w:t>p</w:t>
      </w:r>
      <w:r w:rsidR="000C3137">
        <w:rPr>
          <w:b/>
        </w:rPr>
        <w:t xml:space="preserve">rogramu CMS </w:t>
      </w:r>
      <w:proofErr w:type="spellStart"/>
      <w:r w:rsidR="000C3137">
        <w:rPr>
          <w:b/>
        </w:rPr>
        <w:t>WordPress</w:t>
      </w:r>
      <w:proofErr w:type="spellEnd"/>
      <w:r w:rsidR="0017602D">
        <w:rPr>
          <w:b/>
        </w:rPr>
        <w:t xml:space="preserve"> </w:t>
      </w:r>
      <w:r w:rsidR="008040CD">
        <w:rPr>
          <w:b/>
        </w:rPr>
        <w:t xml:space="preserve">”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</w:t>
      </w:r>
      <w:r w:rsidR="000D4108">
        <w:rPr>
          <w:rFonts w:ascii="Calibri" w:eastAsia="Times New Roman" w:hAnsi="Calibri" w:cs="Verdana"/>
          <w:bCs/>
          <w:color w:val="000000"/>
          <w:lang w:eastAsia="pl-PL"/>
        </w:rPr>
        <w:t>projektu pn. „Postaw na pracę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8040CD">
        <w:rPr>
          <w:rFonts w:ascii="Calibri" w:eastAsia="Times New Roman" w:hAnsi="Calibri" w:cs="Verdana"/>
          <w:color w:val="000000"/>
          <w:lang w:eastAsia="pl-PL"/>
        </w:rPr>
        <w:t xml:space="preserve">składam ofertę </w:t>
      </w:r>
      <w:r w:rsidR="008040CD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na </w:t>
      </w:r>
      <w:r w:rsidR="008040CD">
        <w:rPr>
          <w:b/>
        </w:rPr>
        <w:t xml:space="preserve">przygotowanie i przeprowadzenie szkolenia zawodowego dla </w:t>
      </w:r>
      <w:r w:rsidR="000C3137">
        <w:rPr>
          <w:b/>
        </w:rPr>
        <w:t>1 osoby</w:t>
      </w:r>
      <w:r w:rsidR="008040CD">
        <w:rPr>
          <w:b/>
        </w:rPr>
        <w:t xml:space="preserve"> z niepełno</w:t>
      </w:r>
      <w:r w:rsidR="0017602D">
        <w:rPr>
          <w:b/>
        </w:rPr>
        <w:t>spra</w:t>
      </w:r>
      <w:r w:rsidR="004657D6">
        <w:rPr>
          <w:b/>
        </w:rPr>
        <w:t xml:space="preserve">wnościami </w:t>
      </w:r>
      <w:r w:rsidR="000C3137">
        <w:rPr>
          <w:b/>
        </w:rPr>
        <w:t xml:space="preserve">z zakresu </w:t>
      </w:r>
      <w:r w:rsidR="004657D6">
        <w:rPr>
          <w:b/>
        </w:rPr>
        <w:t>,,</w:t>
      </w:r>
      <w:r w:rsidR="000C3137" w:rsidRPr="000C3137">
        <w:rPr>
          <w:b/>
        </w:rPr>
        <w:t xml:space="preserve"> </w:t>
      </w:r>
      <w:r w:rsidR="000C3137">
        <w:rPr>
          <w:b/>
        </w:rPr>
        <w:t xml:space="preserve">Obsługa </w:t>
      </w:r>
      <w:r w:rsidR="00E02019">
        <w:rPr>
          <w:b/>
        </w:rPr>
        <w:t>p</w:t>
      </w:r>
      <w:r w:rsidR="000C3137">
        <w:rPr>
          <w:b/>
        </w:rPr>
        <w:t xml:space="preserve">rogramu CMS </w:t>
      </w:r>
      <w:proofErr w:type="spellStart"/>
      <w:r w:rsidR="000C3137">
        <w:rPr>
          <w:b/>
        </w:rPr>
        <w:t>WordPress</w:t>
      </w:r>
      <w:proofErr w:type="spellEnd"/>
      <w:r w:rsidR="008040CD">
        <w:rPr>
          <w:b/>
        </w:rPr>
        <w:t xml:space="preserve">” </w:t>
      </w:r>
      <w:r w:rsidR="000D410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58224E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bCs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</w:t>
      </w:r>
      <w:r w:rsidR="00E02019">
        <w:rPr>
          <w:rStyle w:val="Odwoanieprzypisudolnego"/>
          <w:rFonts w:ascii="Calibri" w:eastAsia="Times New Roman" w:hAnsi="Calibri" w:cs="Verdana"/>
          <w:b/>
          <w:bCs/>
          <w:color w:val="000000"/>
          <w:lang w:eastAsia="pl-PL"/>
        </w:rPr>
        <w:footnoteReference w:id="1"/>
      </w:r>
      <w:r w:rsidR="0058224E">
        <w:rPr>
          <w:rFonts w:ascii="Calibri" w:eastAsia="Times New Roman" w:hAnsi="Calibri" w:cs="Verdana"/>
          <w:b/>
          <w:bCs/>
          <w:color w:val="000000"/>
          <w:lang w:eastAsia="pl-PL"/>
        </w:rPr>
        <w:t>]</w:t>
      </w:r>
      <w:r w:rsidR="0058224E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……………….…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……. PLN</w:t>
      </w:r>
      <w:r w:rsidR="0058224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, </w:t>
      </w:r>
      <w:r w:rsidR="0058224E" w:rsidRPr="0058224E">
        <w:rPr>
          <w:rFonts w:ascii="Calibri" w:eastAsia="Times New Roman" w:hAnsi="Calibri" w:cs="Verdana"/>
          <w:bCs/>
          <w:i/>
          <w:color w:val="000000"/>
          <w:lang w:eastAsia="pl-PL"/>
        </w:rPr>
        <w:t>słownie:</w:t>
      </w:r>
      <w:r w:rsidR="0058224E">
        <w:rPr>
          <w:rFonts w:ascii="Calibri" w:eastAsia="Times New Roman" w:hAnsi="Calibri" w:cs="Verdana"/>
          <w:bCs/>
          <w:i/>
          <w:color w:val="000000"/>
          <w:lang w:eastAsia="pl-PL"/>
        </w:rPr>
        <w:t>………………………………………………………………………</w:t>
      </w:r>
    </w:p>
    <w:p w:rsidR="0058224E" w:rsidRPr="0058224E" w:rsidRDefault="0058224E" w:rsidP="0058224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i/>
          <w:color w:val="000000"/>
          <w:lang w:eastAsia="pl-PL"/>
        </w:rPr>
      </w:pP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="0058224E">
        <w:rPr>
          <w:rFonts w:ascii="Calibri" w:eastAsia="Times New Roman" w:hAnsi="Calibri" w:cs="Verdana"/>
          <w:b/>
          <w:bCs/>
          <w:color w:val="000000"/>
          <w:lang w:eastAsia="pl-PL"/>
        </w:rPr>
        <w:t>…………..…..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………. PLN</w:t>
      </w:r>
      <w:r w:rsidR="0058224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58224E" w:rsidRPr="0058224E">
        <w:rPr>
          <w:rFonts w:ascii="Calibri" w:eastAsia="Times New Roman" w:hAnsi="Calibri" w:cs="Verdana"/>
          <w:bCs/>
          <w:i/>
          <w:color w:val="000000"/>
          <w:lang w:eastAsia="pl-PL"/>
        </w:rPr>
        <w:t>słownie:</w:t>
      </w:r>
      <w:r w:rsidR="0058224E">
        <w:rPr>
          <w:rFonts w:ascii="Calibri" w:eastAsia="Times New Roman" w:hAnsi="Calibri" w:cs="Verdana"/>
          <w:bCs/>
          <w:i/>
          <w:color w:val="000000"/>
          <w:lang w:eastAsia="pl-PL"/>
        </w:rPr>
        <w:t>……………………………………………………………………….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E86105" w:rsidRPr="00E02019" w:rsidRDefault="00C72D95" w:rsidP="00E8610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173207" w:rsidRPr="00E02019" w:rsidRDefault="00C72D95" w:rsidP="0017320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lastRenderedPageBreak/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sectPr w:rsidR="00787D0C" w:rsidSect="00694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57" w:rsidRDefault="00122057" w:rsidP="0096319C">
      <w:pPr>
        <w:spacing w:after="0" w:line="240" w:lineRule="auto"/>
      </w:pPr>
      <w:r>
        <w:separator/>
      </w:r>
    </w:p>
  </w:endnote>
  <w:endnote w:type="continuationSeparator" w:id="0">
    <w:p w:rsidR="00122057" w:rsidRDefault="0012205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94" w:rsidRDefault="00964094" w:rsidP="0096409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F8EC01" wp14:editId="4382A3A0">
          <wp:simplePos x="0" y="0"/>
          <wp:positionH relativeFrom="page">
            <wp:posOffset>1156970</wp:posOffset>
          </wp:positionH>
          <wp:positionV relativeFrom="bottomMargin">
            <wp:posOffset>3175</wp:posOffset>
          </wp:positionV>
          <wp:extent cx="5120609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57" w:rsidRDefault="00122057" w:rsidP="0096319C">
      <w:pPr>
        <w:spacing w:after="0" w:line="240" w:lineRule="auto"/>
      </w:pPr>
      <w:r>
        <w:separator/>
      </w:r>
    </w:p>
  </w:footnote>
  <w:footnote w:type="continuationSeparator" w:id="0">
    <w:p w:rsidR="00122057" w:rsidRDefault="00122057" w:rsidP="0096319C">
      <w:pPr>
        <w:spacing w:after="0" w:line="240" w:lineRule="auto"/>
      </w:pPr>
      <w:r>
        <w:continuationSeparator/>
      </w:r>
    </w:p>
  </w:footnote>
  <w:footnote w:id="1">
    <w:p w:rsidR="00E02019" w:rsidRDefault="00E020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Pr="00D632DC">
        <w:rPr>
          <w:rFonts w:ascii="Segoe UI" w:hAnsi="Segoe UI" w:cs="Segoe UI"/>
          <w:sz w:val="16"/>
        </w:rPr>
        <w:t>zg</w:t>
      </w:r>
      <w:proofErr w:type="spellEnd"/>
      <w:r w:rsidRPr="00D632DC">
        <w:rPr>
          <w:rFonts w:ascii="Segoe UI" w:hAnsi="Segoe UI" w:cs="Segoe UI"/>
          <w:sz w:val="16"/>
        </w:rPr>
        <w:t xml:space="preserve">. z </w:t>
      </w:r>
      <w:r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C3766D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DE4BE0" wp14:editId="4311A618">
          <wp:simplePos x="0" y="0"/>
          <wp:positionH relativeFrom="page">
            <wp:posOffset>40980</wp:posOffset>
          </wp:positionH>
          <wp:positionV relativeFrom="bottomMargin">
            <wp:posOffset>-9370016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4593"/>
    <w:rsid w:val="000975D9"/>
    <w:rsid w:val="000A3B5D"/>
    <w:rsid w:val="000C3137"/>
    <w:rsid w:val="000D4108"/>
    <w:rsid w:val="000D6810"/>
    <w:rsid w:val="000F4EE5"/>
    <w:rsid w:val="000F5D6C"/>
    <w:rsid w:val="000F6C5B"/>
    <w:rsid w:val="0010027F"/>
    <w:rsid w:val="00113BDE"/>
    <w:rsid w:val="00114946"/>
    <w:rsid w:val="001214DC"/>
    <w:rsid w:val="00122057"/>
    <w:rsid w:val="0012276C"/>
    <w:rsid w:val="00132E52"/>
    <w:rsid w:val="00135CDB"/>
    <w:rsid w:val="001402C7"/>
    <w:rsid w:val="00142081"/>
    <w:rsid w:val="001420CB"/>
    <w:rsid w:val="0014349E"/>
    <w:rsid w:val="00147904"/>
    <w:rsid w:val="00147B39"/>
    <w:rsid w:val="00152470"/>
    <w:rsid w:val="00173207"/>
    <w:rsid w:val="0017602D"/>
    <w:rsid w:val="0018403E"/>
    <w:rsid w:val="00185556"/>
    <w:rsid w:val="001C1896"/>
    <w:rsid w:val="001C7150"/>
    <w:rsid w:val="001D2CE1"/>
    <w:rsid w:val="001D5217"/>
    <w:rsid w:val="001E0CC6"/>
    <w:rsid w:val="001E32D3"/>
    <w:rsid w:val="001E42D0"/>
    <w:rsid w:val="001F7200"/>
    <w:rsid w:val="002006AF"/>
    <w:rsid w:val="002013DC"/>
    <w:rsid w:val="00205F48"/>
    <w:rsid w:val="002063F6"/>
    <w:rsid w:val="002241F1"/>
    <w:rsid w:val="00231522"/>
    <w:rsid w:val="00233823"/>
    <w:rsid w:val="00233EDC"/>
    <w:rsid w:val="0023595A"/>
    <w:rsid w:val="00235CDD"/>
    <w:rsid w:val="00236B00"/>
    <w:rsid w:val="00237686"/>
    <w:rsid w:val="00251968"/>
    <w:rsid w:val="002538BF"/>
    <w:rsid w:val="0026422D"/>
    <w:rsid w:val="0026546A"/>
    <w:rsid w:val="002728A7"/>
    <w:rsid w:val="0027792E"/>
    <w:rsid w:val="00281782"/>
    <w:rsid w:val="002A08AD"/>
    <w:rsid w:val="002A0A9E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32B60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2525F"/>
    <w:rsid w:val="00430AB6"/>
    <w:rsid w:val="00447A39"/>
    <w:rsid w:val="00450E3C"/>
    <w:rsid w:val="004657D6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8224E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462CD"/>
    <w:rsid w:val="007532CE"/>
    <w:rsid w:val="00754302"/>
    <w:rsid w:val="0076741F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40CD"/>
    <w:rsid w:val="008072AF"/>
    <w:rsid w:val="00817834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4094"/>
    <w:rsid w:val="0096662C"/>
    <w:rsid w:val="00972C51"/>
    <w:rsid w:val="009767B1"/>
    <w:rsid w:val="00977D6F"/>
    <w:rsid w:val="0098328F"/>
    <w:rsid w:val="00983E08"/>
    <w:rsid w:val="00993F56"/>
    <w:rsid w:val="009A0FB6"/>
    <w:rsid w:val="009A2EEE"/>
    <w:rsid w:val="009D05DD"/>
    <w:rsid w:val="009D2D98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32E4"/>
    <w:rsid w:val="00A87560"/>
    <w:rsid w:val="00A87BF4"/>
    <w:rsid w:val="00A91402"/>
    <w:rsid w:val="00A931C9"/>
    <w:rsid w:val="00A97563"/>
    <w:rsid w:val="00AA0507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6703A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771F8"/>
    <w:rsid w:val="00C973F1"/>
    <w:rsid w:val="00CA434D"/>
    <w:rsid w:val="00CA78B7"/>
    <w:rsid w:val="00CB24BC"/>
    <w:rsid w:val="00CE167F"/>
    <w:rsid w:val="00CE252D"/>
    <w:rsid w:val="00CE25D8"/>
    <w:rsid w:val="00CE78AC"/>
    <w:rsid w:val="00CF671C"/>
    <w:rsid w:val="00CF7505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062B"/>
    <w:rsid w:val="00DD75C9"/>
    <w:rsid w:val="00DE76E6"/>
    <w:rsid w:val="00E0093E"/>
    <w:rsid w:val="00E02019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B2897"/>
    <w:rsid w:val="00EF290C"/>
    <w:rsid w:val="00F0592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6D1F"/>
    <w:rsid w:val="00F77FAA"/>
    <w:rsid w:val="00F834BE"/>
    <w:rsid w:val="00F84565"/>
    <w:rsid w:val="00F90840"/>
    <w:rsid w:val="00FA2AEE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D7FD2-E61A-44B2-A577-63723130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34FB-48C1-485D-87E2-7B176830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5</cp:revision>
  <cp:lastPrinted>2019-07-02T12:30:00Z</cp:lastPrinted>
  <dcterms:created xsi:type="dcterms:W3CDTF">2019-11-28T08:25:00Z</dcterms:created>
  <dcterms:modified xsi:type="dcterms:W3CDTF">2019-11-28T12:57:00Z</dcterms:modified>
</cp:coreProperties>
</file>