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C0" w:rsidRDefault="000C5AC0" w:rsidP="000C5A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:rsidR="000C5AC0" w:rsidRPr="009E436B" w:rsidRDefault="000C5AC0" w:rsidP="009E436B">
      <w:pPr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0C5AC0" w:rsidRDefault="000C5AC0" w:rsidP="00CB364D">
      <w:pPr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  <w:r w:rsidR="00FB4C17">
        <w:rPr>
          <w:rFonts w:ascii="Calibri" w:eastAsia="Times New Roman" w:hAnsi="Calibri" w:cs="Times New Roman"/>
          <w:b/>
          <w:lang w:eastAsia="pl-PL"/>
        </w:rPr>
        <w:t xml:space="preserve"> 03/10</w:t>
      </w:r>
      <w:r w:rsidR="00231B8F">
        <w:rPr>
          <w:rFonts w:ascii="Calibri" w:eastAsia="Times New Roman" w:hAnsi="Calibri" w:cs="Times New Roman"/>
          <w:b/>
          <w:lang w:eastAsia="pl-PL"/>
        </w:rPr>
        <w:t>/2019/BI</w:t>
      </w:r>
    </w:p>
    <w:p w:rsidR="000C5AC0" w:rsidRDefault="000C5AC0" w:rsidP="000C5AC0">
      <w:pPr>
        <w:numPr>
          <w:ilvl w:val="0"/>
          <w:numId w:val="4"/>
        </w:numPr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FB4C17" w:rsidRDefault="00FB4C17" w:rsidP="00FB4C17">
      <w:pPr>
        <w:pStyle w:val="Akapitzlist"/>
        <w:numPr>
          <w:ilvl w:val="0"/>
          <w:numId w:val="9"/>
        </w:numPr>
        <w:spacing w:line="256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Zakup artykułów biurowych dla uczestników projektu.</w:t>
      </w:r>
    </w:p>
    <w:p w:rsidR="00FB4C17" w:rsidRDefault="00FB4C17" w:rsidP="00FB4C17">
      <w:pPr>
        <w:pStyle w:val="Akapitzlist"/>
        <w:numPr>
          <w:ilvl w:val="0"/>
          <w:numId w:val="9"/>
        </w:numPr>
        <w:spacing w:line="256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Miejsce dostarczenia towaru: Fundacja Aktywizacja Oddział w Białymstoku, ul. Legionowa 28/601, 15-281 Białystok.</w:t>
      </w:r>
      <w:bookmarkStart w:id="0" w:name="_GoBack"/>
      <w:bookmarkEnd w:id="0"/>
    </w:p>
    <w:p w:rsidR="00FB4C17" w:rsidRPr="00FB4C17" w:rsidRDefault="00FB4C17" w:rsidP="00FB4C17">
      <w:pPr>
        <w:pStyle w:val="Akapitzlist"/>
        <w:numPr>
          <w:ilvl w:val="0"/>
          <w:numId w:val="9"/>
        </w:numPr>
        <w:spacing w:line="256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Dowód zakupu: </w:t>
      </w:r>
      <w:r w:rsidR="00191AAF">
        <w:rPr>
          <w:rFonts w:ascii="Calibri" w:eastAsia="Times New Roman" w:hAnsi="Calibri" w:cs="Times New Roman"/>
          <w:lang w:eastAsia="pl-PL"/>
        </w:rPr>
        <w:t>Faktura VAT, termin płatności: 21</w:t>
      </w:r>
      <w:r>
        <w:rPr>
          <w:rFonts w:ascii="Calibri" w:eastAsia="Times New Roman" w:hAnsi="Calibri" w:cs="Times New Roman"/>
          <w:lang w:eastAsia="pl-PL"/>
        </w:rPr>
        <w:t xml:space="preserve"> dni.</w:t>
      </w:r>
    </w:p>
    <w:tbl>
      <w:tblPr>
        <w:tblStyle w:val="Tabela-Siatka"/>
        <w:tblW w:w="10241" w:type="dxa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9E436B" w:rsidTr="006F2881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436B" w:rsidRDefault="009E436B" w:rsidP="006F2881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436B" w:rsidRDefault="009E436B" w:rsidP="006F2881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436B" w:rsidRDefault="009E436B" w:rsidP="006F2881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436B" w:rsidRDefault="009E436B" w:rsidP="006F2881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436B" w:rsidRDefault="009E436B" w:rsidP="006F2881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9E436B" w:rsidRDefault="009E436B" w:rsidP="006F2881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436B" w:rsidRDefault="009E436B" w:rsidP="006F2881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9E436B" w:rsidRDefault="009E436B" w:rsidP="006F2881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9E436B" w:rsidTr="00AB3A8B">
        <w:trPr>
          <w:trHeight w:val="29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Default="009E436B" w:rsidP="006F2881">
            <w:r>
              <w:t>1</w:t>
            </w:r>
            <w:r w:rsidR="00053673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Pr="009E436B" w:rsidRDefault="00996F60" w:rsidP="00FA307D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Skoroszyt A-4</w:t>
            </w:r>
            <w:r w:rsidR="00053673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miękki wpinany do segregatora</w:t>
            </w:r>
            <w:r w:rsidR="00CE32D1">
              <w:rPr>
                <w:rFonts w:ascii="Calibri" w:hAnsi="Calibri" w:cs="Calibri"/>
                <w:color w:val="000000"/>
                <w:shd w:val="clear" w:color="auto" w:fill="FFFFFF"/>
              </w:rPr>
              <w:t>, różne kolory</w:t>
            </w:r>
            <w:r w:rsidR="00053673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(w opakowani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u 20 szt.</w:t>
            </w:r>
            <w:r w:rsidR="00053673">
              <w:rPr>
                <w:rFonts w:ascii="Calibri" w:hAnsi="Calibri" w:cs="Calibri"/>
                <w:color w:val="000000"/>
                <w:shd w:val="clear" w:color="auto" w:fill="FFFFFF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Default="001A0407" w:rsidP="001A0407">
            <w:pPr>
              <w:jc w:val="center"/>
            </w:pPr>
            <w:r>
              <w:t>Op</w:t>
            </w:r>
            <w:r w:rsidR="009E436B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8B" w:rsidRDefault="00CE32D1" w:rsidP="00AB3A8B">
            <w:pPr>
              <w:jc w:val="center"/>
            </w:pPr>
            <w: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6B" w:rsidRDefault="009E436B" w:rsidP="006F2881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6B" w:rsidRDefault="009E436B" w:rsidP="006F2881">
            <w:r>
              <w:t> </w:t>
            </w:r>
          </w:p>
        </w:tc>
      </w:tr>
      <w:tr w:rsidR="00AB3A8B" w:rsidTr="006F2881">
        <w:trPr>
          <w:trHeight w:val="3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Default="00AB3A8B" w:rsidP="006F2881">
            <w:r>
              <w:t>2</w:t>
            </w:r>
            <w:r w:rsidR="00053673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Pr="009E436B" w:rsidRDefault="00996F60" w:rsidP="00053673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Koszulki do segregatorów</w:t>
            </w:r>
            <w:r w:rsidR="005D5B92">
              <w:rPr>
                <w:rFonts w:ascii="Calibri" w:hAnsi="Calibri" w:cs="Calibri"/>
                <w:color w:val="000000"/>
                <w:shd w:val="clear" w:color="auto" w:fill="FFFFFF"/>
              </w:rPr>
              <w:t>, krystaliczne</w:t>
            </w:r>
            <w:r w:rsidR="00053673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(</w:t>
            </w:r>
            <w:r w:rsidR="001A0407">
              <w:rPr>
                <w:rFonts w:ascii="Calibri" w:hAnsi="Calibri" w:cs="Calibri"/>
                <w:color w:val="000000"/>
                <w:shd w:val="clear" w:color="auto" w:fill="FFFFFF"/>
              </w:rPr>
              <w:t>w opakowaniu</w:t>
            </w:r>
            <w:r w:rsidR="00053673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100 szt</w:t>
            </w:r>
            <w:r w:rsidR="00053673">
              <w:rPr>
                <w:rFonts w:ascii="Calibri" w:hAnsi="Calibri" w:cs="Calibri"/>
                <w:color w:val="000000"/>
                <w:shd w:val="clear" w:color="auto" w:fill="FFFFFF"/>
              </w:rPr>
              <w:t>.)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Default="001A0407" w:rsidP="00FA307D">
            <w:pPr>
              <w:jc w:val="center"/>
            </w:pPr>
            <w:r>
              <w:t>Op</w:t>
            </w:r>
            <w:r w:rsidR="00AB3A8B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Default="00CE32D1" w:rsidP="006F2881">
            <w:pPr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A8B" w:rsidRDefault="00AB3A8B" w:rsidP="006F2881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A8B" w:rsidRDefault="00AB3A8B" w:rsidP="006F2881"/>
        </w:tc>
      </w:tr>
      <w:tr w:rsidR="009E436B" w:rsidTr="00996F60">
        <w:trPr>
          <w:trHeight w:val="39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Default="00AB3A8B" w:rsidP="006F2881">
            <w:r>
              <w:t>3</w:t>
            </w:r>
            <w:r w:rsidR="00053673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B" w:rsidRPr="00FA307D" w:rsidRDefault="0036083B" w:rsidP="00FA307D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Segregator</w:t>
            </w:r>
            <w:r w:rsidR="00053673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4 </w:t>
            </w:r>
            <w:r w:rsidR="00996F6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szerokość grzbietu 75 mm</w:t>
            </w:r>
            <w:r w:rsidR="00112D9D">
              <w:rPr>
                <w:rFonts w:ascii="Calibri" w:hAnsi="Calibri" w:cs="Calibri"/>
                <w:color w:val="000000"/>
                <w:shd w:val="clear" w:color="auto" w:fill="FFFFFF"/>
              </w:rPr>
              <w:t>, różne kolory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Default="009E436B" w:rsidP="00FA307D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B" w:rsidRDefault="00CE32D1" w:rsidP="006F2881">
            <w:pPr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6B" w:rsidRDefault="009E436B" w:rsidP="006F2881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6B" w:rsidRDefault="009E436B" w:rsidP="006F2881">
            <w:r>
              <w:t> </w:t>
            </w:r>
          </w:p>
        </w:tc>
      </w:tr>
      <w:tr w:rsidR="00AB3A8B" w:rsidTr="00AB3A8B">
        <w:trPr>
          <w:trHeight w:val="11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Default="00AB3A8B" w:rsidP="006F2881">
            <w:r>
              <w:t>4</w:t>
            </w:r>
            <w:r w:rsidR="00053673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Pr="00322DDD" w:rsidRDefault="00322DDD" w:rsidP="00053673">
            <w:pPr>
              <w:rPr>
                <w:rFonts w:asciiTheme="majorHAnsi" w:hAnsiTheme="majorHAnsi" w:cstheme="majorHAnsi"/>
              </w:rPr>
            </w:pPr>
            <w:r w:rsidRPr="00322DDD">
              <w:rPr>
                <w:rFonts w:asciiTheme="majorHAnsi" w:hAnsiTheme="majorHAnsi" w:cstheme="majorHAnsi"/>
              </w:rPr>
              <w:t>Klej w sztyfcie biały</w:t>
            </w:r>
            <w:r w:rsidR="00672A75">
              <w:rPr>
                <w:rFonts w:asciiTheme="majorHAnsi" w:hAnsiTheme="majorHAnsi" w:cstheme="majorHAnsi"/>
              </w:rPr>
              <w:t>, opakowanie</w:t>
            </w:r>
            <w:r w:rsidR="00112D9D">
              <w:rPr>
                <w:rFonts w:asciiTheme="majorHAnsi" w:hAnsiTheme="majorHAnsi" w:cstheme="majorHAnsi"/>
              </w:rPr>
              <w:t xml:space="preserve"> 20-22</w:t>
            </w:r>
            <w:r w:rsidR="00672A75">
              <w:rPr>
                <w:rFonts w:asciiTheme="majorHAnsi" w:hAnsiTheme="majorHAnsi" w:cstheme="majorHAnsi"/>
              </w:rPr>
              <w:t xml:space="preserve"> </w:t>
            </w:r>
            <w:r w:rsidRPr="00322DDD">
              <w:rPr>
                <w:rFonts w:asciiTheme="majorHAnsi" w:hAnsiTheme="majorHAnsi" w:cstheme="majorHAnsi"/>
              </w:rPr>
              <w:t>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Default="001A0407" w:rsidP="00FA307D">
            <w:pPr>
              <w:jc w:val="center"/>
            </w:pPr>
            <w:r>
              <w:t>Op</w:t>
            </w:r>
            <w:r w:rsidR="00AB3A8B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Default="00322DDD" w:rsidP="006F2881">
            <w:pPr>
              <w:jc w:val="center"/>
            </w:pPr>
            <w:r>
              <w:t>5</w:t>
            </w:r>
          </w:p>
          <w:p w:rsidR="007D588C" w:rsidRDefault="007D588C" w:rsidP="006F28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A8B" w:rsidRDefault="00AB3A8B" w:rsidP="006F2881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A8B" w:rsidRDefault="00AB3A8B" w:rsidP="006F2881"/>
        </w:tc>
      </w:tr>
      <w:tr w:rsidR="00AB3A8B" w:rsidTr="006F2881">
        <w:trPr>
          <w:trHeight w:val="1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Default="00AB3A8B" w:rsidP="006F2881">
            <w:r>
              <w:t>5</w:t>
            </w:r>
            <w:r w:rsidR="00053673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Pr="00FA307D" w:rsidRDefault="00322DDD" w:rsidP="00FA307D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Notesy samoprz</w:t>
            </w:r>
            <w:r w:rsidR="00650FA4">
              <w:rPr>
                <w:rFonts w:ascii="Calibri" w:hAnsi="Calibri" w:cs="Calibri"/>
                <w:color w:val="000000"/>
                <w:shd w:val="clear" w:color="auto" w:fill="FFFFFF"/>
              </w:rPr>
              <w:t>ylepne z kolorowymi kartkami wym. ok. 76 mm x 76 mm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Default="001A0407" w:rsidP="00FA307D">
            <w:pPr>
              <w:jc w:val="center"/>
            </w:pPr>
            <w:r>
              <w:t>Op</w:t>
            </w:r>
            <w:r w:rsidR="00AB3A8B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Default="00DF5C95" w:rsidP="00AB3A8B">
            <w:pPr>
              <w:jc w:val="center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A8B" w:rsidRDefault="00AB3A8B" w:rsidP="006F2881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A8B" w:rsidRDefault="00AB3A8B" w:rsidP="006F2881"/>
        </w:tc>
      </w:tr>
      <w:tr w:rsidR="00DF5C95" w:rsidTr="006F2881">
        <w:trPr>
          <w:trHeight w:val="1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5" w:rsidRDefault="00112D9D" w:rsidP="006F2881"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5" w:rsidRDefault="00DF5C95" w:rsidP="00FA307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Notesy samoprzylepne z kolorowymi kartkami wym. ok. 50 mm x 50 mm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5" w:rsidRDefault="00DF5C95" w:rsidP="00FA307D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5" w:rsidRDefault="00DF5C95" w:rsidP="00AB3A8B">
            <w:pPr>
              <w:jc w:val="center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C95" w:rsidRDefault="00DF5C95" w:rsidP="006F2881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C95" w:rsidRDefault="00DF5C95" w:rsidP="006F2881"/>
        </w:tc>
      </w:tr>
      <w:tr w:rsidR="00322DDD" w:rsidTr="006F2881">
        <w:trPr>
          <w:trHeight w:val="1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DD" w:rsidRDefault="00112D9D" w:rsidP="006F2881">
            <w: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DD" w:rsidRDefault="00322DDD" w:rsidP="00FA307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Masa mocująca on&amp;off masa do 35g</w:t>
            </w:r>
            <w:r w:rsidR="00112D9D">
              <w:rPr>
                <w:rFonts w:ascii="Calibri" w:hAnsi="Calibri" w:cs="Calibri"/>
                <w:color w:val="000000"/>
                <w:shd w:val="clear" w:color="auto" w:fill="FFFFFF"/>
              </w:rPr>
              <w:t>, łatwa do usunięcia, wielokrotnego użycia.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DD" w:rsidRDefault="00322DDD" w:rsidP="00FA307D">
            <w:pPr>
              <w:jc w:val="center"/>
            </w:pPr>
            <w:r>
              <w:t>Op</w:t>
            </w:r>
            <w:r w:rsidR="00112D9D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DD" w:rsidRDefault="00322DDD" w:rsidP="00AB3A8B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DDD" w:rsidRDefault="00322DDD" w:rsidP="006F2881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DDD" w:rsidRDefault="00322DDD" w:rsidP="006F2881"/>
        </w:tc>
      </w:tr>
      <w:tr w:rsidR="00650FA4" w:rsidTr="006F2881">
        <w:trPr>
          <w:trHeight w:val="1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A4" w:rsidRDefault="00112D9D" w:rsidP="006F2881">
            <w: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A4" w:rsidRDefault="00650FA4" w:rsidP="00FA307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Spinacze biurowe, powlekane, różnokolorowe, opakowanie min. </w:t>
            </w:r>
            <w:r w:rsidR="008D60ED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25 szt.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A4" w:rsidRDefault="00650FA4" w:rsidP="00FA307D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A4" w:rsidRDefault="00650FA4" w:rsidP="00AB3A8B">
            <w:pPr>
              <w:jc w:val="center"/>
            </w:pPr>
            <w:r>
              <w:t>3</w:t>
            </w:r>
          </w:p>
          <w:p w:rsidR="00650FA4" w:rsidRDefault="00650FA4" w:rsidP="00AB3A8B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FA4" w:rsidRDefault="00650FA4" w:rsidP="006F2881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FA4" w:rsidRDefault="00650FA4" w:rsidP="006F2881"/>
        </w:tc>
      </w:tr>
      <w:tr w:rsidR="009E436B" w:rsidTr="00053673">
        <w:trPr>
          <w:trHeight w:val="2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Default="00112D9D" w:rsidP="006F2881">
            <w:r>
              <w:t>9</w:t>
            </w:r>
            <w:r w:rsidR="00053673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B" w:rsidRPr="00FA307D" w:rsidRDefault="00112D9D" w:rsidP="00FA307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Długopisy automatyczne,  z tuszem w kolorze niebieskim, szybkoschnącym.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B" w:rsidRDefault="00053673" w:rsidP="00FA307D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B" w:rsidRDefault="00CE32D1" w:rsidP="006F2881">
            <w:pPr>
              <w:jc w:val="center"/>
            </w:pPr>
            <w: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6B" w:rsidRDefault="009E436B" w:rsidP="006F2881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6B" w:rsidRDefault="009E436B" w:rsidP="006F2881">
            <w:r>
              <w:t> </w:t>
            </w:r>
          </w:p>
        </w:tc>
      </w:tr>
      <w:tr w:rsidR="008D60ED" w:rsidTr="00053673">
        <w:trPr>
          <w:trHeight w:val="2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D" w:rsidRDefault="00112D9D" w:rsidP="006F2881">
            <w:r>
              <w:t>10</w:t>
            </w:r>
            <w:r w:rsidR="008D60E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D" w:rsidRDefault="00672A75" w:rsidP="00FA307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Blok do f</w:t>
            </w:r>
            <w:r w:rsidR="008D60ED">
              <w:rPr>
                <w:rFonts w:asciiTheme="majorHAnsi" w:hAnsiTheme="majorHAnsi" w:cstheme="majorHAnsi"/>
              </w:rPr>
              <w:t xml:space="preserve">lipcharta, </w:t>
            </w:r>
            <w:r>
              <w:rPr>
                <w:rFonts w:asciiTheme="majorHAnsi" w:hAnsiTheme="majorHAnsi" w:cstheme="majorHAnsi"/>
              </w:rPr>
              <w:t xml:space="preserve">rozmiar kartek maksymalnie 66 mm x 99 mm, </w:t>
            </w:r>
            <w:r w:rsidR="008D60ED">
              <w:rPr>
                <w:rFonts w:asciiTheme="majorHAnsi" w:hAnsiTheme="majorHAnsi" w:cstheme="majorHAnsi"/>
              </w:rPr>
              <w:t>opakowanie min. 20 kartek</w:t>
            </w:r>
            <w:r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D" w:rsidRDefault="008D60ED" w:rsidP="00FA307D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D" w:rsidRDefault="00112D9D" w:rsidP="00112D9D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0ED" w:rsidRDefault="008D60ED" w:rsidP="006F2881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0ED" w:rsidRDefault="008D60ED" w:rsidP="006F2881"/>
        </w:tc>
      </w:tr>
      <w:tr w:rsidR="008D60ED" w:rsidTr="00053673">
        <w:trPr>
          <w:trHeight w:val="2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D" w:rsidRDefault="00112D9D" w:rsidP="006F2881">
            <w:r>
              <w:t>11</w:t>
            </w:r>
            <w:r w:rsidR="008D60E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D" w:rsidRDefault="001F5FC8" w:rsidP="00FA307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Zszywacz biurowy średni, metalowy z plastikowymi elementami</w:t>
            </w:r>
            <w:r w:rsidR="00EF3156">
              <w:rPr>
                <w:rFonts w:asciiTheme="majorHAnsi" w:hAnsiTheme="majorHAnsi" w:cstheme="majorHAnsi"/>
              </w:rPr>
              <w:t>, zszywanie klasyczne i tapicerskie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D" w:rsidRDefault="001F5FC8" w:rsidP="00FA307D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D" w:rsidRDefault="001F5FC8" w:rsidP="00112D9D">
            <w:pPr>
              <w:jc w:val="center"/>
            </w:pPr>
            <w:r>
              <w:t>2</w:t>
            </w:r>
          </w:p>
          <w:p w:rsidR="001F5FC8" w:rsidRDefault="001F5FC8" w:rsidP="00112D9D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0ED" w:rsidRDefault="008D60ED" w:rsidP="006F2881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0ED" w:rsidRDefault="008D60ED" w:rsidP="006F2881"/>
        </w:tc>
      </w:tr>
      <w:tr w:rsidR="00112D9D" w:rsidTr="00053673">
        <w:trPr>
          <w:trHeight w:val="2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9D" w:rsidRDefault="00112D9D" w:rsidP="006F2881">
            <w: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9D" w:rsidRDefault="00112D9D" w:rsidP="00FA307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Zszywki do zszywacza średniego (dopasowane do poz.11), metalowe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9D" w:rsidRDefault="00112D9D" w:rsidP="00FA307D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9D" w:rsidRDefault="00112D9D" w:rsidP="00112D9D">
            <w:pPr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D9D" w:rsidRDefault="00112D9D" w:rsidP="006F2881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D9D" w:rsidRDefault="00112D9D" w:rsidP="006F2881"/>
        </w:tc>
      </w:tr>
      <w:tr w:rsidR="008F7E1A" w:rsidTr="009E436B">
        <w:trPr>
          <w:trHeight w:val="13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A" w:rsidRDefault="00112D9D" w:rsidP="005D5B92">
            <w: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A" w:rsidRDefault="008F7E1A" w:rsidP="00053673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Obwoluta PP rozmiar A4 typu L w kolorze</w:t>
            </w:r>
            <w:r w:rsidR="00112D9D">
              <w:rPr>
                <w:rFonts w:ascii="Calibri" w:hAnsi="Calibri" w:cs="Calibri"/>
                <w:color w:val="000000"/>
                <w:shd w:val="clear" w:color="auto" w:fill="FFFFFF"/>
              </w:rPr>
              <w:t>, krystaliczna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A" w:rsidRDefault="008F7E1A" w:rsidP="00112D9D">
            <w:pPr>
              <w:jc w:val="center"/>
            </w:pPr>
            <w:r>
              <w:t>Szt</w:t>
            </w:r>
            <w:r w:rsidR="00112D9D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A" w:rsidRDefault="008F7E1A" w:rsidP="00053673">
            <w:pPr>
              <w:jc w:val="center"/>
            </w:pPr>
            <w: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E1A" w:rsidRDefault="008F7E1A" w:rsidP="0005367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E1A" w:rsidRDefault="008F7E1A" w:rsidP="00053673"/>
        </w:tc>
      </w:tr>
      <w:tr w:rsidR="00053673" w:rsidTr="009E436B">
        <w:trPr>
          <w:trHeight w:val="13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3" w:rsidRDefault="008F7E1A" w:rsidP="005D5B92">
            <w: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3" w:rsidRPr="00FA307D" w:rsidRDefault="0029427A" w:rsidP="00053673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Papier ksero uniwersalny (w opakowaniu 5 ryz</w:t>
            </w:r>
            <w:r w:rsidR="00C071CF">
              <w:rPr>
                <w:rFonts w:ascii="Calibri" w:hAnsi="Calibri" w:cs="Calibri"/>
                <w:color w:val="000000"/>
                <w:shd w:val="clear" w:color="auto" w:fill="FFFFFF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3" w:rsidRDefault="001A0407" w:rsidP="00053673">
            <w:pPr>
              <w:jc w:val="center"/>
            </w:pPr>
            <w:r>
              <w:t>Op</w:t>
            </w:r>
            <w:r w:rsidR="0005367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3" w:rsidRDefault="00053673" w:rsidP="00053673">
            <w:pPr>
              <w:jc w:val="center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673" w:rsidRDefault="00053673" w:rsidP="0005367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673" w:rsidRDefault="00053673" w:rsidP="00053673"/>
        </w:tc>
      </w:tr>
    </w:tbl>
    <w:p w:rsidR="000C5AC0" w:rsidRDefault="000C5AC0" w:rsidP="00CB364D">
      <w:pPr>
        <w:rPr>
          <w:rFonts w:ascii="Calibri" w:eastAsia="Times New Roman" w:hAnsi="Calibri" w:cs="Times New Roman"/>
          <w:b/>
          <w:lang w:eastAsia="pl-PL"/>
        </w:rPr>
      </w:pPr>
    </w:p>
    <w:p w:rsidR="00DF7D0C" w:rsidRPr="00921BF0" w:rsidRDefault="00DF7D0C" w:rsidP="00DF7D0C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lastRenderedPageBreak/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DF7D0C" w:rsidRPr="00921BF0" w:rsidRDefault="00DF7D0C" w:rsidP="00DF7D0C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DF7D0C" w:rsidRPr="00921BF0" w:rsidRDefault="00DF7D0C" w:rsidP="00CB364D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DF7D0C" w:rsidRPr="00921BF0" w:rsidRDefault="00DF7D0C" w:rsidP="00DF7D0C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DF7D0C" w:rsidRPr="00921BF0" w:rsidRDefault="00DF7D0C" w:rsidP="00DF7D0C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0C5AC0" w:rsidRPr="00921BF0" w:rsidRDefault="00DF7D0C" w:rsidP="00A367F7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9D05DD" w:rsidRPr="00A367F7" w:rsidRDefault="000C5AC0" w:rsidP="00A367F7">
      <w:pPr>
        <w:ind w:left="360" w:firstLine="180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sectPr w:rsidR="009D05DD" w:rsidRPr="00A367F7" w:rsidSect="00663FFF">
      <w:headerReference w:type="default" r:id="rId11"/>
      <w:footerReference w:type="default" r:id="rId12"/>
      <w:pgSz w:w="11906" w:h="16838"/>
      <w:pgMar w:top="1417" w:right="1417" w:bottom="1417" w:left="1417" w:header="141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AA9" w:rsidRDefault="009B3AA9" w:rsidP="0096319C">
      <w:pPr>
        <w:spacing w:after="0" w:line="240" w:lineRule="auto"/>
      </w:pPr>
      <w:r>
        <w:separator/>
      </w:r>
    </w:p>
  </w:endnote>
  <w:endnote w:type="continuationSeparator" w:id="0">
    <w:p w:rsidR="009B3AA9" w:rsidRDefault="009B3AA9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15" cy="88391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AA9" w:rsidRDefault="009B3AA9" w:rsidP="0096319C">
      <w:pPr>
        <w:spacing w:after="0" w:line="240" w:lineRule="auto"/>
      </w:pPr>
      <w:r>
        <w:separator/>
      </w:r>
    </w:p>
  </w:footnote>
  <w:footnote w:type="continuationSeparator" w:id="0">
    <w:p w:rsidR="009B3AA9" w:rsidRDefault="009B3AA9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FF" w:rsidRDefault="00663F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23495</wp:posOffset>
          </wp:positionH>
          <wp:positionV relativeFrom="page">
            <wp:posOffset>0</wp:posOffset>
          </wp:positionV>
          <wp:extent cx="7559675" cy="120078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DB3"/>
    <w:multiLevelType w:val="hybridMultilevel"/>
    <w:tmpl w:val="AB3EDB9C"/>
    <w:lvl w:ilvl="0" w:tplc="4A587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579A6"/>
    <w:multiLevelType w:val="hybridMultilevel"/>
    <w:tmpl w:val="2F5E85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4D5670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4057C"/>
    <w:multiLevelType w:val="hybridMultilevel"/>
    <w:tmpl w:val="DC0EA454"/>
    <w:lvl w:ilvl="0" w:tplc="9F6677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E1553"/>
    <w:multiLevelType w:val="hybridMultilevel"/>
    <w:tmpl w:val="F954B1CA"/>
    <w:lvl w:ilvl="0" w:tplc="35F8F8C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725FC"/>
    <w:multiLevelType w:val="hybridMultilevel"/>
    <w:tmpl w:val="D2DA99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18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E0"/>
    <w:rsid w:val="00004D12"/>
    <w:rsid w:val="00020588"/>
    <w:rsid w:val="00053673"/>
    <w:rsid w:val="000C5277"/>
    <w:rsid w:val="000C5AC0"/>
    <w:rsid w:val="000F6C5B"/>
    <w:rsid w:val="0010027F"/>
    <w:rsid w:val="00112D9D"/>
    <w:rsid w:val="00113BDE"/>
    <w:rsid w:val="00132E52"/>
    <w:rsid w:val="00135CDB"/>
    <w:rsid w:val="00142081"/>
    <w:rsid w:val="0014349E"/>
    <w:rsid w:val="00147904"/>
    <w:rsid w:val="00152470"/>
    <w:rsid w:val="00185556"/>
    <w:rsid w:val="00191AAF"/>
    <w:rsid w:val="001A0407"/>
    <w:rsid w:val="001C0FA0"/>
    <w:rsid w:val="001C7150"/>
    <w:rsid w:val="001E32D3"/>
    <w:rsid w:val="001F1359"/>
    <w:rsid w:val="001F5FC8"/>
    <w:rsid w:val="002006AF"/>
    <w:rsid w:val="002013DC"/>
    <w:rsid w:val="00231522"/>
    <w:rsid w:val="00231B8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9427A"/>
    <w:rsid w:val="002A08AD"/>
    <w:rsid w:val="002C7755"/>
    <w:rsid w:val="002D117D"/>
    <w:rsid w:val="002D77A2"/>
    <w:rsid w:val="002E5DF7"/>
    <w:rsid w:val="002F5127"/>
    <w:rsid w:val="002F7080"/>
    <w:rsid w:val="003046CD"/>
    <w:rsid w:val="00322DDD"/>
    <w:rsid w:val="00337DAA"/>
    <w:rsid w:val="00340DCE"/>
    <w:rsid w:val="00353167"/>
    <w:rsid w:val="00356B6B"/>
    <w:rsid w:val="0036083B"/>
    <w:rsid w:val="003619E5"/>
    <w:rsid w:val="003643C2"/>
    <w:rsid w:val="00364E8F"/>
    <w:rsid w:val="00375EE8"/>
    <w:rsid w:val="00414448"/>
    <w:rsid w:val="00421D64"/>
    <w:rsid w:val="00430AB6"/>
    <w:rsid w:val="00446A37"/>
    <w:rsid w:val="00447A39"/>
    <w:rsid w:val="00490ECE"/>
    <w:rsid w:val="00494FF5"/>
    <w:rsid w:val="004A517F"/>
    <w:rsid w:val="004B17AB"/>
    <w:rsid w:val="004B2C9C"/>
    <w:rsid w:val="004F03CC"/>
    <w:rsid w:val="00522C07"/>
    <w:rsid w:val="0052492A"/>
    <w:rsid w:val="0054126F"/>
    <w:rsid w:val="0058040C"/>
    <w:rsid w:val="005C1575"/>
    <w:rsid w:val="005C57C3"/>
    <w:rsid w:val="005D5B92"/>
    <w:rsid w:val="005E45A6"/>
    <w:rsid w:val="005F57AD"/>
    <w:rsid w:val="00602B35"/>
    <w:rsid w:val="006048BB"/>
    <w:rsid w:val="00607AD5"/>
    <w:rsid w:val="00610C99"/>
    <w:rsid w:val="0061685C"/>
    <w:rsid w:val="00617F01"/>
    <w:rsid w:val="00650FA4"/>
    <w:rsid w:val="00653762"/>
    <w:rsid w:val="00653B61"/>
    <w:rsid w:val="00663FFF"/>
    <w:rsid w:val="006667B6"/>
    <w:rsid w:val="00672A75"/>
    <w:rsid w:val="00676D3B"/>
    <w:rsid w:val="00681F15"/>
    <w:rsid w:val="006C6D9D"/>
    <w:rsid w:val="006D65F4"/>
    <w:rsid w:val="006E0EF7"/>
    <w:rsid w:val="006E1CF3"/>
    <w:rsid w:val="006F2881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29C0"/>
    <w:rsid w:val="00785023"/>
    <w:rsid w:val="007A0F4A"/>
    <w:rsid w:val="007A530F"/>
    <w:rsid w:val="007B018E"/>
    <w:rsid w:val="007B06AA"/>
    <w:rsid w:val="007C3F13"/>
    <w:rsid w:val="007C450E"/>
    <w:rsid w:val="007D1305"/>
    <w:rsid w:val="007D55AC"/>
    <w:rsid w:val="007D588C"/>
    <w:rsid w:val="007D643E"/>
    <w:rsid w:val="007F20E2"/>
    <w:rsid w:val="007F4367"/>
    <w:rsid w:val="007F6C6B"/>
    <w:rsid w:val="00817834"/>
    <w:rsid w:val="00832971"/>
    <w:rsid w:val="008441A9"/>
    <w:rsid w:val="008A282A"/>
    <w:rsid w:val="008B669C"/>
    <w:rsid w:val="008C1EA0"/>
    <w:rsid w:val="008C5A68"/>
    <w:rsid w:val="008D60ED"/>
    <w:rsid w:val="008F7E1A"/>
    <w:rsid w:val="0091454B"/>
    <w:rsid w:val="00925055"/>
    <w:rsid w:val="00931988"/>
    <w:rsid w:val="00941FA4"/>
    <w:rsid w:val="00943226"/>
    <w:rsid w:val="00956B77"/>
    <w:rsid w:val="0096319C"/>
    <w:rsid w:val="00963221"/>
    <w:rsid w:val="0096662C"/>
    <w:rsid w:val="00972C51"/>
    <w:rsid w:val="009767B1"/>
    <w:rsid w:val="00983E08"/>
    <w:rsid w:val="00993F56"/>
    <w:rsid w:val="00996F60"/>
    <w:rsid w:val="009A0FB6"/>
    <w:rsid w:val="009B3AA9"/>
    <w:rsid w:val="009C1C7C"/>
    <w:rsid w:val="009C39EB"/>
    <w:rsid w:val="009D05DD"/>
    <w:rsid w:val="009D59E0"/>
    <w:rsid w:val="009E436B"/>
    <w:rsid w:val="009F1F32"/>
    <w:rsid w:val="009F4A61"/>
    <w:rsid w:val="00A02178"/>
    <w:rsid w:val="00A02DF9"/>
    <w:rsid w:val="00A21659"/>
    <w:rsid w:val="00A25D2B"/>
    <w:rsid w:val="00A33D0B"/>
    <w:rsid w:val="00A35F9B"/>
    <w:rsid w:val="00A367F7"/>
    <w:rsid w:val="00A45C1F"/>
    <w:rsid w:val="00A5232C"/>
    <w:rsid w:val="00A662DE"/>
    <w:rsid w:val="00A7300A"/>
    <w:rsid w:val="00A804A4"/>
    <w:rsid w:val="00A87560"/>
    <w:rsid w:val="00A87BF4"/>
    <w:rsid w:val="00A91402"/>
    <w:rsid w:val="00AB28B0"/>
    <w:rsid w:val="00AB3A8B"/>
    <w:rsid w:val="00AB459D"/>
    <w:rsid w:val="00AC6F71"/>
    <w:rsid w:val="00AD228E"/>
    <w:rsid w:val="00AF2EB4"/>
    <w:rsid w:val="00B02524"/>
    <w:rsid w:val="00B170E6"/>
    <w:rsid w:val="00B60DD9"/>
    <w:rsid w:val="00B710BA"/>
    <w:rsid w:val="00B91B2F"/>
    <w:rsid w:val="00B939F0"/>
    <w:rsid w:val="00B9403F"/>
    <w:rsid w:val="00B97811"/>
    <w:rsid w:val="00BA1B4A"/>
    <w:rsid w:val="00BB4C2A"/>
    <w:rsid w:val="00BC69A1"/>
    <w:rsid w:val="00BD4CE4"/>
    <w:rsid w:val="00BD58E3"/>
    <w:rsid w:val="00BD640A"/>
    <w:rsid w:val="00C05A99"/>
    <w:rsid w:val="00C071CF"/>
    <w:rsid w:val="00C10823"/>
    <w:rsid w:val="00C244BD"/>
    <w:rsid w:val="00C36F23"/>
    <w:rsid w:val="00C47DA8"/>
    <w:rsid w:val="00C663F8"/>
    <w:rsid w:val="00C70A3D"/>
    <w:rsid w:val="00C71D07"/>
    <w:rsid w:val="00C8641E"/>
    <w:rsid w:val="00C8659E"/>
    <w:rsid w:val="00CA434D"/>
    <w:rsid w:val="00CA78B7"/>
    <w:rsid w:val="00CB364D"/>
    <w:rsid w:val="00CC1ED8"/>
    <w:rsid w:val="00CE14C3"/>
    <w:rsid w:val="00CE167F"/>
    <w:rsid w:val="00CE252D"/>
    <w:rsid w:val="00CE25D8"/>
    <w:rsid w:val="00CE32D1"/>
    <w:rsid w:val="00CF7505"/>
    <w:rsid w:val="00D213E6"/>
    <w:rsid w:val="00D317E3"/>
    <w:rsid w:val="00D3731F"/>
    <w:rsid w:val="00D40643"/>
    <w:rsid w:val="00D40814"/>
    <w:rsid w:val="00D7407B"/>
    <w:rsid w:val="00DA5789"/>
    <w:rsid w:val="00DB7A21"/>
    <w:rsid w:val="00DC1CAE"/>
    <w:rsid w:val="00DD75C9"/>
    <w:rsid w:val="00DE76E6"/>
    <w:rsid w:val="00DE78E0"/>
    <w:rsid w:val="00DF5C95"/>
    <w:rsid w:val="00DF7D0C"/>
    <w:rsid w:val="00E2088F"/>
    <w:rsid w:val="00E21C7D"/>
    <w:rsid w:val="00E358B5"/>
    <w:rsid w:val="00E45A26"/>
    <w:rsid w:val="00E60932"/>
    <w:rsid w:val="00E635D7"/>
    <w:rsid w:val="00E9304B"/>
    <w:rsid w:val="00EA7030"/>
    <w:rsid w:val="00EF3156"/>
    <w:rsid w:val="00F172B5"/>
    <w:rsid w:val="00F24078"/>
    <w:rsid w:val="00F41864"/>
    <w:rsid w:val="00F424C3"/>
    <w:rsid w:val="00F46329"/>
    <w:rsid w:val="00F47C7E"/>
    <w:rsid w:val="00F576CF"/>
    <w:rsid w:val="00F74934"/>
    <w:rsid w:val="00F77569"/>
    <w:rsid w:val="00F84565"/>
    <w:rsid w:val="00FA307D"/>
    <w:rsid w:val="00FA3DED"/>
    <w:rsid w:val="00FA78DC"/>
    <w:rsid w:val="00FB4C17"/>
    <w:rsid w:val="00FC74E1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9CBBFA-D528-4220-91F5-2446EA42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C5AC0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2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y\AppData\Local\Temp\Rar$DIa8556.45073\Formatka_2018_Oddzial_Bia&#322;ystok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493A808407F488271C346119E8B1D" ma:contentTypeVersion="6" ma:contentTypeDescription="Utwórz nowy dokument." ma:contentTypeScope="" ma:versionID="ff0610674d3b8ac66e843b5d4cc903f8">
  <xsd:schema xmlns:xsd="http://www.w3.org/2001/XMLSchema" xmlns:xs="http://www.w3.org/2001/XMLSchema" xmlns:p="http://schemas.microsoft.com/office/2006/metadata/properties" xmlns:ns2="80e35973-f7be-4eba-92a0-342d9482e320" xmlns:ns3="e0535d20-51bf-4b65-974e-d10f62941daa" targetNamespace="http://schemas.microsoft.com/office/2006/metadata/properties" ma:root="true" ma:fieldsID="46f81ef747aea7a01e9f693a984228d7" ns2:_="" ns3:_="">
    <xsd:import namespace="80e35973-f7be-4eba-92a0-342d9482e320"/>
    <xsd:import namespace="e0535d20-51bf-4b65-974e-d10f62941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5973-f7be-4eba-92a0-342d9482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5d20-51bf-4b65-974e-d10f6294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7D78-8AAF-4FF4-8E5A-62591BD5FF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04E8F-2C5A-41F4-9E33-11D698BE6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B143C3-5036-41DF-A39D-0D7A70238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5973-f7be-4eba-92a0-342d9482e320"/>
    <ds:schemaRef ds:uri="e0535d20-51bf-4b65-974e-d10f6294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BA6237-31A4-4FCC-813E-DB9F52DC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Formatka_2018_Oddzial_Białystok</Template>
  <TotalTime>372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Kosińska</dc:creator>
  <cp:keywords/>
  <dc:description/>
  <cp:lastModifiedBy>Grażyna Kosińska</cp:lastModifiedBy>
  <cp:revision>6</cp:revision>
  <cp:lastPrinted>2019-10-29T13:30:00Z</cp:lastPrinted>
  <dcterms:created xsi:type="dcterms:W3CDTF">2019-10-29T09:58:00Z</dcterms:created>
  <dcterms:modified xsi:type="dcterms:W3CDTF">2019-10-31T12:43:00Z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0x010100E7B493A808407F488271C346119E8B1D</vt:lpwstr>
  </property>
</Properties>
</file>