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98477D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1B16B3">
        <w:rPr>
          <w:rFonts w:ascii="Calibri" w:eastAsia="Times New Roman" w:hAnsi="Calibri" w:cs="Times New Roman"/>
          <w:b/>
          <w:lang w:eastAsia="pl-PL"/>
        </w:rPr>
        <w:t xml:space="preserve"> 02</w:t>
      </w:r>
      <w:r w:rsidR="00F452E5">
        <w:rPr>
          <w:rFonts w:ascii="Calibri" w:eastAsia="Times New Roman" w:hAnsi="Calibri" w:cs="Times New Roman"/>
          <w:b/>
          <w:lang w:eastAsia="pl-PL"/>
        </w:rPr>
        <w:t>/10</w:t>
      </w:r>
      <w:r w:rsidR="005837F7">
        <w:rPr>
          <w:rFonts w:ascii="Calibri" w:eastAsia="Times New Roman" w:hAnsi="Calibri" w:cs="Times New Roman"/>
          <w:b/>
          <w:lang w:eastAsia="pl-PL"/>
        </w:rPr>
        <w:t>/2019/BI</w:t>
      </w:r>
    </w:p>
    <w:p w:rsidR="000C5AC0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EB72C1" w:rsidRDefault="00EB72C1" w:rsidP="00EB72C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 w:rsidRPr="00EB72C1">
        <w:rPr>
          <w:rFonts w:ascii="Calibri" w:eastAsia="Times New Roman" w:hAnsi="Calibri" w:cs="Times New Roman"/>
          <w:lang w:eastAsia="pl-PL"/>
        </w:rPr>
        <w:t xml:space="preserve">Zakup artykułów spożywczych </w:t>
      </w:r>
      <w:r>
        <w:rPr>
          <w:rFonts w:ascii="Calibri" w:eastAsia="Times New Roman" w:hAnsi="Calibri" w:cs="Times New Roman"/>
          <w:lang w:eastAsia="pl-PL"/>
        </w:rPr>
        <w:t xml:space="preserve"> dla uczestników projektu.</w:t>
      </w:r>
    </w:p>
    <w:p w:rsidR="00EB72C1" w:rsidRDefault="00EB72C1" w:rsidP="00EB72C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Miejsce dostarczenia towaru: Fundacja Aktywizacja Oddział w Białymstoku, ul. Legionowa 28/601, 15-281 Białystok.</w:t>
      </w:r>
    </w:p>
    <w:p w:rsidR="00EB72C1" w:rsidRDefault="00EB72C1" w:rsidP="00EB72C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Dowód zakupu: Faktura VAT, termin płatności: 7 dni.</w:t>
      </w:r>
    </w:p>
    <w:p w:rsidR="00EB72C1" w:rsidRPr="00EB72C1" w:rsidRDefault="00EB72C1" w:rsidP="00EB72C1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Termin przydatności do spożycia minimum do 31.12.2019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372"/>
        <w:gridCol w:w="908"/>
        <w:gridCol w:w="1276"/>
        <w:gridCol w:w="1398"/>
        <w:gridCol w:w="1702"/>
      </w:tblGrid>
      <w:tr w:rsidR="009E436B" w:rsidTr="00EB72C1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EB72C1" w:rsidTr="00EB72C1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Kawa ziarnista do ekspresu ( opakowanie ok. 1 kg)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Mleko UHT 1 l, 3,2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Paluszki słone ( opakowanie ok. 300 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2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Woda niegazowana 1,5 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Default="00EB72C1" w:rsidP="00EB72C1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B72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Woda gazowana 1,5 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B72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Herbata zielona (ekspresowa, minimum 20 torebek w opakowaniu)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 xml:space="preserve">Herbata czarna aromatyzowana Earl Grey </w:t>
            </w:r>
            <w:r w:rsidRPr="00EB72C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(ekspresowa, minimum 20 torebek w opakowani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EB72C1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Herbata owocowa i ziołowa, różne smaki (opakowanie min. 20 torebek)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B72C1">
              <w:rPr>
                <w:rFonts w:ascii="Calibri" w:hAnsi="Calibri" w:cs="Calibri"/>
                <w:sz w:val="20"/>
                <w:szCs w:val="20"/>
              </w:rPr>
              <w:t xml:space="preserve">Ciasteczka z kawałkami czekolady (różne smaki)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EB72C1">
              <w:rPr>
                <w:rFonts w:ascii="Calibri" w:hAnsi="Calibri" w:cs="Calibri"/>
                <w:sz w:val="20"/>
                <w:szCs w:val="20"/>
              </w:rPr>
              <w:t>opakowanie około 135 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B72C1">
              <w:rPr>
                <w:rFonts w:ascii="Calibri" w:hAnsi="Calibri" w:cs="Calibri"/>
                <w:sz w:val="20"/>
                <w:szCs w:val="20"/>
              </w:rPr>
              <w:t>Ciasteczka owsiane (opakowanie ok. 250 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EB72C1" w:rsidTr="00EB72C1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B72C1">
              <w:rPr>
                <w:rFonts w:ascii="Calibri" w:hAnsi="Calibri" w:cs="Calibri"/>
                <w:sz w:val="20"/>
                <w:szCs w:val="20"/>
              </w:rPr>
              <w:t>Precelki (opakowanie ok. 130 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Default="00EB72C1" w:rsidP="00EB72C1">
            <w:pPr>
              <w:jc w:val="center"/>
            </w:pPr>
            <w:r w:rsidRPr="00AD4660"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1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Pr="00EB72C1" w:rsidRDefault="00EB72C1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C1" w:rsidRDefault="00EB72C1" w:rsidP="00EB72C1">
            <w:pPr>
              <w:jc w:val="left"/>
            </w:pPr>
          </w:p>
        </w:tc>
      </w:tr>
      <w:tr w:rsidR="00F452E5" w:rsidTr="00EB72C1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5" w:rsidRPr="00EB72C1" w:rsidRDefault="00C2084A" w:rsidP="00EB72C1">
            <w:pPr>
              <w:jc w:val="left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5" w:rsidRPr="00EB72C1" w:rsidRDefault="00F452E5" w:rsidP="00EB72C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B72C1">
              <w:rPr>
                <w:rFonts w:ascii="Calibri" w:hAnsi="Calibri" w:cs="Calibri"/>
                <w:sz w:val="20"/>
                <w:szCs w:val="20"/>
              </w:rPr>
              <w:t>Ciastka biszkoptowe</w:t>
            </w:r>
            <w:r w:rsidR="00C2084A" w:rsidRPr="00EB72C1">
              <w:rPr>
                <w:rFonts w:ascii="Calibri" w:hAnsi="Calibri" w:cs="Calibri"/>
                <w:sz w:val="20"/>
                <w:szCs w:val="20"/>
              </w:rPr>
              <w:t xml:space="preserve"> z galaretką, oblane czekoladą (różne smaki, opakowanie ok. 147 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5" w:rsidRPr="00EB72C1" w:rsidRDefault="00EB72C1" w:rsidP="00E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5" w:rsidRPr="00EB72C1" w:rsidRDefault="00C2084A" w:rsidP="00EB72C1">
            <w:pPr>
              <w:jc w:val="center"/>
              <w:rPr>
                <w:sz w:val="20"/>
                <w:szCs w:val="20"/>
              </w:rPr>
            </w:pPr>
            <w:r w:rsidRPr="00EB72C1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2E5" w:rsidRPr="00EB72C1" w:rsidRDefault="00F452E5" w:rsidP="00EB72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2E5" w:rsidRDefault="00F452E5" w:rsidP="00EB72C1">
            <w:pPr>
              <w:jc w:val="left"/>
            </w:pPr>
          </w:p>
        </w:tc>
      </w:tr>
    </w:tbl>
    <w:p w:rsidR="000C5AC0" w:rsidRDefault="000C5AC0" w:rsidP="00EB72C1">
      <w:pPr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98477D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0C5AC0" w:rsidRPr="00921BF0" w:rsidRDefault="00DF7D0C" w:rsidP="0098477D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D05DD" w:rsidRPr="0098477D" w:rsidRDefault="000C5AC0" w:rsidP="0098477D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9D05DD" w:rsidRPr="0098477D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5D" w:rsidRDefault="00755C5D" w:rsidP="0096319C">
      <w:pPr>
        <w:spacing w:after="0" w:line="240" w:lineRule="auto"/>
      </w:pPr>
      <w:r>
        <w:separator/>
      </w:r>
    </w:p>
  </w:endnote>
  <w:endnote w:type="continuationSeparator" w:id="0">
    <w:p w:rsidR="00755C5D" w:rsidRDefault="00755C5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5D" w:rsidRDefault="00755C5D" w:rsidP="0096319C">
      <w:pPr>
        <w:spacing w:after="0" w:line="240" w:lineRule="auto"/>
      </w:pPr>
      <w:r>
        <w:separator/>
      </w:r>
    </w:p>
  </w:footnote>
  <w:footnote w:type="continuationSeparator" w:id="0">
    <w:p w:rsidR="00755C5D" w:rsidRDefault="00755C5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579A6"/>
    <w:multiLevelType w:val="hybridMultilevel"/>
    <w:tmpl w:val="2F5E8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30BDA"/>
    <w:rsid w:val="00092EDC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16B3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2EFB"/>
    <w:rsid w:val="002C7755"/>
    <w:rsid w:val="002D0AF9"/>
    <w:rsid w:val="002D117D"/>
    <w:rsid w:val="002D77A2"/>
    <w:rsid w:val="002E1B7D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F54C6"/>
    <w:rsid w:val="00404F45"/>
    <w:rsid w:val="00414448"/>
    <w:rsid w:val="00421D64"/>
    <w:rsid w:val="00430AB6"/>
    <w:rsid w:val="0044562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837F7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0B29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5C5D"/>
    <w:rsid w:val="0076741F"/>
    <w:rsid w:val="007717CA"/>
    <w:rsid w:val="007729C0"/>
    <w:rsid w:val="007803A6"/>
    <w:rsid w:val="00785023"/>
    <w:rsid w:val="007A0F4A"/>
    <w:rsid w:val="007A40D5"/>
    <w:rsid w:val="007A530F"/>
    <w:rsid w:val="007B018E"/>
    <w:rsid w:val="007B06AA"/>
    <w:rsid w:val="007C2625"/>
    <w:rsid w:val="007C3F13"/>
    <w:rsid w:val="007D1305"/>
    <w:rsid w:val="007D55AC"/>
    <w:rsid w:val="007F20E2"/>
    <w:rsid w:val="007F2FBE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02D2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8477D"/>
    <w:rsid w:val="00993F56"/>
    <w:rsid w:val="009A0FB6"/>
    <w:rsid w:val="009B70D4"/>
    <w:rsid w:val="009C1C7C"/>
    <w:rsid w:val="009D05DD"/>
    <w:rsid w:val="009D59E0"/>
    <w:rsid w:val="009E436B"/>
    <w:rsid w:val="009E4B99"/>
    <w:rsid w:val="009F1F32"/>
    <w:rsid w:val="009F4A61"/>
    <w:rsid w:val="00A02178"/>
    <w:rsid w:val="00A02DF9"/>
    <w:rsid w:val="00A21659"/>
    <w:rsid w:val="00A25D2B"/>
    <w:rsid w:val="00A33D0B"/>
    <w:rsid w:val="00A35F9B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ECA"/>
    <w:rsid w:val="00AC6F71"/>
    <w:rsid w:val="00AD228E"/>
    <w:rsid w:val="00AF2EB4"/>
    <w:rsid w:val="00B02524"/>
    <w:rsid w:val="00B170E6"/>
    <w:rsid w:val="00B36CE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141DB"/>
    <w:rsid w:val="00C2084A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07BC9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3687"/>
    <w:rsid w:val="00DF7D0C"/>
    <w:rsid w:val="00E2088F"/>
    <w:rsid w:val="00E21C7D"/>
    <w:rsid w:val="00E358B5"/>
    <w:rsid w:val="00E45A26"/>
    <w:rsid w:val="00E60932"/>
    <w:rsid w:val="00E9304B"/>
    <w:rsid w:val="00EA7030"/>
    <w:rsid w:val="00EB72C1"/>
    <w:rsid w:val="00F172B5"/>
    <w:rsid w:val="00F24078"/>
    <w:rsid w:val="00F30FFE"/>
    <w:rsid w:val="00F41864"/>
    <w:rsid w:val="00F424C3"/>
    <w:rsid w:val="00F452E5"/>
    <w:rsid w:val="00F47C7E"/>
    <w:rsid w:val="00F576CF"/>
    <w:rsid w:val="00F74934"/>
    <w:rsid w:val="00F77569"/>
    <w:rsid w:val="00F84565"/>
    <w:rsid w:val="00FA307D"/>
    <w:rsid w:val="00FA3DED"/>
    <w:rsid w:val="00FA78DC"/>
    <w:rsid w:val="00FB0E3E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E97FE-715A-4DDE-8B27-FEC74F90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67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6</cp:revision>
  <cp:lastPrinted>2019-10-30T11:28:00Z</cp:lastPrinted>
  <dcterms:created xsi:type="dcterms:W3CDTF">2019-10-30T10:48:00Z</dcterms:created>
  <dcterms:modified xsi:type="dcterms:W3CDTF">2019-10-30T11:56:00Z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