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0C5AC0" w:rsidRDefault="000C5AC0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6B28D8">
        <w:rPr>
          <w:rFonts w:ascii="Calibri" w:eastAsia="Times New Roman" w:hAnsi="Calibri" w:cs="Times New Roman"/>
          <w:b/>
          <w:lang w:eastAsia="pl-PL"/>
        </w:rPr>
        <w:t xml:space="preserve"> 01/10</w:t>
      </w:r>
      <w:r w:rsidR="005837F7">
        <w:rPr>
          <w:rFonts w:ascii="Calibri" w:eastAsia="Times New Roman" w:hAnsi="Calibri" w:cs="Times New Roman"/>
          <w:b/>
          <w:lang w:eastAsia="pl-PL"/>
        </w:rPr>
        <w:t>/2019/BI</w:t>
      </w:r>
    </w:p>
    <w:p w:rsidR="000C5AC0" w:rsidRDefault="000C5AC0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0C5AC0" w:rsidRDefault="000C5AC0" w:rsidP="000C5AC0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973A99" w:rsidRDefault="00973A99" w:rsidP="00973A99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bCs/>
          <w:lang w:eastAsia="pl-PL"/>
        </w:rPr>
      </w:pPr>
      <w:r w:rsidRPr="00973A99">
        <w:rPr>
          <w:rFonts w:ascii="Calibri" w:eastAsia="Times New Roman" w:hAnsi="Calibri" w:cs="Times New Roman"/>
          <w:bCs/>
          <w:lang w:eastAsia="pl-PL"/>
        </w:rPr>
        <w:t xml:space="preserve">Miejsce dostarczenia towaru – </w:t>
      </w:r>
      <w:r>
        <w:rPr>
          <w:rFonts w:ascii="Calibri" w:eastAsia="Times New Roman" w:hAnsi="Calibri" w:cs="Times New Roman"/>
          <w:bCs/>
          <w:lang w:eastAsia="pl-PL"/>
        </w:rPr>
        <w:t>Fundacja Aktywizacja Oddział w Białymstoku, ul. Legionowa 28/601, 15-281 Białystok</w:t>
      </w:r>
    </w:p>
    <w:p w:rsidR="00973A99" w:rsidRDefault="00973A99" w:rsidP="00973A99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bCs/>
          <w:lang w:eastAsia="pl-PL"/>
        </w:rPr>
      </w:pPr>
      <w:r w:rsidRPr="00973A99">
        <w:rPr>
          <w:rFonts w:ascii="Calibri" w:eastAsia="Times New Roman" w:hAnsi="Calibri" w:cs="Times New Roman"/>
          <w:bCs/>
          <w:lang w:eastAsia="pl-PL"/>
        </w:rPr>
        <w:t>Dowód zakupu – Faktura VAT</w:t>
      </w:r>
    </w:p>
    <w:p w:rsidR="00973A99" w:rsidRPr="00973A99" w:rsidRDefault="00973A99" w:rsidP="00973A99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bCs/>
          <w:lang w:eastAsia="pl-PL"/>
        </w:rPr>
      </w:pPr>
      <w:r w:rsidRPr="00973A99">
        <w:rPr>
          <w:rFonts w:ascii="Calibri" w:eastAsia="Times New Roman" w:hAnsi="Calibri" w:cs="Times New Roman"/>
          <w:bCs/>
          <w:lang w:eastAsia="pl-PL"/>
        </w:rPr>
        <w:t>Forma płatności – przelew do 21 dni</w:t>
      </w:r>
    </w:p>
    <w:tbl>
      <w:tblPr>
        <w:tblStyle w:val="Tabela-Siatka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6B28D8" w:rsidTr="005B1CFD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28D8" w:rsidRDefault="006B28D8" w:rsidP="005B1CF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28D8" w:rsidRDefault="006B28D8" w:rsidP="005B1CFD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28D8" w:rsidRDefault="006B28D8" w:rsidP="005B1CFD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28D8" w:rsidRDefault="006B28D8" w:rsidP="005B1CF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28D8" w:rsidRDefault="006B28D8" w:rsidP="005B1CFD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6B28D8" w:rsidRDefault="006B28D8" w:rsidP="005B1CFD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B28D8" w:rsidRDefault="006B28D8" w:rsidP="005B1CFD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6B28D8" w:rsidRDefault="006B28D8" w:rsidP="005B1CFD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6B28D8" w:rsidTr="005B1CFD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8" w:rsidRDefault="006B28D8" w:rsidP="005B1CFD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8" w:rsidRPr="009E436B" w:rsidRDefault="006B28D8" w:rsidP="005B1CFD">
            <w:pPr>
              <w:rPr>
                <w:rFonts w:asciiTheme="majorHAnsi" w:hAnsiTheme="majorHAnsi" w:cstheme="majorHAnsi"/>
              </w:rPr>
            </w:pPr>
            <w:r>
              <w:t xml:space="preserve">Oryginalny tusz </w:t>
            </w:r>
            <w:r w:rsidRPr="009E436B">
              <w:rPr>
                <w:rFonts w:asciiTheme="majorHAnsi" w:hAnsiTheme="majorHAnsi" w:cstheme="majorHAnsi"/>
              </w:rPr>
              <w:t xml:space="preserve">do drukarki </w:t>
            </w:r>
            <w:proofErr w:type="spellStart"/>
            <w:r w:rsidRPr="009E436B">
              <w:rPr>
                <w:rFonts w:asciiTheme="majorHAnsi" w:hAnsiTheme="majorHAnsi" w:cstheme="majorHAnsi"/>
              </w:rPr>
              <w:t>PageWide</w:t>
            </w:r>
            <w:proofErr w:type="spellEnd"/>
            <w:r w:rsidRPr="009E436B">
              <w:rPr>
                <w:rFonts w:asciiTheme="majorHAnsi" w:hAnsiTheme="majorHAnsi" w:cstheme="majorHAnsi"/>
              </w:rPr>
              <w:t xml:space="preserve"> HP </w:t>
            </w:r>
            <w:proofErr w:type="spellStart"/>
            <w:r w:rsidRPr="009E436B">
              <w:rPr>
                <w:rFonts w:asciiTheme="majorHAnsi" w:hAnsiTheme="majorHAnsi" w:cstheme="majorHAnsi"/>
              </w:rPr>
              <w:t>PageWide</w:t>
            </w:r>
            <w:proofErr w:type="spellEnd"/>
            <w:r w:rsidRPr="009E436B">
              <w:rPr>
                <w:rFonts w:asciiTheme="majorHAnsi" w:hAnsiTheme="majorHAnsi" w:cstheme="majorHAnsi"/>
              </w:rPr>
              <w:t xml:space="preserve"> Enterprise </w:t>
            </w:r>
            <w:proofErr w:type="spellStart"/>
            <w:r w:rsidRPr="009E436B">
              <w:rPr>
                <w:rFonts w:asciiTheme="majorHAnsi" w:hAnsiTheme="majorHAnsi" w:cstheme="majorHAnsi"/>
              </w:rPr>
              <w:t>Color</w:t>
            </w:r>
            <w:proofErr w:type="spellEnd"/>
            <w:r w:rsidRPr="009E436B">
              <w:rPr>
                <w:rFonts w:asciiTheme="majorHAnsi" w:hAnsiTheme="majorHAnsi" w:cstheme="majorHAnsi"/>
              </w:rPr>
              <w:t xml:space="preserve"> MFP 586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9E436B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czarny H</w:t>
            </w:r>
            <w:r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P 981X </w:t>
            </w:r>
            <w:r w:rsidR="00370761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o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dużej pojemności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8" w:rsidRDefault="006B28D8" w:rsidP="005B1CF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8" w:rsidRDefault="006B28D8" w:rsidP="005B1CFD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D8" w:rsidRDefault="006B28D8" w:rsidP="005B1CFD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D8" w:rsidRDefault="006B28D8" w:rsidP="005B1CFD">
            <w:r>
              <w:t> </w:t>
            </w:r>
          </w:p>
        </w:tc>
      </w:tr>
      <w:tr w:rsidR="006B28D8" w:rsidTr="005B1CFD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8" w:rsidRDefault="006B28D8" w:rsidP="005B1CFD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8" w:rsidRPr="00FA307D" w:rsidRDefault="006B28D8" w:rsidP="005B1CFD">
            <w:pPr>
              <w:rPr>
                <w:rFonts w:asciiTheme="majorHAnsi" w:hAnsiTheme="majorHAnsi" w:cstheme="majorHAnsi"/>
              </w:rPr>
            </w:pPr>
            <w:r>
              <w:t xml:space="preserve">Oryginalny tusz </w:t>
            </w:r>
            <w:r w:rsidRPr="00FA307D">
              <w:rPr>
                <w:rFonts w:asciiTheme="majorHAnsi" w:hAnsiTheme="majorHAnsi" w:cstheme="majorHAnsi"/>
              </w:rPr>
              <w:t xml:space="preserve">do drukarki HP </w:t>
            </w:r>
            <w:proofErr w:type="spellStart"/>
            <w:r w:rsidRPr="00FA307D">
              <w:rPr>
                <w:rFonts w:asciiTheme="majorHAnsi" w:hAnsiTheme="majorHAnsi" w:cstheme="majorHAnsi"/>
              </w:rPr>
              <w:t>PageWide</w:t>
            </w:r>
            <w:proofErr w:type="spellEnd"/>
            <w:r w:rsidRPr="00FA307D">
              <w:rPr>
                <w:rFonts w:asciiTheme="majorHAnsi" w:hAnsiTheme="majorHAnsi" w:cstheme="majorHAnsi"/>
              </w:rPr>
              <w:t xml:space="preserve"> HP </w:t>
            </w:r>
            <w:proofErr w:type="spellStart"/>
            <w:r w:rsidRPr="00FA307D">
              <w:rPr>
                <w:rFonts w:asciiTheme="majorHAnsi" w:hAnsiTheme="majorHAnsi" w:cstheme="majorHAnsi"/>
              </w:rPr>
              <w:t>PageWide</w:t>
            </w:r>
            <w:proofErr w:type="spellEnd"/>
            <w:r w:rsidRPr="00FA307D">
              <w:rPr>
                <w:rFonts w:asciiTheme="majorHAnsi" w:hAnsiTheme="majorHAnsi" w:cstheme="majorHAnsi"/>
              </w:rPr>
              <w:t xml:space="preserve"> Enterprise </w:t>
            </w:r>
            <w:proofErr w:type="spellStart"/>
            <w:r w:rsidRPr="00FA307D">
              <w:rPr>
                <w:rFonts w:asciiTheme="majorHAnsi" w:hAnsiTheme="majorHAnsi" w:cstheme="majorHAnsi"/>
              </w:rPr>
              <w:t>Color</w:t>
            </w:r>
            <w:proofErr w:type="spellEnd"/>
            <w:r w:rsidRPr="00FA307D">
              <w:rPr>
                <w:rFonts w:asciiTheme="majorHAnsi" w:hAnsiTheme="majorHAnsi" w:cstheme="majorHAnsi"/>
              </w:rPr>
              <w:t xml:space="preserve"> MFP 586, </w:t>
            </w:r>
            <w:r w:rsidRPr="00FA307D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błękitny HP 981X </w:t>
            </w:r>
            <w:proofErr w:type="spellStart"/>
            <w:r w:rsidRPr="00FA307D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PageWide</w:t>
            </w:r>
            <w:proofErr w:type="spellEnd"/>
            <w:r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o dużej pojemności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8" w:rsidRDefault="006B28D8" w:rsidP="005B1CF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8" w:rsidRDefault="006B28D8" w:rsidP="005B1CFD">
            <w:pPr>
              <w:jc w:val="center"/>
            </w:pPr>
            <w:r>
              <w:t xml:space="preserve">1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D8" w:rsidRDefault="006B28D8" w:rsidP="005B1CFD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D8" w:rsidRDefault="006B28D8" w:rsidP="005B1CFD">
            <w:r>
              <w:t> </w:t>
            </w:r>
          </w:p>
        </w:tc>
      </w:tr>
      <w:tr w:rsidR="006B28D8" w:rsidTr="005B1CFD">
        <w:trPr>
          <w:trHeight w:val="39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8" w:rsidRDefault="006B28D8" w:rsidP="005B1CFD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8" w:rsidRPr="00FA307D" w:rsidRDefault="006B28D8" w:rsidP="005B1CFD">
            <w:pPr>
              <w:rPr>
                <w:rFonts w:asciiTheme="majorHAnsi" w:hAnsiTheme="majorHAnsi" w:cstheme="majorHAnsi"/>
              </w:rPr>
            </w:pPr>
            <w:r w:rsidRPr="00FA307D">
              <w:rPr>
                <w:rFonts w:asciiTheme="majorHAnsi" w:hAnsiTheme="majorHAnsi" w:cstheme="majorHAnsi"/>
              </w:rPr>
              <w:t xml:space="preserve">Oryginalny tusz do drukarki HP </w:t>
            </w:r>
            <w:proofErr w:type="spellStart"/>
            <w:r w:rsidRPr="00FA307D">
              <w:rPr>
                <w:rFonts w:asciiTheme="majorHAnsi" w:hAnsiTheme="majorHAnsi" w:cstheme="majorHAnsi"/>
              </w:rPr>
              <w:t>PageWide</w:t>
            </w:r>
            <w:proofErr w:type="spellEnd"/>
            <w:r w:rsidRPr="00FA307D">
              <w:rPr>
                <w:rFonts w:asciiTheme="majorHAnsi" w:hAnsiTheme="majorHAnsi" w:cstheme="majorHAnsi"/>
              </w:rPr>
              <w:t xml:space="preserve"> HP </w:t>
            </w:r>
            <w:proofErr w:type="spellStart"/>
            <w:r w:rsidRPr="00FA307D">
              <w:rPr>
                <w:rFonts w:asciiTheme="majorHAnsi" w:hAnsiTheme="majorHAnsi" w:cstheme="majorHAnsi"/>
              </w:rPr>
              <w:t>PageWide</w:t>
            </w:r>
            <w:proofErr w:type="spellEnd"/>
            <w:r w:rsidRPr="00FA307D">
              <w:rPr>
                <w:rFonts w:asciiTheme="majorHAnsi" w:hAnsiTheme="majorHAnsi" w:cstheme="majorHAnsi"/>
              </w:rPr>
              <w:t xml:space="preserve"> Enterprise </w:t>
            </w:r>
            <w:proofErr w:type="spellStart"/>
            <w:r w:rsidRPr="00FA307D">
              <w:rPr>
                <w:rFonts w:asciiTheme="majorHAnsi" w:hAnsiTheme="majorHAnsi" w:cstheme="majorHAnsi"/>
              </w:rPr>
              <w:t>Color</w:t>
            </w:r>
            <w:proofErr w:type="spellEnd"/>
            <w:r w:rsidRPr="00FA307D">
              <w:rPr>
                <w:rFonts w:asciiTheme="majorHAnsi" w:hAnsiTheme="majorHAnsi" w:cstheme="majorHAnsi"/>
              </w:rPr>
              <w:t xml:space="preserve"> MFP 586, </w:t>
            </w:r>
            <w:r w:rsidRPr="00FA307D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pur</w:t>
            </w:r>
            <w:r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purowy HP 981X </w:t>
            </w:r>
            <w:proofErr w:type="spellStart"/>
            <w:r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PageWide</w:t>
            </w:r>
            <w:proofErr w:type="spellEnd"/>
            <w:r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o dużej pojemności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8" w:rsidRDefault="006B28D8" w:rsidP="005B1CF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D8" w:rsidRDefault="006B28D8" w:rsidP="005B1CFD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D8" w:rsidRDefault="006B28D8" w:rsidP="005B1CFD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D8" w:rsidRDefault="006B28D8" w:rsidP="005B1CFD">
            <w:r>
              <w:t> </w:t>
            </w:r>
          </w:p>
        </w:tc>
      </w:tr>
      <w:tr w:rsidR="006B28D8" w:rsidTr="005B1CFD">
        <w:trPr>
          <w:trHeight w:val="39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8" w:rsidRDefault="006B28D8" w:rsidP="005B1CFD"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8" w:rsidRPr="00FA307D" w:rsidRDefault="006B28D8" w:rsidP="005B1CF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Oryginalny tusz do </w:t>
            </w:r>
            <w:r w:rsidRPr="009E436B">
              <w:rPr>
                <w:rFonts w:asciiTheme="majorHAnsi" w:hAnsiTheme="majorHAnsi" w:cstheme="majorHAnsi"/>
              </w:rPr>
              <w:t xml:space="preserve">drukarki </w:t>
            </w:r>
            <w:proofErr w:type="spellStart"/>
            <w:r w:rsidRPr="009E436B">
              <w:rPr>
                <w:rFonts w:asciiTheme="majorHAnsi" w:hAnsiTheme="majorHAnsi" w:cstheme="majorHAnsi"/>
              </w:rPr>
              <w:t>PageWide</w:t>
            </w:r>
            <w:proofErr w:type="spellEnd"/>
            <w:r w:rsidRPr="009E436B">
              <w:rPr>
                <w:rFonts w:asciiTheme="majorHAnsi" w:hAnsiTheme="majorHAnsi" w:cstheme="majorHAnsi"/>
              </w:rPr>
              <w:t xml:space="preserve"> HP </w:t>
            </w:r>
            <w:proofErr w:type="spellStart"/>
            <w:r w:rsidRPr="009E436B">
              <w:rPr>
                <w:rFonts w:asciiTheme="majorHAnsi" w:hAnsiTheme="majorHAnsi" w:cstheme="majorHAnsi"/>
              </w:rPr>
              <w:t>PageWide</w:t>
            </w:r>
            <w:proofErr w:type="spellEnd"/>
            <w:r w:rsidRPr="009E436B">
              <w:rPr>
                <w:rFonts w:asciiTheme="majorHAnsi" w:hAnsiTheme="majorHAnsi" w:cstheme="majorHAnsi"/>
              </w:rPr>
              <w:t xml:space="preserve"> Enterprise </w:t>
            </w:r>
            <w:proofErr w:type="spellStart"/>
            <w:r w:rsidRPr="009E436B">
              <w:rPr>
                <w:rFonts w:asciiTheme="majorHAnsi" w:hAnsiTheme="majorHAnsi" w:cstheme="majorHAnsi"/>
              </w:rPr>
              <w:t>Color</w:t>
            </w:r>
            <w:proofErr w:type="spellEnd"/>
            <w:r w:rsidRPr="009E436B">
              <w:rPr>
                <w:rFonts w:asciiTheme="majorHAnsi" w:hAnsiTheme="majorHAnsi" w:cstheme="majorHAnsi"/>
              </w:rPr>
              <w:t xml:space="preserve"> MFP 586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żółty HP 981X </w:t>
            </w:r>
            <w:proofErr w:type="spellStart"/>
            <w:r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PageWide</w:t>
            </w:r>
            <w:proofErr w:type="spellEnd"/>
            <w:r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o dużej pojemności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8" w:rsidRDefault="006B28D8" w:rsidP="005B1CF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8" w:rsidRDefault="006B28D8" w:rsidP="005B1CFD">
            <w:pPr>
              <w:jc w:val="center"/>
            </w:pPr>
            <w:r>
              <w:t>1</w:t>
            </w:r>
          </w:p>
          <w:p w:rsidR="006B28D8" w:rsidRDefault="006B28D8" w:rsidP="005B1CF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8D8" w:rsidRDefault="006B28D8" w:rsidP="005B1CF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8D8" w:rsidRDefault="006B28D8" w:rsidP="005B1CFD"/>
        </w:tc>
      </w:tr>
    </w:tbl>
    <w:p w:rsidR="000C5AC0" w:rsidRDefault="000C5AC0" w:rsidP="000C5AC0">
      <w:pPr>
        <w:ind w:left="360"/>
        <w:rPr>
          <w:rFonts w:ascii="Calibri" w:eastAsia="Times New Roman" w:hAnsi="Calibri" w:cs="Times New Roman"/>
          <w:b/>
          <w:lang w:eastAsia="pl-PL"/>
        </w:rPr>
      </w:pPr>
    </w:p>
    <w:p w:rsidR="00DF7D0C" w:rsidRPr="00921BF0" w:rsidRDefault="00DF7D0C" w:rsidP="00DF7D0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DF7D0C" w:rsidRPr="00921BF0" w:rsidRDefault="00DF7D0C" w:rsidP="00973A99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0C5AC0" w:rsidRPr="00921BF0" w:rsidRDefault="00DF7D0C" w:rsidP="00973A99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0C5AC0" w:rsidRPr="00921BF0" w:rsidRDefault="000C5AC0" w:rsidP="000C5AC0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D05DD" w:rsidRPr="00663FFF" w:rsidRDefault="009D05DD" w:rsidP="00663FFF">
      <w:pPr>
        <w:tabs>
          <w:tab w:val="left" w:pos="2977"/>
          <w:tab w:val="left" w:pos="3686"/>
        </w:tabs>
        <w:spacing w:after="60"/>
        <w:rPr>
          <w:rFonts w:ascii="Arial" w:hAnsi="Arial" w:cs="Arial"/>
          <w:i/>
          <w:sz w:val="16"/>
          <w:szCs w:val="16"/>
        </w:rPr>
      </w:pPr>
    </w:p>
    <w:sectPr w:rsidR="009D05DD" w:rsidRPr="00663FFF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10" w:rsidRDefault="00D13110" w:rsidP="0096319C">
      <w:pPr>
        <w:spacing w:after="0" w:line="240" w:lineRule="auto"/>
      </w:pPr>
      <w:r>
        <w:separator/>
      </w:r>
    </w:p>
  </w:endnote>
  <w:endnote w:type="continuationSeparator" w:id="0">
    <w:p w:rsidR="00D13110" w:rsidRDefault="00D1311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10" w:rsidRDefault="00D13110" w:rsidP="0096319C">
      <w:pPr>
        <w:spacing w:after="0" w:line="240" w:lineRule="auto"/>
      </w:pPr>
      <w:r>
        <w:separator/>
      </w:r>
    </w:p>
  </w:footnote>
  <w:footnote w:type="continuationSeparator" w:id="0">
    <w:p w:rsidR="00D13110" w:rsidRDefault="00D1311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60F55"/>
    <w:multiLevelType w:val="hybridMultilevel"/>
    <w:tmpl w:val="E3E2E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20588"/>
    <w:rsid w:val="00030BDA"/>
    <w:rsid w:val="00084C3C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0AF9"/>
    <w:rsid w:val="002D117D"/>
    <w:rsid w:val="002D77A2"/>
    <w:rsid w:val="002E1B7D"/>
    <w:rsid w:val="002E5DF7"/>
    <w:rsid w:val="002F3974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0761"/>
    <w:rsid w:val="00375EE8"/>
    <w:rsid w:val="003F54C6"/>
    <w:rsid w:val="00404F45"/>
    <w:rsid w:val="00414448"/>
    <w:rsid w:val="00421D64"/>
    <w:rsid w:val="00430AB6"/>
    <w:rsid w:val="00445620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837F7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3FFF"/>
    <w:rsid w:val="006667B6"/>
    <w:rsid w:val="00676D3B"/>
    <w:rsid w:val="00680B29"/>
    <w:rsid w:val="00681F15"/>
    <w:rsid w:val="006B28D8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17CA"/>
    <w:rsid w:val="007729C0"/>
    <w:rsid w:val="007803A6"/>
    <w:rsid w:val="00785023"/>
    <w:rsid w:val="007A0F4A"/>
    <w:rsid w:val="007A40D5"/>
    <w:rsid w:val="007A530F"/>
    <w:rsid w:val="007B018E"/>
    <w:rsid w:val="007B06AA"/>
    <w:rsid w:val="007C2625"/>
    <w:rsid w:val="007C3F13"/>
    <w:rsid w:val="007D1305"/>
    <w:rsid w:val="007D55AC"/>
    <w:rsid w:val="007F20E2"/>
    <w:rsid w:val="007F2FBE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31988"/>
    <w:rsid w:val="009402D2"/>
    <w:rsid w:val="00941FA4"/>
    <w:rsid w:val="00943226"/>
    <w:rsid w:val="00944731"/>
    <w:rsid w:val="00956B77"/>
    <w:rsid w:val="0096319C"/>
    <w:rsid w:val="00963221"/>
    <w:rsid w:val="0096662C"/>
    <w:rsid w:val="00972C51"/>
    <w:rsid w:val="00973A99"/>
    <w:rsid w:val="009767B1"/>
    <w:rsid w:val="00983E08"/>
    <w:rsid w:val="00993F56"/>
    <w:rsid w:val="009A0FB6"/>
    <w:rsid w:val="009B70D4"/>
    <w:rsid w:val="009C1C7C"/>
    <w:rsid w:val="009D05DD"/>
    <w:rsid w:val="009D59E0"/>
    <w:rsid w:val="009E436B"/>
    <w:rsid w:val="009E4B99"/>
    <w:rsid w:val="009F1F32"/>
    <w:rsid w:val="009F4A61"/>
    <w:rsid w:val="00A02178"/>
    <w:rsid w:val="00A02DF9"/>
    <w:rsid w:val="00A21659"/>
    <w:rsid w:val="00A25D2B"/>
    <w:rsid w:val="00A33D0B"/>
    <w:rsid w:val="00A35F9B"/>
    <w:rsid w:val="00A45C1F"/>
    <w:rsid w:val="00A5232C"/>
    <w:rsid w:val="00A662DE"/>
    <w:rsid w:val="00A7300A"/>
    <w:rsid w:val="00A804A4"/>
    <w:rsid w:val="00A87560"/>
    <w:rsid w:val="00A87BF4"/>
    <w:rsid w:val="00A91402"/>
    <w:rsid w:val="00AB3A8B"/>
    <w:rsid w:val="00AB459D"/>
    <w:rsid w:val="00AC6ECA"/>
    <w:rsid w:val="00AC6F71"/>
    <w:rsid w:val="00AD228E"/>
    <w:rsid w:val="00AF2EB4"/>
    <w:rsid w:val="00B02524"/>
    <w:rsid w:val="00B170E6"/>
    <w:rsid w:val="00B36CEC"/>
    <w:rsid w:val="00B40564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141DB"/>
    <w:rsid w:val="00C244BD"/>
    <w:rsid w:val="00C36F23"/>
    <w:rsid w:val="00C47DA8"/>
    <w:rsid w:val="00C663F8"/>
    <w:rsid w:val="00C70A3D"/>
    <w:rsid w:val="00C71D07"/>
    <w:rsid w:val="00C8641E"/>
    <w:rsid w:val="00CA434D"/>
    <w:rsid w:val="00CA78B7"/>
    <w:rsid w:val="00CC1ED8"/>
    <w:rsid w:val="00CE14C3"/>
    <w:rsid w:val="00CE167F"/>
    <w:rsid w:val="00CE252D"/>
    <w:rsid w:val="00CE25D8"/>
    <w:rsid w:val="00CF7505"/>
    <w:rsid w:val="00D07BC9"/>
    <w:rsid w:val="00D13110"/>
    <w:rsid w:val="00D213E6"/>
    <w:rsid w:val="00D3731F"/>
    <w:rsid w:val="00D40814"/>
    <w:rsid w:val="00D7407B"/>
    <w:rsid w:val="00DA5789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70DA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78DC"/>
    <w:rsid w:val="00FB0E3E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3008FB-0980-46CC-A73F-72ECE21D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4</cp:revision>
  <cp:lastPrinted>2019-09-10T09:01:00Z</cp:lastPrinted>
  <dcterms:created xsi:type="dcterms:W3CDTF">2019-10-23T13:13:00Z</dcterms:created>
  <dcterms:modified xsi:type="dcterms:W3CDTF">2019-10-23T13:42:00Z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