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9D2D98">
        <w:rPr>
          <w:rFonts w:ascii="Calibri" w:eastAsia="Times New Roman" w:hAnsi="Calibri" w:cs="Verdana"/>
          <w:b/>
          <w:color w:val="000000"/>
          <w:lang w:eastAsia="pl-PL"/>
        </w:rPr>
        <w:t>17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17602D">
        <w:rPr>
          <w:b/>
        </w:rPr>
        <w:t>10</w:t>
      </w:r>
      <w:r w:rsidR="00D522A5">
        <w:rPr>
          <w:b/>
        </w:rPr>
        <w:t>/2019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17602D">
        <w:rPr>
          <w:b/>
        </w:rPr>
        <w:t>28.10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8040CD">
        <w:rPr>
          <w:b/>
        </w:rPr>
        <w:t>przygotowanie i przeprowadzenie szkolenia zawodowego dla osób z niepełno</w:t>
      </w:r>
      <w:r w:rsidR="0017602D">
        <w:rPr>
          <w:b/>
        </w:rPr>
        <w:t xml:space="preserve">sprawnościami ,,KSIĘGOWOŚĆ I stopnia </w:t>
      </w:r>
      <w:r w:rsidR="008040CD">
        <w:rPr>
          <w:b/>
        </w:rPr>
        <w:t xml:space="preserve">”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0D4108">
        <w:rPr>
          <w:rFonts w:ascii="Calibri" w:eastAsia="Times New Roman" w:hAnsi="Calibri" w:cs="Verdana"/>
          <w:bCs/>
          <w:color w:val="000000"/>
          <w:lang w:eastAsia="pl-PL"/>
        </w:rPr>
        <w:t>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8040CD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="008040CD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</w:t>
      </w:r>
      <w:r w:rsidR="008040CD">
        <w:rPr>
          <w:b/>
        </w:rPr>
        <w:t xml:space="preserve">przygotowanie i przeprowadzenie szkolenia zawodowego dla osób </w:t>
      </w:r>
      <w:r w:rsidR="0017602D">
        <w:rPr>
          <w:b/>
        </w:rPr>
        <w:t xml:space="preserve">                                        </w:t>
      </w:r>
      <w:r w:rsidR="008040CD">
        <w:rPr>
          <w:b/>
        </w:rPr>
        <w:t>z niepełno</w:t>
      </w:r>
      <w:r w:rsidR="0017602D">
        <w:rPr>
          <w:b/>
        </w:rPr>
        <w:t xml:space="preserve">sprawnościami ,,KSIĘGOWOŚĆ I stopnia </w:t>
      </w:r>
      <w:r w:rsidR="008040CD">
        <w:rPr>
          <w:b/>
        </w:rPr>
        <w:t xml:space="preserve">” </w:t>
      </w:r>
      <w:r w:rsidR="000D410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6" w:rsidRDefault="00114946" w:rsidP="0096319C">
      <w:pPr>
        <w:spacing w:after="0" w:line="240" w:lineRule="auto"/>
      </w:pPr>
      <w:r>
        <w:separator/>
      </w:r>
    </w:p>
  </w:endnote>
  <w:endnote w:type="continuationSeparator" w:id="0">
    <w:p w:rsidR="00114946" w:rsidRDefault="0011494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0845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123176" wp14:editId="390056AE">
          <wp:simplePos x="0" y="0"/>
          <wp:positionH relativeFrom="page">
            <wp:posOffset>1307244</wp:posOffset>
          </wp:positionH>
          <wp:positionV relativeFrom="bottomMargin">
            <wp:posOffset>68934</wp:posOffset>
          </wp:positionV>
          <wp:extent cx="4973955" cy="857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6" w:rsidRDefault="00114946" w:rsidP="0096319C">
      <w:pPr>
        <w:spacing w:after="0" w:line="240" w:lineRule="auto"/>
      </w:pPr>
      <w:r>
        <w:separator/>
      </w:r>
    </w:p>
  </w:footnote>
  <w:footnote w:type="continuationSeparator" w:id="0">
    <w:p w:rsidR="00114946" w:rsidRDefault="0011494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84593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14946"/>
    <w:rsid w:val="001214DC"/>
    <w:rsid w:val="0012276C"/>
    <w:rsid w:val="00132E52"/>
    <w:rsid w:val="00135CDB"/>
    <w:rsid w:val="001402C7"/>
    <w:rsid w:val="00142081"/>
    <w:rsid w:val="001420CB"/>
    <w:rsid w:val="0014349E"/>
    <w:rsid w:val="00147904"/>
    <w:rsid w:val="00147B39"/>
    <w:rsid w:val="00152470"/>
    <w:rsid w:val="00173207"/>
    <w:rsid w:val="0017602D"/>
    <w:rsid w:val="0018403E"/>
    <w:rsid w:val="00185556"/>
    <w:rsid w:val="001C7150"/>
    <w:rsid w:val="001D2CE1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95A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A0A9E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32B60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40CD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2D98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32E4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703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771F8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062B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A74B-AD46-4E03-AFB1-4CA17C46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32</cp:revision>
  <cp:lastPrinted>2019-07-02T12:30:00Z</cp:lastPrinted>
  <dcterms:created xsi:type="dcterms:W3CDTF">2018-06-26T11:28:00Z</dcterms:created>
  <dcterms:modified xsi:type="dcterms:W3CDTF">2019-10-28T09:12:00Z</dcterms:modified>
</cp:coreProperties>
</file>