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20" w:rsidRPr="005C1A20" w:rsidRDefault="005C1A20" w:rsidP="005C1A20"/>
    <w:p w:rsidR="005C1A20" w:rsidRPr="005C1A20" w:rsidRDefault="00B908B8" w:rsidP="0018403F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t xml:space="preserve">Załącznik nr 4 </w:t>
      </w:r>
      <w:r w:rsidR="005C1A20" w:rsidRPr="005C1A20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Dane teleadresowe Wykonawcy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5C1A20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4255C9">
        <w:rPr>
          <w:rFonts w:ascii="Calibri" w:eastAsia="Calibri" w:hAnsi="Calibri" w:cs="Times New Roman"/>
          <w:b/>
          <w:kern w:val="20"/>
          <w:sz w:val="20"/>
          <w:szCs w:val="20"/>
        </w:rPr>
        <w:t xml:space="preserve">03/09/2019/BI, data: 04.09.2019r. </w:t>
      </w:r>
      <w:bookmarkStart w:id="0" w:name="_GoBack"/>
      <w:bookmarkEnd w:id="0"/>
      <w:r w:rsidRPr="005C1A20">
        <w:rPr>
          <w:rFonts w:cs="Times New Roman"/>
          <w:sz w:val="20"/>
        </w:rPr>
        <w:t>(Numer CPV:</w:t>
      </w:r>
      <w:r w:rsidRPr="005C1A20">
        <w:rPr>
          <w:rFonts w:eastAsia="Times New Roman" w:cs="Times New Roman"/>
          <w:color w:val="000000" w:themeColor="text1"/>
          <w:sz w:val="20"/>
          <w:lang w:eastAsia="pl-PL"/>
        </w:rPr>
        <w:t xml:space="preserve"> 80000000-4, 80500000-9, 80530000-8)</w:t>
      </w:r>
      <w:r w:rsidRPr="005C1A20">
        <w:rPr>
          <w:rFonts w:cs="Times New Roman"/>
          <w:sz w:val="20"/>
        </w:rPr>
        <w:t xml:space="preserve"> </w:t>
      </w:r>
      <w:r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Pr="005C1A20">
        <w:rPr>
          <w:rFonts w:eastAsia="Times New Roman" w:cs="Times New Roman"/>
          <w:sz w:val="20"/>
          <w:lang w:eastAsia="pl-PL"/>
        </w:rPr>
        <w:t>„</w:t>
      </w:r>
      <w:r w:rsidR="00AF6D16">
        <w:rPr>
          <w:rFonts w:eastAsia="Times New Roman" w:cs="Times New Roman"/>
          <w:sz w:val="20"/>
          <w:lang w:eastAsia="pl-PL"/>
        </w:rPr>
        <w:t>Postaw na pracę</w:t>
      </w:r>
      <w:r w:rsidRPr="0018403F">
        <w:rPr>
          <w:rFonts w:cs="Times New Roman"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5C1A20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5C1A20" w:rsidRPr="005C1A20" w:rsidRDefault="005C1A20" w:rsidP="005C1A20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5C1A20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5C1A20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5C1A20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5C1A20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5C1A20" w:rsidRPr="005C1A20" w:rsidRDefault="005C1A20" w:rsidP="005C1A2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a)</w:t>
      </w:r>
      <w:r w:rsidRPr="005C1A20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5C1A20" w:rsidRPr="005C1A20" w:rsidRDefault="005C1A20" w:rsidP="005C1A2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b)</w:t>
      </w:r>
      <w:r w:rsidRPr="005C1A20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5C1A20" w:rsidRPr="005C1A20" w:rsidRDefault="005C1A20" w:rsidP="005C1A2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c)</w:t>
      </w:r>
      <w:r w:rsidRPr="005C1A20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5C1A20" w:rsidRPr="005C1A20" w:rsidRDefault="005C1A20" w:rsidP="005C1A20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d)</w:t>
      </w:r>
      <w:r w:rsidRPr="005C1A20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podpis Wykonawcy</w:t>
      </w:r>
    </w:p>
    <w:p w:rsidR="005C1A20" w:rsidRPr="005C1A20" w:rsidRDefault="005C1A20" w:rsidP="005C1A20">
      <w:pPr>
        <w:spacing w:line="240" w:lineRule="auto"/>
        <w:jc w:val="right"/>
        <w:rPr>
          <w:i/>
          <w:sz w:val="20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color w:val="000000"/>
          <w:sz w:val="16"/>
          <w:szCs w:val="16"/>
          <w:lang w:eastAsia="pl-PL"/>
        </w:rPr>
      </w:pPr>
      <w:r w:rsidRPr="005C1A20">
        <w:rPr>
          <w:rFonts w:eastAsia="Times New Roman" w:cs="Arial"/>
          <w:color w:val="000000"/>
          <w:sz w:val="16"/>
          <w:szCs w:val="16"/>
          <w:lang w:eastAsia="pl-PL"/>
        </w:rPr>
        <w:t>* niepotrzebne skreślić</w:t>
      </w:r>
    </w:p>
    <w:p w:rsidR="005C1A20" w:rsidRPr="005C1A20" w:rsidRDefault="005C1A20" w:rsidP="005C1A20"/>
    <w:sectPr w:rsidR="005C1A20" w:rsidRPr="005C1A20" w:rsidSect="00DB7A21">
      <w:headerReference w:type="default" r:id="rId9"/>
      <w:footerReference w:type="default" r:id="rId10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915" w:rsidRDefault="00EA3915" w:rsidP="0096319C">
      <w:pPr>
        <w:spacing w:after="0" w:line="240" w:lineRule="auto"/>
      </w:pPr>
      <w:r>
        <w:separator/>
      </w:r>
    </w:p>
  </w:endnote>
  <w:endnote w:type="continuationSeparator" w:id="0">
    <w:p w:rsidR="00EA3915" w:rsidRDefault="00EA3915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BC69A1" w:rsidP="00BC69A1">
    <w:pPr>
      <w:pStyle w:val="Stopka-ukryty"/>
    </w:pPr>
    <w:r w:rsidRPr="00BC69A1">
      <w:t xml:space="preserve">Siedziba Główna; ul. Wiśniowa 40b lok.8; 02-520 Warszawa; telefon: 22 697 87 84; fax: 22 697; e-mail: </w:t>
    </w:r>
    <w:hyperlink r:id="rId1" w:history="1">
      <w:r w:rsidRPr="00BC69A1">
        <w:rPr>
          <w:rStyle w:val="Hipercze"/>
          <w:color w:val="FFFFFF" w:themeColor="background1"/>
          <w:u w:val="none"/>
        </w:rPr>
        <w:t>fundacja@idn.org.pl</w:t>
      </w:r>
    </w:hyperlink>
    <w:r w:rsidRPr="00BC69A1">
      <w:t xml:space="preserve">; </w:t>
    </w:r>
    <w:hyperlink r:id="rId2" w:history="1">
      <w:r w:rsidRPr="00BC69A1">
        <w:rPr>
          <w:rStyle w:val="Hipercze"/>
          <w:color w:val="FFFFFF" w:themeColor="background1"/>
          <w:u w:val="none"/>
        </w:rPr>
        <w:t>www.aktywizacja.org.pl</w:t>
      </w:r>
    </w:hyperlink>
    <w:r w:rsidRPr="00BC69A1">
      <w:t>; KRS: 0000049694</w:t>
    </w:r>
    <w:r w:rsidR="00AF6D16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09FD0A4" wp14:editId="5E13D960">
          <wp:simplePos x="0" y="0"/>
          <wp:positionH relativeFrom="page">
            <wp:posOffset>1838960</wp:posOffset>
          </wp:positionH>
          <wp:positionV relativeFrom="bottomMargin">
            <wp:posOffset>190500</wp:posOffset>
          </wp:positionV>
          <wp:extent cx="5120005" cy="883285"/>
          <wp:effectExtent l="0" t="0" r="444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C69A1">
      <w:t>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915" w:rsidRDefault="00EA3915" w:rsidP="0096319C">
      <w:pPr>
        <w:spacing w:after="0" w:line="240" w:lineRule="auto"/>
      </w:pPr>
      <w:r>
        <w:separator/>
      </w:r>
    </w:p>
  </w:footnote>
  <w:footnote w:type="continuationSeparator" w:id="0">
    <w:p w:rsidR="00EA3915" w:rsidRDefault="00EA3915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D16" w:rsidRDefault="00AF6D16">
    <w:pPr>
      <w:pStyle w:val="Nagwek"/>
    </w:pPr>
    <w:r>
      <w:rPr>
        <w:noProof/>
        <w:sz w:val="2"/>
        <w:szCs w:val="2"/>
        <w:lang w:eastAsia="pl-PL"/>
      </w:rPr>
      <w:drawing>
        <wp:anchor distT="0" distB="0" distL="114300" distR="114300" simplePos="0" relativeHeight="251659264" behindDoc="0" locked="0" layoutInCell="1" allowOverlap="1" wp14:anchorId="2AF3CFF0" wp14:editId="667D024D">
          <wp:simplePos x="0" y="0"/>
          <wp:positionH relativeFrom="page">
            <wp:posOffset>2576</wp:posOffset>
          </wp:positionH>
          <wp:positionV relativeFrom="page">
            <wp:posOffset>14377</wp:posOffset>
          </wp:positionV>
          <wp:extent cx="7546340" cy="1198880"/>
          <wp:effectExtent l="0" t="0" r="0" b="127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340" cy="1198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F22B6"/>
    <w:multiLevelType w:val="hybridMultilevel"/>
    <w:tmpl w:val="0624F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E375E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721F95"/>
    <w:multiLevelType w:val="hybridMultilevel"/>
    <w:tmpl w:val="8D02170A"/>
    <w:lvl w:ilvl="0" w:tplc="B0B0D5B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301609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725228"/>
    <w:multiLevelType w:val="hybridMultilevel"/>
    <w:tmpl w:val="1640054E"/>
    <w:lvl w:ilvl="0" w:tplc="DA128B68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2D942B1"/>
    <w:multiLevelType w:val="hybridMultilevel"/>
    <w:tmpl w:val="A6C68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0611AF"/>
    <w:multiLevelType w:val="hybridMultilevel"/>
    <w:tmpl w:val="2BF47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17"/>
  </w:num>
  <w:num w:numId="5">
    <w:abstractNumId w:val="1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0"/>
  </w:num>
  <w:num w:numId="13">
    <w:abstractNumId w:val="13"/>
  </w:num>
  <w:num w:numId="14">
    <w:abstractNumId w:val="7"/>
  </w:num>
  <w:num w:numId="15">
    <w:abstractNumId w:val="4"/>
  </w:num>
  <w:num w:numId="16">
    <w:abstractNumId w:val="3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EB"/>
    <w:rsid w:val="00020588"/>
    <w:rsid w:val="00022FD4"/>
    <w:rsid w:val="00027621"/>
    <w:rsid w:val="00051F76"/>
    <w:rsid w:val="0008406D"/>
    <w:rsid w:val="000B19E8"/>
    <w:rsid w:val="000C2FA8"/>
    <w:rsid w:val="000C5277"/>
    <w:rsid w:val="000D0B67"/>
    <w:rsid w:val="000D1511"/>
    <w:rsid w:val="000D162E"/>
    <w:rsid w:val="000F6C5B"/>
    <w:rsid w:val="0010027F"/>
    <w:rsid w:val="001073D1"/>
    <w:rsid w:val="00113BDE"/>
    <w:rsid w:val="00132E52"/>
    <w:rsid w:val="00135CDB"/>
    <w:rsid w:val="00142081"/>
    <w:rsid w:val="0014349E"/>
    <w:rsid w:val="00147904"/>
    <w:rsid w:val="00152470"/>
    <w:rsid w:val="00183749"/>
    <w:rsid w:val="0018403F"/>
    <w:rsid w:val="00185556"/>
    <w:rsid w:val="0018739D"/>
    <w:rsid w:val="001C7150"/>
    <w:rsid w:val="001E32D3"/>
    <w:rsid w:val="002006AF"/>
    <w:rsid w:val="002013DC"/>
    <w:rsid w:val="00231522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A08AD"/>
    <w:rsid w:val="002A3DB1"/>
    <w:rsid w:val="002C7755"/>
    <w:rsid w:val="002D117D"/>
    <w:rsid w:val="002D6576"/>
    <w:rsid w:val="002D77A2"/>
    <w:rsid w:val="002E5DF7"/>
    <w:rsid w:val="002E6796"/>
    <w:rsid w:val="002F5127"/>
    <w:rsid w:val="003046CD"/>
    <w:rsid w:val="00307B8C"/>
    <w:rsid w:val="00333150"/>
    <w:rsid w:val="00353167"/>
    <w:rsid w:val="00355148"/>
    <w:rsid w:val="00356B6B"/>
    <w:rsid w:val="00360E21"/>
    <w:rsid w:val="003619E5"/>
    <w:rsid w:val="003643C2"/>
    <w:rsid w:val="00364E8F"/>
    <w:rsid w:val="00365790"/>
    <w:rsid w:val="00371A17"/>
    <w:rsid w:val="00375EE8"/>
    <w:rsid w:val="00380D4D"/>
    <w:rsid w:val="003825C8"/>
    <w:rsid w:val="00390B23"/>
    <w:rsid w:val="003C3B81"/>
    <w:rsid w:val="003E4280"/>
    <w:rsid w:val="00414448"/>
    <w:rsid w:val="00416037"/>
    <w:rsid w:val="00421D64"/>
    <w:rsid w:val="004255C9"/>
    <w:rsid w:val="00430AB6"/>
    <w:rsid w:val="00442F31"/>
    <w:rsid w:val="00447A39"/>
    <w:rsid w:val="00460591"/>
    <w:rsid w:val="00467B30"/>
    <w:rsid w:val="00490ECE"/>
    <w:rsid w:val="004A19AB"/>
    <w:rsid w:val="004A517F"/>
    <w:rsid w:val="004B17AB"/>
    <w:rsid w:val="004B2C9C"/>
    <w:rsid w:val="004C0C13"/>
    <w:rsid w:val="004F03CC"/>
    <w:rsid w:val="004F269F"/>
    <w:rsid w:val="0050415D"/>
    <w:rsid w:val="00522C07"/>
    <w:rsid w:val="0052492A"/>
    <w:rsid w:val="0054126F"/>
    <w:rsid w:val="00546782"/>
    <w:rsid w:val="005707FD"/>
    <w:rsid w:val="0058040C"/>
    <w:rsid w:val="00593A20"/>
    <w:rsid w:val="005C1A20"/>
    <w:rsid w:val="005C57C3"/>
    <w:rsid w:val="005D526C"/>
    <w:rsid w:val="005D5ED0"/>
    <w:rsid w:val="005F57AD"/>
    <w:rsid w:val="006048BB"/>
    <w:rsid w:val="00606CD5"/>
    <w:rsid w:val="00610C99"/>
    <w:rsid w:val="0061685C"/>
    <w:rsid w:val="00617F01"/>
    <w:rsid w:val="00621AAE"/>
    <w:rsid w:val="00653762"/>
    <w:rsid w:val="00653B61"/>
    <w:rsid w:val="006667B6"/>
    <w:rsid w:val="006672D1"/>
    <w:rsid w:val="00676D3B"/>
    <w:rsid w:val="00681F15"/>
    <w:rsid w:val="006C6D9D"/>
    <w:rsid w:val="006D65F4"/>
    <w:rsid w:val="006E0EF7"/>
    <w:rsid w:val="0070192D"/>
    <w:rsid w:val="0070233F"/>
    <w:rsid w:val="0070406D"/>
    <w:rsid w:val="00717BBC"/>
    <w:rsid w:val="00725207"/>
    <w:rsid w:val="0072789C"/>
    <w:rsid w:val="00730C7B"/>
    <w:rsid w:val="00734463"/>
    <w:rsid w:val="0073446A"/>
    <w:rsid w:val="007375A2"/>
    <w:rsid w:val="00740FE4"/>
    <w:rsid w:val="007532CE"/>
    <w:rsid w:val="0076741F"/>
    <w:rsid w:val="00776895"/>
    <w:rsid w:val="00785023"/>
    <w:rsid w:val="007A0F4A"/>
    <w:rsid w:val="007A4A0F"/>
    <w:rsid w:val="007A530F"/>
    <w:rsid w:val="007B018E"/>
    <w:rsid w:val="007B06AA"/>
    <w:rsid w:val="007C3F13"/>
    <w:rsid w:val="007D01E4"/>
    <w:rsid w:val="007D55AC"/>
    <w:rsid w:val="007F20E2"/>
    <w:rsid w:val="007F4367"/>
    <w:rsid w:val="007F6C6B"/>
    <w:rsid w:val="00817834"/>
    <w:rsid w:val="00832971"/>
    <w:rsid w:val="00836210"/>
    <w:rsid w:val="00840AEB"/>
    <w:rsid w:val="008441A9"/>
    <w:rsid w:val="00855786"/>
    <w:rsid w:val="008A282A"/>
    <w:rsid w:val="008B669C"/>
    <w:rsid w:val="008C1EA0"/>
    <w:rsid w:val="008F0C38"/>
    <w:rsid w:val="008F76CD"/>
    <w:rsid w:val="0091454B"/>
    <w:rsid w:val="00925055"/>
    <w:rsid w:val="0096319C"/>
    <w:rsid w:val="0096662C"/>
    <w:rsid w:val="00972C51"/>
    <w:rsid w:val="009767B1"/>
    <w:rsid w:val="00983E08"/>
    <w:rsid w:val="00993F56"/>
    <w:rsid w:val="009A0FB6"/>
    <w:rsid w:val="009B47BD"/>
    <w:rsid w:val="009D05DD"/>
    <w:rsid w:val="009D59E0"/>
    <w:rsid w:val="009F1F32"/>
    <w:rsid w:val="009F4A61"/>
    <w:rsid w:val="00A02178"/>
    <w:rsid w:val="00A02DF9"/>
    <w:rsid w:val="00A16810"/>
    <w:rsid w:val="00A20AFF"/>
    <w:rsid w:val="00A21659"/>
    <w:rsid w:val="00A25D2B"/>
    <w:rsid w:val="00A33D0B"/>
    <w:rsid w:val="00A42DD3"/>
    <w:rsid w:val="00A45C1F"/>
    <w:rsid w:val="00A5232C"/>
    <w:rsid w:val="00A87560"/>
    <w:rsid w:val="00A87BF4"/>
    <w:rsid w:val="00A91402"/>
    <w:rsid w:val="00AB459D"/>
    <w:rsid w:val="00AC6F71"/>
    <w:rsid w:val="00AF2EB4"/>
    <w:rsid w:val="00AF6D16"/>
    <w:rsid w:val="00B02524"/>
    <w:rsid w:val="00B126AD"/>
    <w:rsid w:val="00B60DD9"/>
    <w:rsid w:val="00B63AD4"/>
    <w:rsid w:val="00B655FB"/>
    <w:rsid w:val="00B908B8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BE70C0"/>
    <w:rsid w:val="00BF7402"/>
    <w:rsid w:val="00C001ED"/>
    <w:rsid w:val="00C10823"/>
    <w:rsid w:val="00C244BD"/>
    <w:rsid w:val="00C36F23"/>
    <w:rsid w:val="00C42147"/>
    <w:rsid w:val="00C663F8"/>
    <w:rsid w:val="00C70A3D"/>
    <w:rsid w:val="00CA434D"/>
    <w:rsid w:val="00CA78B7"/>
    <w:rsid w:val="00CE1592"/>
    <w:rsid w:val="00CE167F"/>
    <w:rsid w:val="00CE252D"/>
    <w:rsid w:val="00CE25D8"/>
    <w:rsid w:val="00CF7505"/>
    <w:rsid w:val="00D03890"/>
    <w:rsid w:val="00D175F9"/>
    <w:rsid w:val="00D213E6"/>
    <w:rsid w:val="00D3731F"/>
    <w:rsid w:val="00D40814"/>
    <w:rsid w:val="00D5346D"/>
    <w:rsid w:val="00D72B04"/>
    <w:rsid w:val="00D7407B"/>
    <w:rsid w:val="00D77776"/>
    <w:rsid w:val="00DA5789"/>
    <w:rsid w:val="00DB7A21"/>
    <w:rsid w:val="00DD75C9"/>
    <w:rsid w:val="00DE76E6"/>
    <w:rsid w:val="00E04915"/>
    <w:rsid w:val="00E1765A"/>
    <w:rsid w:val="00E2088F"/>
    <w:rsid w:val="00E21C7D"/>
    <w:rsid w:val="00E358B5"/>
    <w:rsid w:val="00E45A26"/>
    <w:rsid w:val="00E474B3"/>
    <w:rsid w:val="00E9304B"/>
    <w:rsid w:val="00EA3915"/>
    <w:rsid w:val="00EA7030"/>
    <w:rsid w:val="00EC0F7D"/>
    <w:rsid w:val="00EE4022"/>
    <w:rsid w:val="00F14C46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A23BF"/>
    <w:rsid w:val="00FA3DED"/>
    <w:rsid w:val="00FA78DC"/>
    <w:rsid w:val="00FD449B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1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1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aktywizacja.org.pl" TargetMode="External"/><Relationship Id="rId1" Type="http://schemas.openxmlformats.org/officeDocument/2006/relationships/hyperlink" Target="mailto:fundacja@idn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a\Downloads\Oddzia&#322;_Bia&#322;ystok_Gotowi_do_zmia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3ED0B-8FDA-492E-8D50-9D76E3777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Oddział_Białystok_Gotowi_do_zmian (4)</Template>
  <TotalTime>10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17</cp:revision>
  <cp:lastPrinted>2014-03-14T09:03:00Z</cp:lastPrinted>
  <dcterms:created xsi:type="dcterms:W3CDTF">2017-08-11T07:45:00Z</dcterms:created>
  <dcterms:modified xsi:type="dcterms:W3CDTF">2019-09-04T08:02:00Z</dcterms:modified>
</cp:coreProperties>
</file>