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D6" w:rsidRPr="005015BF" w:rsidRDefault="00E212D6" w:rsidP="00E212D6">
      <w:pPr>
        <w:spacing w:before="33" w:after="0"/>
        <w:jc w:val="center"/>
        <w:rPr>
          <w:rFonts w:ascii="Times New Roman" w:eastAsia="Arial" w:hAnsi="Times New Roman"/>
          <w:b/>
          <w:sz w:val="24"/>
          <w:szCs w:val="24"/>
        </w:rPr>
      </w:pPr>
      <w:r w:rsidRPr="005015BF">
        <w:rPr>
          <w:rFonts w:ascii="Times New Roman" w:eastAsia="Arial" w:hAnsi="Times New Roman"/>
          <w:b/>
          <w:sz w:val="24"/>
          <w:szCs w:val="24"/>
        </w:rPr>
        <w:t>ZAPYTANIE OFERTOWE</w:t>
      </w:r>
    </w:p>
    <w:p w:rsidR="00E212D6" w:rsidRPr="005015BF" w:rsidRDefault="00E212D6" w:rsidP="00E212D6">
      <w:pPr>
        <w:spacing w:before="33" w:after="0"/>
        <w:rPr>
          <w:rFonts w:ascii="Times New Roman" w:eastAsia="Arial" w:hAnsi="Times New Roman"/>
          <w:b/>
          <w:sz w:val="24"/>
          <w:szCs w:val="24"/>
        </w:rPr>
      </w:pPr>
      <w:r w:rsidRPr="005015BF">
        <w:rPr>
          <w:rFonts w:ascii="Times New Roman" w:eastAsia="Arial" w:hAnsi="Times New Roman"/>
          <w:b/>
          <w:sz w:val="24"/>
          <w:szCs w:val="24"/>
        </w:rPr>
        <w:t>na</w:t>
      </w:r>
      <w:r w:rsidRPr="005015BF">
        <w:rPr>
          <w:rFonts w:ascii="Times New Roman" w:eastAsia="Arial" w:hAnsi="Times New Roman"/>
          <w:b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sz w:val="24"/>
          <w:szCs w:val="24"/>
        </w:rPr>
        <w:t>zakup</w:t>
      </w:r>
      <w:r w:rsidRPr="005015BF">
        <w:rPr>
          <w:rFonts w:ascii="Times New Roman" w:eastAsia="Arial" w:hAnsi="Times New Roman"/>
          <w:b/>
          <w:spacing w:val="15"/>
          <w:sz w:val="24"/>
          <w:szCs w:val="24"/>
        </w:rPr>
        <w:t xml:space="preserve"> i </w:t>
      </w:r>
      <w:r w:rsidRPr="005015BF">
        <w:rPr>
          <w:rFonts w:ascii="Times New Roman" w:eastAsia="Arial" w:hAnsi="Times New Roman"/>
          <w:b/>
          <w:w w:val="106"/>
          <w:sz w:val="24"/>
          <w:szCs w:val="24"/>
        </w:rPr>
        <w:t>dostawę</w:t>
      </w:r>
      <w:r w:rsidRPr="005015BF">
        <w:rPr>
          <w:rFonts w:ascii="Times New Roman" w:eastAsia="Arial" w:hAnsi="Times New Roman"/>
          <w:b/>
          <w:spacing w:val="-27"/>
          <w:w w:val="1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112"/>
          <w:sz w:val="24"/>
          <w:szCs w:val="24"/>
        </w:rPr>
        <w:t>artykułów</w:t>
      </w:r>
      <w:r w:rsidRPr="005015BF">
        <w:rPr>
          <w:rFonts w:ascii="Times New Roman" w:eastAsia="Arial" w:hAnsi="Times New Roman"/>
          <w:b/>
          <w:spacing w:val="8"/>
          <w:w w:val="1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sz w:val="24"/>
          <w:szCs w:val="24"/>
        </w:rPr>
        <w:t>spożywczych</w:t>
      </w:r>
      <w:r w:rsidRPr="005015BF">
        <w:rPr>
          <w:rFonts w:ascii="Times New Roman" w:eastAsia="Arial" w:hAnsi="Times New Roman"/>
          <w:b/>
          <w:spacing w:val="4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105"/>
          <w:sz w:val="24"/>
          <w:szCs w:val="24"/>
        </w:rPr>
        <w:t xml:space="preserve">na </w:t>
      </w:r>
      <w:r w:rsidRPr="005015BF">
        <w:rPr>
          <w:rFonts w:ascii="Times New Roman" w:eastAsia="Arial" w:hAnsi="Times New Roman"/>
          <w:b/>
          <w:w w:val="109"/>
          <w:sz w:val="24"/>
          <w:szCs w:val="24"/>
        </w:rPr>
        <w:t>potrzeby</w:t>
      </w:r>
      <w:r w:rsidRPr="005015BF">
        <w:rPr>
          <w:rFonts w:ascii="Times New Roman" w:eastAsia="Arial" w:hAnsi="Times New Roman"/>
          <w:b/>
          <w:spacing w:val="-15"/>
          <w:w w:val="109"/>
          <w:sz w:val="24"/>
          <w:szCs w:val="24"/>
        </w:rPr>
        <w:t xml:space="preserve"> poczęstunku dla beneficjentów </w:t>
      </w:r>
      <w:r w:rsidRPr="005015BF">
        <w:rPr>
          <w:rFonts w:ascii="Times New Roman" w:eastAsia="Arial" w:hAnsi="Times New Roman"/>
          <w:b/>
          <w:w w:val="105"/>
          <w:sz w:val="24"/>
          <w:szCs w:val="24"/>
        </w:rPr>
        <w:t>projektu „Gotowi do zmian II” finansowanego z Państwowego Funduszu Rehabilitacji Osób Niepełnosprawnych.</w:t>
      </w:r>
    </w:p>
    <w:p w:rsidR="00E212D6" w:rsidRPr="005015BF" w:rsidRDefault="00E212D6" w:rsidP="00E212D6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before="6"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rPr>
          <w:rFonts w:ascii="Times New Roman" w:eastAsia="Arial" w:hAnsi="Times New Roman"/>
          <w:b/>
          <w:spacing w:val="-4"/>
          <w:w w:val="108"/>
          <w:sz w:val="24"/>
          <w:szCs w:val="24"/>
        </w:rPr>
      </w:pPr>
      <w:r w:rsidRPr="005015BF">
        <w:rPr>
          <w:rFonts w:ascii="Times New Roman" w:eastAsia="Arial" w:hAnsi="Times New Roman"/>
          <w:b/>
          <w:sz w:val="24"/>
          <w:szCs w:val="24"/>
        </w:rPr>
        <w:t>Nr</w:t>
      </w:r>
      <w:r w:rsidRPr="005015BF">
        <w:rPr>
          <w:rFonts w:ascii="Times New Roman" w:eastAsia="Arial" w:hAnsi="Times New Roman"/>
          <w:b/>
          <w:spacing w:val="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108"/>
          <w:sz w:val="24"/>
          <w:szCs w:val="24"/>
        </w:rPr>
        <w:t>postępowania</w:t>
      </w:r>
      <w:r w:rsidRPr="005015BF">
        <w:rPr>
          <w:rFonts w:ascii="Times New Roman" w:eastAsia="Arial" w:hAnsi="Times New Roman"/>
          <w:b/>
          <w:spacing w:val="12"/>
          <w:w w:val="108"/>
          <w:sz w:val="24"/>
          <w:szCs w:val="24"/>
        </w:rPr>
        <w:t>:</w:t>
      </w:r>
      <w:r w:rsidRPr="005015BF">
        <w:rPr>
          <w:rFonts w:ascii="Times New Roman" w:eastAsia="Arial" w:hAnsi="Times New Roman"/>
          <w:b/>
          <w:w w:val="108"/>
          <w:sz w:val="24"/>
          <w:szCs w:val="24"/>
        </w:rPr>
        <w:t>17/09/2019/WCH</w:t>
      </w:r>
      <w:r w:rsidRPr="005015BF">
        <w:rPr>
          <w:rFonts w:ascii="Times New Roman" w:eastAsia="Arial" w:hAnsi="Times New Roman"/>
          <w:b/>
          <w:spacing w:val="-4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111"/>
          <w:sz w:val="24"/>
          <w:szCs w:val="24"/>
        </w:rPr>
        <w:t>data</w:t>
      </w:r>
      <w:r w:rsidRPr="009A5CFA">
        <w:rPr>
          <w:rFonts w:ascii="Times New Roman" w:eastAsia="Arial" w:hAnsi="Times New Roman"/>
          <w:b/>
          <w:spacing w:val="-1"/>
          <w:w w:val="111"/>
          <w:sz w:val="24"/>
          <w:szCs w:val="24"/>
        </w:rPr>
        <w:t>:</w:t>
      </w:r>
      <w:r w:rsidRPr="009A5CFA">
        <w:rPr>
          <w:rFonts w:ascii="Times New Roman" w:eastAsia="Arial" w:hAnsi="Times New Roman"/>
          <w:b/>
          <w:w w:val="102"/>
          <w:sz w:val="24"/>
          <w:szCs w:val="24"/>
        </w:rPr>
        <w:t xml:space="preserve"> 30.09.2019r.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pacing w:val="-4"/>
          <w:w w:val="108"/>
          <w:sz w:val="24"/>
          <w:szCs w:val="24"/>
        </w:rPr>
      </w:pPr>
    </w:p>
    <w:p w:rsidR="00E212D6" w:rsidRPr="005015BF" w:rsidRDefault="00E212D6" w:rsidP="00E212D6">
      <w:pPr>
        <w:pStyle w:val="Akapitzlist"/>
        <w:spacing w:after="0"/>
        <w:ind w:left="-426"/>
        <w:jc w:val="left"/>
        <w:rPr>
          <w:rFonts w:ascii="Times New Roman" w:eastAsia="Arial" w:hAnsi="Times New Roman"/>
          <w:b/>
          <w:spacing w:val="-4"/>
          <w:w w:val="108"/>
          <w:sz w:val="24"/>
          <w:szCs w:val="24"/>
        </w:rPr>
      </w:pPr>
      <w:r w:rsidRPr="005015BF">
        <w:rPr>
          <w:rFonts w:ascii="Times New Roman" w:eastAsia="Arial" w:hAnsi="Times New Roman"/>
          <w:b/>
          <w:sz w:val="24"/>
          <w:szCs w:val="24"/>
        </w:rPr>
        <w:t>1.   NAZWA I ADRES ZAMAWIAJĄCEGO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pacing w:val="-4"/>
          <w:w w:val="108"/>
          <w:sz w:val="24"/>
          <w:szCs w:val="24"/>
        </w:rPr>
      </w:pP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pacing w:val="-4"/>
          <w:w w:val="108"/>
          <w:sz w:val="24"/>
          <w:szCs w:val="24"/>
        </w:rPr>
      </w:pPr>
      <w:r w:rsidRPr="005015BF">
        <w:rPr>
          <w:rFonts w:ascii="Times New Roman" w:eastAsia="Arial" w:hAnsi="Times New Roman"/>
          <w:spacing w:val="-4"/>
          <w:w w:val="108"/>
          <w:sz w:val="24"/>
          <w:szCs w:val="24"/>
        </w:rPr>
        <w:t>Fundacja Aktywizacja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pacing w:val="-4"/>
          <w:w w:val="108"/>
          <w:sz w:val="24"/>
          <w:szCs w:val="24"/>
        </w:rPr>
      </w:pPr>
      <w:r w:rsidRPr="005015BF">
        <w:rPr>
          <w:rFonts w:ascii="Times New Roman" w:eastAsia="Arial" w:hAnsi="Times New Roman"/>
          <w:spacing w:val="-4"/>
          <w:w w:val="108"/>
          <w:sz w:val="24"/>
          <w:szCs w:val="24"/>
        </w:rPr>
        <w:t>Ul. Chałubińskiego 9/9A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pacing w:val="-4"/>
          <w:w w:val="108"/>
          <w:sz w:val="24"/>
          <w:szCs w:val="24"/>
        </w:rPr>
      </w:pPr>
      <w:r w:rsidRPr="005015BF">
        <w:rPr>
          <w:rFonts w:ascii="Times New Roman" w:eastAsia="Arial" w:hAnsi="Times New Roman"/>
          <w:spacing w:val="-4"/>
          <w:w w:val="108"/>
          <w:sz w:val="24"/>
          <w:szCs w:val="24"/>
        </w:rPr>
        <w:t>02-004 Warszawa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pacing w:val="-4"/>
          <w:w w:val="108"/>
          <w:sz w:val="24"/>
          <w:szCs w:val="24"/>
        </w:rPr>
      </w:pPr>
      <w:r w:rsidRPr="005015BF">
        <w:rPr>
          <w:rFonts w:ascii="Times New Roman" w:eastAsia="Arial" w:hAnsi="Times New Roman"/>
          <w:spacing w:val="-4"/>
          <w:w w:val="108"/>
          <w:sz w:val="24"/>
          <w:szCs w:val="24"/>
        </w:rPr>
        <w:t>KRS 0000049694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pacing w:val="-4"/>
          <w:w w:val="108"/>
          <w:sz w:val="24"/>
          <w:szCs w:val="24"/>
        </w:rPr>
      </w:pPr>
      <w:r w:rsidRPr="005015BF">
        <w:rPr>
          <w:rFonts w:ascii="Times New Roman" w:eastAsia="Arial" w:hAnsi="Times New Roman"/>
          <w:spacing w:val="-4"/>
          <w:w w:val="108"/>
          <w:sz w:val="24"/>
          <w:szCs w:val="24"/>
        </w:rPr>
        <w:t>NIP: 527-13-11-973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pacing w:val="-4"/>
          <w:w w:val="108"/>
          <w:sz w:val="24"/>
          <w:szCs w:val="24"/>
        </w:rPr>
      </w:pPr>
      <w:r w:rsidRPr="005015BF">
        <w:rPr>
          <w:rFonts w:ascii="Times New Roman" w:eastAsia="Arial" w:hAnsi="Times New Roman"/>
          <w:spacing w:val="-4"/>
          <w:w w:val="108"/>
          <w:sz w:val="24"/>
          <w:szCs w:val="24"/>
        </w:rPr>
        <w:t>www.aktywizacja.org.pl</w:t>
      </w:r>
    </w:p>
    <w:p w:rsidR="00E212D6" w:rsidRPr="005015BF" w:rsidRDefault="00E212D6" w:rsidP="00E212D6">
      <w:pPr>
        <w:spacing w:before="20"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ind w:left="-426"/>
        <w:jc w:val="left"/>
        <w:rPr>
          <w:rFonts w:ascii="Times New Roman" w:eastAsia="Arial" w:hAnsi="Times New Roman"/>
          <w:b/>
          <w:w w:val="103"/>
          <w:sz w:val="24"/>
          <w:szCs w:val="24"/>
        </w:rPr>
      </w:pPr>
      <w:r w:rsidRPr="005015BF">
        <w:rPr>
          <w:rFonts w:ascii="Times New Roman" w:eastAsia="Arial" w:hAnsi="Times New Roman"/>
          <w:b/>
          <w:sz w:val="24"/>
          <w:szCs w:val="24"/>
        </w:rPr>
        <w:t xml:space="preserve">2.  </w:t>
      </w:r>
      <w:r w:rsidRPr="005015BF">
        <w:rPr>
          <w:rFonts w:ascii="Times New Roman" w:eastAsia="Arial" w:hAnsi="Times New Roman"/>
          <w:b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5"/>
          <w:sz w:val="24"/>
          <w:szCs w:val="24"/>
        </w:rPr>
        <w:t>OPIS</w:t>
      </w:r>
      <w:r w:rsidRPr="005015BF">
        <w:rPr>
          <w:rFonts w:ascii="Times New Roman" w:eastAsia="Arial" w:hAnsi="Times New Roman"/>
          <w:b/>
          <w:spacing w:val="-13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5"/>
          <w:sz w:val="24"/>
          <w:szCs w:val="24"/>
        </w:rPr>
        <w:t>PRZEDMIOTU</w:t>
      </w:r>
      <w:r w:rsidRPr="005015BF">
        <w:rPr>
          <w:rFonts w:ascii="Times New Roman" w:eastAsia="Arial" w:hAnsi="Times New Roman"/>
          <w:b/>
          <w:spacing w:val="21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103"/>
          <w:sz w:val="24"/>
          <w:szCs w:val="24"/>
        </w:rPr>
        <w:t>ZAMÓWIENIA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pStyle w:val="Akapitzlist"/>
        <w:numPr>
          <w:ilvl w:val="0"/>
          <w:numId w:val="25"/>
        </w:numPr>
        <w:spacing w:before="58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Przedmiotem  </w:t>
      </w:r>
      <w:r w:rsidRPr="005015BF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zamówienia  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jest  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sz w:val="24"/>
          <w:szCs w:val="24"/>
        </w:rPr>
        <w:t>na</w:t>
      </w:r>
      <w:r w:rsidRPr="005015BF">
        <w:rPr>
          <w:rFonts w:ascii="Times New Roman" w:eastAsia="Arial" w:hAnsi="Times New Roman"/>
          <w:b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sz w:val="24"/>
          <w:szCs w:val="24"/>
        </w:rPr>
        <w:t>zakup</w:t>
      </w:r>
      <w:r w:rsidRPr="005015BF">
        <w:rPr>
          <w:rFonts w:ascii="Times New Roman" w:eastAsia="Arial" w:hAnsi="Times New Roman"/>
          <w:b/>
          <w:spacing w:val="15"/>
          <w:sz w:val="24"/>
          <w:szCs w:val="24"/>
        </w:rPr>
        <w:t xml:space="preserve"> i </w:t>
      </w:r>
      <w:r w:rsidRPr="005015BF">
        <w:rPr>
          <w:rFonts w:ascii="Times New Roman" w:eastAsia="Arial" w:hAnsi="Times New Roman"/>
          <w:b/>
          <w:w w:val="106"/>
          <w:sz w:val="24"/>
          <w:szCs w:val="24"/>
        </w:rPr>
        <w:t>dostawę</w:t>
      </w:r>
      <w:r w:rsidRPr="005015BF">
        <w:rPr>
          <w:rFonts w:ascii="Times New Roman" w:eastAsia="Arial" w:hAnsi="Times New Roman"/>
          <w:b/>
          <w:spacing w:val="-27"/>
          <w:w w:val="1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112"/>
          <w:sz w:val="24"/>
          <w:szCs w:val="24"/>
        </w:rPr>
        <w:t>artykułów</w:t>
      </w:r>
      <w:r w:rsidRPr="005015BF">
        <w:rPr>
          <w:rFonts w:ascii="Times New Roman" w:eastAsia="Arial" w:hAnsi="Times New Roman"/>
          <w:b/>
          <w:spacing w:val="8"/>
          <w:w w:val="1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sz w:val="24"/>
          <w:szCs w:val="24"/>
        </w:rPr>
        <w:t>spożywczych</w:t>
      </w:r>
      <w:r w:rsidRPr="005015BF">
        <w:rPr>
          <w:rFonts w:ascii="Times New Roman" w:eastAsia="Arial" w:hAnsi="Times New Roman"/>
          <w:b/>
          <w:spacing w:val="4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105"/>
          <w:sz w:val="24"/>
          <w:szCs w:val="24"/>
        </w:rPr>
        <w:t xml:space="preserve">na </w:t>
      </w:r>
      <w:r w:rsidRPr="005015BF">
        <w:rPr>
          <w:rFonts w:ascii="Times New Roman" w:eastAsia="Arial" w:hAnsi="Times New Roman"/>
          <w:b/>
          <w:w w:val="109"/>
          <w:sz w:val="24"/>
          <w:szCs w:val="24"/>
        </w:rPr>
        <w:t>potrzeby</w:t>
      </w:r>
      <w:r w:rsidRPr="005015BF">
        <w:rPr>
          <w:rFonts w:ascii="Times New Roman" w:eastAsia="Arial" w:hAnsi="Times New Roman"/>
          <w:b/>
          <w:spacing w:val="-15"/>
          <w:w w:val="109"/>
          <w:sz w:val="24"/>
          <w:szCs w:val="24"/>
        </w:rPr>
        <w:t xml:space="preserve"> poczęstunku dla beneficjentów </w:t>
      </w:r>
      <w:r w:rsidRPr="005015BF">
        <w:rPr>
          <w:rFonts w:ascii="Times New Roman" w:eastAsia="Arial" w:hAnsi="Times New Roman"/>
          <w:b/>
          <w:w w:val="105"/>
          <w:sz w:val="24"/>
          <w:szCs w:val="24"/>
        </w:rPr>
        <w:t xml:space="preserve">projektu „Gotowi do zmian II” </w:t>
      </w:r>
      <w:r w:rsidRPr="005015BF">
        <w:rPr>
          <w:rFonts w:ascii="Times New Roman" w:eastAsia="Times New Roman" w:hAnsi="Times New Roman"/>
          <w:i/>
          <w:w w:val="80"/>
          <w:position w:val="2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i/>
          <w:spacing w:val="31"/>
          <w:w w:val="80"/>
          <w:position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position w:val="2"/>
          <w:sz w:val="24"/>
          <w:szCs w:val="24"/>
        </w:rPr>
        <w:t xml:space="preserve">realizowanego  </w:t>
      </w:r>
      <w:r w:rsidRPr="005015BF">
        <w:rPr>
          <w:rFonts w:ascii="Times New Roman" w:eastAsia="Arial" w:hAnsi="Times New Roman"/>
          <w:spacing w:val="14"/>
          <w:position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position w:val="2"/>
          <w:sz w:val="24"/>
          <w:szCs w:val="24"/>
        </w:rPr>
        <w:t>ze</w:t>
      </w:r>
      <w:r w:rsidRPr="005015BF">
        <w:rPr>
          <w:rFonts w:ascii="Times New Roman" w:eastAsia="Arial" w:hAnsi="Times New Roman"/>
          <w:spacing w:val="46"/>
          <w:position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position w:val="2"/>
          <w:sz w:val="24"/>
          <w:szCs w:val="24"/>
        </w:rPr>
        <w:t>środków</w:t>
      </w:r>
      <w:r w:rsidRPr="005015BF">
        <w:rPr>
          <w:rFonts w:ascii="Times New Roman" w:eastAsia="Arial" w:hAnsi="Times New Roman"/>
          <w:spacing w:val="42"/>
          <w:position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3"/>
          <w:position w:val="2"/>
          <w:sz w:val="24"/>
          <w:szCs w:val="24"/>
        </w:rPr>
        <w:t>Państwowego</w:t>
      </w:r>
      <w:r w:rsidRPr="005015BF">
        <w:rPr>
          <w:rFonts w:ascii="Times New Roman" w:eastAsia="Arial" w:hAnsi="Times New Roman"/>
          <w:sz w:val="24"/>
          <w:szCs w:val="24"/>
        </w:rPr>
        <w:t xml:space="preserve"> Funduszu</w:t>
      </w:r>
      <w:r w:rsidRPr="005015BF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Rehabilitacji</w:t>
      </w:r>
      <w:r w:rsidRPr="005015BF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Osób</w:t>
      </w:r>
      <w:r w:rsidRPr="005015BF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Nie</w:t>
      </w:r>
      <w:r w:rsidRPr="005015BF">
        <w:rPr>
          <w:rFonts w:ascii="Times New Roman" w:eastAsia="Arial" w:hAnsi="Times New Roman"/>
          <w:w w:val="107"/>
          <w:sz w:val="24"/>
          <w:szCs w:val="24"/>
        </w:rPr>
        <w:t>pełnosprawnych</w:t>
      </w:r>
      <w:r w:rsidRPr="005015BF">
        <w:rPr>
          <w:rFonts w:ascii="Times New Roman" w:eastAsia="Arial" w:hAnsi="Times New Roman"/>
          <w:spacing w:val="9"/>
          <w:w w:val="107"/>
          <w:sz w:val="24"/>
          <w:szCs w:val="24"/>
        </w:rPr>
        <w:t>.</w:t>
      </w:r>
      <w:r w:rsidRPr="005015BF">
        <w:rPr>
          <w:rFonts w:ascii="Times New Roman" w:eastAsia="Arial" w:hAnsi="Times New Roman"/>
          <w:spacing w:val="-15"/>
          <w:w w:val="107"/>
          <w:sz w:val="24"/>
          <w:szCs w:val="24"/>
        </w:rPr>
        <w:t xml:space="preserve"> </w:t>
      </w:r>
    </w:p>
    <w:p w:rsidR="00E212D6" w:rsidRPr="005015BF" w:rsidRDefault="00E212D6" w:rsidP="00E212D6">
      <w:pPr>
        <w:pStyle w:val="Akapitzlist"/>
        <w:numPr>
          <w:ilvl w:val="0"/>
          <w:numId w:val="25"/>
        </w:numPr>
        <w:spacing w:before="58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Szczegółowy</w:t>
      </w:r>
      <w:r w:rsidRPr="005015BF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opis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przedmiotu</w:t>
      </w:r>
      <w:r w:rsidRPr="005015BF">
        <w:rPr>
          <w:rFonts w:ascii="Times New Roman" w:eastAsia="Arial" w:hAnsi="Times New Roman"/>
          <w:spacing w:val="-12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zamówienia,</w:t>
      </w:r>
      <w:r w:rsidRPr="005015B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zawierający</w:t>
      </w:r>
      <w:r w:rsidRPr="005015BF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rodzaj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i </w:t>
      </w:r>
      <w:r w:rsidRPr="005015BF">
        <w:rPr>
          <w:rFonts w:ascii="Times New Roman" w:eastAsia="Arial" w:hAnsi="Times New Roman"/>
          <w:sz w:val="24"/>
          <w:szCs w:val="24"/>
        </w:rPr>
        <w:t>ilość</w:t>
      </w:r>
      <w:r w:rsidRPr="005015B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>artykułów</w:t>
      </w:r>
      <w:r w:rsidRPr="005015BF">
        <w:rPr>
          <w:rFonts w:ascii="Times New Roman" w:eastAsia="Arial" w:hAnsi="Times New Roman"/>
          <w:spacing w:val="4"/>
          <w:w w:val="10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spożywczych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określa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załącznik</w:t>
      </w:r>
      <w:r w:rsidRPr="005015B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nr</w:t>
      </w:r>
      <w:r w:rsidRPr="005015B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2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niniejszego</w:t>
      </w:r>
      <w:r w:rsidRPr="005015BF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zapytania</w:t>
      </w:r>
      <w:r w:rsidRPr="005015BF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 xml:space="preserve">ofertowego. </w:t>
      </w:r>
      <w:r w:rsidRPr="005015BF">
        <w:rPr>
          <w:rFonts w:ascii="Times New Roman" w:eastAsia="Arial" w:hAnsi="Times New Roman"/>
          <w:sz w:val="24"/>
          <w:szCs w:val="24"/>
        </w:rPr>
        <w:t xml:space="preserve">Wybrany 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Dostawca</w:t>
      </w:r>
      <w:r w:rsidRPr="005015BF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dostarczy</w:t>
      </w:r>
      <w:r w:rsidRPr="005015BF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Zamawiającemu 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artykuły </w:t>
      </w:r>
      <w:r w:rsidRPr="005015BF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spożywcze</w:t>
      </w:r>
      <w:r w:rsidRPr="005015BF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okresie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14 dni </w:t>
      </w:r>
      <w:r w:rsidRPr="005015BF">
        <w:rPr>
          <w:rFonts w:ascii="Times New Roman" w:eastAsia="Arial" w:hAnsi="Times New Roman"/>
          <w:sz w:val="24"/>
          <w:szCs w:val="24"/>
        </w:rPr>
        <w:t>od</w:t>
      </w:r>
      <w:r w:rsidRPr="005015B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dnia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podpisania </w:t>
      </w:r>
      <w:r w:rsidRPr="005015B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umowy</w:t>
      </w:r>
      <w:r w:rsidRPr="005015BF">
        <w:rPr>
          <w:rFonts w:ascii="Times New Roman" w:eastAsia="Arial" w:hAnsi="Times New Roman"/>
          <w:spacing w:val="47"/>
          <w:sz w:val="24"/>
          <w:szCs w:val="24"/>
        </w:rPr>
        <w:t>.</w:t>
      </w:r>
    </w:p>
    <w:p w:rsidR="00E212D6" w:rsidRPr="005015BF" w:rsidRDefault="00E212D6" w:rsidP="00E212D6">
      <w:pPr>
        <w:pStyle w:val="Akapitzlist"/>
        <w:numPr>
          <w:ilvl w:val="0"/>
          <w:numId w:val="25"/>
        </w:numPr>
        <w:spacing w:before="58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Wykonawca 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zobowiązany 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jest </w:t>
      </w:r>
      <w:r w:rsidRPr="005015B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dostarczyć </w:t>
      </w:r>
      <w:r w:rsidRPr="005015B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zamówione 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artykuły </w:t>
      </w:r>
      <w:r w:rsidRPr="005015BF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spożywcze</w:t>
      </w:r>
      <w:r w:rsidRPr="005015BF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</w:p>
    <w:p w:rsidR="00E212D6" w:rsidRPr="005015BF" w:rsidRDefault="00E212D6" w:rsidP="00E212D6">
      <w:pPr>
        <w:spacing w:before="31"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siedziby Fundacji Aktywizacja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Oddział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9"/>
          <w:sz w:val="24"/>
          <w:szCs w:val="24"/>
        </w:rPr>
        <w:t>Warszawie, ul. Chałubińskiego 9/9A</w:t>
      </w:r>
      <w:r w:rsidRPr="005015BF">
        <w:rPr>
          <w:rFonts w:ascii="Times New Roman" w:eastAsia="Times New Roman" w:hAnsi="Times New Roman"/>
          <w:sz w:val="24"/>
          <w:szCs w:val="24"/>
        </w:rPr>
        <w:t>,</w:t>
      </w:r>
      <w:r w:rsidRPr="005015BF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sz w:val="24"/>
          <w:szCs w:val="24"/>
        </w:rPr>
        <w:t>02-004 Warszawa.</w:t>
      </w:r>
    </w:p>
    <w:p w:rsidR="00E212D6" w:rsidRPr="005015BF" w:rsidRDefault="00E212D6" w:rsidP="00E212D6">
      <w:pPr>
        <w:pStyle w:val="Akapitzlist"/>
        <w:numPr>
          <w:ilvl w:val="0"/>
          <w:numId w:val="25"/>
        </w:numPr>
        <w:spacing w:before="58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Z</w:t>
      </w:r>
      <w:r w:rsidRPr="005015BF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wybranym</w:t>
      </w:r>
      <w:r w:rsidRPr="005015BF">
        <w:rPr>
          <w:rFonts w:ascii="Times New Roman" w:eastAsia="Arial" w:hAnsi="Times New Roman"/>
          <w:spacing w:val="-11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Dostawcą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zostanie</w:t>
      </w:r>
      <w:r w:rsidRPr="005015BF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zawarta</w:t>
      </w:r>
      <w:r w:rsidRPr="005015B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umowa 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>dostawy.</w:t>
      </w:r>
    </w:p>
    <w:p w:rsidR="00E212D6" w:rsidRPr="005015BF" w:rsidRDefault="00E212D6" w:rsidP="00E212D6">
      <w:pPr>
        <w:pStyle w:val="Akapitzlist"/>
        <w:numPr>
          <w:ilvl w:val="0"/>
          <w:numId w:val="25"/>
        </w:numPr>
        <w:spacing w:before="58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Zamawiający  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zastrzega </w:t>
      </w:r>
      <w:r w:rsidRPr="005015B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sobie, </w:t>
      </w:r>
      <w:r w:rsidRPr="005015BF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że 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ilość </w:t>
      </w:r>
      <w:r w:rsidRPr="005015BF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1"/>
          <w:sz w:val="24"/>
          <w:szCs w:val="24"/>
        </w:rPr>
        <w:t xml:space="preserve">produktów </w:t>
      </w:r>
      <w:r w:rsidRPr="005015BF">
        <w:rPr>
          <w:rFonts w:ascii="Times New Roman" w:eastAsia="Arial" w:hAnsi="Times New Roman"/>
          <w:spacing w:val="21"/>
          <w:w w:val="1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podana  </w:t>
      </w:r>
      <w:r w:rsidRPr="005015B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  </w:t>
      </w:r>
      <w:r w:rsidRPr="005015B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załączniku </w:t>
      </w:r>
      <w:r w:rsidRPr="005015BF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nr </w:t>
      </w:r>
      <w:r w:rsidRPr="005015BF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2 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jest  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2"/>
          <w:sz w:val="24"/>
          <w:szCs w:val="24"/>
        </w:rPr>
        <w:t xml:space="preserve">ilością 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>orientacyjną,</w:t>
      </w:r>
      <w:r w:rsidRPr="005015BF">
        <w:rPr>
          <w:rFonts w:ascii="Times New Roman" w:eastAsia="Arial" w:hAnsi="Times New Roman"/>
          <w:spacing w:val="-16"/>
          <w:w w:val="10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służącą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skalkulowania </w:t>
      </w:r>
      <w:r w:rsidRPr="005015B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ceny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oferty</w:t>
      </w:r>
      <w:r w:rsidRPr="005015BF">
        <w:rPr>
          <w:rFonts w:ascii="Times New Roman" w:eastAsia="Arial" w:hAnsi="Times New Roman"/>
          <w:w w:val="116"/>
          <w:sz w:val="24"/>
          <w:szCs w:val="24"/>
        </w:rPr>
        <w:t>,</w:t>
      </w:r>
      <w:r w:rsidRPr="005015BF">
        <w:rPr>
          <w:rFonts w:ascii="Times New Roman" w:eastAsia="Arial" w:hAnsi="Times New Roman"/>
          <w:spacing w:val="-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7"/>
          <w:sz w:val="24"/>
          <w:szCs w:val="24"/>
        </w:rPr>
        <w:t>porównania</w:t>
      </w:r>
      <w:r w:rsidRPr="005015BF">
        <w:rPr>
          <w:rFonts w:ascii="Times New Roman" w:eastAsia="Arial" w:hAnsi="Times New Roman"/>
          <w:spacing w:val="7"/>
          <w:w w:val="10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ofert </w:t>
      </w:r>
      <w:r w:rsidRPr="005015BF">
        <w:rPr>
          <w:rFonts w:ascii="Times New Roman" w:eastAsia="Arial" w:hAnsi="Times New Roman"/>
          <w:sz w:val="24"/>
          <w:szCs w:val="24"/>
        </w:rPr>
        <w:br/>
        <w:t xml:space="preserve">i wyboru </w:t>
      </w:r>
      <w:r w:rsidRPr="005015B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 xml:space="preserve">najkorzystniejszej oferty. Wykonawcy, któremu zostanie udzielone zamówienie, nie przysługuje roszczenie o realizację dostawy w ilościach podanych w </w:t>
      </w:r>
      <w:r w:rsidRPr="005015BF">
        <w:rPr>
          <w:rFonts w:ascii="Times New Roman" w:eastAsia="Arial" w:hAnsi="Times New Roman"/>
          <w:sz w:val="24"/>
          <w:szCs w:val="24"/>
        </w:rPr>
        <w:t>Załączniku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nr 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2,</w:t>
      </w:r>
      <w:r w:rsidRPr="005015BF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gdyż 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mogą </w:t>
      </w:r>
      <w:r w:rsidRPr="005015B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one </w:t>
      </w:r>
      <w:r w:rsidRPr="005015B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ulec 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 xml:space="preserve">zmianie </w:t>
      </w:r>
      <w:r w:rsidRPr="005015BF">
        <w:rPr>
          <w:rFonts w:ascii="Times New Roman" w:eastAsia="Arial" w:hAnsi="Times New Roman"/>
          <w:sz w:val="24"/>
          <w:szCs w:val="24"/>
        </w:rPr>
        <w:t>ilościowej,</w:t>
      </w:r>
      <w:r w:rsidRPr="005015BF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bez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zmiany</w:t>
      </w:r>
      <w:r w:rsidRPr="005015B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ceny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jednostkowej.</w:t>
      </w:r>
    </w:p>
    <w:p w:rsidR="00E212D6" w:rsidRPr="005015BF" w:rsidRDefault="00E212D6" w:rsidP="00E212D6">
      <w:pPr>
        <w:pStyle w:val="Akapitzlist"/>
        <w:numPr>
          <w:ilvl w:val="0"/>
          <w:numId w:val="25"/>
        </w:numPr>
        <w:spacing w:before="58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Wymagany 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okres  gwarancji 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jakości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</w:t>
      </w:r>
      <w:r w:rsidRPr="005015BF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dostarczone 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>produkty</w:t>
      </w:r>
      <w:r w:rsidRPr="005015BF">
        <w:rPr>
          <w:rFonts w:ascii="Times New Roman" w:eastAsia="Arial" w:hAnsi="Times New Roman"/>
          <w:spacing w:val="21"/>
          <w:w w:val="10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220"/>
          <w:sz w:val="24"/>
          <w:szCs w:val="24"/>
        </w:rPr>
        <w:t>-</w:t>
      </w:r>
      <w:r w:rsidRPr="005015BF">
        <w:rPr>
          <w:rFonts w:ascii="Times New Roman" w:eastAsia="Arial" w:hAnsi="Times New Roman"/>
          <w:spacing w:val="-53"/>
          <w:w w:val="2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1"/>
          <w:sz w:val="24"/>
          <w:szCs w:val="24"/>
        </w:rPr>
        <w:t>minimum</w:t>
      </w:r>
      <w:r w:rsidRPr="005015BF">
        <w:rPr>
          <w:rFonts w:ascii="Times New Roman" w:eastAsia="Arial" w:hAnsi="Times New Roman"/>
          <w:spacing w:val="15"/>
          <w:w w:val="111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sz w:val="24"/>
          <w:szCs w:val="24"/>
        </w:rPr>
        <w:t xml:space="preserve">12 </w:t>
      </w:r>
      <w:r w:rsidRPr="005015BF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miesięcy </w:t>
      </w:r>
      <w:r w:rsidRPr="005015B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od</w:t>
      </w:r>
      <w:r w:rsidRPr="005015BF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>dnia</w:t>
      </w:r>
      <w:r w:rsidRPr="005015BF">
        <w:rPr>
          <w:rFonts w:ascii="Times New Roman" w:eastAsia="Arial" w:hAnsi="Times New Roman"/>
          <w:sz w:val="24"/>
          <w:szCs w:val="24"/>
        </w:rPr>
        <w:t xml:space="preserve"> dostarczenia 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 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miejsca </w:t>
      </w:r>
      <w:r w:rsidRPr="005015B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wskazanego</w:t>
      </w:r>
      <w:r w:rsidRPr="005015BF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przez</w:t>
      </w:r>
      <w:r w:rsidRPr="005015BF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Zamawiającego. 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Dostawa </w:t>
      </w:r>
      <w:r w:rsidRPr="005015B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planowana </w:t>
      </w:r>
      <w:r w:rsidRPr="005015BF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 xml:space="preserve">jest </w:t>
      </w:r>
      <w:r w:rsidRPr="005015BF">
        <w:rPr>
          <w:rFonts w:ascii="Times New Roman" w:eastAsia="Arial" w:hAnsi="Times New Roman"/>
          <w:sz w:val="24"/>
          <w:szCs w:val="24"/>
        </w:rPr>
        <w:t>w październiku 2019 r.</w:t>
      </w:r>
    </w:p>
    <w:p w:rsidR="00E212D6" w:rsidRPr="005015BF" w:rsidRDefault="00E212D6" w:rsidP="00E212D6">
      <w:pPr>
        <w:pStyle w:val="Akapitzlist"/>
        <w:numPr>
          <w:ilvl w:val="0"/>
          <w:numId w:val="25"/>
        </w:numPr>
        <w:spacing w:before="58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lastRenderedPageBreak/>
        <w:t xml:space="preserve">Dostawca </w:t>
      </w:r>
      <w:r w:rsidRPr="005015BF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dostarczy </w:t>
      </w:r>
      <w:r w:rsidRPr="005015BF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towar </w:t>
      </w:r>
      <w:r w:rsidRPr="005015BF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swoim  </w:t>
      </w:r>
      <w:r w:rsidRPr="005015B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0"/>
          <w:sz w:val="24"/>
          <w:szCs w:val="24"/>
        </w:rPr>
        <w:t xml:space="preserve">transportem </w:t>
      </w:r>
      <w:r w:rsidRPr="005015BF">
        <w:rPr>
          <w:rFonts w:ascii="Times New Roman" w:eastAsia="Arial" w:hAnsi="Times New Roman"/>
          <w:spacing w:val="30"/>
          <w:w w:val="1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(</w:t>
      </w:r>
      <w:r w:rsidRPr="009A5CFA">
        <w:rPr>
          <w:rFonts w:ascii="Times New Roman" w:eastAsia="Arial" w:hAnsi="Times New Roman"/>
          <w:sz w:val="24"/>
          <w:szCs w:val="24"/>
        </w:rPr>
        <w:t xml:space="preserve">wliczony  </w:t>
      </w:r>
      <w:r w:rsidRPr="009A5CF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sz w:val="24"/>
          <w:szCs w:val="24"/>
        </w:rPr>
        <w:t xml:space="preserve">w </w:t>
      </w:r>
      <w:r w:rsidRPr="009A5CFA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sz w:val="24"/>
          <w:szCs w:val="24"/>
        </w:rPr>
        <w:t xml:space="preserve">cenę </w:t>
      </w:r>
      <w:r w:rsidRPr="009A5CFA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w w:val="109"/>
          <w:sz w:val="24"/>
          <w:szCs w:val="24"/>
        </w:rPr>
        <w:t>materiałów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 xml:space="preserve">) </w:t>
      </w:r>
      <w:r w:rsidRPr="005015BF">
        <w:rPr>
          <w:rFonts w:ascii="Times New Roman" w:eastAsia="Arial" w:hAnsi="Times New Roman"/>
          <w:spacing w:val="11"/>
          <w:w w:val="10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 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2"/>
          <w:sz w:val="24"/>
          <w:szCs w:val="24"/>
        </w:rPr>
        <w:t xml:space="preserve">miejsca </w:t>
      </w:r>
      <w:r w:rsidRPr="005015BF">
        <w:rPr>
          <w:rFonts w:ascii="Times New Roman" w:eastAsia="Arial" w:hAnsi="Times New Roman"/>
          <w:sz w:val="24"/>
          <w:szCs w:val="24"/>
        </w:rPr>
        <w:t>wskazanego</w:t>
      </w:r>
      <w:r w:rsidRPr="005015B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pkt.</w:t>
      </w:r>
      <w:r w:rsidRPr="005015B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sz w:val="24"/>
          <w:szCs w:val="24"/>
        </w:rPr>
        <w:t>2.3</w:t>
      </w:r>
      <w:r w:rsidRPr="005015BF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0"/>
          <w:sz w:val="24"/>
          <w:szCs w:val="24"/>
        </w:rPr>
        <w:t>terminie</w:t>
      </w:r>
      <w:r w:rsidRPr="005015BF">
        <w:rPr>
          <w:rFonts w:ascii="Times New Roman" w:eastAsia="Arial" w:hAnsi="Times New Roman"/>
          <w:spacing w:val="-6"/>
          <w:w w:val="1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14</w:t>
      </w:r>
      <w:r w:rsidRPr="005015B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7"/>
          <w:sz w:val="24"/>
          <w:szCs w:val="24"/>
        </w:rPr>
        <w:t>dn</w:t>
      </w:r>
      <w:r w:rsidRPr="005015BF">
        <w:rPr>
          <w:rFonts w:ascii="Times New Roman" w:eastAsia="Arial" w:hAnsi="Times New Roman"/>
          <w:spacing w:val="10"/>
          <w:w w:val="107"/>
          <w:sz w:val="24"/>
          <w:szCs w:val="24"/>
        </w:rPr>
        <w:t xml:space="preserve">i </w:t>
      </w:r>
      <w:r w:rsidRPr="005015BF">
        <w:rPr>
          <w:rFonts w:ascii="Times New Roman" w:eastAsia="Arial" w:hAnsi="Times New Roman"/>
          <w:w w:val="107"/>
          <w:sz w:val="24"/>
          <w:szCs w:val="24"/>
        </w:rPr>
        <w:t>kalendarzowych</w:t>
      </w:r>
      <w:r w:rsidRPr="005015BF">
        <w:rPr>
          <w:rFonts w:ascii="Times New Roman" w:eastAsia="Arial" w:hAnsi="Times New Roman"/>
          <w:spacing w:val="-11"/>
          <w:w w:val="10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od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daty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>podpisania umowy.</w:t>
      </w:r>
    </w:p>
    <w:p w:rsidR="00E212D6" w:rsidRPr="005015BF" w:rsidRDefault="00E212D6" w:rsidP="00E212D6">
      <w:pPr>
        <w:pStyle w:val="Akapitzlist"/>
        <w:numPr>
          <w:ilvl w:val="0"/>
          <w:numId w:val="25"/>
        </w:numPr>
        <w:spacing w:before="58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Artykuły</w:t>
      </w:r>
      <w:r w:rsidRPr="005015BF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spożywcze muszą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być</w:t>
      </w:r>
      <w:r w:rsidRPr="005015BF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dostarczone w </w:t>
      </w:r>
      <w:r w:rsidRPr="005015BF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 xml:space="preserve">stanie </w:t>
      </w:r>
      <w:r w:rsidRPr="005015BF">
        <w:rPr>
          <w:rFonts w:ascii="Times New Roman" w:eastAsia="Arial" w:hAnsi="Times New Roman"/>
          <w:sz w:val="24"/>
          <w:szCs w:val="24"/>
        </w:rPr>
        <w:t xml:space="preserve">nienaruszonym  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 </w:t>
      </w:r>
      <w:r w:rsidRPr="005015BF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oryginalnych  </w:t>
      </w:r>
      <w:r w:rsidRPr="005015BF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 xml:space="preserve">opakowaniach. </w:t>
      </w:r>
      <w:r w:rsidRPr="005015BF">
        <w:rPr>
          <w:rFonts w:ascii="Times New Roman" w:eastAsia="Arial" w:hAnsi="Times New Roman"/>
          <w:spacing w:val="14"/>
          <w:w w:val="10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 </w:t>
      </w:r>
      <w:r w:rsidRPr="005015BF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przypadku  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 xml:space="preserve">stwierdzenia, </w:t>
      </w:r>
      <w:r w:rsidRPr="005015BF">
        <w:rPr>
          <w:rFonts w:ascii="Times New Roman" w:eastAsia="Arial" w:hAnsi="Times New Roman"/>
          <w:spacing w:val="13"/>
          <w:w w:val="10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że </w:t>
      </w:r>
      <w:r w:rsidRPr="005015BF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 xml:space="preserve">dostarczone 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 xml:space="preserve">produkty </w:t>
      </w:r>
      <w:r w:rsidRPr="005015BF">
        <w:rPr>
          <w:rFonts w:ascii="Times New Roman" w:eastAsia="Arial" w:hAnsi="Times New Roman"/>
          <w:spacing w:val="23"/>
          <w:w w:val="10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są </w:t>
      </w:r>
      <w:r w:rsidRPr="005015BF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uszkodzone, </w:t>
      </w:r>
      <w:r w:rsidRPr="005015BF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posiadają  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wady  </w:t>
      </w:r>
      <w:r w:rsidRPr="005015BF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 xml:space="preserve">uniemożliwiające </w:t>
      </w:r>
      <w:r w:rsidRPr="005015BF">
        <w:rPr>
          <w:rFonts w:ascii="Times New Roman" w:eastAsia="Arial" w:hAnsi="Times New Roman"/>
          <w:spacing w:val="37"/>
          <w:w w:val="10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ich </w:t>
      </w:r>
      <w:r w:rsidRPr="005015BF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wykorzystanie,   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a 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wady i</w:t>
      </w:r>
      <w:r w:rsidRPr="005015BF">
        <w:rPr>
          <w:rFonts w:ascii="Times New Roman" w:eastAsia="Arial" w:hAnsi="Times New Roman"/>
          <w:w w:val="15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uszkodzenia</w:t>
      </w:r>
      <w:r w:rsidRPr="005015BF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te</w:t>
      </w:r>
      <w:r w:rsidRPr="005015BF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nie 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powstały 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winy </w:t>
      </w:r>
      <w:r w:rsidRPr="005015B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Zamawiającego 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lub</w:t>
      </w:r>
      <w:r w:rsidRPr="005015BF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nie 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spełniają </w:t>
      </w:r>
      <w:r w:rsidRPr="005015B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wymagań </w:t>
      </w:r>
      <w:r w:rsidRPr="005015BF">
        <w:rPr>
          <w:rFonts w:ascii="Times New Roman" w:eastAsia="Arial" w:hAnsi="Times New Roman"/>
          <w:w w:val="101"/>
          <w:sz w:val="24"/>
          <w:szCs w:val="24"/>
        </w:rPr>
        <w:t xml:space="preserve">Zamawiającego </w:t>
      </w:r>
      <w:r w:rsidRPr="005015BF">
        <w:rPr>
          <w:rFonts w:ascii="Times New Roman" w:eastAsia="Arial" w:hAnsi="Times New Roman"/>
          <w:sz w:val="24"/>
          <w:szCs w:val="24"/>
        </w:rPr>
        <w:t xml:space="preserve">określonych 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zapytaniu </w:t>
      </w:r>
      <w:r w:rsidRPr="005015BF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0"/>
          <w:sz w:val="24"/>
          <w:szCs w:val="24"/>
        </w:rPr>
        <w:t>ofertowym - Wykonawca</w:t>
      </w:r>
      <w:r w:rsidRPr="005015BF">
        <w:rPr>
          <w:rFonts w:ascii="Times New Roman" w:eastAsia="Arial" w:hAnsi="Times New Roman"/>
          <w:spacing w:val="56"/>
          <w:w w:val="1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0"/>
          <w:sz w:val="24"/>
          <w:szCs w:val="24"/>
        </w:rPr>
        <w:t>wymieni</w:t>
      </w:r>
      <w:r w:rsidRPr="005015BF">
        <w:rPr>
          <w:rFonts w:ascii="Times New Roman" w:eastAsia="Arial" w:hAnsi="Times New Roman"/>
          <w:spacing w:val="-23"/>
          <w:w w:val="1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je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nowe,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>prawidłowe,</w:t>
      </w:r>
      <w:r w:rsidRPr="005015BF">
        <w:rPr>
          <w:rFonts w:ascii="Times New Roman" w:eastAsia="Arial" w:hAnsi="Times New Roman"/>
          <w:spacing w:val="-11"/>
          <w:w w:val="10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</w:t>
      </w:r>
      <w:r w:rsidRPr="005015B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 xml:space="preserve">własny </w:t>
      </w:r>
      <w:r w:rsidRPr="005015BF">
        <w:rPr>
          <w:rFonts w:ascii="Times New Roman" w:eastAsia="Arial" w:hAnsi="Times New Roman"/>
          <w:sz w:val="24"/>
          <w:szCs w:val="24"/>
        </w:rPr>
        <w:t>koszt</w:t>
      </w:r>
      <w:r w:rsidRPr="005015B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0"/>
          <w:sz w:val="24"/>
          <w:szCs w:val="24"/>
        </w:rPr>
        <w:t>terminie</w:t>
      </w:r>
      <w:r w:rsidRPr="005015BF">
        <w:rPr>
          <w:rFonts w:ascii="Times New Roman" w:eastAsia="Arial" w:hAnsi="Times New Roman"/>
          <w:spacing w:val="-6"/>
          <w:w w:val="1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7</w:t>
      </w:r>
      <w:r w:rsidRPr="005015B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dni</w:t>
      </w:r>
      <w:r w:rsidRPr="005015B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>kalendarzowych</w:t>
      </w:r>
      <w:r w:rsidRPr="005015BF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od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>dostawy.</w:t>
      </w:r>
    </w:p>
    <w:p w:rsidR="00E212D6" w:rsidRPr="005015BF" w:rsidRDefault="00E212D6" w:rsidP="00E212D6">
      <w:pPr>
        <w:pStyle w:val="Akapitzlist"/>
        <w:numPr>
          <w:ilvl w:val="0"/>
          <w:numId w:val="25"/>
        </w:numPr>
        <w:spacing w:before="58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w w:val="90"/>
          <w:sz w:val="24"/>
          <w:szCs w:val="24"/>
        </w:rPr>
        <w:t>Rozliczenie</w:t>
      </w:r>
      <w:r w:rsidRPr="005015BF">
        <w:rPr>
          <w:rFonts w:ascii="Times New Roman" w:eastAsia="Arial" w:hAnsi="Times New Roman"/>
          <w:spacing w:val="44"/>
          <w:w w:val="9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dostawy odbędzie się po dostarczeniu towaru spełniającego wymogi Zamawiającego.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Dostawca wystawi</w:t>
      </w:r>
      <w:r w:rsidRPr="005015BF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Zamawiającemu</w:t>
      </w:r>
      <w:r w:rsidRPr="005015BF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 xml:space="preserve">fakturę </w:t>
      </w:r>
      <w:r w:rsidRPr="005015BF">
        <w:rPr>
          <w:rFonts w:ascii="Times New Roman" w:eastAsia="Arial" w:hAnsi="Times New Roman"/>
          <w:sz w:val="24"/>
          <w:szCs w:val="24"/>
        </w:rPr>
        <w:t>po</w:t>
      </w:r>
      <w:r w:rsidRPr="005015B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dostawie</w:t>
      </w:r>
      <w:r w:rsidRPr="005015B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zamówionych</w:t>
      </w:r>
      <w:r w:rsidRPr="005015B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>produktów.</w:t>
      </w:r>
    </w:p>
    <w:p w:rsidR="00E212D6" w:rsidRPr="005015BF" w:rsidRDefault="00E212D6" w:rsidP="00E212D6">
      <w:pPr>
        <w:pStyle w:val="Akapitzlist"/>
        <w:numPr>
          <w:ilvl w:val="0"/>
          <w:numId w:val="25"/>
        </w:numPr>
        <w:spacing w:before="58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Ceny</w:t>
      </w:r>
      <w:r w:rsidRPr="005015BF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jednostkowe</w:t>
      </w:r>
      <w:r w:rsidRPr="005015BF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zaproponowane</w:t>
      </w:r>
      <w:r w:rsidRPr="005015B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przez</w:t>
      </w:r>
      <w:r w:rsidRPr="005015B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Wykonawcę,</w:t>
      </w:r>
      <w:r w:rsidRPr="005015B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73"/>
          <w:sz w:val="24"/>
          <w:szCs w:val="24"/>
        </w:rPr>
        <w:t>z</w:t>
      </w:r>
      <w:r w:rsidRPr="005015BF">
        <w:rPr>
          <w:rFonts w:ascii="Times New Roman" w:eastAsia="Arial" w:hAnsi="Times New Roman"/>
          <w:spacing w:val="30"/>
          <w:w w:val="7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którym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zostanie</w:t>
      </w:r>
      <w:r w:rsidRPr="005015B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podpisana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umowa,</w:t>
      </w:r>
      <w:r w:rsidRPr="005015B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1"/>
          <w:sz w:val="24"/>
          <w:szCs w:val="24"/>
        </w:rPr>
        <w:t xml:space="preserve">nie </w:t>
      </w:r>
      <w:r w:rsidRPr="005015BF">
        <w:rPr>
          <w:rFonts w:ascii="Times New Roman" w:eastAsia="Arial" w:hAnsi="Times New Roman"/>
          <w:sz w:val="24"/>
          <w:szCs w:val="24"/>
        </w:rPr>
        <w:t>ulegają</w:t>
      </w:r>
      <w:r w:rsidRPr="005015BF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zmianie</w:t>
      </w:r>
      <w:r w:rsidRPr="005015BF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końca realizacji</w:t>
      </w:r>
      <w:r w:rsidRPr="005015BF">
        <w:rPr>
          <w:rFonts w:ascii="Times New Roman" w:eastAsia="Arial" w:hAnsi="Times New Roman"/>
          <w:spacing w:val="-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dostawy.</w:t>
      </w:r>
    </w:p>
    <w:p w:rsidR="00E212D6" w:rsidRPr="005015BF" w:rsidRDefault="00E212D6" w:rsidP="00E212D6">
      <w:pPr>
        <w:pStyle w:val="Akapitzlist"/>
        <w:spacing w:before="58" w:after="0"/>
        <w:ind w:left="0"/>
        <w:rPr>
          <w:rFonts w:ascii="Times New Roman" w:hAnsi="Times New Roman"/>
          <w:sz w:val="24"/>
          <w:szCs w:val="24"/>
        </w:rPr>
      </w:pPr>
      <w:r w:rsidRPr="005015BF">
        <w:rPr>
          <w:rFonts w:ascii="Times New Roman" w:hAnsi="Times New Roman"/>
          <w:sz w:val="24"/>
          <w:szCs w:val="24"/>
        </w:rPr>
        <w:t>Zakres zamówienia – kwota pomiędzy 20.000 złotych, a 50.000 złotych netto.</w:t>
      </w:r>
    </w:p>
    <w:p w:rsidR="00E212D6" w:rsidRPr="00D95BF1" w:rsidRDefault="00E212D6" w:rsidP="00E212D6">
      <w:pPr>
        <w:pStyle w:val="Akapitzlist"/>
        <w:spacing w:before="58" w:after="0"/>
        <w:ind w:left="0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ind w:left="-426"/>
        <w:jc w:val="left"/>
        <w:rPr>
          <w:rFonts w:ascii="Times New Roman" w:eastAsia="Arial" w:hAnsi="Times New Roman"/>
          <w:b/>
          <w:bCs/>
          <w:sz w:val="24"/>
          <w:szCs w:val="24"/>
        </w:rPr>
      </w:pPr>
      <w:r w:rsidRPr="005015BF">
        <w:rPr>
          <w:rFonts w:ascii="Times New Roman" w:eastAsia="Arial" w:hAnsi="Times New Roman"/>
          <w:b/>
          <w:bCs/>
          <w:sz w:val="24"/>
          <w:szCs w:val="24"/>
        </w:rPr>
        <w:t xml:space="preserve">3.  </w:t>
      </w:r>
      <w:r w:rsidRPr="005015BF">
        <w:rPr>
          <w:rFonts w:ascii="Times New Roman" w:eastAsia="Arial" w:hAnsi="Times New Roman"/>
          <w:b/>
          <w:bCs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bCs/>
          <w:sz w:val="24"/>
          <w:szCs w:val="24"/>
        </w:rPr>
        <w:t>ZADANIA</w:t>
      </w:r>
      <w:r w:rsidRPr="005015BF">
        <w:rPr>
          <w:rFonts w:ascii="Times New Roman" w:eastAsia="Arial" w:hAnsi="Times New Roman"/>
          <w:b/>
          <w:bCs/>
          <w:spacing w:val="-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bCs/>
          <w:sz w:val="24"/>
          <w:szCs w:val="24"/>
        </w:rPr>
        <w:t>PO</w:t>
      </w:r>
      <w:r w:rsidRPr="005015BF">
        <w:rPr>
          <w:rFonts w:ascii="Times New Roman" w:eastAsia="Arial" w:hAnsi="Times New Roman"/>
          <w:b/>
          <w:bCs/>
          <w:spacing w:val="-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bCs/>
          <w:w w:val="92"/>
          <w:sz w:val="24"/>
          <w:szCs w:val="24"/>
        </w:rPr>
        <w:t>STRONIE</w:t>
      </w:r>
      <w:r w:rsidRPr="005015BF">
        <w:rPr>
          <w:rFonts w:ascii="Times New Roman" w:eastAsia="Arial" w:hAnsi="Times New Roman"/>
          <w:b/>
          <w:bCs/>
          <w:spacing w:val="12"/>
          <w:w w:val="9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bCs/>
          <w:sz w:val="24"/>
          <w:szCs w:val="24"/>
        </w:rPr>
        <w:t>WYKONAWCY</w:t>
      </w:r>
    </w:p>
    <w:p w:rsidR="00E212D6" w:rsidRPr="005015BF" w:rsidRDefault="00E212D6" w:rsidP="00E212D6">
      <w:pPr>
        <w:spacing w:after="0"/>
        <w:ind w:left="-426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Zgodnie</w:t>
      </w:r>
      <w:r w:rsidRPr="005015BF">
        <w:rPr>
          <w:rFonts w:ascii="Times New Roman" w:eastAsia="Arial" w:hAnsi="Times New Roman"/>
          <w:spacing w:val="-22"/>
          <w:sz w:val="24"/>
          <w:szCs w:val="24"/>
        </w:rPr>
        <w:t xml:space="preserve"> z  </w:t>
      </w:r>
      <w:r w:rsidRPr="005015BF">
        <w:rPr>
          <w:rFonts w:ascii="Times New Roman" w:eastAsia="Arial" w:hAnsi="Times New Roman"/>
          <w:sz w:val="24"/>
          <w:szCs w:val="24"/>
        </w:rPr>
        <w:t>treścią</w:t>
      </w:r>
      <w:r w:rsidRPr="005015BF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niniejszego</w:t>
      </w:r>
      <w:r w:rsidRPr="005015BF">
        <w:rPr>
          <w:rFonts w:ascii="Times New Roman" w:eastAsia="Arial" w:hAnsi="Times New Roman"/>
          <w:spacing w:val="-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7"/>
          <w:sz w:val="24"/>
          <w:szCs w:val="24"/>
        </w:rPr>
        <w:t>Zapytania</w:t>
      </w:r>
      <w:r w:rsidRPr="005015BF">
        <w:rPr>
          <w:rFonts w:ascii="Times New Roman" w:eastAsia="Arial" w:hAnsi="Times New Roman"/>
          <w:spacing w:val="1"/>
          <w:w w:val="9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ofertowego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Wykonawca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zobowiązany</w:t>
      </w:r>
      <w:r w:rsidRPr="005015BF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jest</w:t>
      </w:r>
      <w:r w:rsidRPr="005015B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do:</w:t>
      </w:r>
    </w:p>
    <w:p w:rsidR="00E212D6" w:rsidRPr="005015BF" w:rsidRDefault="00E212D6" w:rsidP="00E212D6">
      <w:pPr>
        <w:pStyle w:val="Akapitzlist"/>
        <w:numPr>
          <w:ilvl w:val="0"/>
          <w:numId w:val="26"/>
        </w:numPr>
        <w:spacing w:after="0"/>
        <w:rPr>
          <w:rFonts w:ascii="Times New Roman" w:eastAsia="Arial" w:hAnsi="Times New Roman"/>
          <w:spacing w:val="40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Dostawy</w:t>
      </w:r>
      <w:r w:rsidRPr="005015BF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artykułów 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spożywczych</w:t>
      </w:r>
      <w:r w:rsidRPr="005015B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</w:t>
      </w:r>
      <w:r w:rsidRPr="005015B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109"/>
          <w:sz w:val="24"/>
          <w:szCs w:val="24"/>
        </w:rPr>
        <w:t>potrzeby</w:t>
      </w:r>
      <w:r w:rsidRPr="005015BF">
        <w:rPr>
          <w:rFonts w:ascii="Times New Roman" w:eastAsia="Arial" w:hAnsi="Times New Roman"/>
          <w:b/>
          <w:spacing w:val="-15"/>
          <w:w w:val="109"/>
          <w:sz w:val="24"/>
          <w:szCs w:val="24"/>
        </w:rPr>
        <w:t xml:space="preserve"> poczęstunku dla beneficjentów </w:t>
      </w:r>
      <w:r w:rsidRPr="005015BF">
        <w:rPr>
          <w:rFonts w:ascii="Times New Roman" w:eastAsia="Arial" w:hAnsi="Times New Roman"/>
          <w:b/>
          <w:w w:val="105"/>
          <w:sz w:val="24"/>
          <w:szCs w:val="24"/>
        </w:rPr>
        <w:t>projektu</w:t>
      </w:r>
      <w:r w:rsidRPr="005015BF">
        <w:rPr>
          <w:rFonts w:ascii="Times New Roman" w:eastAsia="Arial" w:hAnsi="Times New Roman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"Gotowi </w:t>
      </w:r>
      <w:r w:rsidRPr="005015BF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 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zmian</w:t>
      </w:r>
      <w:r w:rsidRPr="005015BF">
        <w:rPr>
          <w:rFonts w:ascii="Times New Roman" w:eastAsia="Arial" w:hAnsi="Times New Roman"/>
          <w:spacing w:val="41"/>
          <w:sz w:val="24"/>
          <w:szCs w:val="24"/>
        </w:rPr>
        <w:t xml:space="preserve"> II”</w:t>
      </w:r>
      <w:r w:rsidRPr="005015BF">
        <w:rPr>
          <w:rFonts w:ascii="Times New Roman" w:eastAsia="Arial" w:hAnsi="Times New Roman"/>
          <w:w w:val="93"/>
          <w:sz w:val="24"/>
          <w:szCs w:val="24"/>
        </w:rPr>
        <w:t>,</w:t>
      </w:r>
      <w:r w:rsidRPr="005015BF">
        <w:rPr>
          <w:rFonts w:ascii="Times New Roman" w:eastAsia="Arial" w:hAnsi="Times New Roman"/>
          <w:spacing w:val="-2"/>
          <w:w w:val="9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według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8"/>
          <w:sz w:val="24"/>
          <w:szCs w:val="24"/>
        </w:rPr>
        <w:t>specyfikacji</w:t>
      </w:r>
      <w:r w:rsidRPr="005015BF">
        <w:rPr>
          <w:rFonts w:ascii="Times New Roman" w:eastAsia="Arial" w:hAnsi="Times New Roman"/>
          <w:spacing w:val="-4"/>
          <w:w w:val="9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stanowiącej</w:t>
      </w:r>
      <w:r w:rsidRPr="005015BF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załącznik</w:t>
      </w:r>
      <w:r w:rsidRPr="005015BF">
        <w:rPr>
          <w:rFonts w:ascii="Times New Roman" w:eastAsia="Arial" w:hAnsi="Times New Roman"/>
          <w:spacing w:val="-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nr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2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zapytania</w:t>
      </w:r>
      <w:r w:rsidRPr="005015BF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ofertowego.</w:t>
      </w:r>
      <w:r w:rsidRPr="005015BF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</w:p>
    <w:p w:rsidR="00E212D6" w:rsidRPr="005015BF" w:rsidRDefault="00E212D6" w:rsidP="00E212D6">
      <w:pPr>
        <w:pStyle w:val="Akapitzlist"/>
        <w:numPr>
          <w:ilvl w:val="0"/>
          <w:numId w:val="26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w w:val="101"/>
          <w:sz w:val="24"/>
          <w:szCs w:val="24"/>
        </w:rPr>
        <w:t xml:space="preserve">Artykuły </w:t>
      </w:r>
      <w:r w:rsidRPr="005015BF">
        <w:rPr>
          <w:rFonts w:ascii="Times New Roman" w:eastAsia="Arial" w:hAnsi="Times New Roman"/>
          <w:sz w:val="24"/>
          <w:szCs w:val="24"/>
        </w:rPr>
        <w:t>spożywcze</w:t>
      </w:r>
      <w:r w:rsidRPr="005015BF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muszą</w:t>
      </w:r>
      <w:r w:rsidRPr="005015B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być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dostarczone</w:t>
      </w:r>
      <w:r w:rsidRPr="005015BF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stanie</w:t>
      </w:r>
      <w:r w:rsidRPr="005015B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nienaruszonym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br/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oryginalnych</w:t>
      </w:r>
      <w:r w:rsidRPr="005015BF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opakowaniach. </w:t>
      </w:r>
    </w:p>
    <w:p w:rsidR="00E212D6" w:rsidRPr="005015BF" w:rsidRDefault="00E212D6" w:rsidP="00E212D6">
      <w:pPr>
        <w:pStyle w:val="Akapitzlist"/>
        <w:numPr>
          <w:ilvl w:val="0"/>
          <w:numId w:val="26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Wszystkie</w:t>
      </w:r>
      <w:r w:rsidRPr="005015B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artykuły</w:t>
      </w:r>
      <w:r w:rsidRPr="005015BF"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spożywcze</w:t>
      </w:r>
      <w:r w:rsidRPr="005015B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dostarczone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Zamawiającego powinny 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posiadać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okres przydatności</w:t>
      </w:r>
      <w:r w:rsidRPr="005015B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spożycia</w:t>
      </w:r>
      <w:r w:rsidRPr="005015BF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nie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krótszy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niż</w:t>
      </w:r>
      <w:r w:rsidRPr="005015B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ten</w:t>
      </w:r>
      <w:r w:rsidRPr="005015BF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opisany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specyfikacji.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</w:p>
    <w:p w:rsidR="00E212D6" w:rsidRPr="005015BF" w:rsidRDefault="00E212D6" w:rsidP="00E212D6">
      <w:pPr>
        <w:spacing w:before="4"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ind w:left="-426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5015BF">
        <w:rPr>
          <w:rFonts w:ascii="Times New Roman" w:eastAsia="Times New Roman" w:hAnsi="Times New Roman"/>
          <w:b/>
          <w:sz w:val="24"/>
          <w:szCs w:val="24"/>
        </w:rPr>
        <w:t xml:space="preserve">4.  </w:t>
      </w:r>
      <w:r w:rsidRPr="005015BF">
        <w:rPr>
          <w:rFonts w:ascii="Times New Roman" w:eastAsia="Times New Roman" w:hAnsi="Times New Roman"/>
          <w:b/>
          <w:spacing w:val="39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w w:val="87"/>
          <w:sz w:val="24"/>
          <w:szCs w:val="24"/>
        </w:rPr>
        <w:t>ZADANIA</w:t>
      </w:r>
      <w:r w:rsidRPr="005015BF">
        <w:rPr>
          <w:rFonts w:ascii="Times New Roman" w:eastAsia="Times New Roman" w:hAnsi="Times New Roman"/>
          <w:b/>
          <w:spacing w:val="7"/>
          <w:w w:val="87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sz w:val="24"/>
          <w:szCs w:val="24"/>
        </w:rPr>
        <w:t>PO</w:t>
      </w:r>
      <w:r w:rsidRPr="005015BF">
        <w:rPr>
          <w:rFonts w:ascii="Times New Roman" w:eastAsia="Times New Roman" w:hAnsi="Times New Roman"/>
          <w:b/>
          <w:spacing w:val="-14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w w:val="88"/>
          <w:sz w:val="24"/>
          <w:szCs w:val="24"/>
        </w:rPr>
        <w:t>STRONIE</w:t>
      </w:r>
      <w:r w:rsidRPr="005015BF">
        <w:rPr>
          <w:rFonts w:ascii="Times New Roman" w:eastAsia="Times New Roman" w:hAnsi="Times New Roman"/>
          <w:b/>
          <w:spacing w:val="16"/>
          <w:w w:val="88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sz w:val="24"/>
          <w:szCs w:val="24"/>
        </w:rPr>
        <w:t>ZAMAWIAJĄCEGO</w:t>
      </w:r>
    </w:p>
    <w:p w:rsidR="00E212D6" w:rsidRPr="005015BF" w:rsidRDefault="00E212D6" w:rsidP="00E212D6">
      <w:pPr>
        <w:spacing w:before="3"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w w:val="97"/>
          <w:sz w:val="24"/>
          <w:szCs w:val="24"/>
        </w:rPr>
        <w:t>Zamawiający</w:t>
      </w:r>
      <w:r w:rsidRPr="005015BF">
        <w:rPr>
          <w:rFonts w:ascii="Times New Roman" w:eastAsia="Arial" w:hAnsi="Times New Roman"/>
          <w:spacing w:val="-2"/>
          <w:w w:val="9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zobowiązuje</w:t>
      </w:r>
      <w:r w:rsidRPr="005015B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się</w:t>
      </w:r>
      <w:r w:rsidRPr="005015BF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do:</w:t>
      </w:r>
    </w:p>
    <w:p w:rsidR="00E212D6" w:rsidRPr="005015BF" w:rsidRDefault="00E212D6" w:rsidP="00E212D6">
      <w:pPr>
        <w:pStyle w:val="Akapitzlist"/>
        <w:numPr>
          <w:ilvl w:val="0"/>
          <w:numId w:val="28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w w:val="95"/>
          <w:sz w:val="24"/>
          <w:szCs w:val="24"/>
        </w:rPr>
        <w:t>Sporządzenia</w:t>
      </w:r>
      <w:r w:rsidRPr="005015BF">
        <w:rPr>
          <w:rFonts w:ascii="Times New Roman" w:eastAsia="Arial" w:hAnsi="Times New Roman"/>
          <w:spacing w:val="16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umowy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z </w:t>
      </w:r>
      <w:r w:rsidRPr="005015BF">
        <w:rPr>
          <w:rFonts w:ascii="Times New Roman" w:eastAsia="Arial" w:hAnsi="Times New Roman"/>
          <w:sz w:val="24"/>
          <w:szCs w:val="24"/>
        </w:rPr>
        <w:t>Dostawcą</w:t>
      </w:r>
      <w:r w:rsidRPr="005015BF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zakup</w:t>
      </w:r>
      <w:r w:rsidRPr="005015BF">
        <w:rPr>
          <w:rFonts w:ascii="Times New Roman" w:eastAsia="Arial" w:hAnsi="Times New Roman"/>
          <w:spacing w:val="-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Cs/>
          <w:w w:val="132"/>
          <w:sz w:val="24"/>
          <w:szCs w:val="24"/>
        </w:rPr>
        <w:t>i</w:t>
      </w:r>
      <w:r w:rsidRPr="005015BF">
        <w:rPr>
          <w:rFonts w:ascii="Times New Roman" w:eastAsia="Arial" w:hAnsi="Times New Roman"/>
          <w:bCs/>
          <w:spacing w:val="-32"/>
          <w:w w:val="13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dostawę</w:t>
      </w:r>
      <w:r w:rsidRPr="005015B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artykułów</w:t>
      </w:r>
      <w:r w:rsidRPr="005015BF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7"/>
          <w:sz w:val="24"/>
          <w:szCs w:val="24"/>
        </w:rPr>
        <w:t>spożywczych</w:t>
      </w:r>
      <w:r w:rsidRPr="005015BF">
        <w:rPr>
          <w:rFonts w:ascii="Times New Roman" w:eastAsia="Arial" w:hAnsi="Times New Roman"/>
          <w:sz w:val="24"/>
          <w:szCs w:val="24"/>
        </w:rPr>
        <w:t>, zgodnie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ze</w:t>
      </w:r>
      <w:r w:rsidRPr="005015BF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specyfikacją</w:t>
      </w:r>
      <w:r w:rsidRPr="005015BF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stanowiącą</w:t>
      </w:r>
      <w:r w:rsidRPr="005015BF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Załącznik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nr 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2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 </w:t>
      </w:r>
      <w:r w:rsidRPr="005015B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niniejszego Zapytania</w:t>
      </w:r>
      <w:r w:rsidRPr="005015BF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ofertowego.</w:t>
      </w:r>
    </w:p>
    <w:p w:rsidR="00E212D6" w:rsidRPr="005015BF" w:rsidRDefault="00E212D6" w:rsidP="00E212D6">
      <w:pPr>
        <w:pStyle w:val="Akapitzlist"/>
        <w:numPr>
          <w:ilvl w:val="0"/>
          <w:numId w:val="28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Udzielenie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wszelkich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informacji</w:t>
      </w:r>
      <w:r w:rsidRPr="005015BF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oraz</w:t>
      </w:r>
      <w:r w:rsidRPr="005015B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wyjaśnień</w:t>
      </w:r>
      <w:r w:rsidRPr="005015BF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podczas</w:t>
      </w:r>
      <w:r w:rsidRPr="005015BF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realizacji</w:t>
      </w:r>
      <w:r w:rsidRPr="005015B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zamówienia,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dotyczących artykułów 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spożywczych oraz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artykułów</w:t>
      </w:r>
      <w:r w:rsidRPr="005015BF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jednokrotnego </w:t>
      </w:r>
      <w:r w:rsidRPr="005015BF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użytku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będących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2"/>
          <w:sz w:val="24"/>
          <w:szCs w:val="24"/>
        </w:rPr>
        <w:t xml:space="preserve">przedmiotem </w:t>
      </w:r>
      <w:r w:rsidRPr="005015BF">
        <w:rPr>
          <w:rFonts w:ascii="Times New Roman" w:eastAsia="Arial" w:hAnsi="Times New Roman"/>
          <w:w w:val="101"/>
          <w:sz w:val="24"/>
          <w:szCs w:val="24"/>
        </w:rPr>
        <w:t>zamówienia,</w:t>
      </w:r>
    </w:p>
    <w:p w:rsidR="00E212D6" w:rsidRPr="005015BF" w:rsidRDefault="00E212D6" w:rsidP="00E212D6">
      <w:pPr>
        <w:pStyle w:val="Akapitzlist"/>
        <w:numPr>
          <w:ilvl w:val="0"/>
          <w:numId w:val="28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Wyboru </w:t>
      </w:r>
      <w:r w:rsidRPr="005015BF"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najkorzystniejszej</w:t>
      </w:r>
      <w:r w:rsidRPr="005015BF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oferty  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dotyczącej 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zakupu i dostawy 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artykułów spożywczych i artykułów 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jednokrotnego  użytku,</w:t>
      </w:r>
      <w:r w:rsidRPr="005015BF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spełniającej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warunki</w:t>
      </w:r>
      <w:r w:rsidRPr="005015B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określone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br/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Zapytaniu</w:t>
      </w:r>
      <w:r w:rsidRPr="005015B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 xml:space="preserve">ofertowym. </w:t>
      </w:r>
      <w:r w:rsidRPr="005015BF">
        <w:rPr>
          <w:rFonts w:ascii="Times New Roman" w:eastAsia="Arial" w:hAnsi="Times New Roman"/>
          <w:sz w:val="24"/>
          <w:szCs w:val="24"/>
        </w:rPr>
        <w:t xml:space="preserve">Szczegółowe warunki 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realizacji </w:t>
      </w:r>
      <w:r w:rsidRPr="005015B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zamówienia 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zostaną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ustalone 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z </w:t>
      </w:r>
      <w:r w:rsidRPr="005015BF">
        <w:rPr>
          <w:rFonts w:ascii="Times New Roman" w:eastAsia="Arial" w:hAnsi="Times New Roman"/>
          <w:sz w:val="24"/>
          <w:szCs w:val="24"/>
        </w:rPr>
        <w:t xml:space="preserve">wybranym </w:t>
      </w:r>
      <w:r w:rsidRPr="005015BF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dostawcą. Zamawiający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zastrzega sobie</w:t>
      </w:r>
      <w:r w:rsidRPr="005015BF"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prawo </w:t>
      </w:r>
      <w:r w:rsidRPr="005015BF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podjęcia </w:t>
      </w:r>
      <w:r w:rsidRPr="005015B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lastRenderedPageBreak/>
        <w:t>negocjacji</w:t>
      </w:r>
      <w:r w:rsidRPr="005015BF">
        <w:rPr>
          <w:rFonts w:ascii="Times New Roman" w:eastAsia="Arial" w:hAnsi="Times New Roman"/>
          <w:w w:val="73"/>
          <w:sz w:val="24"/>
          <w:szCs w:val="24"/>
        </w:rPr>
        <w:t xml:space="preserve"> z </w:t>
      </w:r>
      <w:r w:rsidRPr="005015BF">
        <w:rPr>
          <w:rFonts w:ascii="Times New Roman" w:eastAsia="Arial" w:hAnsi="Times New Roman"/>
          <w:sz w:val="24"/>
          <w:szCs w:val="24"/>
        </w:rPr>
        <w:t>Dostawcą</w:t>
      </w:r>
      <w:r w:rsidRPr="005015BF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 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wypadku </w:t>
      </w:r>
      <w:r w:rsidRPr="005015B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gdy zaproponowana 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najkorzystniejsza oferta 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przekroczy</w:t>
      </w:r>
      <w:r w:rsidRPr="005015BF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kwotę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jaką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Zamawiający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może </w:t>
      </w:r>
      <w:r w:rsidRPr="005015BF">
        <w:rPr>
          <w:rFonts w:ascii="Times New Roman" w:eastAsia="Arial" w:hAnsi="Times New Roman"/>
          <w:w w:val="95"/>
          <w:sz w:val="24"/>
          <w:szCs w:val="24"/>
        </w:rPr>
        <w:t>przeznaczyć</w:t>
      </w:r>
      <w:r w:rsidRPr="005015BF">
        <w:rPr>
          <w:rFonts w:ascii="Times New Roman" w:eastAsia="Arial" w:hAnsi="Times New Roman"/>
          <w:spacing w:val="10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</w:t>
      </w:r>
      <w:r w:rsidRPr="005015BF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realizację</w:t>
      </w:r>
      <w:r w:rsidRPr="005015BF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zamówienia.</w:t>
      </w:r>
    </w:p>
    <w:p w:rsidR="00E212D6" w:rsidRPr="005015BF" w:rsidRDefault="00E212D6" w:rsidP="00E212D6">
      <w:pPr>
        <w:tabs>
          <w:tab w:val="left" w:pos="980"/>
        </w:tabs>
        <w:spacing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spacing w:before="1"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ind w:left="-426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5015BF">
        <w:rPr>
          <w:rFonts w:ascii="Times New Roman" w:eastAsia="Times New Roman" w:hAnsi="Times New Roman"/>
          <w:b/>
          <w:sz w:val="24"/>
          <w:szCs w:val="24"/>
        </w:rPr>
        <w:t xml:space="preserve">5.  </w:t>
      </w:r>
      <w:r w:rsidRPr="005015BF">
        <w:rPr>
          <w:rFonts w:ascii="Times New Roman" w:eastAsia="Times New Roman" w:hAnsi="Times New Roman"/>
          <w:b/>
          <w:spacing w:val="27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w w:val="89"/>
          <w:sz w:val="24"/>
          <w:szCs w:val="24"/>
        </w:rPr>
        <w:t>TERMIN</w:t>
      </w:r>
      <w:r w:rsidRPr="005015BF">
        <w:rPr>
          <w:rFonts w:ascii="Times New Roman" w:eastAsia="Times New Roman" w:hAnsi="Times New Roman"/>
          <w:b/>
          <w:spacing w:val="21"/>
          <w:w w:val="89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w w:val="59"/>
          <w:sz w:val="24"/>
          <w:szCs w:val="24"/>
        </w:rPr>
        <w:t xml:space="preserve">l </w:t>
      </w:r>
      <w:r w:rsidRPr="005015BF">
        <w:rPr>
          <w:rFonts w:ascii="Times New Roman" w:eastAsia="Times New Roman" w:hAnsi="Times New Roman"/>
          <w:b/>
          <w:spacing w:val="12"/>
          <w:w w:val="59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w w:val="87"/>
          <w:sz w:val="24"/>
          <w:szCs w:val="24"/>
        </w:rPr>
        <w:t>MIEJSCE</w:t>
      </w:r>
      <w:r w:rsidRPr="005015BF">
        <w:rPr>
          <w:rFonts w:ascii="Times New Roman" w:eastAsia="Times New Roman" w:hAnsi="Times New Roman"/>
          <w:b/>
          <w:spacing w:val="6"/>
          <w:w w:val="87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w w:val="87"/>
          <w:sz w:val="24"/>
          <w:szCs w:val="24"/>
        </w:rPr>
        <w:t>WYKONANIA</w:t>
      </w:r>
      <w:r w:rsidRPr="005015BF">
        <w:rPr>
          <w:rFonts w:ascii="Times New Roman" w:eastAsia="Times New Roman" w:hAnsi="Times New Roman"/>
          <w:b/>
          <w:spacing w:val="12"/>
          <w:w w:val="87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sz w:val="24"/>
          <w:szCs w:val="24"/>
        </w:rPr>
        <w:t>ZAMÓWIENIA</w:t>
      </w:r>
    </w:p>
    <w:p w:rsidR="00E212D6" w:rsidRPr="005015BF" w:rsidRDefault="00E212D6" w:rsidP="00E212D6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Termin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wykonania</w:t>
      </w:r>
      <w:r w:rsidRPr="005015B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przedmiotu</w:t>
      </w:r>
      <w:r w:rsidRPr="005015BF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zamówienia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nastąpi</w:t>
      </w:r>
      <w:r w:rsidRPr="005015BF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od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dnia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podpisania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umowy</w:t>
      </w:r>
      <w:r w:rsidRPr="005015B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maksymalnie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 14 dni.</w:t>
      </w:r>
      <w:r w:rsidRPr="005015B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Umowa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wygasa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z </w:t>
      </w:r>
      <w:r w:rsidRPr="005015BF">
        <w:rPr>
          <w:rFonts w:ascii="Times New Roman" w:eastAsia="Arial" w:hAnsi="Times New Roman"/>
          <w:sz w:val="24"/>
          <w:szCs w:val="24"/>
        </w:rPr>
        <w:t>chwilą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wykonania</w:t>
      </w:r>
      <w:r w:rsidRPr="005015B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zadania</w:t>
      </w:r>
      <w:r w:rsidRPr="005015B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określonego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punkcie</w:t>
      </w:r>
      <w:r w:rsidRPr="005015BF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sz w:val="24"/>
          <w:szCs w:val="24"/>
        </w:rPr>
        <w:t>2,</w:t>
      </w:r>
      <w:r w:rsidRPr="005015BF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co</w:t>
      </w:r>
      <w:r w:rsidRPr="005015B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może</w:t>
      </w:r>
      <w:r w:rsidRPr="005015B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mieć miejsce</w:t>
      </w:r>
      <w:r w:rsidRPr="005015BF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przed</w:t>
      </w:r>
      <w:r w:rsidRPr="005015B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upływem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maksymalnego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terminu</w:t>
      </w:r>
      <w:r w:rsidRPr="005015BF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realizacji.</w:t>
      </w:r>
    </w:p>
    <w:p w:rsidR="00E212D6" w:rsidRPr="005015BF" w:rsidRDefault="00E212D6" w:rsidP="00E212D6">
      <w:pPr>
        <w:pStyle w:val="Akapitzlist"/>
        <w:numPr>
          <w:ilvl w:val="0"/>
          <w:numId w:val="30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Dostawa </w:t>
      </w:r>
      <w:r w:rsidRPr="005015B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zamówionych 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artykułów</w:t>
      </w:r>
      <w:r w:rsidRPr="005015BF">
        <w:rPr>
          <w:rFonts w:ascii="Times New Roman" w:eastAsia="Arial" w:hAnsi="Times New Roman"/>
          <w:spacing w:val="21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spożywczych</w:t>
      </w:r>
      <w:r w:rsidRPr="005015BF">
        <w:rPr>
          <w:rFonts w:ascii="Times New Roman" w:eastAsia="Arial" w:hAnsi="Times New Roman"/>
          <w:spacing w:val="47"/>
          <w:sz w:val="24"/>
          <w:szCs w:val="24"/>
        </w:rPr>
        <w:t xml:space="preserve"> odbędzie się </w:t>
      </w:r>
      <w:r w:rsidRPr="005015BF">
        <w:rPr>
          <w:rFonts w:ascii="Times New Roman" w:eastAsia="Arial" w:hAnsi="Times New Roman"/>
          <w:sz w:val="24"/>
          <w:szCs w:val="24"/>
        </w:rPr>
        <w:t>po</w:t>
      </w:r>
      <w:r w:rsidRPr="005015BF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uprzednim złożeniu</w:t>
      </w:r>
      <w:r w:rsidRPr="005015BF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zamówienia </w:t>
      </w:r>
      <w:r w:rsidRPr="005015BF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</w:t>
      </w:r>
      <w:r w:rsidRPr="005015B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Dostawcy 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 pomocą 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poczty</w:t>
      </w:r>
      <w:r w:rsidRPr="005015BF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7"/>
          <w:sz w:val="24"/>
          <w:szCs w:val="24"/>
        </w:rPr>
        <w:t>elektronicznej</w:t>
      </w:r>
      <w:r w:rsidRPr="005015BF">
        <w:rPr>
          <w:rFonts w:ascii="Times New Roman" w:eastAsia="Arial" w:hAnsi="Times New Roman"/>
          <w:spacing w:val="12"/>
          <w:w w:val="10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przez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Fundację</w:t>
      </w:r>
      <w:r w:rsidRPr="005015BF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Aktywizacja </w:t>
      </w:r>
      <w:r w:rsidRPr="005015B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Oddział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Warszawie,</w:t>
      </w:r>
      <w:r w:rsidRPr="005015B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mieszczącą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się przy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ul.</w:t>
      </w:r>
      <w:r w:rsidRPr="005015B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Chałubińskiego 9/9A, 02-004</w:t>
      </w:r>
      <w:r w:rsidRPr="005015BF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Warszawa.</w:t>
      </w:r>
    </w:p>
    <w:p w:rsidR="00E212D6" w:rsidRPr="005015BF" w:rsidRDefault="00E212D6" w:rsidP="00E212D6">
      <w:pPr>
        <w:pStyle w:val="Akapitzlist"/>
        <w:numPr>
          <w:ilvl w:val="0"/>
          <w:numId w:val="30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Zamówienie</w:t>
      </w:r>
      <w:r w:rsidRPr="005015BF"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będzie</w:t>
      </w:r>
      <w:r w:rsidRPr="005015B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zawierać: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ilość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poszczególnych</w:t>
      </w:r>
      <w:r w:rsidRPr="005015BF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>artykułów</w:t>
      </w:r>
      <w:r w:rsidRPr="005015BF">
        <w:rPr>
          <w:rFonts w:ascii="Times New Roman" w:eastAsia="Arial" w:hAnsi="Times New Roman"/>
          <w:sz w:val="24"/>
          <w:szCs w:val="24"/>
        </w:rPr>
        <w:t>,</w:t>
      </w:r>
      <w:r w:rsidRPr="005015BF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miejsce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>oraz</w:t>
      </w:r>
      <w:r w:rsidRPr="005015BF">
        <w:rPr>
          <w:rFonts w:ascii="Times New Roman" w:eastAsia="Arial" w:hAnsi="Times New Roman"/>
          <w:sz w:val="24"/>
          <w:szCs w:val="24"/>
        </w:rPr>
        <w:t xml:space="preserve"> dane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kontaktowe</w:t>
      </w:r>
      <w:r w:rsidRPr="005015BF">
        <w:rPr>
          <w:rFonts w:ascii="Times New Roman" w:eastAsia="Arial" w:hAnsi="Times New Roman"/>
          <w:spacing w:val="14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osoby</w:t>
      </w:r>
      <w:r w:rsidRPr="005015BF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>odbierającej.</w:t>
      </w:r>
      <w:r w:rsidRPr="005015BF">
        <w:rPr>
          <w:rFonts w:ascii="Times New Roman" w:eastAsia="Arial" w:hAnsi="Times New Roman"/>
          <w:spacing w:val="4"/>
          <w:w w:val="10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Dostawa </w:t>
      </w:r>
      <w:r w:rsidRPr="005015B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będzie</w:t>
      </w:r>
      <w:r w:rsidRPr="005015BF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obejmowała</w:t>
      </w:r>
      <w:r w:rsidRPr="005015BF">
        <w:rPr>
          <w:rFonts w:ascii="Times New Roman" w:eastAsia="Arial" w:hAnsi="Times New Roman"/>
          <w:spacing w:val="10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dowóz i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 xml:space="preserve">wniesienie </w:t>
      </w:r>
      <w:r w:rsidRPr="005015BF">
        <w:rPr>
          <w:rFonts w:ascii="Times New Roman" w:eastAsia="Arial" w:hAnsi="Times New Roman"/>
          <w:sz w:val="24"/>
          <w:szCs w:val="24"/>
        </w:rPr>
        <w:t xml:space="preserve">zamówionych 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artykułów</w:t>
      </w:r>
      <w:r w:rsidRPr="005015BF">
        <w:rPr>
          <w:rFonts w:ascii="Times New Roman" w:eastAsia="Arial" w:hAnsi="Times New Roman"/>
          <w:spacing w:val="28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  miejsca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wskazanego 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przez</w:t>
      </w:r>
      <w:r w:rsidRPr="005015B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Zamawiającego. </w:t>
      </w:r>
    </w:p>
    <w:p w:rsidR="00E212D6" w:rsidRPr="005015BF" w:rsidRDefault="00E212D6" w:rsidP="00E212D6">
      <w:pPr>
        <w:pStyle w:val="Akapitzlist"/>
        <w:numPr>
          <w:ilvl w:val="0"/>
          <w:numId w:val="30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Artykuły 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dostarczane</w:t>
      </w:r>
      <w:r w:rsidRPr="005015BF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będą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Fundacji</w:t>
      </w:r>
      <w:r w:rsidRPr="005015B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Aktywizacja </w:t>
      </w:r>
      <w:r w:rsidRPr="005015B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Oddział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Warszawie, </w:t>
      </w:r>
      <w:r w:rsidRPr="005015BF">
        <w:rPr>
          <w:rFonts w:ascii="Times New Roman" w:eastAsia="Arial" w:hAnsi="Times New Roman"/>
          <w:sz w:val="24"/>
          <w:szCs w:val="24"/>
        </w:rPr>
        <w:br/>
        <w:t>ul. Chałubińskiego 9/9A, 02-004 Warszawa.</w:t>
      </w:r>
    </w:p>
    <w:p w:rsidR="00E212D6" w:rsidRPr="005015BF" w:rsidRDefault="00E212D6" w:rsidP="00E212D6">
      <w:pPr>
        <w:spacing w:after="0"/>
        <w:rPr>
          <w:rFonts w:ascii="Times New Roman" w:eastAsia="Arial" w:hAnsi="Times New Roman"/>
          <w:w w:val="108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Zamawiający</w:t>
      </w:r>
      <w:r w:rsidRPr="005015BF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szczególnie</w:t>
      </w:r>
      <w:r w:rsidRPr="005015B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uzasadnionych  przypadkach 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zastrzega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sobie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prawo 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wydłużenia 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bądź skrócenia </w:t>
      </w:r>
      <w:r w:rsidRPr="005015BF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okresu </w:t>
      </w:r>
      <w:r w:rsidRPr="005015BF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realizacji </w:t>
      </w:r>
      <w:r w:rsidRPr="005015BF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 xml:space="preserve">przedmiotu  </w:t>
      </w:r>
      <w:r w:rsidRPr="005015BF">
        <w:rPr>
          <w:rFonts w:ascii="Times New Roman" w:eastAsia="Arial" w:hAnsi="Times New Roman"/>
          <w:sz w:val="24"/>
          <w:szCs w:val="24"/>
        </w:rPr>
        <w:t xml:space="preserve">zamówienia.  </w:t>
      </w:r>
      <w:r w:rsidRPr="005015B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Zamawiający 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dopuszcza 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 xml:space="preserve">możliwość </w:t>
      </w:r>
      <w:r w:rsidRPr="005015BF">
        <w:rPr>
          <w:rFonts w:ascii="Times New Roman" w:eastAsia="Arial" w:hAnsi="Times New Roman"/>
          <w:sz w:val="24"/>
          <w:szCs w:val="24"/>
        </w:rPr>
        <w:t xml:space="preserve">wprowadzenia 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zmian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umowie.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w w:val="108"/>
          <w:sz w:val="24"/>
          <w:szCs w:val="24"/>
        </w:rPr>
      </w:pPr>
    </w:p>
    <w:p w:rsidR="00E212D6" w:rsidRPr="005015BF" w:rsidRDefault="00E212D6" w:rsidP="00E212D6">
      <w:pPr>
        <w:spacing w:after="0"/>
        <w:ind w:left="-426"/>
        <w:jc w:val="left"/>
        <w:rPr>
          <w:rFonts w:ascii="Times New Roman" w:eastAsia="Arial" w:hAnsi="Times New Roman"/>
          <w:b/>
          <w:w w:val="108"/>
          <w:sz w:val="24"/>
          <w:szCs w:val="24"/>
        </w:rPr>
      </w:pPr>
      <w:r w:rsidRPr="005015BF">
        <w:rPr>
          <w:rFonts w:ascii="Times New Roman" w:eastAsia="Arial" w:hAnsi="Times New Roman"/>
          <w:b/>
          <w:w w:val="108"/>
          <w:sz w:val="24"/>
          <w:szCs w:val="24"/>
        </w:rPr>
        <w:t>6. WARUNKI UDZIAŁU W POSTĘPOWANIU</w:t>
      </w:r>
    </w:p>
    <w:p w:rsidR="00E212D6" w:rsidRPr="005015BF" w:rsidRDefault="00E212D6" w:rsidP="00E212D6">
      <w:pPr>
        <w:spacing w:after="0"/>
        <w:ind w:left="-426"/>
        <w:jc w:val="left"/>
        <w:rPr>
          <w:rFonts w:ascii="Times New Roman" w:eastAsia="Arial" w:hAnsi="Times New Roman"/>
          <w:w w:val="108"/>
          <w:sz w:val="24"/>
          <w:szCs w:val="24"/>
        </w:rPr>
      </w:pPr>
    </w:p>
    <w:p w:rsidR="00E212D6" w:rsidRPr="005015BF" w:rsidRDefault="00E212D6" w:rsidP="00E212D6">
      <w:pPr>
        <w:spacing w:after="0"/>
        <w:rPr>
          <w:rFonts w:ascii="Times New Roman" w:eastAsia="Arial" w:hAnsi="Times New Roman"/>
          <w:w w:val="108"/>
          <w:sz w:val="24"/>
          <w:szCs w:val="24"/>
        </w:rPr>
      </w:pPr>
      <w:r w:rsidRPr="005015BF">
        <w:rPr>
          <w:rFonts w:ascii="Times New Roman" w:eastAsia="Arial" w:hAnsi="Times New Roman"/>
          <w:w w:val="108"/>
          <w:sz w:val="24"/>
          <w:szCs w:val="24"/>
        </w:rPr>
        <w:t>O udzielenie zamówienia mogą ubiegać się Wykonawcy, którzy:</w:t>
      </w:r>
    </w:p>
    <w:p w:rsidR="00E212D6" w:rsidRPr="005015BF" w:rsidRDefault="00E212D6" w:rsidP="00E212D6">
      <w:pPr>
        <w:pStyle w:val="Akapitzlist"/>
        <w:numPr>
          <w:ilvl w:val="0"/>
          <w:numId w:val="32"/>
        </w:numPr>
        <w:spacing w:after="0"/>
        <w:ind w:left="426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Mogą dostarczyć artykuły spożywcze zgodnie z wykazem stanowiącym załącznik nr 2 do Zapytania ofertowego oraz zgodnie z wymogami określonymi w Zapytaniu.</w:t>
      </w:r>
    </w:p>
    <w:p w:rsidR="00E212D6" w:rsidRPr="005015BF" w:rsidRDefault="00E212D6" w:rsidP="00E212D6">
      <w:pPr>
        <w:pStyle w:val="Akapitzlist"/>
        <w:numPr>
          <w:ilvl w:val="0"/>
          <w:numId w:val="32"/>
        </w:numPr>
        <w:spacing w:after="0"/>
        <w:ind w:left="426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Posiadają uprawnienia do wykonywania określonej działalności lub czynności </w:t>
      </w:r>
      <w:r w:rsidRPr="005015BF">
        <w:rPr>
          <w:rFonts w:ascii="Times New Roman" w:eastAsia="Arial" w:hAnsi="Times New Roman"/>
          <w:sz w:val="24"/>
          <w:szCs w:val="24"/>
        </w:rPr>
        <w:br/>
        <w:t>z wpisem PKD do rejestru prowadzonej działalności gospodarczej powyżej 1 roku od dnia złożenia oferty.</w:t>
      </w:r>
    </w:p>
    <w:p w:rsidR="00E212D6" w:rsidRPr="005015BF" w:rsidRDefault="00E212D6" w:rsidP="00E212D6">
      <w:pPr>
        <w:pStyle w:val="Akapitzlist"/>
        <w:numPr>
          <w:ilvl w:val="0"/>
          <w:numId w:val="32"/>
        </w:numPr>
        <w:spacing w:after="0"/>
        <w:ind w:left="426"/>
        <w:rPr>
          <w:rFonts w:ascii="Times New Roman" w:eastAsia="Arial" w:hAnsi="Times New Roman"/>
          <w:w w:val="108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Nie są powiązani kapitałowo lub osobowo z Zamawiającym.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ind w:left="-426"/>
        <w:jc w:val="left"/>
        <w:rPr>
          <w:rFonts w:ascii="Times New Roman" w:eastAsia="Arial" w:hAnsi="Times New Roman"/>
          <w:b/>
          <w:sz w:val="24"/>
          <w:szCs w:val="24"/>
        </w:rPr>
      </w:pPr>
      <w:r w:rsidRPr="005015BF">
        <w:rPr>
          <w:rFonts w:ascii="Times New Roman" w:eastAsia="Arial" w:hAnsi="Times New Roman"/>
          <w:b/>
          <w:sz w:val="24"/>
          <w:szCs w:val="24"/>
        </w:rPr>
        <w:t>7.  DOKUMENTY WYMAGANE W CELU POTWIERDZENIA SPEŁNIENIA WARUNKÓW</w:t>
      </w:r>
    </w:p>
    <w:p w:rsidR="00E212D6" w:rsidRPr="005015BF" w:rsidRDefault="00E212D6" w:rsidP="00E212D6">
      <w:pPr>
        <w:spacing w:after="0"/>
        <w:ind w:left="-426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Dokumenty wymagane w celu potwierdzenia spełnienia warunków:</w:t>
      </w:r>
    </w:p>
    <w:p w:rsidR="00E212D6" w:rsidRPr="005015BF" w:rsidRDefault="00E212D6" w:rsidP="00E212D6">
      <w:pPr>
        <w:spacing w:after="0"/>
        <w:rPr>
          <w:rFonts w:ascii="Times New Roman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1. </w:t>
      </w:r>
      <w:r w:rsidRPr="005015BF">
        <w:rPr>
          <w:rFonts w:ascii="Times New Roman" w:hAnsi="Times New Roman"/>
          <w:sz w:val="24"/>
          <w:szCs w:val="24"/>
        </w:rPr>
        <w:t>Wypełniony formularz oferty (załącznik nr 1.),</w:t>
      </w:r>
    </w:p>
    <w:p w:rsidR="00E212D6" w:rsidRPr="005015BF" w:rsidRDefault="00E212D6" w:rsidP="00E212D6">
      <w:pPr>
        <w:spacing w:after="0"/>
        <w:rPr>
          <w:rFonts w:ascii="Times New Roman" w:hAnsi="Times New Roman"/>
          <w:sz w:val="24"/>
          <w:szCs w:val="24"/>
        </w:rPr>
      </w:pPr>
      <w:r w:rsidRPr="005015BF">
        <w:rPr>
          <w:rFonts w:ascii="Times New Roman" w:hAnsi="Times New Roman"/>
          <w:sz w:val="24"/>
          <w:szCs w:val="24"/>
        </w:rPr>
        <w:t>2. Wypełniona specyfikacja dotycząca towarów (załącznik nr 2.),</w:t>
      </w:r>
    </w:p>
    <w:p w:rsidR="00E212D6" w:rsidRPr="005015BF" w:rsidRDefault="00E212D6" w:rsidP="00E212D6">
      <w:pPr>
        <w:spacing w:after="0"/>
        <w:rPr>
          <w:rFonts w:ascii="Times New Roman" w:hAnsi="Times New Roman"/>
          <w:sz w:val="24"/>
          <w:szCs w:val="24"/>
        </w:rPr>
      </w:pPr>
      <w:r w:rsidRPr="005015BF">
        <w:rPr>
          <w:rFonts w:ascii="Times New Roman" w:hAnsi="Times New Roman"/>
          <w:sz w:val="24"/>
          <w:szCs w:val="24"/>
        </w:rPr>
        <w:t>3. Oświadczenie o braku powiązań kapitałowych lub osobowych z Zamawiającym (załącznik nr 3)</w:t>
      </w:r>
    </w:p>
    <w:p w:rsidR="00E212D6" w:rsidRPr="005015BF" w:rsidRDefault="00E212D6" w:rsidP="00E212D6">
      <w:p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hAnsi="Times New Roman"/>
          <w:sz w:val="24"/>
          <w:szCs w:val="24"/>
        </w:rPr>
        <w:t>4. Dokumenty rejestrowe prowadzonej działalności gospodarczej.</w:t>
      </w:r>
    </w:p>
    <w:p w:rsidR="00E212D6" w:rsidRPr="005015BF" w:rsidRDefault="00E212D6" w:rsidP="00E212D6">
      <w:pPr>
        <w:spacing w:before="18"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before="18" w:after="0"/>
        <w:ind w:left="-426"/>
        <w:jc w:val="left"/>
        <w:rPr>
          <w:rFonts w:ascii="Times New Roman" w:hAnsi="Times New Roman"/>
          <w:b/>
          <w:sz w:val="24"/>
          <w:szCs w:val="24"/>
        </w:rPr>
      </w:pPr>
      <w:r w:rsidRPr="005015BF">
        <w:rPr>
          <w:rFonts w:ascii="Times New Roman" w:hAnsi="Times New Roman"/>
          <w:b/>
          <w:sz w:val="24"/>
          <w:szCs w:val="24"/>
        </w:rPr>
        <w:t>8. WALUTA, W JAKIEJ BĘDĄ PROWADZONE ROZLICZENIA ZWIĄZANE Z     REALIZACJĄ NINIEJSZEGO ZAMÓWIENIA</w:t>
      </w:r>
    </w:p>
    <w:p w:rsidR="00E212D6" w:rsidRPr="005015BF" w:rsidRDefault="00E212D6" w:rsidP="00E212D6">
      <w:pPr>
        <w:spacing w:before="18"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before="18" w:after="0"/>
        <w:jc w:val="left"/>
        <w:rPr>
          <w:rFonts w:ascii="Times New Roman" w:hAnsi="Times New Roman"/>
          <w:sz w:val="24"/>
          <w:szCs w:val="24"/>
        </w:rPr>
      </w:pPr>
      <w:r w:rsidRPr="005015BF">
        <w:rPr>
          <w:rFonts w:ascii="Times New Roman" w:hAnsi="Times New Roman"/>
          <w:sz w:val="24"/>
          <w:szCs w:val="24"/>
        </w:rPr>
        <w:t>Rozliczenia związane z realizacją zamówienia będą prowadzone w PLN.</w:t>
      </w:r>
    </w:p>
    <w:p w:rsidR="00E212D6" w:rsidRPr="005015BF" w:rsidRDefault="00E212D6" w:rsidP="00E212D6">
      <w:pPr>
        <w:spacing w:before="18"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before="18" w:after="0"/>
        <w:ind w:left="-426"/>
        <w:jc w:val="left"/>
        <w:rPr>
          <w:rFonts w:ascii="Times New Roman" w:hAnsi="Times New Roman"/>
          <w:b/>
          <w:sz w:val="24"/>
          <w:szCs w:val="24"/>
        </w:rPr>
      </w:pPr>
      <w:r w:rsidRPr="005015BF">
        <w:rPr>
          <w:rFonts w:ascii="Times New Roman" w:eastAsia="Times New Roman" w:hAnsi="Times New Roman"/>
          <w:b/>
          <w:sz w:val="24"/>
          <w:szCs w:val="24"/>
        </w:rPr>
        <w:t xml:space="preserve">9.  </w:t>
      </w:r>
      <w:r w:rsidRPr="005015BF">
        <w:rPr>
          <w:rFonts w:ascii="Times New Roman" w:eastAsia="Times New Roman" w:hAnsi="Times New Roman"/>
          <w:b/>
          <w:spacing w:val="34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w w:val="89"/>
          <w:sz w:val="24"/>
          <w:szCs w:val="24"/>
        </w:rPr>
        <w:t>OPIS</w:t>
      </w:r>
      <w:r w:rsidRPr="005015BF">
        <w:rPr>
          <w:rFonts w:ascii="Times New Roman" w:eastAsia="Times New Roman" w:hAnsi="Times New Roman"/>
          <w:b/>
          <w:spacing w:val="12"/>
          <w:w w:val="89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w w:val="89"/>
          <w:sz w:val="24"/>
          <w:szCs w:val="24"/>
        </w:rPr>
        <w:t>SPOSOBU</w:t>
      </w:r>
      <w:r w:rsidRPr="005015BF">
        <w:rPr>
          <w:rFonts w:ascii="Times New Roman" w:eastAsia="Times New Roman" w:hAnsi="Times New Roman"/>
          <w:b/>
          <w:spacing w:val="34"/>
          <w:w w:val="89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w w:val="89"/>
          <w:sz w:val="24"/>
          <w:szCs w:val="24"/>
        </w:rPr>
        <w:t>PRZYGOTOWANIA</w:t>
      </w:r>
      <w:r w:rsidRPr="005015BF">
        <w:rPr>
          <w:rFonts w:ascii="Times New Roman" w:eastAsia="Times New Roman" w:hAnsi="Times New Roman"/>
          <w:b/>
          <w:spacing w:val="-6"/>
          <w:w w:val="89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b/>
          <w:w w:val="89"/>
          <w:sz w:val="24"/>
          <w:szCs w:val="24"/>
        </w:rPr>
        <w:t>OFERTY</w:t>
      </w:r>
    </w:p>
    <w:p w:rsidR="00E212D6" w:rsidRPr="005015BF" w:rsidRDefault="00E212D6" w:rsidP="00E212D6">
      <w:pPr>
        <w:spacing w:before="12"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pStyle w:val="Akapitzlist"/>
        <w:numPr>
          <w:ilvl w:val="0"/>
          <w:numId w:val="33"/>
        </w:numPr>
        <w:spacing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Oferta </w:t>
      </w:r>
      <w:r w:rsidRPr="005015BF">
        <w:rPr>
          <w:rFonts w:ascii="Times New Roman" w:eastAsia="Arial" w:hAnsi="Times New Roman"/>
          <w:spacing w:val="5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powinna </w:t>
      </w:r>
      <w:r w:rsidRPr="005015BF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mieć 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formę  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pisemną, </w:t>
      </w:r>
      <w:r w:rsidRPr="005015BF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być 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opatrzoną </w:t>
      </w:r>
      <w:r w:rsidRPr="005015BF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pieczątką</w:t>
      </w:r>
      <w:r w:rsidRPr="005015BF"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firmową,  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zawierać </w:t>
      </w:r>
      <w:r w:rsidRPr="005015B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datę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sporządzenia</w:t>
      </w:r>
      <w:r w:rsidRPr="005015BF">
        <w:rPr>
          <w:rFonts w:ascii="Times New Roman" w:eastAsia="Arial" w:hAnsi="Times New Roman"/>
          <w:spacing w:val="-1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oraz</w:t>
      </w:r>
      <w:r w:rsidRPr="005015BF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podpis</w:t>
      </w:r>
      <w:r w:rsidRPr="005015B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osoby</w:t>
      </w:r>
      <w:r w:rsidRPr="005015BF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uprawnionej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reprezentowania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Wykonawcy.</w:t>
      </w:r>
    </w:p>
    <w:p w:rsidR="00E212D6" w:rsidRPr="005015BF" w:rsidRDefault="00E212D6" w:rsidP="00E212D6">
      <w:pPr>
        <w:pStyle w:val="Akapitzlist"/>
        <w:numPr>
          <w:ilvl w:val="0"/>
          <w:numId w:val="33"/>
        </w:numPr>
        <w:spacing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w w:val="94"/>
          <w:sz w:val="24"/>
          <w:szCs w:val="24"/>
        </w:rPr>
        <w:t>Składając</w:t>
      </w:r>
      <w:r w:rsidRPr="005015BF">
        <w:rPr>
          <w:rFonts w:ascii="Times New Roman" w:eastAsia="Arial" w:hAnsi="Times New Roman"/>
          <w:spacing w:val="-2"/>
          <w:w w:val="9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ofertę</w:t>
      </w:r>
      <w:r w:rsidRPr="005015BF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7"/>
          <w:sz w:val="24"/>
          <w:szCs w:val="24"/>
        </w:rPr>
        <w:t>Wykonawca</w:t>
      </w:r>
      <w:r w:rsidRPr="005015BF">
        <w:rPr>
          <w:rFonts w:ascii="Times New Roman" w:eastAsia="Arial" w:hAnsi="Times New Roman"/>
          <w:spacing w:val="3"/>
          <w:w w:val="9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7"/>
          <w:sz w:val="24"/>
          <w:szCs w:val="24"/>
        </w:rPr>
        <w:t>musi</w:t>
      </w:r>
      <w:r w:rsidRPr="005015BF">
        <w:rPr>
          <w:rFonts w:ascii="Times New Roman" w:eastAsia="Arial" w:hAnsi="Times New Roman"/>
          <w:spacing w:val="-23"/>
          <w:w w:val="9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przedłożyć:</w:t>
      </w:r>
    </w:p>
    <w:p w:rsidR="00E212D6" w:rsidRPr="005015BF" w:rsidRDefault="00E212D6" w:rsidP="00E212D6">
      <w:pPr>
        <w:pStyle w:val="Akapitzlist"/>
        <w:numPr>
          <w:ilvl w:val="0"/>
          <w:numId w:val="34"/>
        </w:numPr>
        <w:spacing w:before="27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Wypełniony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formularz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ofertowy 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(według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wzoru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stanowiącego</w:t>
      </w:r>
      <w:r w:rsidRPr="005015B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4"/>
          <w:sz w:val="24"/>
          <w:szCs w:val="24"/>
        </w:rPr>
        <w:t>załącznik</w:t>
      </w:r>
      <w:r w:rsidRPr="005015BF">
        <w:rPr>
          <w:rFonts w:ascii="Times New Roman" w:eastAsia="Arial" w:hAnsi="Times New Roman"/>
          <w:spacing w:val="29"/>
          <w:w w:val="9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nr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1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niniejszego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 xml:space="preserve">zapytania 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>ofertowego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)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>,</w:t>
      </w:r>
    </w:p>
    <w:p w:rsidR="00E212D6" w:rsidRPr="005015BF" w:rsidRDefault="00E212D6" w:rsidP="00E212D6">
      <w:pPr>
        <w:pStyle w:val="Akapitzlist"/>
        <w:numPr>
          <w:ilvl w:val="0"/>
          <w:numId w:val="34"/>
        </w:numPr>
        <w:spacing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Wypełnioną 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specyfikację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dat. 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towarów 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(według </w:t>
      </w:r>
      <w:r w:rsidRPr="005015B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wzoru</w:t>
      </w:r>
      <w:r w:rsidRPr="005015BF">
        <w:rPr>
          <w:rFonts w:ascii="Times New Roman" w:eastAsia="Arial" w:hAnsi="Times New Roman"/>
          <w:spacing w:val="5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stanowiącego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załącznik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nr 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sz w:val="24"/>
          <w:szCs w:val="24"/>
        </w:rPr>
        <w:t xml:space="preserve">2 </w:t>
      </w:r>
      <w:r w:rsidRPr="005015BF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niniejszego</w:t>
      </w:r>
      <w:r w:rsidRPr="005015BF">
        <w:rPr>
          <w:rFonts w:ascii="Times New Roman" w:eastAsia="Arial" w:hAnsi="Times New Roman"/>
          <w:spacing w:val="12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zapytania</w:t>
      </w:r>
      <w:r w:rsidRPr="005015BF">
        <w:rPr>
          <w:rFonts w:ascii="Times New Roman" w:eastAsia="Arial" w:hAnsi="Times New Roman"/>
          <w:spacing w:val="11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2"/>
          <w:sz w:val="24"/>
          <w:szCs w:val="24"/>
        </w:rPr>
        <w:t>ofertowego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>)</w:t>
      </w:r>
      <w:r w:rsidRPr="005015BF">
        <w:rPr>
          <w:rFonts w:ascii="Times New Roman" w:eastAsia="Arial" w:hAnsi="Times New Roman"/>
          <w:w w:val="102"/>
          <w:sz w:val="24"/>
          <w:szCs w:val="24"/>
        </w:rPr>
        <w:t>,</w:t>
      </w:r>
    </w:p>
    <w:p w:rsidR="00E212D6" w:rsidRPr="005015BF" w:rsidRDefault="00E212D6" w:rsidP="00E212D6">
      <w:pPr>
        <w:pStyle w:val="Akapitzlist"/>
        <w:numPr>
          <w:ilvl w:val="0"/>
          <w:numId w:val="34"/>
        </w:numPr>
        <w:spacing w:before="36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Wypełnione</w:t>
      </w:r>
      <w:r w:rsidRPr="005015BF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oświadczenie</w:t>
      </w:r>
      <w:r w:rsidRPr="005015BF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braku</w:t>
      </w:r>
      <w:r w:rsidRPr="005015B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powiązań</w:t>
      </w:r>
      <w:r w:rsidRPr="005015B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kapitałowych</w:t>
      </w:r>
      <w:r w:rsidRPr="005015B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lub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osobowych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72"/>
          <w:sz w:val="24"/>
          <w:szCs w:val="24"/>
        </w:rPr>
        <w:t>z</w:t>
      </w:r>
      <w:r w:rsidRPr="005015BF">
        <w:rPr>
          <w:rFonts w:ascii="Times New Roman" w:eastAsia="Arial" w:hAnsi="Times New Roman"/>
          <w:spacing w:val="39"/>
          <w:w w:val="7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Zamawiającym (według</w:t>
      </w:r>
      <w:r w:rsidRPr="005015B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wzoru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stanowiącego</w:t>
      </w:r>
      <w:r w:rsidRPr="005015BF">
        <w:rPr>
          <w:rFonts w:ascii="Times New Roman" w:eastAsia="Arial" w:hAnsi="Times New Roman"/>
          <w:spacing w:val="16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załącznik</w:t>
      </w:r>
      <w:r w:rsidRPr="005015BF">
        <w:rPr>
          <w:rFonts w:ascii="Times New Roman" w:eastAsia="Arial" w:hAnsi="Times New Roman"/>
          <w:spacing w:val="-9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nr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sz w:val="24"/>
          <w:szCs w:val="24"/>
        </w:rPr>
        <w:t>3</w:t>
      </w:r>
      <w:r w:rsidRPr="005015BF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niniejszego</w:t>
      </w:r>
      <w:r w:rsidRPr="005015BF">
        <w:rPr>
          <w:rFonts w:ascii="Times New Roman" w:eastAsia="Arial" w:hAnsi="Times New Roman"/>
          <w:spacing w:val="-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5"/>
          <w:sz w:val="24"/>
          <w:szCs w:val="24"/>
        </w:rPr>
        <w:t>zapytania</w:t>
      </w:r>
      <w:r w:rsidRPr="005015BF">
        <w:rPr>
          <w:rFonts w:ascii="Times New Roman" w:eastAsia="Arial" w:hAnsi="Times New Roman"/>
          <w:spacing w:val="12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2"/>
          <w:sz w:val="24"/>
          <w:szCs w:val="24"/>
        </w:rPr>
        <w:t>ofertowego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>)</w:t>
      </w:r>
      <w:r w:rsidRPr="005015BF">
        <w:rPr>
          <w:rFonts w:ascii="Times New Roman" w:eastAsia="Arial" w:hAnsi="Times New Roman"/>
          <w:w w:val="102"/>
          <w:sz w:val="24"/>
          <w:szCs w:val="24"/>
        </w:rPr>
        <w:t>,</w:t>
      </w:r>
    </w:p>
    <w:p w:rsidR="00E212D6" w:rsidRPr="005015BF" w:rsidRDefault="00E212D6" w:rsidP="00E212D6">
      <w:pPr>
        <w:pStyle w:val="Akapitzlist"/>
        <w:numPr>
          <w:ilvl w:val="0"/>
          <w:numId w:val="34"/>
        </w:numPr>
        <w:spacing w:before="36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Kserokopię 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dokumentów  </w:t>
      </w:r>
      <w:r w:rsidRPr="005015B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potwierdzających  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prowadzenie </w:t>
      </w:r>
      <w:r w:rsidRPr="005015BF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działalności 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gospodarczej 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br/>
      </w:r>
      <w:r w:rsidRPr="005015BF">
        <w:rPr>
          <w:rFonts w:ascii="Times New Roman" w:eastAsia="Arial" w:hAnsi="Times New Roman"/>
          <w:w w:val="106"/>
          <w:sz w:val="24"/>
          <w:szCs w:val="24"/>
        </w:rPr>
        <w:t xml:space="preserve">w </w:t>
      </w:r>
      <w:r w:rsidRPr="005015BF">
        <w:rPr>
          <w:rFonts w:ascii="Times New Roman" w:eastAsia="Arial" w:hAnsi="Times New Roman"/>
          <w:w w:val="95"/>
          <w:sz w:val="24"/>
          <w:szCs w:val="24"/>
        </w:rPr>
        <w:t>zakresie</w:t>
      </w:r>
      <w:r w:rsidRPr="005015BF">
        <w:rPr>
          <w:rFonts w:ascii="Times New Roman" w:eastAsia="Arial" w:hAnsi="Times New Roman"/>
          <w:spacing w:val="3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przedmiotu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zamówienia,</w:t>
      </w:r>
    </w:p>
    <w:p w:rsidR="00E212D6" w:rsidRPr="005015BF" w:rsidRDefault="00E212D6" w:rsidP="00E212D6">
      <w:pPr>
        <w:pStyle w:val="Akapitzlist"/>
        <w:numPr>
          <w:ilvl w:val="0"/>
          <w:numId w:val="34"/>
        </w:numPr>
        <w:spacing w:before="36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Pełnomocnictwo</w:t>
      </w:r>
      <w:r w:rsidRPr="005015B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 reprezentowania</w:t>
      </w:r>
      <w:r w:rsidRPr="005015B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wykonawcy</w:t>
      </w:r>
      <w:r w:rsidRPr="005015B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</w:t>
      </w:r>
      <w:r w:rsidRPr="005015B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ile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dotyczy.</w:t>
      </w:r>
    </w:p>
    <w:p w:rsidR="00E212D6" w:rsidRPr="005015BF" w:rsidRDefault="00E212D6" w:rsidP="00E212D6">
      <w:pPr>
        <w:pStyle w:val="Akapitzlist"/>
        <w:numPr>
          <w:ilvl w:val="0"/>
          <w:numId w:val="33"/>
        </w:numPr>
        <w:spacing w:before="36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Wykonawca</w:t>
      </w:r>
      <w:r w:rsidRPr="005015BF">
        <w:rPr>
          <w:rFonts w:ascii="Times New Roman" w:eastAsia="Arial" w:hAnsi="Times New Roman"/>
          <w:spacing w:val="-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może</w:t>
      </w:r>
      <w:r w:rsidRPr="005015BF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4"/>
          <w:sz w:val="24"/>
          <w:szCs w:val="24"/>
        </w:rPr>
        <w:t xml:space="preserve">złożyć </w:t>
      </w:r>
      <w:r w:rsidRPr="005015BF">
        <w:rPr>
          <w:rFonts w:ascii="Times New Roman" w:eastAsia="Arial" w:hAnsi="Times New Roman"/>
          <w:sz w:val="24"/>
          <w:szCs w:val="24"/>
        </w:rPr>
        <w:t>tylko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jedną</w:t>
      </w:r>
      <w:r w:rsidRPr="005015BF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>ofertę.</w:t>
      </w:r>
    </w:p>
    <w:p w:rsidR="00E212D6" w:rsidRPr="005015BF" w:rsidRDefault="00E212D6" w:rsidP="00E212D6">
      <w:pPr>
        <w:pStyle w:val="Akapitzlist"/>
        <w:numPr>
          <w:ilvl w:val="0"/>
          <w:numId w:val="33"/>
        </w:numPr>
        <w:spacing w:before="45"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Wszystkie</w:t>
      </w:r>
      <w:r w:rsidRPr="005015B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składane</w:t>
      </w:r>
      <w:r w:rsidRPr="005015BF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przez</w:t>
      </w:r>
      <w:r w:rsidRPr="005015B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Wykonawcę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dokumenty</w:t>
      </w:r>
      <w:r w:rsidRPr="005015BF"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powinny</w:t>
      </w:r>
      <w:r w:rsidRPr="005015BF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zostać</w:t>
      </w:r>
      <w:r w:rsidRPr="005015BF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złożone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formie</w:t>
      </w:r>
      <w:r w:rsidRPr="005015BF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2"/>
          <w:sz w:val="24"/>
          <w:szCs w:val="24"/>
        </w:rPr>
        <w:t xml:space="preserve">oryginału </w:t>
      </w:r>
      <w:r w:rsidRPr="005015BF">
        <w:rPr>
          <w:rFonts w:ascii="Times New Roman" w:eastAsia="Arial" w:hAnsi="Times New Roman"/>
          <w:w w:val="95"/>
          <w:sz w:val="24"/>
          <w:szCs w:val="24"/>
        </w:rPr>
        <w:t>bądź</w:t>
      </w:r>
      <w:r w:rsidRPr="005015BF">
        <w:rPr>
          <w:rFonts w:ascii="Times New Roman" w:eastAsia="Arial" w:hAnsi="Times New Roman"/>
          <w:spacing w:val="-2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kserokopii</w:t>
      </w:r>
      <w:r w:rsidRPr="005015BF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potwierdzonej</w:t>
      </w:r>
      <w:r w:rsidRPr="005015B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0"/>
          <w:sz w:val="24"/>
          <w:szCs w:val="24"/>
        </w:rPr>
        <w:t>za</w:t>
      </w:r>
      <w:r w:rsidRPr="005015BF">
        <w:rPr>
          <w:rFonts w:ascii="Times New Roman" w:eastAsia="Arial" w:hAnsi="Times New Roman"/>
          <w:spacing w:val="-5"/>
          <w:w w:val="9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0"/>
          <w:sz w:val="24"/>
          <w:szCs w:val="24"/>
        </w:rPr>
        <w:t>zgodność</w:t>
      </w:r>
      <w:r w:rsidRPr="005015BF">
        <w:rPr>
          <w:rFonts w:ascii="Times New Roman" w:eastAsia="Arial" w:hAnsi="Times New Roman"/>
          <w:spacing w:val="44"/>
          <w:w w:val="9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72"/>
          <w:sz w:val="24"/>
          <w:szCs w:val="24"/>
        </w:rPr>
        <w:t>z</w:t>
      </w:r>
      <w:r w:rsidRPr="005015BF">
        <w:rPr>
          <w:rFonts w:ascii="Times New Roman" w:eastAsia="Arial" w:hAnsi="Times New Roman"/>
          <w:spacing w:val="18"/>
          <w:w w:val="7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oryginałem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4"/>
          <w:sz w:val="24"/>
          <w:szCs w:val="24"/>
        </w:rPr>
        <w:t xml:space="preserve">przez </w:t>
      </w:r>
      <w:r w:rsidRPr="005015BF">
        <w:rPr>
          <w:rFonts w:ascii="Times New Roman" w:eastAsia="Arial" w:hAnsi="Times New Roman"/>
          <w:sz w:val="24"/>
          <w:szCs w:val="24"/>
        </w:rPr>
        <w:t>Wykonawcę.</w:t>
      </w:r>
    </w:p>
    <w:p w:rsidR="00E212D6" w:rsidRPr="005015BF" w:rsidRDefault="00E212D6" w:rsidP="00E212D6">
      <w:pPr>
        <w:pStyle w:val="Akapitzlist"/>
        <w:numPr>
          <w:ilvl w:val="0"/>
          <w:numId w:val="33"/>
        </w:numPr>
        <w:spacing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Dokumenty</w:t>
      </w:r>
      <w:r w:rsidRPr="005015BF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złożone</w:t>
      </w:r>
      <w:r w:rsidRPr="005015BF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języku</w:t>
      </w:r>
      <w:r w:rsidRPr="005015B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obcym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winny</w:t>
      </w:r>
      <w:r w:rsidRPr="005015B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być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dołączone</w:t>
      </w:r>
      <w:r w:rsidRPr="005015BF">
        <w:rPr>
          <w:rFonts w:ascii="Times New Roman" w:eastAsia="Arial" w:hAnsi="Times New Roman"/>
          <w:spacing w:val="-9"/>
          <w:sz w:val="24"/>
          <w:szCs w:val="24"/>
        </w:rPr>
        <w:t xml:space="preserve"> i </w:t>
      </w:r>
      <w:r w:rsidRPr="005015BF">
        <w:rPr>
          <w:rFonts w:ascii="Times New Roman" w:eastAsia="Arial" w:hAnsi="Times New Roman"/>
          <w:sz w:val="24"/>
          <w:szCs w:val="24"/>
        </w:rPr>
        <w:t>przetłumaczone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 język</w:t>
      </w:r>
      <w:r w:rsidRPr="005015B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polski</w:t>
      </w:r>
      <w:r w:rsidRPr="005015BF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oraz dodatkowo</w:t>
      </w:r>
      <w:r w:rsidRPr="005015B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poświadczone</w:t>
      </w:r>
      <w:r w:rsidRPr="005015BF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87"/>
          <w:sz w:val="24"/>
          <w:szCs w:val="24"/>
        </w:rPr>
        <w:t>za</w:t>
      </w:r>
      <w:r w:rsidRPr="005015BF">
        <w:rPr>
          <w:rFonts w:ascii="Times New Roman" w:eastAsia="Arial" w:hAnsi="Times New Roman"/>
          <w:spacing w:val="4"/>
          <w:w w:val="8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87"/>
          <w:sz w:val="24"/>
          <w:szCs w:val="24"/>
        </w:rPr>
        <w:t xml:space="preserve">zgodność </w:t>
      </w:r>
      <w:r w:rsidRPr="005015BF">
        <w:rPr>
          <w:rFonts w:ascii="Times New Roman" w:eastAsia="Arial" w:hAnsi="Times New Roman"/>
          <w:spacing w:val="25"/>
          <w:w w:val="8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72"/>
          <w:sz w:val="24"/>
          <w:szCs w:val="24"/>
        </w:rPr>
        <w:t>z</w:t>
      </w:r>
      <w:r w:rsidRPr="005015BF">
        <w:rPr>
          <w:rFonts w:ascii="Times New Roman" w:eastAsia="Arial" w:hAnsi="Times New Roman"/>
          <w:spacing w:val="18"/>
          <w:w w:val="7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oryginałem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4"/>
          <w:sz w:val="24"/>
          <w:szCs w:val="24"/>
        </w:rPr>
        <w:t>przez</w:t>
      </w:r>
      <w:r w:rsidRPr="005015BF">
        <w:rPr>
          <w:rFonts w:ascii="Times New Roman" w:eastAsia="Arial" w:hAnsi="Times New Roman"/>
          <w:spacing w:val="-1"/>
          <w:w w:val="9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Wykonawcę.</w:t>
      </w:r>
    </w:p>
    <w:p w:rsidR="00E212D6" w:rsidRPr="005015BF" w:rsidRDefault="00E212D6" w:rsidP="00E212D6">
      <w:pPr>
        <w:pStyle w:val="Akapitzlist"/>
        <w:numPr>
          <w:ilvl w:val="0"/>
          <w:numId w:val="33"/>
        </w:numPr>
        <w:spacing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w w:val="95"/>
          <w:sz w:val="24"/>
          <w:szCs w:val="24"/>
        </w:rPr>
        <w:t>Wszelkie</w:t>
      </w:r>
      <w:r w:rsidRPr="005015BF">
        <w:rPr>
          <w:rFonts w:ascii="Times New Roman" w:eastAsia="Arial" w:hAnsi="Times New Roman"/>
          <w:spacing w:val="4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poprawki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lub</w:t>
      </w:r>
      <w:r w:rsidRPr="005015B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zmiany</w:t>
      </w:r>
      <w:r w:rsidRPr="005015BF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tekście</w:t>
      </w:r>
      <w:r w:rsidRPr="005015BF">
        <w:rPr>
          <w:rFonts w:ascii="Times New Roman" w:eastAsia="Arial" w:hAnsi="Times New Roman"/>
          <w:spacing w:val="-1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oferty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muszą</w:t>
      </w:r>
      <w:r w:rsidRPr="005015BF">
        <w:rPr>
          <w:rFonts w:ascii="Times New Roman" w:eastAsia="Arial" w:hAnsi="Times New Roman"/>
          <w:spacing w:val="-4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być</w:t>
      </w:r>
      <w:r w:rsidRPr="005015BF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parafowane</w:t>
      </w:r>
      <w:r w:rsidRPr="005015B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własnoręcznie</w:t>
      </w:r>
      <w:r w:rsidRPr="005015BF">
        <w:rPr>
          <w:rFonts w:ascii="Times New Roman" w:eastAsia="Arial" w:hAnsi="Times New Roman"/>
          <w:spacing w:val="26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przez</w:t>
      </w:r>
      <w:r w:rsidRPr="005015BF">
        <w:rPr>
          <w:rFonts w:ascii="Times New Roman" w:eastAsia="Arial" w:hAnsi="Times New Roman"/>
          <w:spacing w:val="-6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osobę podpisującą</w:t>
      </w:r>
      <w:r w:rsidRPr="005015BF">
        <w:rPr>
          <w:rFonts w:ascii="Times New Roman" w:eastAsia="Arial" w:hAnsi="Times New Roman"/>
          <w:spacing w:val="-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>ofertę.</w:t>
      </w:r>
    </w:p>
    <w:p w:rsidR="00E212D6" w:rsidRPr="005015BF" w:rsidRDefault="00E212D6" w:rsidP="00E212D6">
      <w:pPr>
        <w:pStyle w:val="Akapitzlist"/>
        <w:numPr>
          <w:ilvl w:val="0"/>
          <w:numId w:val="33"/>
        </w:numPr>
        <w:spacing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w w:val="91"/>
          <w:sz w:val="24"/>
          <w:szCs w:val="24"/>
        </w:rPr>
        <w:t>Zaleca</w:t>
      </w:r>
      <w:r w:rsidRPr="005015BF">
        <w:rPr>
          <w:rFonts w:ascii="Times New Roman" w:eastAsia="Arial" w:hAnsi="Times New Roman"/>
          <w:spacing w:val="-6"/>
          <w:w w:val="9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się</w:t>
      </w:r>
      <w:r w:rsidRPr="005015BF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aby</w:t>
      </w:r>
      <w:r w:rsidRPr="005015BF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5"/>
          <w:sz w:val="24"/>
          <w:szCs w:val="24"/>
        </w:rPr>
        <w:t>wszystkie</w:t>
      </w:r>
      <w:r w:rsidRPr="005015BF">
        <w:rPr>
          <w:rFonts w:ascii="Times New Roman" w:eastAsia="Arial" w:hAnsi="Times New Roman"/>
          <w:spacing w:val="10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5"/>
          <w:sz w:val="24"/>
          <w:szCs w:val="24"/>
        </w:rPr>
        <w:t>zapisane</w:t>
      </w:r>
      <w:r w:rsidRPr="005015BF">
        <w:rPr>
          <w:rFonts w:ascii="Times New Roman" w:eastAsia="Arial" w:hAnsi="Times New Roman"/>
          <w:spacing w:val="-1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strony</w:t>
      </w:r>
      <w:r w:rsidRPr="005015B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oferty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były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kolejno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1"/>
          <w:sz w:val="24"/>
          <w:szCs w:val="24"/>
        </w:rPr>
        <w:t>ponumerowane.</w:t>
      </w:r>
    </w:p>
    <w:p w:rsidR="00E212D6" w:rsidRPr="005015BF" w:rsidRDefault="00E212D6" w:rsidP="00E212D6">
      <w:pPr>
        <w:pStyle w:val="Akapitzlist"/>
        <w:numPr>
          <w:ilvl w:val="0"/>
          <w:numId w:val="33"/>
        </w:numPr>
        <w:spacing w:after="0"/>
        <w:ind w:left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Ofertę  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należy 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doręczyć 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 </w:t>
      </w:r>
      <w:r w:rsidRPr="005015BF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formie  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pisemnej, 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drogą </w:t>
      </w:r>
      <w:r w:rsidRPr="005015BF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pocztową </w:t>
      </w:r>
      <w:r w:rsidRPr="005015BF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lub </w:t>
      </w:r>
      <w:r w:rsidRPr="005015BF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osobiście 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 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siedziby Zamawiającego.</w:t>
      </w:r>
    </w:p>
    <w:p w:rsidR="00E212D6" w:rsidRPr="00D95BF1" w:rsidRDefault="00E212D6" w:rsidP="00E212D6">
      <w:pPr>
        <w:pStyle w:val="Akapitzlist"/>
        <w:numPr>
          <w:ilvl w:val="0"/>
          <w:numId w:val="33"/>
        </w:numPr>
        <w:spacing w:after="0"/>
        <w:ind w:left="0"/>
        <w:rPr>
          <w:rFonts w:ascii="Times New Roman" w:eastAsia="Arial" w:hAnsi="Times New Roman"/>
          <w:sz w:val="24"/>
          <w:szCs w:val="24"/>
        </w:rPr>
      </w:pPr>
      <w:r w:rsidRPr="00D95BF1">
        <w:rPr>
          <w:rFonts w:ascii="Times New Roman" w:hAnsi="Times New Roman"/>
          <w:sz w:val="24"/>
          <w:szCs w:val="24"/>
        </w:rPr>
        <w:t>Wykonawcy - osoby fizyczne i prowadzące jednoosobową działalność gospodarczą muszą ofertę opatrzyć formułą:</w:t>
      </w:r>
    </w:p>
    <w:p w:rsidR="00E212D6" w:rsidRPr="00D95BF1" w:rsidRDefault="00E212D6" w:rsidP="00E212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5B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 w:rsidRPr="00D95BF1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95B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D95BF1">
        <w:rPr>
          <w:rFonts w:ascii="Times New Roman" w:hAnsi="Times New Roman" w:cs="Times New Roman"/>
          <w:i/>
          <w:sz w:val="24"/>
          <w:szCs w:val="24"/>
        </w:rPr>
        <w:t xml:space="preserve">oraz w zakresie danych dot. ew. niepełnosprawności art. 9 ust. 2 lit. a) RODO. </w:t>
      </w:r>
      <w:r w:rsidRPr="00D95B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Dane będą przetwarzane w celu dopełnienia </w:t>
      </w:r>
      <w:r w:rsidRPr="00D95BF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</w:t>
      </w:r>
      <w:proofErr w:type="spellStart"/>
      <w:r w:rsidRPr="00D95BF1">
        <w:rPr>
          <w:rFonts w:ascii="Times New Roman" w:hAnsi="Times New Roman" w:cs="Times New Roman"/>
          <w:i/>
          <w:color w:val="000000"/>
          <w:sz w:val="24"/>
          <w:szCs w:val="24"/>
        </w:rPr>
        <w:t>ww</w:t>
      </w:r>
      <w:proofErr w:type="spellEnd"/>
      <w:r w:rsidRPr="00D95B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terminów dane zostaną  usunięte.</w:t>
      </w:r>
    </w:p>
    <w:p w:rsidR="00E212D6" w:rsidRPr="00D95BF1" w:rsidRDefault="00E212D6" w:rsidP="00E21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D95BF1">
        <w:rPr>
          <w:rFonts w:ascii="Times New Roman" w:hAnsi="Times New Roman" w:cs="Times New Roman"/>
          <w:i/>
          <w:color w:val="000000"/>
          <w:sz w:val="24"/>
          <w:szCs w:val="24"/>
        </w:rPr>
        <w:t>*niepotrzebne skreślić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pStyle w:val="Akapitzlist"/>
        <w:spacing w:after="0"/>
        <w:ind w:left="-426"/>
        <w:jc w:val="left"/>
        <w:rPr>
          <w:rFonts w:ascii="Times New Roman" w:eastAsia="Arial" w:hAnsi="Times New Roman"/>
          <w:b/>
          <w:sz w:val="24"/>
          <w:szCs w:val="24"/>
        </w:rPr>
      </w:pPr>
      <w:r w:rsidRPr="005015BF">
        <w:rPr>
          <w:rFonts w:ascii="Times New Roman" w:eastAsia="Arial" w:hAnsi="Times New Roman"/>
          <w:b/>
          <w:sz w:val="24"/>
          <w:szCs w:val="24"/>
        </w:rPr>
        <w:t>10.   OSOBY UPRAWNIONE DO POROZUMIEWANIA SIĘ Z POTENCJALNYMI WYKONAWCAMI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w w:val="97"/>
          <w:sz w:val="24"/>
          <w:szCs w:val="24"/>
        </w:rPr>
      </w:pP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w w:val="97"/>
          <w:sz w:val="24"/>
          <w:szCs w:val="24"/>
        </w:rPr>
      </w:pPr>
      <w:r w:rsidRPr="005015BF">
        <w:rPr>
          <w:rFonts w:ascii="Times New Roman" w:eastAsia="Arial" w:hAnsi="Times New Roman"/>
          <w:w w:val="97"/>
          <w:sz w:val="24"/>
          <w:szCs w:val="24"/>
        </w:rPr>
        <w:t>Magdalena Pietrowska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w w:val="95"/>
          <w:sz w:val="24"/>
          <w:szCs w:val="24"/>
        </w:rPr>
      </w:pPr>
      <w:r w:rsidRPr="005015BF">
        <w:rPr>
          <w:rFonts w:ascii="Times New Roman" w:eastAsia="Arial" w:hAnsi="Times New Roman"/>
          <w:w w:val="95"/>
          <w:sz w:val="24"/>
          <w:szCs w:val="24"/>
        </w:rPr>
        <w:t>Fundacja Aktywizacja Oddział w Warszawie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Ul. Chałubińskiego 9/9A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02-004 Warszawa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  <w:hyperlink r:id="rId8" w:history="1">
        <w:r w:rsidRPr="005015BF">
          <w:rPr>
            <w:rStyle w:val="Hipercze"/>
            <w:rFonts w:ascii="Times New Roman" w:eastAsia="Arial" w:hAnsi="Times New Roman"/>
            <w:sz w:val="24"/>
            <w:szCs w:val="24"/>
          </w:rPr>
          <w:t>magdalena.pietrowska@aktywizacja.org.pl</w:t>
        </w:r>
      </w:hyperlink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Tel. 511 944 159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pStyle w:val="Akapitzlist"/>
        <w:spacing w:after="0"/>
        <w:ind w:left="-426"/>
        <w:jc w:val="left"/>
        <w:rPr>
          <w:rFonts w:ascii="Times New Roman" w:eastAsia="Arial" w:hAnsi="Times New Roman"/>
          <w:b/>
          <w:sz w:val="24"/>
          <w:szCs w:val="24"/>
        </w:rPr>
      </w:pPr>
      <w:r w:rsidRPr="005015BF">
        <w:rPr>
          <w:rFonts w:ascii="Times New Roman" w:eastAsia="Arial" w:hAnsi="Times New Roman"/>
          <w:b/>
          <w:sz w:val="24"/>
          <w:szCs w:val="24"/>
        </w:rPr>
        <w:t>11.  MIEJSCE, TERMIN I SPOSÓB ZŁOŻENIA OFERTY</w:t>
      </w:r>
    </w:p>
    <w:p w:rsidR="00E212D6" w:rsidRPr="005015BF" w:rsidRDefault="00E212D6" w:rsidP="00E212D6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before="24" w:after="0"/>
        <w:ind w:hanging="9"/>
        <w:rPr>
          <w:rFonts w:ascii="Times New Roman" w:eastAsia="Times New Roman" w:hAnsi="Times New Roman"/>
          <w:bCs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Ofertę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należy</w:t>
      </w:r>
      <w:r w:rsidRPr="005015BF">
        <w:rPr>
          <w:rFonts w:ascii="Times New Roman" w:eastAsia="Arial" w:hAnsi="Times New Roman"/>
          <w:spacing w:val="-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3"/>
          <w:sz w:val="24"/>
          <w:szCs w:val="24"/>
        </w:rPr>
        <w:t>złożyć</w:t>
      </w:r>
      <w:r w:rsidRPr="005015BF">
        <w:rPr>
          <w:rFonts w:ascii="Times New Roman" w:eastAsia="Arial" w:hAnsi="Times New Roman"/>
          <w:spacing w:val="14"/>
          <w:w w:val="9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w w:val="97"/>
          <w:sz w:val="24"/>
          <w:szCs w:val="24"/>
        </w:rPr>
        <w:t>Fundacji</w:t>
      </w:r>
      <w:r w:rsidRPr="009A5CFA">
        <w:rPr>
          <w:rFonts w:ascii="Times New Roman" w:eastAsia="Arial" w:hAnsi="Times New Roman"/>
          <w:spacing w:val="-9"/>
          <w:w w:val="97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w w:val="97"/>
          <w:sz w:val="24"/>
          <w:szCs w:val="24"/>
        </w:rPr>
        <w:t>Aktywizacja</w:t>
      </w:r>
      <w:r w:rsidRPr="009A5CFA">
        <w:rPr>
          <w:rFonts w:ascii="Times New Roman" w:eastAsia="Arial" w:hAnsi="Times New Roman"/>
          <w:spacing w:val="8"/>
          <w:w w:val="97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sz w:val="24"/>
          <w:szCs w:val="24"/>
        </w:rPr>
        <w:t>Oddział</w:t>
      </w:r>
      <w:r w:rsidRPr="009A5CF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sz w:val="24"/>
          <w:szCs w:val="24"/>
        </w:rPr>
        <w:t>w</w:t>
      </w:r>
      <w:r w:rsidRPr="009A5CFA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w w:val="94"/>
          <w:sz w:val="24"/>
          <w:szCs w:val="24"/>
        </w:rPr>
        <w:t>Warszawie,</w:t>
      </w:r>
      <w:r w:rsidRPr="009A5CFA">
        <w:rPr>
          <w:rFonts w:ascii="Times New Roman" w:eastAsia="Arial" w:hAnsi="Times New Roman"/>
          <w:spacing w:val="-19"/>
          <w:w w:val="94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sz w:val="24"/>
          <w:szCs w:val="24"/>
        </w:rPr>
        <w:t xml:space="preserve">ul. Chałubińskiego 9/9A, </w:t>
      </w:r>
      <w:r w:rsidRPr="009A5CFA">
        <w:rPr>
          <w:rFonts w:ascii="Times New Roman" w:eastAsia="Arial" w:hAnsi="Times New Roman"/>
          <w:sz w:val="24"/>
          <w:szCs w:val="24"/>
        </w:rPr>
        <w:br/>
        <w:t>02-004 Warszawa</w:t>
      </w:r>
      <w:r w:rsidRPr="009A5CFA">
        <w:rPr>
          <w:rFonts w:ascii="Times New Roman" w:eastAsia="Arial" w:hAnsi="Times New Roman"/>
          <w:w w:val="91"/>
          <w:sz w:val="24"/>
          <w:szCs w:val="24"/>
        </w:rPr>
        <w:t xml:space="preserve">, </w:t>
      </w:r>
      <w:r w:rsidRPr="009A5CFA">
        <w:rPr>
          <w:rFonts w:ascii="Times New Roman" w:eastAsia="Arial" w:hAnsi="Times New Roman"/>
          <w:spacing w:val="-31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w w:val="104"/>
          <w:sz w:val="24"/>
          <w:szCs w:val="24"/>
        </w:rPr>
        <w:t xml:space="preserve">do </w:t>
      </w:r>
      <w:r w:rsidRPr="009A5CFA">
        <w:rPr>
          <w:rFonts w:ascii="Times New Roman" w:eastAsia="Arial" w:hAnsi="Times New Roman"/>
          <w:sz w:val="24"/>
          <w:szCs w:val="24"/>
        </w:rPr>
        <w:t>dnia</w:t>
      </w:r>
      <w:r w:rsidRPr="009A5CFA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9A5CFA">
        <w:rPr>
          <w:rFonts w:ascii="Times New Roman" w:eastAsia="Times New Roman" w:hAnsi="Times New Roman"/>
          <w:bCs/>
          <w:sz w:val="24"/>
          <w:szCs w:val="24"/>
        </w:rPr>
        <w:t xml:space="preserve">04.10.2019r. </w:t>
      </w:r>
      <w:r w:rsidRPr="009A5CFA">
        <w:rPr>
          <w:rFonts w:ascii="Times New Roman" w:eastAsia="Times New Roman" w:hAnsi="Times New Roman"/>
          <w:bCs/>
          <w:spacing w:val="37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sz w:val="24"/>
          <w:szCs w:val="24"/>
        </w:rPr>
        <w:t>do</w:t>
      </w:r>
      <w:r w:rsidRPr="009A5CFA"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sz w:val="24"/>
          <w:szCs w:val="24"/>
        </w:rPr>
        <w:t>godziny</w:t>
      </w:r>
      <w:r w:rsidRPr="009A5CFA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9A5CFA">
        <w:rPr>
          <w:rFonts w:ascii="Times New Roman" w:eastAsia="Times New Roman" w:hAnsi="Times New Roman"/>
          <w:bCs/>
          <w:sz w:val="24"/>
          <w:szCs w:val="24"/>
        </w:rPr>
        <w:t xml:space="preserve">10:00. </w:t>
      </w:r>
      <w:r w:rsidRPr="009A5CFA">
        <w:rPr>
          <w:rFonts w:ascii="Times New Roman" w:eastAsia="Times New Roman" w:hAnsi="Times New Roman"/>
          <w:bCs/>
          <w:spacing w:val="18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sz w:val="24"/>
          <w:szCs w:val="24"/>
        </w:rPr>
        <w:t>Koperta</w:t>
      </w:r>
      <w:r w:rsidRPr="009A5CFA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sz w:val="24"/>
          <w:szCs w:val="24"/>
        </w:rPr>
        <w:t xml:space="preserve">powinna </w:t>
      </w:r>
      <w:r w:rsidRPr="009A5CF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sz w:val="24"/>
          <w:szCs w:val="24"/>
        </w:rPr>
        <w:t>zawierać</w:t>
      </w:r>
      <w:r w:rsidRPr="009A5CFA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9A5CFA">
        <w:rPr>
          <w:rFonts w:ascii="Times New Roman" w:eastAsia="Arial" w:hAnsi="Times New Roman"/>
          <w:sz w:val="24"/>
          <w:szCs w:val="24"/>
        </w:rPr>
        <w:t>opis</w:t>
      </w:r>
      <w:r w:rsidRPr="009A5CFA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9A5CFA">
        <w:rPr>
          <w:rFonts w:ascii="Times New Roman" w:eastAsia="Times New Roman" w:hAnsi="Times New Roman"/>
          <w:bCs/>
          <w:sz w:val="24"/>
          <w:szCs w:val="24"/>
        </w:rPr>
        <w:t>"Odpowiedź</w:t>
      </w:r>
      <w:r w:rsidRPr="009A5CFA">
        <w:rPr>
          <w:rFonts w:ascii="Times New Roman" w:eastAsia="Times New Roman" w:hAnsi="Times New Roman"/>
          <w:bCs/>
          <w:spacing w:val="49"/>
          <w:sz w:val="24"/>
          <w:szCs w:val="24"/>
        </w:rPr>
        <w:t xml:space="preserve"> </w:t>
      </w:r>
      <w:r w:rsidRPr="009A5CFA">
        <w:rPr>
          <w:rFonts w:ascii="Times New Roman" w:eastAsia="Times New Roman" w:hAnsi="Times New Roman"/>
          <w:bCs/>
          <w:sz w:val="24"/>
          <w:szCs w:val="24"/>
        </w:rPr>
        <w:t>na</w:t>
      </w:r>
      <w:r w:rsidRPr="009A5CFA">
        <w:rPr>
          <w:rFonts w:ascii="Times New Roman" w:eastAsia="Times New Roman" w:hAnsi="Times New Roman"/>
          <w:bCs/>
          <w:spacing w:val="52"/>
          <w:sz w:val="24"/>
          <w:szCs w:val="24"/>
        </w:rPr>
        <w:t xml:space="preserve"> </w:t>
      </w:r>
      <w:r w:rsidRPr="009A5CFA">
        <w:rPr>
          <w:rFonts w:ascii="Times New Roman" w:eastAsia="Times New Roman" w:hAnsi="Times New Roman"/>
          <w:bCs/>
          <w:sz w:val="24"/>
          <w:szCs w:val="24"/>
        </w:rPr>
        <w:t>zapytanie ofertowe</w:t>
      </w:r>
      <w:r w:rsidRPr="009A5CFA">
        <w:rPr>
          <w:rFonts w:ascii="Times New Roman" w:eastAsia="Times New Roman" w:hAnsi="Times New Roman"/>
          <w:bCs/>
          <w:spacing w:val="46"/>
          <w:sz w:val="24"/>
          <w:szCs w:val="24"/>
        </w:rPr>
        <w:t xml:space="preserve"> </w:t>
      </w:r>
      <w:r w:rsidRPr="009A5CFA">
        <w:rPr>
          <w:rFonts w:ascii="Times New Roman" w:eastAsia="Times New Roman" w:hAnsi="Times New Roman"/>
          <w:bCs/>
          <w:w w:val="89"/>
          <w:sz w:val="24"/>
          <w:szCs w:val="24"/>
        </w:rPr>
        <w:t>nr</w:t>
      </w:r>
      <w:r w:rsidRPr="009A5CFA">
        <w:rPr>
          <w:rFonts w:ascii="Times New Roman" w:eastAsia="Times New Roman" w:hAnsi="Times New Roman"/>
          <w:bCs/>
          <w:spacing w:val="5"/>
          <w:w w:val="89"/>
          <w:sz w:val="24"/>
          <w:szCs w:val="24"/>
        </w:rPr>
        <w:t xml:space="preserve"> 17/</w:t>
      </w:r>
      <w:r w:rsidRPr="009A5CFA">
        <w:rPr>
          <w:rFonts w:ascii="Times New Roman" w:eastAsia="Times New Roman" w:hAnsi="Times New Roman"/>
          <w:bCs/>
          <w:sz w:val="24"/>
          <w:szCs w:val="24"/>
        </w:rPr>
        <w:t>09/2019/WCH</w:t>
      </w:r>
      <w:r w:rsidRPr="009A5CFA">
        <w:rPr>
          <w:rFonts w:ascii="Times New Roman" w:eastAsia="Times New Roman" w:hAnsi="Times New Roman"/>
          <w:bCs/>
          <w:spacing w:val="20"/>
          <w:sz w:val="24"/>
          <w:szCs w:val="24"/>
        </w:rPr>
        <w:t xml:space="preserve"> </w:t>
      </w:r>
      <w:r w:rsidRPr="009A5CFA">
        <w:rPr>
          <w:rFonts w:ascii="Times New Roman" w:eastAsia="Times New Roman" w:hAnsi="Times New Roman"/>
          <w:bCs/>
          <w:sz w:val="24"/>
          <w:szCs w:val="24"/>
        </w:rPr>
        <w:t>data: 30.09.2019 r.</w:t>
      </w:r>
    </w:p>
    <w:p w:rsidR="00E212D6" w:rsidRPr="005015BF" w:rsidRDefault="00E212D6" w:rsidP="00E212D6">
      <w:pPr>
        <w:spacing w:before="24" w:after="0"/>
        <w:ind w:hanging="9"/>
        <w:rPr>
          <w:rFonts w:ascii="Times New Roman" w:eastAsia="Times New Roman" w:hAnsi="Times New Roman"/>
          <w:bCs/>
          <w:sz w:val="24"/>
          <w:szCs w:val="24"/>
        </w:rPr>
      </w:pPr>
    </w:p>
    <w:p w:rsidR="00E212D6" w:rsidRPr="005015BF" w:rsidRDefault="00E212D6" w:rsidP="00E212D6">
      <w:pPr>
        <w:spacing w:before="24" w:after="0"/>
        <w:ind w:hanging="9"/>
        <w:rPr>
          <w:rFonts w:ascii="Times New Roman" w:eastAsia="Times New Roman" w:hAnsi="Times New Roman"/>
          <w:bCs/>
          <w:sz w:val="24"/>
          <w:szCs w:val="24"/>
        </w:rPr>
      </w:pPr>
      <w:r w:rsidRPr="005015BF">
        <w:rPr>
          <w:rFonts w:ascii="Times New Roman" w:eastAsia="Times New Roman" w:hAnsi="Times New Roman"/>
          <w:bCs/>
          <w:sz w:val="24"/>
          <w:szCs w:val="24"/>
        </w:rPr>
        <w:t>Zamawiający nie dopuszcza możliwości składania ofert częściowych.</w:t>
      </w:r>
    </w:p>
    <w:p w:rsidR="00E212D6" w:rsidRPr="005015BF" w:rsidRDefault="00E212D6" w:rsidP="00E212D6">
      <w:pPr>
        <w:spacing w:before="24" w:after="0"/>
        <w:ind w:hanging="9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Times New Roman" w:hAnsi="Times New Roman"/>
          <w:bCs/>
          <w:sz w:val="24"/>
          <w:szCs w:val="24"/>
        </w:rPr>
        <w:t>Zamawiający dopuszcza składanie ofert wariantowych.</w:t>
      </w:r>
    </w:p>
    <w:p w:rsidR="00E212D6" w:rsidRPr="005015BF" w:rsidRDefault="00E212D6" w:rsidP="00E212D6">
      <w:pPr>
        <w:spacing w:before="24" w:after="0"/>
        <w:ind w:hanging="9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pStyle w:val="Akapitzlist"/>
        <w:spacing w:before="24" w:after="0"/>
        <w:ind w:left="-426"/>
        <w:jc w:val="left"/>
        <w:rPr>
          <w:rFonts w:ascii="Times New Roman" w:eastAsia="Arial" w:hAnsi="Times New Roman"/>
          <w:b/>
          <w:spacing w:val="12"/>
          <w:w w:val="98"/>
          <w:sz w:val="24"/>
          <w:szCs w:val="24"/>
        </w:rPr>
      </w:pPr>
      <w:r w:rsidRPr="005015BF">
        <w:rPr>
          <w:rFonts w:ascii="Times New Roman" w:eastAsia="Arial" w:hAnsi="Times New Roman"/>
          <w:b/>
          <w:w w:val="90"/>
          <w:sz w:val="24"/>
          <w:szCs w:val="24"/>
        </w:rPr>
        <w:t>12.  KRYTERIA</w:t>
      </w:r>
      <w:r w:rsidRPr="005015BF">
        <w:rPr>
          <w:rFonts w:ascii="Times New Roman" w:eastAsia="Arial" w:hAnsi="Times New Roman"/>
          <w:b/>
          <w:spacing w:val="20"/>
          <w:w w:val="9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0"/>
          <w:sz w:val="24"/>
          <w:szCs w:val="24"/>
        </w:rPr>
        <w:t>OCENY</w:t>
      </w:r>
      <w:r w:rsidRPr="005015BF">
        <w:rPr>
          <w:rFonts w:ascii="Times New Roman" w:eastAsia="Arial" w:hAnsi="Times New Roman"/>
          <w:b/>
          <w:spacing w:val="5"/>
          <w:w w:val="9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0"/>
          <w:sz w:val="24"/>
          <w:szCs w:val="24"/>
        </w:rPr>
        <w:t>OFERT</w:t>
      </w:r>
      <w:r w:rsidRPr="005015BF">
        <w:rPr>
          <w:rFonts w:ascii="Times New Roman" w:eastAsia="Arial" w:hAnsi="Times New Roman"/>
          <w:b/>
          <w:spacing w:val="-3"/>
          <w:w w:val="9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69"/>
          <w:sz w:val="24"/>
          <w:szCs w:val="24"/>
        </w:rPr>
        <w:t>I</w:t>
      </w:r>
      <w:r w:rsidRPr="005015BF">
        <w:rPr>
          <w:rFonts w:ascii="Times New Roman" w:eastAsia="Arial" w:hAnsi="Times New Roman"/>
          <w:b/>
          <w:spacing w:val="-56"/>
          <w:w w:val="16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7"/>
          <w:sz w:val="24"/>
          <w:szCs w:val="24"/>
        </w:rPr>
        <w:t>WYBORU</w:t>
      </w:r>
      <w:r w:rsidRPr="005015BF">
        <w:rPr>
          <w:rFonts w:ascii="Times New Roman" w:eastAsia="Arial" w:hAnsi="Times New Roman"/>
          <w:b/>
          <w:spacing w:val="-3"/>
          <w:w w:val="9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8"/>
          <w:sz w:val="24"/>
          <w:szCs w:val="24"/>
        </w:rPr>
        <w:t>WYKONAWC</w:t>
      </w:r>
      <w:r w:rsidRPr="005015BF">
        <w:rPr>
          <w:rFonts w:ascii="Times New Roman" w:eastAsia="Arial" w:hAnsi="Times New Roman"/>
          <w:b/>
          <w:spacing w:val="12"/>
          <w:w w:val="98"/>
          <w:sz w:val="24"/>
          <w:szCs w:val="24"/>
        </w:rPr>
        <w:t>Y</w:t>
      </w:r>
    </w:p>
    <w:p w:rsidR="00E212D6" w:rsidRPr="005015BF" w:rsidRDefault="00E212D6" w:rsidP="00E212D6">
      <w:pPr>
        <w:pStyle w:val="Akapitzlist"/>
        <w:spacing w:before="24" w:after="0"/>
        <w:ind w:left="-426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E212D6" w:rsidRPr="005015BF" w:rsidRDefault="00E212D6" w:rsidP="00E212D6">
      <w:pPr>
        <w:spacing w:before="29"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W </w:t>
      </w:r>
      <w:r w:rsidRPr="005015BF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celu </w:t>
      </w:r>
      <w:r w:rsidRPr="005015B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wyboru </w:t>
      </w:r>
      <w:r w:rsidRPr="005015BF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najkorzystniejszej</w:t>
      </w:r>
      <w:r w:rsidRPr="005015BF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oferty </w:t>
      </w:r>
      <w:r w:rsidRPr="005015BF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Zamawiający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dokona 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oceny i wyboru </w:t>
      </w:r>
      <w:r w:rsidRPr="005015BF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ofert 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spośród Wykonawców </w:t>
      </w:r>
      <w:r w:rsidRPr="005015B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spełniających</w:t>
      </w:r>
      <w:r w:rsidRPr="005015BF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warunki 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określone 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 </w:t>
      </w:r>
      <w:r w:rsidRPr="005015B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proofErr w:type="spellStart"/>
      <w:r w:rsidRPr="005015BF">
        <w:rPr>
          <w:rFonts w:ascii="Times New Roman" w:eastAsia="Arial" w:hAnsi="Times New Roman"/>
          <w:sz w:val="24"/>
          <w:szCs w:val="24"/>
        </w:rPr>
        <w:t>pk</w:t>
      </w:r>
      <w:proofErr w:type="spellEnd"/>
      <w:r w:rsidRPr="005015BF">
        <w:rPr>
          <w:rFonts w:ascii="Times New Roman" w:eastAsia="Arial" w:hAnsi="Times New Roman"/>
          <w:sz w:val="24"/>
          <w:szCs w:val="24"/>
        </w:rPr>
        <w:t>.</w:t>
      </w:r>
      <w:r w:rsidRPr="005015BF">
        <w:rPr>
          <w:rFonts w:ascii="Times New Roman" w:eastAsia="Arial" w:hAnsi="Times New Roman"/>
          <w:spacing w:val="5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6</w:t>
      </w:r>
      <w:r w:rsidRPr="005015BF">
        <w:rPr>
          <w:rFonts w:ascii="Times New Roman" w:eastAsia="Arial" w:hAnsi="Times New Roman"/>
          <w:spacing w:val="55"/>
          <w:sz w:val="24"/>
          <w:szCs w:val="24"/>
        </w:rPr>
        <w:t xml:space="preserve"> i </w:t>
      </w:r>
      <w:r w:rsidRPr="005015BF">
        <w:rPr>
          <w:rFonts w:ascii="Times New Roman" w:eastAsia="Arial" w:hAnsi="Times New Roman"/>
          <w:sz w:val="24"/>
          <w:szCs w:val="24"/>
        </w:rPr>
        <w:t xml:space="preserve">9 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 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oparciu o 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kryterium </w:t>
      </w:r>
      <w:r w:rsidRPr="005015BF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wyboru: </w:t>
      </w:r>
      <w:r w:rsidRPr="005015BF">
        <w:rPr>
          <w:rFonts w:ascii="Times New Roman" w:eastAsia="Arial" w:hAnsi="Times New Roman"/>
          <w:w w:val="90"/>
          <w:sz w:val="24"/>
          <w:szCs w:val="24"/>
        </w:rPr>
        <w:t>KONKURENCYJNA</w:t>
      </w:r>
      <w:r w:rsidRPr="005015BF">
        <w:rPr>
          <w:rFonts w:ascii="Times New Roman" w:eastAsia="Arial" w:hAnsi="Times New Roman"/>
          <w:spacing w:val="9"/>
          <w:w w:val="9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CENA.</w:t>
      </w:r>
    </w:p>
    <w:p w:rsidR="00E212D6" w:rsidRPr="005015BF" w:rsidRDefault="00E212D6" w:rsidP="00E212D6">
      <w:pPr>
        <w:spacing w:before="29"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pStyle w:val="Akapitzlist"/>
        <w:spacing w:before="29" w:after="0"/>
        <w:ind w:left="-426"/>
        <w:jc w:val="left"/>
        <w:rPr>
          <w:rFonts w:ascii="Times New Roman" w:eastAsia="Arial" w:hAnsi="Times New Roman"/>
          <w:b/>
          <w:sz w:val="24"/>
          <w:szCs w:val="24"/>
        </w:rPr>
      </w:pPr>
      <w:r w:rsidRPr="005015BF">
        <w:rPr>
          <w:rFonts w:ascii="Times New Roman" w:eastAsia="Arial" w:hAnsi="Times New Roman"/>
          <w:b/>
          <w:w w:val="92"/>
          <w:sz w:val="24"/>
          <w:szCs w:val="24"/>
        </w:rPr>
        <w:t>13.  SPOSÓB</w:t>
      </w:r>
      <w:r w:rsidRPr="005015BF">
        <w:rPr>
          <w:rFonts w:ascii="Times New Roman" w:eastAsia="Arial" w:hAnsi="Times New Roman"/>
          <w:b/>
          <w:spacing w:val="-10"/>
          <w:w w:val="9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2"/>
          <w:sz w:val="24"/>
          <w:szCs w:val="24"/>
        </w:rPr>
        <w:t>OBLICZENIA</w:t>
      </w:r>
      <w:r w:rsidRPr="005015BF">
        <w:rPr>
          <w:rFonts w:ascii="Times New Roman" w:eastAsia="Arial" w:hAnsi="Times New Roman"/>
          <w:b/>
          <w:spacing w:val="21"/>
          <w:w w:val="9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sz w:val="24"/>
          <w:szCs w:val="24"/>
        </w:rPr>
        <w:t>OFERTY</w:t>
      </w:r>
    </w:p>
    <w:p w:rsidR="00E212D6" w:rsidRPr="005015BF" w:rsidRDefault="00E212D6" w:rsidP="00E212D6">
      <w:pPr>
        <w:pStyle w:val="Akapitzlist"/>
        <w:spacing w:before="29" w:after="0"/>
        <w:ind w:left="-426"/>
        <w:jc w:val="left"/>
        <w:rPr>
          <w:rFonts w:ascii="Times New Roman" w:eastAsia="Arial" w:hAnsi="Times New Roman"/>
          <w:b/>
          <w:sz w:val="24"/>
          <w:szCs w:val="24"/>
        </w:rPr>
      </w:pPr>
    </w:p>
    <w:p w:rsidR="00E212D6" w:rsidRPr="005015BF" w:rsidRDefault="00E212D6" w:rsidP="00E212D6">
      <w:pPr>
        <w:pStyle w:val="Akapitzlist"/>
        <w:numPr>
          <w:ilvl w:val="1"/>
          <w:numId w:val="34"/>
        </w:numPr>
        <w:spacing w:after="0"/>
        <w:ind w:left="142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Wag</w:t>
      </w:r>
      <w:r w:rsidRPr="005015BF">
        <w:rPr>
          <w:rFonts w:ascii="Times New Roman" w:eastAsia="Arial" w:hAnsi="Times New Roman"/>
          <w:spacing w:val="8"/>
          <w:sz w:val="24"/>
          <w:szCs w:val="24"/>
        </w:rPr>
        <w:t xml:space="preserve">i </w:t>
      </w:r>
      <w:r w:rsidRPr="005015BF">
        <w:rPr>
          <w:rFonts w:ascii="Times New Roman" w:eastAsia="Arial" w:hAnsi="Times New Roman"/>
          <w:sz w:val="24"/>
          <w:szCs w:val="24"/>
        </w:rPr>
        <w:t>punktowe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lub</w:t>
      </w:r>
      <w:r w:rsidRPr="005015B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procentowe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8"/>
          <w:sz w:val="24"/>
          <w:szCs w:val="24"/>
        </w:rPr>
        <w:t>przypisane</w:t>
      </w:r>
      <w:r w:rsidRPr="005015BF">
        <w:rPr>
          <w:rFonts w:ascii="Times New Roman" w:eastAsia="Arial" w:hAnsi="Times New Roman"/>
          <w:spacing w:val="-3"/>
          <w:w w:val="9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poszczególnych</w:t>
      </w:r>
      <w:r w:rsidRPr="005015BF">
        <w:rPr>
          <w:rFonts w:ascii="Times New Roman" w:eastAsia="Arial" w:hAnsi="Times New Roman"/>
          <w:spacing w:val="-5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kryteriów</w:t>
      </w:r>
      <w:r w:rsidRPr="005015BF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oceny</w:t>
      </w:r>
      <w:r w:rsidRPr="005015BF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ofert.</w:t>
      </w:r>
    </w:p>
    <w:p w:rsidR="00E212D6" w:rsidRPr="005015BF" w:rsidRDefault="00E212D6" w:rsidP="00E212D6">
      <w:pPr>
        <w:spacing w:after="0"/>
        <w:ind w:firstLine="142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w w:val="96"/>
          <w:sz w:val="24"/>
          <w:szCs w:val="24"/>
        </w:rPr>
        <w:t>Konkurencyjna</w:t>
      </w:r>
      <w:r w:rsidRPr="005015BF">
        <w:rPr>
          <w:rFonts w:ascii="Times New Roman" w:eastAsia="Arial" w:hAnsi="Times New Roman"/>
          <w:spacing w:val="24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cena</w:t>
      </w:r>
      <w:r w:rsidRPr="005015BF">
        <w:rPr>
          <w:rFonts w:ascii="Times New Roman" w:eastAsia="Arial" w:hAnsi="Times New Roman"/>
          <w:spacing w:val="-14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23"/>
          <w:sz w:val="24"/>
          <w:szCs w:val="24"/>
        </w:rPr>
        <w:t>-100%</w:t>
      </w:r>
    </w:p>
    <w:p w:rsidR="00E212D6" w:rsidRPr="005015BF" w:rsidRDefault="00E212D6" w:rsidP="00E212D6">
      <w:pPr>
        <w:pStyle w:val="Akapitzlist"/>
        <w:numPr>
          <w:ilvl w:val="1"/>
          <w:numId w:val="34"/>
        </w:numPr>
        <w:spacing w:after="0"/>
        <w:ind w:left="142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w w:val="96"/>
          <w:sz w:val="24"/>
          <w:szCs w:val="24"/>
        </w:rPr>
        <w:t>Sposób</w:t>
      </w:r>
      <w:r w:rsidRPr="005015BF">
        <w:rPr>
          <w:rFonts w:ascii="Times New Roman" w:eastAsia="Arial" w:hAnsi="Times New Roman"/>
          <w:spacing w:val="-15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przyznawania</w:t>
      </w:r>
      <w:r w:rsidRPr="005015BF">
        <w:rPr>
          <w:rFonts w:ascii="Times New Roman" w:eastAsia="Arial" w:hAnsi="Times New Roman"/>
          <w:spacing w:val="25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punktacji</w:t>
      </w:r>
      <w:r w:rsidRPr="005015BF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0"/>
          <w:sz w:val="24"/>
          <w:szCs w:val="24"/>
        </w:rPr>
        <w:t>za</w:t>
      </w:r>
      <w:r w:rsidRPr="005015BF">
        <w:rPr>
          <w:rFonts w:ascii="Times New Roman" w:eastAsia="Arial" w:hAnsi="Times New Roman"/>
          <w:spacing w:val="-6"/>
          <w:w w:val="9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spełnienie </w:t>
      </w:r>
      <w:r w:rsidRPr="005015BF">
        <w:rPr>
          <w:rFonts w:ascii="Times New Roman" w:eastAsia="Arial" w:hAnsi="Times New Roman"/>
          <w:w w:val="107"/>
          <w:sz w:val="24"/>
          <w:szCs w:val="24"/>
        </w:rPr>
        <w:t>kryterium:</w:t>
      </w:r>
    </w:p>
    <w:p w:rsidR="00E212D6" w:rsidRPr="005015BF" w:rsidRDefault="00E212D6" w:rsidP="00E212D6">
      <w:pPr>
        <w:spacing w:before="3" w:after="0"/>
        <w:ind w:left="142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liczba </w:t>
      </w:r>
      <w:r w:rsidRPr="005015B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punktów </w:t>
      </w:r>
      <w:r w:rsidRPr="005015BF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uzyskanych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 </w:t>
      </w:r>
      <w:r w:rsidRPr="005015B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kryterium 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86"/>
          <w:sz w:val="24"/>
          <w:szCs w:val="24"/>
        </w:rPr>
        <w:t xml:space="preserve">KONKURENCYJNA </w:t>
      </w:r>
      <w:r w:rsidRPr="005015BF">
        <w:rPr>
          <w:rFonts w:ascii="Times New Roman" w:eastAsia="Arial" w:hAnsi="Times New Roman"/>
          <w:spacing w:val="27"/>
          <w:w w:val="8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CENA</w:t>
      </w:r>
      <w:r w:rsidRPr="005015BF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będzie</w:t>
      </w:r>
      <w:r w:rsidRPr="005015BF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obliczana</w:t>
      </w:r>
      <w:r w:rsidRPr="005015BF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7"/>
          <w:sz w:val="24"/>
          <w:szCs w:val="24"/>
        </w:rPr>
        <w:t xml:space="preserve">zgodnie </w:t>
      </w:r>
      <w:r w:rsidRPr="005015BF">
        <w:rPr>
          <w:rFonts w:ascii="Times New Roman" w:eastAsia="Arial" w:hAnsi="Times New Roman"/>
          <w:w w:val="72"/>
          <w:sz w:val="24"/>
          <w:szCs w:val="24"/>
        </w:rPr>
        <w:t>z</w:t>
      </w:r>
      <w:r w:rsidRPr="005015BF">
        <w:rPr>
          <w:rFonts w:ascii="Times New Roman" w:eastAsia="Arial" w:hAnsi="Times New Roman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pacing w:val="-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poniższym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wzorem</w:t>
      </w:r>
      <w:r w:rsidRPr="005015BF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(najniższa</w:t>
      </w:r>
      <w:r w:rsidRPr="005015BF">
        <w:rPr>
          <w:rFonts w:ascii="Times New Roman" w:eastAsia="Arial" w:hAnsi="Times New Roman"/>
          <w:spacing w:val="-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cena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brutto 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analizowanych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ofert</w:t>
      </w:r>
      <w:r w:rsidRPr="005015BF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to</w:t>
      </w:r>
      <w:r w:rsidRPr="005015BF">
        <w:rPr>
          <w:rFonts w:ascii="Times New Roman" w:eastAsia="Arial" w:hAnsi="Times New Roman"/>
          <w:i/>
          <w:spacing w:val="3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cena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brutto </w:t>
      </w:r>
      <w:r w:rsidRPr="005015B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lastRenderedPageBreak/>
        <w:t xml:space="preserve">oferty </w:t>
      </w:r>
      <w:r w:rsidRPr="005015B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1"/>
          <w:sz w:val="24"/>
          <w:szCs w:val="24"/>
        </w:rPr>
        <w:t>badanej</w:t>
      </w:r>
      <w:r w:rsidRPr="005015BF">
        <w:rPr>
          <w:rFonts w:ascii="Times New Roman" w:eastAsia="Times New Roman" w:hAnsi="Times New Roman"/>
          <w:sz w:val="24"/>
          <w:szCs w:val="24"/>
        </w:rPr>
        <w:t xml:space="preserve">)x 1OO </w:t>
      </w:r>
      <w:r w:rsidRPr="005015BF">
        <w:rPr>
          <w:rFonts w:ascii="Times New Roman" w:eastAsia="Arial" w:hAnsi="Times New Roman"/>
          <w:sz w:val="24"/>
          <w:szCs w:val="24"/>
        </w:rPr>
        <w:t>=liczba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punktów.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3"/>
          <w:sz w:val="24"/>
          <w:szCs w:val="24"/>
        </w:rPr>
        <w:t>Za</w:t>
      </w:r>
      <w:r w:rsidRPr="005015BF">
        <w:rPr>
          <w:rFonts w:ascii="Times New Roman" w:eastAsia="Arial" w:hAnsi="Times New Roman"/>
          <w:spacing w:val="-14"/>
          <w:w w:val="9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3"/>
          <w:sz w:val="24"/>
          <w:szCs w:val="24"/>
        </w:rPr>
        <w:t xml:space="preserve">najkorzystniejszą </w:t>
      </w:r>
      <w:r w:rsidRPr="005015BF">
        <w:rPr>
          <w:rFonts w:ascii="Times New Roman" w:eastAsia="Arial" w:hAnsi="Times New Roman"/>
          <w:spacing w:val="27"/>
          <w:w w:val="9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zostanie</w:t>
      </w:r>
      <w:r w:rsidRPr="005015BF">
        <w:rPr>
          <w:rFonts w:ascii="Times New Roman" w:eastAsia="Arial" w:hAnsi="Times New Roman"/>
          <w:spacing w:val="-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5"/>
          <w:sz w:val="24"/>
          <w:szCs w:val="24"/>
        </w:rPr>
        <w:t>uznana</w:t>
      </w:r>
      <w:r w:rsidRPr="005015BF">
        <w:rPr>
          <w:rFonts w:ascii="Times New Roman" w:eastAsia="Arial" w:hAnsi="Times New Roman"/>
          <w:spacing w:val="10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oferta,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która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3"/>
          <w:sz w:val="24"/>
          <w:szCs w:val="24"/>
        </w:rPr>
        <w:t>uzyska</w:t>
      </w:r>
      <w:r w:rsidRPr="005015BF">
        <w:rPr>
          <w:rFonts w:ascii="Times New Roman" w:eastAsia="Arial" w:hAnsi="Times New Roman"/>
          <w:spacing w:val="13"/>
          <w:w w:val="9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3"/>
          <w:sz w:val="24"/>
          <w:szCs w:val="24"/>
        </w:rPr>
        <w:t>najwyższą</w:t>
      </w:r>
      <w:r w:rsidRPr="005015BF">
        <w:rPr>
          <w:rFonts w:ascii="Times New Roman" w:eastAsia="Arial" w:hAnsi="Times New Roman"/>
          <w:spacing w:val="13"/>
          <w:w w:val="9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ilość 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>punktów.</w:t>
      </w:r>
    </w:p>
    <w:p w:rsidR="00E212D6" w:rsidRPr="005015BF" w:rsidRDefault="00E212D6" w:rsidP="00E212D6">
      <w:pPr>
        <w:pStyle w:val="Akapitzlist"/>
        <w:numPr>
          <w:ilvl w:val="1"/>
          <w:numId w:val="34"/>
        </w:numPr>
        <w:spacing w:after="0"/>
        <w:ind w:left="142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Wyboru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najkorzystniejszej </w:t>
      </w:r>
      <w:r w:rsidRPr="005015BF">
        <w:rPr>
          <w:rFonts w:ascii="Times New Roman" w:eastAsia="Arial" w:hAnsi="Times New Roman"/>
          <w:sz w:val="24"/>
          <w:szCs w:val="24"/>
        </w:rPr>
        <w:t>oferty</w:t>
      </w:r>
      <w:r w:rsidRPr="005015B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dokona</w:t>
      </w:r>
      <w:r w:rsidRPr="005015BF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komisja.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Od</w:t>
      </w:r>
      <w:r w:rsidRPr="005015BF">
        <w:rPr>
          <w:rFonts w:ascii="Times New Roman" w:eastAsia="Arial" w:hAnsi="Times New Roman"/>
          <w:spacing w:val="-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dokonanego</w:t>
      </w:r>
      <w:r w:rsidRPr="005015B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wyboru</w:t>
      </w:r>
      <w:r w:rsidRPr="005015B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nie przewiduje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się </w:t>
      </w:r>
      <w:proofErr w:type="spellStart"/>
      <w:r w:rsidRPr="005015BF">
        <w:rPr>
          <w:rFonts w:ascii="Times New Roman" w:eastAsia="Arial" w:hAnsi="Times New Roman"/>
          <w:w w:val="102"/>
          <w:sz w:val="24"/>
          <w:szCs w:val="24"/>
        </w:rPr>
        <w:t>odwołań</w:t>
      </w:r>
      <w:proofErr w:type="spellEnd"/>
      <w:r w:rsidRPr="005015BF">
        <w:rPr>
          <w:rFonts w:ascii="Times New Roman" w:eastAsia="Arial" w:hAnsi="Times New Roman"/>
          <w:w w:val="102"/>
          <w:sz w:val="24"/>
          <w:szCs w:val="24"/>
        </w:rPr>
        <w:t>.</w:t>
      </w:r>
    </w:p>
    <w:p w:rsidR="00E212D6" w:rsidRPr="005015BF" w:rsidRDefault="00E212D6" w:rsidP="00E212D6">
      <w:pPr>
        <w:pStyle w:val="Akapitzlist"/>
        <w:numPr>
          <w:ilvl w:val="1"/>
          <w:numId w:val="34"/>
        </w:numPr>
        <w:spacing w:after="0"/>
        <w:ind w:left="142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Zamawiający</w:t>
      </w:r>
      <w:r w:rsidRPr="005015B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zastrzega</w:t>
      </w:r>
      <w:r w:rsidRPr="005015BF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sobie</w:t>
      </w:r>
      <w:r w:rsidRPr="005015BF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możliwość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niedokonania </w:t>
      </w:r>
      <w:r w:rsidRPr="005015B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wyboru 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oraz</w:t>
      </w:r>
      <w:r w:rsidRPr="005015BF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możliwość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negocjowania przedstawionej 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ceny </w:t>
      </w:r>
      <w:r w:rsidRPr="005015BF">
        <w:rPr>
          <w:rFonts w:ascii="Times New Roman" w:eastAsia="Arial" w:hAnsi="Times New Roman"/>
          <w:spacing w:val="33"/>
          <w:sz w:val="24"/>
          <w:szCs w:val="24"/>
        </w:rPr>
        <w:t xml:space="preserve"> z </w:t>
      </w:r>
      <w:r w:rsidRPr="005015BF">
        <w:rPr>
          <w:rFonts w:ascii="Times New Roman" w:eastAsia="Arial" w:hAnsi="Times New Roman"/>
          <w:sz w:val="24"/>
          <w:szCs w:val="24"/>
        </w:rPr>
        <w:t xml:space="preserve">Wykonawcą, 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którego  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oferta  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uzyskała </w:t>
      </w:r>
      <w:r w:rsidRPr="005015B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najwyższą </w:t>
      </w:r>
      <w:r w:rsidRPr="005015B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liczbę </w:t>
      </w:r>
      <w:r w:rsidRPr="005015B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 xml:space="preserve">punktów,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przypadku</w:t>
      </w:r>
      <w:r w:rsidRPr="005015BF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gdy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cena</w:t>
      </w:r>
      <w:r w:rsidRPr="005015B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zaoferowana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przez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Wykonawcę</w:t>
      </w:r>
      <w:r w:rsidRPr="005015BF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przekracza</w:t>
      </w:r>
      <w:r w:rsidRPr="005015B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kwotę </w:t>
      </w:r>
      <w:r w:rsidRPr="005015B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przeznaczoną</w:t>
      </w:r>
      <w:r w:rsidRPr="005015BF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przez </w:t>
      </w:r>
      <w:r w:rsidRPr="005015BF">
        <w:rPr>
          <w:rFonts w:ascii="Times New Roman" w:eastAsia="Arial" w:hAnsi="Times New Roman"/>
          <w:w w:val="96"/>
          <w:sz w:val="24"/>
          <w:szCs w:val="24"/>
        </w:rPr>
        <w:t>Zamawiającego</w:t>
      </w:r>
      <w:r w:rsidRPr="005015BF">
        <w:rPr>
          <w:rFonts w:ascii="Times New Roman" w:eastAsia="Arial" w:hAnsi="Times New Roman"/>
          <w:spacing w:val="1"/>
          <w:w w:val="9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</w:t>
      </w:r>
      <w:r w:rsidRPr="005015BF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7"/>
          <w:sz w:val="24"/>
          <w:szCs w:val="24"/>
        </w:rPr>
        <w:t>realizację</w:t>
      </w:r>
      <w:r w:rsidRPr="005015BF">
        <w:rPr>
          <w:rFonts w:ascii="Times New Roman" w:eastAsia="Arial" w:hAnsi="Times New Roman"/>
          <w:spacing w:val="-9"/>
          <w:w w:val="9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przedmiotu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zamówienia.</w:t>
      </w:r>
    </w:p>
    <w:p w:rsidR="00E212D6" w:rsidRPr="005015BF" w:rsidRDefault="00E212D6" w:rsidP="00E212D6">
      <w:pPr>
        <w:pStyle w:val="Akapitzlist"/>
        <w:spacing w:before="10" w:after="0"/>
        <w:ind w:left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pStyle w:val="Akapitzlist"/>
        <w:spacing w:before="10" w:after="0"/>
        <w:ind w:left="-426"/>
        <w:jc w:val="left"/>
        <w:rPr>
          <w:rFonts w:ascii="Times New Roman" w:eastAsia="Arial" w:hAnsi="Times New Roman"/>
          <w:b/>
          <w:sz w:val="24"/>
          <w:szCs w:val="24"/>
        </w:rPr>
      </w:pPr>
      <w:r w:rsidRPr="005015BF">
        <w:rPr>
          <w:rFonts w:ascii="Times New Roman" w:eastAsia="Arial" w:hAnsi="Times New Roman"/>
          <w:b/>
          <w:sz w:val="24"/>
          <w:szCs w:val="24"/>
        </w:rPr>
        <w:t xml:space="preserve">14.  </w:t>
      </w:r>
      <w:r w:rsidRPr="005015BF">
        <w:rPr>
          <w:rFonts w:ascii="Times New Roman" w:eastAsia="Arial" w:hAnsi="Times New Roman"/>
          <w:b/>
          <w:w w:val="95"/>
          <w:sz w:val="24"/>
          <w:szCs w:val="24"/>
        </w:rPr>
        <w:t>INFORMACJE</w:t>
      </w:r>
      <w:r w:rsidRPr="005015BF">
        <w:rPr>
          <w:rFonts w:ascii="Times New Roman" w:eastAsia="Arial" w:hAnsi="Times New Roman"/>
          <w:b/>
          <w:spacing w:val="1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sz w:val="24"/>
          <w:szCs w:val="24"/>
        </w:rPr>
        <w:t>O</w:t>
      </w:r>
      <w:r w:rsidRPr="005015BF">
        <w:rPr>
          <w:rFonts w:ascii="Times New Roman" w:eastAsia="Arial" w:hAnsi="Times New Roman"/>
          <w:b/>
          <w:spacing w:val="-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5"/>
          <w:sz w:val="24"/>
          <w:szCs w:val="24"/>
        </w:rPr>
        <w:t>FORMALNOŚCIACH</w:t>
      </w:r>
      <w:r w:rsidRPr="005015BF">
        <w:rPr>
          <w:rFonts w:ascii="Times New Roman" w:eastAsia="Arial" w:hAnsi="Times New Roman"/>
          <w:b/>
          <w:spacing w:val="6"/>
          <w:w w:val="95"/>
          <w:sz w:val="24"/>
          <w:szCs w:val="24"/>
        </w:rPr>
        <w:t xml:space="preserve">, </w:t>
      </w:r>
      <w:r w:rsidRPr="005015BF">
        <w:rPr>
          <w:rFonts w:ascii="Times New Roman" w:eastAsia="Arial" w:hAnsi="Times New Roman"/>
          <w:b/>
          <w:w w:val="95"/>
          <w:sz w:val="24"/>
          <w:szCs w:val="24"/>
        </w:rPr>
        <w:t>JAKIE</w:t>
      </w:r>
      <w:r w:rsidRPr="005015BF">
        <w:rPr>
          <w:rFonts w:ascii="Times New Roman" w:eastAsia="Arial" w:hAnsi="Times New Roman"/>
          <w:b/>
          <w:spacing w:val="11"/>
          <w:w w:val="9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sz w:val="24"/>
          <w:szCs w:val="24"/>
        </w:rPr>
        <w:t>POWINNY</w:t>
      </w:r>
      <w:r w:rsidRPr="005015BF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2"/>
          <w:sz w:val="24"/>
          <w:szCs w:val="24"/>
        </w:rPr>
        <w:t>BYĆ</w:t>
      </w:r>
      <w:r w:rsidRPr="005015BF">
        <w:rPr>
          <w:rFonts w:ascii="Times New Roman" w:eastAsia="Arial" w:hAnsi="Times New Roman"/>
          <w:b/>
          <w:spacing w:val="-12"/>
          <w:w w:val="9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2"/>
          <w:sz w:val="24"/>
          <w:szCs w:val="24"/>
        </w:rPr>
        <w:t>DOPEŁNIONE</w:t>
      </w:r>
      <w:r w:rsidRPr="005015BF">
        <w:rPr>
          <w:rFonts w:ascii="Times New Roman" w:eastAsia="Arial" w:hAnsi="Times New Roman"/>
          <w:b/>
          <w:spacing w:val="34"/>
          <w:w w:val="9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sz w:val="24"/>
          <w:szCs w:val="24"/>
        </w:rPr>
        <w:t>PO</w:t>
      </w:r>
      <w:r w:rsidRPr="005015BF">
        <w:rPr>
          <w:rFonts w:ascii="Times New Roman" w:eastAsia="Arial" w:hAnsi="Times New Roman"/>
          <w:b/>
          <w:spacing w:val="-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sz w:val="24"/>
          <w:szCs w:val="24"/>
        </w:rPr>
        <w:t xml:space="preserve">WYBORZE </w:t>
      </w:r>
      <w:r w:rsidRPr="005015BF">
        <w:rPr>
          <w:rFonts w:ascii="Times New Roman" w:eastAsia="Arial" w:hAnsi="Times New Roman"/>
          <w:b/>
          <w:w w:val="90"/>
          <w:sz w:val="24"/>
          <w:szCs w:val="24"/>
        </w:rPr>
        <w:t>OFERTY</w:t>
      </w:r>
      <w:r w:rsidRPr="005015BF">
        <w:rPr>
          <w:rFonts w:ascii="Times New Roman" w:eastAsia="Arial" w:hAnsi="Times New Roman"/>
          <w:b/>
          <w:spacing w:val="5"/>
          <w:w w:val="9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sz w:val="24"/>
          <w:szCs w:val="24"/>
        </w:rPr>
        <w:t>W</w:t>
      </w:r>
      <w:r w:rsidRPr="005015BF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1"/>
          <w:sz w:val="24"/>
          <w:szCs w:val="24"/>
        </w:rPr>
        <w:t>CELU</w:t>
      </w:r>
      <w:r w:rsidRPr="005015BF">
        <w:rPr>
          <w:rFonts w:ascii="Times New Roman" w:eastAsia="Arial" w:hAnsi="Times New Roman"/>
          <w:b/>
          <w:spacing w:val="-12"/>
          <w:w w:val="9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91"/>
          <w:sz w:val="24"/>
          <w:szCs w:val="24"/>
        </w:rPr>
        <w:t xml:space="preserve">ZAWARCIA </w:t>
      </w:r>
      <w:r w:rsidRPr="005015BF">
        <w:rPr>
          <w:rFonts w:ascii="Times New Roman" w:eastAsia="Arial" w:hAnsi="Times New Roman"/>
          <w:b/>
          <w:spacing w:val="6"/>
          <w:w w:val="9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w w:val="105"/>
          <w:sz w:val="24"/>
          <w:szCs w:val="24"/>
        </w:rPr>
        <w:t>UMOWY</w:t>
      </w:r>
    </w:p>
    <w:p w:rsidR="00E212D6" w:rsidRPr="005015BF" w:rsidRDefault="00E212D6" w:rsidP="00E212D6">
      <w:pPr>
        <w:spacing w:before="18"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Na</w:t>
      </w:r>
      <w:r w:rsidRPr="005015BF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podstawie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8"/>
          <w:sz w:val="24"/>
          <w:szCs w:val="24"/>
        </w:rPr>
        <w:t>najkorzystniejszej</w:t>
      </w:r>
      <w:r w:rsidRPr="005015BF">
        <w:rPr>
          <w:rFonts w:ascii="Times New Roman" w:eastAsia="Arial" w:hAnsi="Times New Roman"/>
          <w:spacing w:val="-19"/>
          <w:w w:val="9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oferty</w:t>
      </w:r>
      <w:r w:rsidRPr="005015BF">
        <w:rPr>
          <w:rFonts w:ascii="Times New Roman" w:eastAsia="Arial" w:hAnsi="Times New Roman"/>
          <w:spacing w:val="32"/>
          <w:sz w:val="24"/>
          <w:szCs w:val="24"/>
        </w:rPr>
        <w:t xml:space="preserve"> z </w:t>
      </w:r>
      <w:r w:rsidRPr="005015BF">
        <w:rPr>
          <w:rFonts w:ascii="Times New Roman" w:eastAsia="Arial" w:hAnsi="Times New Roman"/>
          <w:sz w:val="24"/>
          <w:szCs w:val="24"/>
        </w:rPr>
        <w:t>wykonawcą</w:t>
      </w:r>
      <w:r w:rsidRPr="005015BF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podpisana</w:t>
      </w:r>
      <w:r w:rsidRPr="005015BF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7"/>
          <w:sz w:val="24"/>
          <w:szCs w:val="24"/>
        </w:rPr>
        <w:t>zostanie</w:t>
      </w:r>
      <w:r w:rsidRPr="005015BF">
        <w:rPr>
          <w:rFonts w:ascii="Times New Roman" w:eastAsia="Arial" w:hAnsi="Times New Roman"/>
          <w:spacing w:val="-8"/>
          <w:w w:val="9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2"/>
          <w:sz w:val="24"/>
          <w:szCs w:val="24"/>
        </w:rPr>
        <w:t>umowa.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ind w:left="-426"/>
        <w:jc w:val="left"/>
        <w:rPr>
          <w:rFonts w:ascii="Times New Roman" w:eastAsia="Arial" w:hAnsi="Times New Roman"/>
          <w:b/>
          <w:sz w:val="24"/>
          <w:szCs w:val="24"/>
        </w:rPr>
      </w:pPr>
      <w:r w:rsidRPr="005015BF">
        <w:rPr>
          <w:rFonts w:ascii="Times New Roman" w:eastAsia="Arial" w:hAnsi="Times New Roman"/>
          <w:b/>
          <w:sz w:val="24"/>
          <w:szCs w:val="24"/>
        </w:rPr>
        <w:t>15. UNIEWAŻNIENIE POSTĘPOWANIA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Zamawiający 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zastrzega</w:t>
      </w:r>
      <w:r w:rsidRPr="005015BF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sobie 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możliwość 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unieważnienia </w:t>
      </w:r>
      <w:r w:rsidRPr="005015BF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postępowania 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bez 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podania </w:t>
      </w:r>
      <w:r w:rsidRPr="005015BF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przyczyny. W</w:t>
      </w:r>
      <w:r w:rsidRPr="005015BF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przypadku</w:t>
      </w:r>
      <w:r w:rsidRPr="005015BF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unieważnienia</w:t>
      </w:r>
      <w:r w:rsidRPr="005015B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postępowania,</w:t>
      </w:r>
      <w:r w:rsidRPr="005015BF">
        <w:rPr>
          <w:rFonts w:ascii="Times New Roman" w:eastAsia="Arial" w:hAnsi="Times New Roman"/>
          <w:spacing w:val="-28"/>
          <w:sz w:val="24"/>
          <w:szCs w:val="24"/>
        </w:rPr>
        <w:t xml:space="preserve">  </w:t>
      </w:r>
      <w:r w:rsidRPr="005015BF">
        <w:rPr>
          <w:rFonts w:ascii="Times New Roman" w:eastAsia="Arial" w:hAnsi="Times New Roman"/>
          <w:w w:val="97"/>
          <w:sz w:val="24"/>
          <w:szCs w:val="24"/>
        </w:rPr>
        <w:t>Zamawiający</w:t>
      </w:r>
      <w:r w:rsidRPr="005015BF">
        <w:rPr>
          <w:rFonts w:ascii="Times New Roman" w:eastAsia="Arial" w:hAnsi="Times New Roman"/>
          <w:spacing w:val="-1"/>
          <w:w w:val="9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nie</w:t>
      </w:r>
      <w:r w:rsidRPr="005015B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9"/>
          <w:sz w:val="24"/>
          <w:szCs w:val="24"/>
        </w:rPr>
        <w:t>ponosi</w:t>
      </w:r>
      <w:r w:rsidRPr="005015BF">
        <w:rPr>
          <w:rFonts w:ascii="Times New Roman" w:eastAsia="Arial" w:hAnsi="Times New Roman"/>
          <w:spacing w:val="-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kosztów</w:t>
      </w:r>
      <w:r w:rsidRPr="005015BF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postępowania.</w:t>
      </w:r>
    </w:p>
    <w:p w:rsidR="00E212D6" w:rsidRPr="005015BF" w:rsidRDefault="00E212D6" w:rsidP="00E212D6">
      <w:pPr>
        <w:spacing w:before="45"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pStyle w:val="Akapitzlist"/>
        <w:spacing w:before="45" w:after="0"/>
        <w:ind w:left="-426"/>
        <w:jc w:val="left"/>
        <w:rPr>
          <w:rFonts w:ascii="Times New Roman" w:eastAsia="Arial" w:hAnsi="Times New Roman"/>
          <w:b/>
          <w:sz w:val="24"/>
          <w:szCs w:val="24"/>
        </w:rPr>
      </w:pPr>
      <w:r w:rsidRPr="005015BF">
        <w:rPr>
          <w:rFonts w:ascii="Times New Roman" w:eastAsia="Arial" w:hAnsi="Times New Roman"/>
          <w:b/>
          <w:sz w:val="24"/>
          <w:szCs w:val="24"/>
        </w:rPr>
        <w:t>16. FINANSOWANIE</w:t>
      </w:r>
    </w:p>
    <w:p w:rsidR="00E212D6" w:rsidRPr="005015BF" w:rsidRDefault="00E212D6" w:rsidP="00E212D6">
      <w:pPr>
        <w:pStyle w:val="Akapitzlist"/>
        <w:spacing w:before="45" w:after="0"/>
        <w:ind w:left="-426"/>
        <w:jc w:val="left"/>
        <w:rPr>
          <w:rFonts w:ascii="Times New Roman" w:eastAsia="Arial" w:hAnsi="Times New Roman"/>
          <w:b/>
          <w:sz w:val="24"/>
          <w:szCs w:val="24"/>
        </w:rPr>
      </w:pPr>
    </w:p>
    <w:p w:rsidR="00E212D6" w:rsidRPr="005015BF" w:rsidRDefault="00E212D6" w:rsidP="00E212D6">
      <w:pPr>
        <w:spacing w:before="48" w:after="0"/>
        <w:jc w:val="left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Zamówienie 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jest  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współfinansowane </w:t>
      </w:r>
      <w:r w:rsidRPr="005015BF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ze 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środków  </w:t>
      </w:r>
      <w:r w:rsidRPr="005015BF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Państwowego </w:t>
      </w:r>
      <w:r w:rsidRPr="005015BF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Funduszu </w:t>
      </w:r>
      <w:r w:rsidRPr="005015B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Rehabilitacji </w:t>
      </w:r>
      <w:r w:rsidRPr="005015BF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Osób Niepełnosprawnych</w:t>
      </w:r>
      <w:r w:rsidRPr="005015BF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sz w:val="24"/>
          <w:szCs w:val="24"/>
        </w:rPr>
        <w:t>w</w:t>
      </w:r>
      <w:r w:rsidRPr="005015B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ramach</w:t>
      </w:r>
      <w:r w:rsidRPr="005015BF">
        <w:rPr>
          <w:rFonts w:ascii="Times New Roman" w:eastAsia="Arial" w:hAnsi="Times New Roman"/>
          <w:spacing w:val="-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projektu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pt.</w:t>
      </w:r>
      <w:r w:rsidRPr="005015BF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"Gotowi</w:t>
      </w:r>
      <w:r w:rsidRPr="005015BF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97"/>
          <w:sz w:val="24"/>
          <w:szCs w:val="24"/>
        </w:rPr>
        <w:t>zmian</w:t>
      </w:r>
      <w:r w:rsidRPr="005015BF">
        <w:rPr>
          <w:rFonts w:ascii="Times New Roman" w:eastAsia="Arial" w:hAnsi="Times New Roman"/>
          <w:spacing w:val="-7"/>
          <w:w w:val="97"/>
          <w:sz w:val="24"/>
          <w:szCs w:val="24"/>
        </w:rPr>
        <w:t xml:space="preserve"> </w:t>
      </w:r>
      <w:r w:rsidRPr="005015BF">
        <w:rPr>
          <w:rFonts w:ascii="Times New Roman" w:eastAsia="Times New Roman" w:hAnsi="Times New Roman"/>
          <w:w w:val="70"/>
          <w:sz w:val="24"/>
          <w:szCs w:val="24"/>
        </w:rPr>
        <w:t>II".</w:t>
      </w:r>
    </w:p>
    <w:p w:rsidR="00E212D6" w:rsidRPr="005015BF" w:rsidRDefault="00E212D6" w:rsidP="00E212D6">
      <w:pPr>
        <w:spacing w:before="48"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pStyle w:val="Akapitzlist"/>
        <w:spacing w:before="48" w:after="0"/>
        <w:ind w:left="-426"/>
        <w:jc w:val="left"/>
        <w:rPr>
          <w:rFonts w:ascii="Times New Roman" w:eastAsia="Arial" w:hAnsi="Times New Roman"/>
          <w:b/>
          <w:sz w:val="24"/>
          <w:szCs w:val="24"/>
        </w:rPr>
      </w:pPr>
      <w:r w:rsidRPr="005015BF">
        <w:rPr>
          <w:rFonts w:ascii="Times New Roman" w:eastAsia="Arial" w:hAnsi="Times New Roman"/>
          <w:b/>
          <w:bCs/>
          <w:sz w:val="24"/>
          <w:szCs w:val="24"/>
        </w:rPr>
        <w:t>17.  UWAGI</w:t>
      </w:r>
      <w:r w:rsidRPr="005015BF">
        <w:rPr>
          <w:rFonts w:ascii="Times New Roman" w:eastAsia="Arial" w:hAnsi="Times New Roman"/>
          <w:b/>
          <w:bCs/>
          <w:spacing w:val="-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bCs/>
          <w:spacing w:val="3"/>
          <w:sz w:val="24"/>
          <w:szCs w:val="24"/>
        </w:rPr>
        <w:t>K</w:t>
      </w:r>
      <w:r w:rsidRPr="005015BF">
        <w:rPr>
          <w:rFonts w:ascii="Times New Roman" w:eastAsia="Arial" w:hAnsi="Times New Roman"/>
          <w:b/>
          <w:bCs/>
          <w:spacing w:val="-2"/>
          <w:sz w:val="24"/>
          <w:szCs w:val="24"/>
        </w:rPr>
        <w:t>O</w:t>
      </w:r>
      <w:r w:rsidRPr="005015BF">
        <w:rPr>
          <w:rFonts w:ascii="Times New Roman" w:eastAsia="Arial" w:hAnsi="Times New Roman"/>
          <w:b/>
          <w:bCs/>
          <w:spacing w:val="-19"/>
          <w:sz w:val="24"/>
          <w:szCs w:val="24"/>
        </w:rPr>
        <w:t>Ń</w:t>
      </w:r>
      <w:r w:rsidRPr="005015BF">
        <w:rPr>
          <w:rFonts w:ascii="Times New Roman" w:eastAsia="Arial" w:hAnsi="Times New Roman"/>
          <w:b/>
          <w:bCs/>
          <w:sz w:val="24"/>
          <w:szCs w:val="24"/>
        </w:rPr>
        <w:t>COWE</w:t>
      </w:r>
    </w:p>
    <w:p w:rsidR="00E212D6" w:rsidRPr="005015BF" w:rsidRDefault="00E212D6" w:rsidP="00E212D6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a)   Z </w:t>
      </w:r>
      <w:r w:rsidRPr="005015BF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>mo</w:t>
      </w:r>
      <w:r w:rsidRPr="005015BF">
        <w:rPr>
          <w:rFonts w:ascii="Times New Roman" w:eastAsia="Arial" w:hAnsi="Times New Roman"/>
          <w:spacing w:val="3"/>
          <w:w w:val="105"/>
          <w:sz w:val="24"/>
          <w:szCs w:val="24"/>
        </w:rPr>
        <w:t>żl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>iwości</w:t>
      </w:r>
      <w:r w:rsidRPr="005015BF">
        <w:rPr>
          <w:rFonts w:ascii="Times New Roman" w:eastAsia="Arial" w:hAnsi="Times New Roman"/>
          <w:sz w:val="24"/>
          <w:szCs w:val="24"/>
        </w:rPr>
        <w:t xml:space="preserve">  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realizacji  </w:t>
      </w:r>
      <w:r w:rsidRPr="005015B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zamówienia  </w:t>
      </w:r>
      <w:r w:rsidRPr="005015BF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będą  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-3"/>
          <w:sz w:val="24"/>
          <w:szCs w:val="24"/>
        </w:rPr>
        <w:t>y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>ł</w:t>
      </w:r>
      <w:r w:rsidRPr="005015BF">
        <w:rPr>
          <w:rFonts w:ascii="Times New Roman" w:eastAsia="Arial" w:hAnsi="Times New Roman"/>
          <w:sz w:val="24"/>
          <w:szCs w:val="24"/>
        </w:rPr>
        <w:t xml:space="preserve">ączone  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0"/>
          <w:sz w:val="24"/>
          <w:szCs w:val="24"/>
        </w:rPr>
        <w:t xml:space="preserve">podmioty, </w:t>
      </w:r>
      <w:r w:rsidRPr="005015BF">
        <w:rPr>
          <w:rFonts w:ascii="Times New Roman" w:eastAsia="Arial" w:hAnsi="Times New Roman"/>
          <w:spacing w:val="38"/>
          <w:w w:val="1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które  </w:t>
      </w:r>
      <w:r w:rsidRPr="005015BF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powiązane  </w:t>
      </w:r>
      <w:r w:rsidRPr="005015BF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są z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2"/>
          <w:sz w:val="24"/>
          <w:szCs w:val="24"/>
        </w:rPr>
        <w:t>Zama</w:t>
      </w:r>
      <w:r w:rsidRPr="005015BF">
        <w:rPr>
          <w:rFonts w:ascii="Times New Roman" w:eastAsia="Arial" w:hAnsi="Times New Roman"/>
          <w:spacing w:val="-5"/>
          <w:w w:val="103"/>
          <w:sz w:val="24"/>
          <w:szCs w:val="24"/>
        </w:rPr>
        <w:t>wia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jącym</w:t>
      </w:r>
      <w:r w:rsidRPr="005015BF">
        <w:rPr>
          <w:rFonts w:ascii="Times New Roman" w:eastAsia="Arial" w:hAnsi="Times New Roman"/>
          <w:sz w:val="24"/>
          <w:szCs w:val="24"/>
        </w:rPr>
        <w:t xml:space="preserve"> l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>ub</w:t>
      </w:r>
      <w:r w:rsidRPr="005015B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osobami</w:t>
      </w:r>
      <w:r w:rsidRPr="005015BF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7"/>
          <w:sz w:val="24"/>
          <w:szCs w:val="24"/>
        </w:rPr>
        <w:t>upoważ</w:t>
      </w:r>
      <w:r w:rsidRPr="005015BF">
        <w:rPr>
          <w:rFonts w:ascii="Times New Roman" w:eastAsia="Arial" w:hAnsi="Times New Roman"/>
          <w:spacing w:val="-11"/>
          <w:w w:val="107"/>
          <w:sz w:val="24"/>
          <w:szCs w:val="24"/>
        </w:rPr>
        <w:t>nio</w:t>
      </w:r>
      <w:r w:rsidRPr="005015BF">
        <w:rPr>
          <w:rFonts w:ascii="Times New Roman" w:eastAsia="Arial" w:hAnsi="Times New Roman"/>
          <w:w w:val="111"/>
          <w:sz w:val="24"/>
          <w:szCs w:val="24"/>
        </w:rPr>
        <w:t>nymi</w:t>
      </w:r>
      <w:r w:rsidRPr="005015BF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zaciąga</w:t>
      </w:r>
      <w:r w:rsidRPr="005015BF">
        <w:rPr>
          <w:rFonts w:ascii="Times New Roman" w:eastAsia="Arial" w:hAnsi="Times New Roman"/>
          <w:spacing w:val="-11"/>
          <w:sz w:val="24"/>
          <w:szCs w:val="24"/>
        </w:rPr>
        <w:t>ni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a</w:t>
      </w:r>
      <w:r w:rsidRPr="005015BF">
        <w:rPr>
          <w:rFonts w:ascii="Times New Roman" w:eastAsia="Arial" w:hAnsi="Times New Roman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pacing w:val="-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>zobo</w:t>
      </w:r>
      <w:r w:rsidRPr="005015BF">
        <w:rPr>
          <w:rFonts w:ascii="Times New Roman" w:eastAsia="Arial" w:hAnsi="Times New Roman"/>
          <w:spacing w:val="-5"/>
          <w:w w:val="106"/>
          <w:sz w:val="24"/>
          <w:szCs w:val="24"/>
        </w:rPr>
        <w:t>wi</w:t>
      </w:r>
      <w:r w:rsidRPr="005015BF">
        <w:rPr>
          <w:rFonts w:ascii="Times New Roman" w:eastAsia="Arial" w:hAnsi="Times New Roman"/>
          <w:w w:val="99"/>
          <w:sz w:val="24"/>
          <w:szCs w:val="24"/>
        </w:rPr>
        <w:t>ązań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imi</w:t>
      </w:r>
      <w:r w:rsidRPr="005015BF">
        <w:rPr>
          <w:rFonts w:ascii="Times New Roman" w:eastAsia="Arial" w:hAnsi="Times New Roman"/>
          <w:spacing w:val="-2"/>
          <w:w w:val="104"/>
          <w:sz w:val="24"/>
          <w:szCs w:val="24"/>
        </w:rPr>
        <w:t>e</w:t>
      </w:r>
      <w:r w:rsidRPr="005015BF">
        <w:rPr>
          <w:rFonts w:ascii="Times New Roman" w:eastAsia="Arial" w:hAnsi="Times New Roman"/>
          <w:spacing w:val="-11"/>
          <w:w w:val="104"/>
          <w:sz w:val="24"/>
          <w:szCs w:val="24"/>
        </w:rPr>
        <w:t>n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 xml:space="preserve">iu </w:t>
      </w:r>
      <w:r w:rsidRPr="005015BF">
        <w:rPr>
          <w:rFonts w:ascii="Times New Roman" w:eastAsia="Arial" w:hAnsi="Times New Roman"/>
          <w:spacing w:val="8"/>
          <w:w w:val="10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 xml:space="preserve">Zamawiającego </w:t>
      </w:r>
      <w:r w:rsidRPr="005015BF">
        <w:rPr>
          <w:rFonts w:ascii="Times New Roman" w:eastAsia="Arial" w:hAnsi="Times New Roman"/>
          <w:sz w:val="24"/>
          <w:szCs w:val="24"/>
        </w:rPr>
        <w:t xml:space="preserve">lub 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osobami </w:t>
      </w:r>
      <w:r w:rsidRPr="005015BF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7"/>
          <w:sz w:val="24"/>
          <w:szCs w:val="24"/>
        </w:rPr>
        <w:t>wykonującymi</w:t>
      </w:r>
      <w:r w:rsidRPr="005015BF">
        <w:rPr>
          <w:rFonts w:ascii="Times New Roman" w:eastAsia="Arial" w:hAnsi="Times New Roman"/>
          <w:spacing w:val="54"/>
          <w:w w:val="10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 </w:t>
      </w:r>
      <w:r w:rsidRPr="005015BF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2"/>
          <w:sz w:val="24"/>
          <w:szCs w:val="24"/>
        </w:rPr>
        <w:t xml:space="preserve">imieniu  </w:t>
      </w:r>
      <w:r w:rsidRPr="005015BF">
        <w:rPr>
          <w:rFonts w:ascii="Times New Roman" w:eastAsia="Arial" w:hAnsi="Times New Roman"/>
          <w:sz w:val="24"/>
          <w:szCs w:val="24"/>
        </w:rPr>
        <w:t xml:space="preserve">Zamawiającego     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czynności 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związane </w:t>
      </w:r>
      <w:r w:rsidRPr="005015BF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 </w:t>
      </w:r>
      <w:r w:rsidRPr="005015BF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>przygotowaniem i przeprowadzeniem</w:t>
      </w:r>
      <w:r w:rsidRPr="005015BF">
        <w:rPr>
          <w:rFonts w:ascii="Times New Roman" w:eastAsia="Arial" w:hAnsi="Times New Roman"/>
          <w:spacing w:val="-8"/>
          <w:w w:val="10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procedury</w:t>
      </w:r>
      <w:r w:rsidRPr="005015BF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1"/>
          <w:sz w:val="24"/>
          <w:szCs w:val="24"/>
        </w:rPr>
        <w:t>wyboru</w:t>
      </w:r>
      <w:r w:rsidRPr="005015BF">
        <w:rPr>
          <w:rFonts w:ascii="Times New Roman" w:eastAsia="Arial" w:hAnsi="Times New Roman"/>
          <w:spacing w:val="-22"/>
          <w:w w:val="1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wykonawcy 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osobowo  lub</w:t>
      </w:r>
      <w:r w:rsidRPr="005015BF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kapitałowo.</w:t>
      </w:r>
    </w:p>
    <w:p w:rsidR="00E212D6" w:rsidRPr="005015BF" w:rsidRDefault="00E212D6" w:rsidP="00E212D6">
      <w:pPr>
        <w:spacing w:after="0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 xml:space="preserve">b)  </w:t>
      </w:r>
      <w:r w:rsidRPr="005015BF">
        <w:rPr>
          <w:rFonts w:ascii="Times New Roman" w:eastAsia="Arial" w:hAnsi="Times New Roman"/>
          <w:spacing w:val="-2"/>
          <w:w w:val="106"/>
          <w:sz w:val="24"/>
          <w:szCs w:val="24"/>
        </w:rPr>
        <w:t>N</w:t>
      </w:r>
      <w:r w:rsidRPr="005015BF">
        <w:rPr>
          <w:rFonts w:ascii="Times New Roman" w:eastAsia="Arial" w:hAnsi="Times New Roman"/>
          <w:w w:val="116"/>
          <w:sz w:val="24"/>
          <w:szCs w:val="24"/>
        </w:rPr>
        <w:t>i</w:t>
      </w:r>
      <w:r w:rsidRPr="005015BF">
        <w:rPr>
          <w:rFonts w:ascii="Times New Roman" w:eastAsia="Arial" w:hAnsi="Times New Roman"/>
          <w:spacing w:val="-11"/>
          <w:w w:val="116"/>
          <w:sz w:val="24"/>
          <w:szCs w:val="24"/>
        </w:rPr>
        <w:t>ni</w:t>
      </w:r>
      <w:r w:rsidRPr="005015BF">
        <w:rPr>
          <w:rFonts w:ascii="Times New Roman" w:eastAsia="Arial" w:hAnsi="Times New Roman"/>
          <w:w w:val="99"/>
          <w:sz w:val="24"/>
          <w:szCs w:val="24"/>
        </w:rPr>
        <w:t>ejsze</w:t>
      </w:r>
      <w:r w:rsidRPr="005015BF">
        <w:rPr>
          <w:rFonts w:ascii="Times New Roman" w:eastAsia="Arial" w:hAnsi="Times New Roman"/>
          <w:sz w:val="24"/>
          <w:szCs w:val="24"/>
        </w:rPr>
        <w:t xml:space="preserve">  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2"/>
          <w:sz w:val="24"/>
          <w:szCs w:val="24"/>
        </w:rPr>
        <w:t>ogłosze</w:t>
      </w:r>
      <w:r w:rsidRPr="005015BF">
        <w:rPr>
          <w:rFonts w:ascii="Times New Roman" w:eastAsia="Arial" w:hAnsi="Times New Roman"/>
          <w:spacing w:val="2"/>
          <w:w w:val="102"/>
          <w:sz w:val="24"/>
          <w:szCs w:val="24"/>
        </w:rPr>
        <w:t>ni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e</w:t>
      </w:r>
      <w:r w:rsidRPr="005015BF">
        <w:rPr>
          <w:rFonts w:ascii="Times New Roman" w:eastAsia="Arial" w:hAnsi="Times New Roman"/>
          <w:sz w:val="24"/>
          <w:szCs w:val="24"/>
        </w:rPr>
        <w:t xml:space="preserve">   </w:t>
      </w:r>
      <w:r w:rsidRPr="005015BF">
        <w:rPr>
          <w:rFonts w:ascii="Times New Roman" w:eastAsia="Arial" w:hAnsi="Times New Roman"/>
          <w:spacing w:val="-2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nie  </w:t>
      </w:r>
      <w:r w:rsidRPr="005015BF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jest   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ogłosz</w:t>
      </w:r>
      <w:r w:rsidRPr="005015BF">
        <w:rPr>
          <w:rFonts w:ascii="Times New Roman" w:eastAsia="Arial" w:hAnsi="Times New Roman"/>
          <w:spacing w:val="-4"/>
          <w:sz w:val="24"/>
          <w:szCs w:val="24"/>
        </w:rPr>
        <w:t>e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5015BF">
        <w:rPr>
          <w:rFonts w:ascii="Times New Roman" w:eastAsia="Arial" w:hAnsi="Times New Roman"/>
          <w:sz w:val="24"/>
          <w:szCs w:val="24"/>
        </w:rPr>
        <w:t xml:space="preserve">iem   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  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4"/>
          <w:sz w:val="24"/>
          <w:szCs w:val="24"/>
        </w:rPr>
        <w:t>r</w:t>
      </w:r>
      <w:r w:rsidRPr="005015BF">
        <w:rPr>
          <w:rFonts w:ascii="Times New Roman" w:eastAsia="Arial" w:hAnsi="Times New Roman"/>
          <w:spacing w:val="5"/>
          <w:w w:val="114"/>
          <w:sz w:val="24"/>
          <w:szCs w:val="24"/>
        </w:rPr>
        <w:t>o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>zumie</w:t>
      </w:r>
      <w:r w:rsidRPr="005015BF">
        <w:rPr>
          <w:rFonts w:ascii="Times New Roman" w:eastAsia="Arial" w:hAnsi="Times New Roman"/>
          <w:spacing w:val="-11"/>
          <w:w w:val="105"/>
          <w:sz w:val="24"/>
          <w:szCs w:val="24"/>
        </w:rPr>
        <w:t>ni</w:t>
      </w:r>
      <w:r w:rsidRPr="005015BF">
        <w:rPr>
          <w:rFonts w:ascii="Times New Roman" w:eastAsia="Arial" w:hAnsi="Times New Roman"/>
          <w:w w:val="107"/>
          <w:sz w:val="24"/>
          <w:szCs w:val="24"/>
        </w:rPr>
        <w:t>u</w:t>
      </w:r>
      <w:r w:rsidRPr="005015BF">
        <w:rPr>
          <w:rFonts w:ascii="Times New Roman" w:eastAsia="Arial" w:hAnsi="Times New Roman"/>
          <w:sz w:val="24"/>
          <w:szCs w:val="24"/>
        </w:rPr>
        <w:t xml:space="preserve">  </w:t>
      </w:r>
      <w:r w:rsidRPr="005015B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ustawy o prawie</w:t>
      </w:r>
      <w:r w:rsidRPr="005015BF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 xml:space="preserve">zamówień </w:t>
      </w:r>
      <w:r w:rsidRPr="005015BF">
        <w:rPr>
          <w:rFonts w:ascii="Times New Roman" w:eastAsia="Arial" w:hAnsi="Times New Roman"/>
          <w:sz w:val="24"/>
          <w:szCs w:val="24"/>
        </w:rPr>
        <w:t>publicznych,</w:t>
      </w:r>
      <w:r w:rsidRPr="005015BF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a</w:t>
      </w:r>
      <w:r w:rsidRPr="005015BF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propozycje 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składane </w:t>
      </w:r>
      <w:r w:rsidRPr="005015B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przez</w:t>
      </w:r>
      <w:r w:rsidRPr="005015BF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zainteresowane </w:t>
      </w:r>
      <w:r w:rsidRPr="005015BF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>podmioty</w:t>
      </w:r>
      <w:r w:rsidRPr="005015BF">
        <w:rPr>
          <w:rFonts w:ascii="Times New Roman" w:eastAsia="Arial" w:hAnsi="Times New Roman"/>
          <w:spacing w:val="33"/>
          <w:w w:val="10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nie 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są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>of</w:t>
      </w:r>
      <w:r w:rsidRPr="005015BF">
        <w:rPr>
          <w:rFonts w:ascii="Times New Roman" w:eastAsia="Arial" w:hAnsi="Times New Roman"/>
          <w:spacing w:val="-2"/>
          <w:w w:val="110"/>
          <w:sz w:val="24"/>
          <w:szCs w:val="24"/>
        </w:rPr>
        <w:t>e</w:t>
      </w:r>
      <w:r w:rsidRPr="005015BF">
        <w:rPr>
          <w:rFonts w:ascii="Times New Roman" w:eastAsia="Arial" w:hAnsi="Times New Roman"/>
          <w:spacing w:val="-3"/>
          <w:w w:val="124"/>
          <w:sz w:val="24"/>
          <w:szCs w:val="24"/>
        </w:rPr>
        <w:t>r</w:t>
      </w:r>
      <w:r w:rsidRPr="005015BF">
        <w:rPr>
          <w:rFonts w:ascii="Times New Roman" w:eastAsia="Arial" w:hAnsi="Times New Roman"/>
          <w:w w:val="112"/>
          <w:sz w:val="24"/>
          <w:szCs w:val="24"/>
        </w:rPr>
        <w:t>ta</w:t>
      </w:r>
      <w:r w:rsidRPr="005015BF">
        <w:rPr>
          <w:rFonts w:ascii="Times New Roman" w:eastAsia="Arial" w:hAnsi="Times New Roman"/>
          <w:spacing w:val="-9"/>
          <w:w w:val="113"/>
          <w:sz w:val="24"/>
          <w:szCs w:val="24"/>
        </w:rPr>
        <w:t>mi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9"/>
          <w:sz w:val="24"/>
          <w:szCs w:val="24"/>
        </w:rPr>
        <w:t xml:space="preserve">rozumieniu </w:t>
      </w:r>
      <w:r w:rsidRPr="005015BF">
        <w:rPr>
          <w:rFonts w:ascii="Times New Roman" w:eastAsia="Arial" w:hAnsi="Times New Roman"/>
          <w:sz w:val="24"/>
          <w:szCs w:val="24"/>
        </w:rPr>
        <w:t xml:space="preserve">kodeksu </w:t>
      </w:r>
      <w:r w:rsidRPr="005015BF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cywilnego.  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Niniejsze </w:t>
      </w:r>
      <w:r w:rsidRPr="005015BF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Zapytanie </w:t>
      </w:r>
      <w:r w:rsidRPr="005015BF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2"/>
          <w:sz w:val="24"/>
          <w:szCs w:val="24"/>
        </w:rPr>
        <w:t>ofertowe</w:t>
      </w:r>
      <w:r w:rsidRPr="005015BF">
        <w:rPr>
          <w:rFonts w:ascii="Times New Roman" w:eastAsia="Arial" w:hAnsi="Times New Roman"/>
          <w:spacing w:val="56"/>
          <w:w w:val="1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nie </w:t>
      </w:r>
      <w:r w:rsidRPr="005015B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stanowi  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zobowiązania  </w:t>
      </w:r>
      <w:r w:rsidRPr="005015BF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Zamawiającego </w:t>
      </w:r>
      <w:r w:rsidRPr="005015BF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 xml:space="preserve">do </w:t>
      </w:r>
      <w:r w:rsidRPr="005015BF">
        <w:rPr>
          <w:rFonts w:ascii="Times New Roman" w:eastAsia="Arial" w:hAnsi="Times New Roman"/>
          <w:sz w:val="24"/>
          <w:szCs w:val="24"/>
        </w:rPr>
        <w:t>zawarcia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umowy.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Zamawiający</w:t>
      </w:r>
      <w:r w:rsidRPr="005015B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może</w:t>
      </w:r>
      <w:r w:rsidRPr="005015B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odstąpić</w:t>
      </w:r>
      <w:r w:rsidRPr="005015B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od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podpisania 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umowy </w:t>
      </w:r>
      <w:r w:rsidRPr="005015B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bez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>poda</w:t>
      </w:r>
      <w:r w:rsidRPr="005015BF">
        <w:rPr>
          <w:rFonts w:ascii="Times New Roman" w:eastAsia="Arial" w:hAnsi="Times New Roman"/>
          <w:spacing w:val="2"/>
          <w:w w:val="105"/>
          <w:sz w:val="24"/>
          <w:szCs w:val="24"/>
        </w:rPr>
        <w:t>ni</w:t>
      </w:r>
      <w:r w:rsidRPr="005015BF">
        <w:rPr>
          <w:rFonts w:ascii="Times New Roman" w:eastAsia="Arial" w:hAnsi="Times New Roman"/>
          <w:w w:val="83"/>
          <w:sz w:val="24"/>
          <w:szCs w:val="24"/>
        </w:rPr>
        <w:t>a</w:t>
      </w:r>
      <w:r w:rsidRPr="005015B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uzasadni</w:t>
      </w:r>
      <w:r w:rsidRPr="005015BF">
        <w:rPr>
          <w:rFonts w:ascii="Times New Roman" w:eastAsia="Arial" w:hAnsi="Times New Roman"/>
          <w:spacing w:val="9"/>
          <w:sz w:val="24"/>
          <w:szCs w:val="24"/>
        </w:rPr>
        <w:t>e</w:t>
      </w:r>
      <w:r w:rsidRPr="005015BF">
        <w:rPr>
          <w:rFonts w:ascii="Times New Roman" w:eastAsia="Arial" w:hAnsi="Times New Roman"/>
          <w:sz w:val="24"/>
          <w:szCs w:val="24"/>
        </w:rPr>
        <w:t>nia</w:t>
      </w:r>
      <w:r w:rsidRPr="005015B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 xml:space="preserve">swojej 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>decyzji.</w:t>
      </w:r>
    </w:p>
    <w:p w:rsidR="00E212D6" w:rsidRPr="005015BF" w:rsidRDefault="00E212D6" w:rsidP="00E212D6">
      <w:pPr>
        <w:spacing w:before="11" w:after="0"/>
        <w:ind w:firstLine="359"/>
        <w:jc w:val="left"/>
        <w:rPr>
          <w:rFonts w:ascii="Times New Roman" w:eastAsia="Arial" w:hAnsi="Times New Roman"/>
          <w:bCs/>
          <w:sz w:val="24"/>
          <w:szCs w:val="24"/>
        </w:rPr>
      </w:pPr>
    </w:p>
    <w:p w:rsidR="00E212D6" w:rsidRPr="005015BF" w:rsidRDefault="00E212D6" w:rsidP="00E212D6">
      <w:pPr>
        <w:pStyle w:val="Akapitzlist"/>
        <w:spacing w:before="11" w:after="0"/>
        <w:ind w:left="-426"/>
        <w:jc w:val="left"/>
        <w:rPr>
          <w:rFonts w:ascii="Times New Roman" w:eastAsia="Arial" w:hAnsi="Times New Roman"/>
          <w:b/>
          <w:bCs/>
          <w:w w:val="98"/>
          <w:sz w:val="24"/>
          <w:szCs w:val="24"/>
        </w:rPr>
      </w:pPr>
      <w:r w:rsidRPr="005015BF">
        <w:rPr>
          <w:rFonts w:ascii="Times New Roman" w:eastAsia="Arial" w:hAnsi="Times New Roman"/>
          <w:b/>
          <w:bCs/>
          <w:sz w:val="24"/>
          <w:szCs w:val="24"/>
        </w:rPr>
        <w:t>18. ZMIANA</w:t>
      </w:r>
      <w:r w:rsidRPr="005015BF">
        <w:rPr>
          <w:rFonts w:ascii="Times New Roman" w:eastAsia="Arial" w:hAnsi="Times New Roman"/>
          <w:b/>
          <w:bCs/>
          <w:spacing w:val="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bCs/>
          <w:sz w:val="24"/>
          <w:szCs w:val="24"/>
        </w:rPr>
        <w:t>WARU</w:t>
      </w:r>
      <w:r w:rsidRPr="005015BF">
        <w:rPr>
          <w:rFonts w:ascii="Times New Roman" w:eastAsia="Arial" w:hAnsi="Times New Roman"/>
          <w:b/>
          <w:bCs/>
          <w:spacing w:val="-5"/>
          <w:sz w:val="24"/>
          <w:szCs w:val="24"/>
        </w:rPr>
        <w:t>N</w:t>
      </w:r>
      <w:r w:rsidRPr="005015BF">
        <w:rPr>
          <w:rFonts w:ascii="Times New Roman" w:eastAsia="Arial" w:hAnsi="Times New Roman"/>
          <w:b/>
          <w:bCs/>
          <w:spacing w:val="3"/>
          <w:sz w:val="24"/>
          <w:szCs w:val="24"/>
        </w:rPr>
        <w:t>K</w:t>
      </w:r>
      <w:r w:rsidRPr="005015BF">
        <w:rPr>
          <w:rFonts w:ascii="Times New Roman" w:eastAsia="Arial" w:hAnsi="Times New Roman"/>
          <w:b/>
          <w:bCs/>
          <w:sz w:val="24"/>
          <w:szCs w:val="24"/>
        </w:rPr>
        <w:t>ÓW</w:t>
      </w:r>
      <w:r w:rsidRPr="005015BF">
        <w:rPr>
          <w:rFonts w:ascii="Times New Roman" w:eastAsia="Arial" w:hAnsi="Times New Roman"/>
          <w:b/>
          <w:bCs/>
          <w:spacing w:val="-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b/>
          <w:bCs/>
          <w:w w:val="108"/>
          <w:sz w:val="24"/>
          <w:szCs w:val="24"/>
        </w:rPr>
        <w:t>UM</w:t>
      </w:r>
      <w:r w:rsidRPr="005015BF">
        <w:rPr>
          <w:rFonts w:ascii="Times New Roman" w:eastAsia="Arial" w:hAnsi="Times New Roman"/>
          <w:b/>
          <w:bCs/>
          <w:spacing w:val="2"/>
          <w:w w:val="107"/>
          <w:sz w:val="24"/>
          <w:szCs w:val="24"/>
        </w:rPr>
        <w:t>O</w:t>
      </w:r>
      <w:r w:rsidRPr="005015BF">
        <w:rPr>
          <w:rFonts w:ascii="Times New Roman" w:eastAsia="Arial" w:hAnsi="Times New Roman"/>
          <w:b/>
          <w:bCs/>
          <w:w w:val="98"/>
          <w:sz w:val="24"/>
          <w:szCs w:val="24"/>
        </w:rPr>
        <w:t>WY</w:t>
      </w:r>
    </w:p>
    <w:p w:rsidR="00E212D6" w:rsidRPr="005015BF" w:rsidRDefault="00E212D6" w:rsidP="00E212D6">
      <w:pPr>
        <w:pStyle w:val="Akapitzlist"/>
        <w:spacing w:before="11" w:after="0"/>
        <w:ind w:left="-426"/>
        <w:jc w:val="left"/>
        <w:rPr>
          <w:rFonts w:ascii="Times New Roman" w:eastAsia="Arial" w:hAnsi="Times New Roman"/>
          <w:b/>
          <w:sz w:val="24"/>
          <w:szCs w:val="24"/>
        </w:rPr>
      </w:pPr>
    </w:p>
    <w:p w:rsidR="00E212D6" w:rsidRPr="005015BF" w:rsidRDefault="00E212D6" w:rsidP="00E212D6">
      <w:pPr>
        <w:spacing w:before="39" w:after="0"/>
        <w:ind w:hanging="9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lastRenderedPageBreak/>
        <w:t xml:space="preserve">Zamawiający </w:t>
      </w:r>
      <w:r w:rsidRPr="005015B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zastrzega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3"/>
          <w:sz w:val="24"/>
          <w:szCs w:val="24"/>
        </w:rPr>
        <w:t>so</w:t>
      </w:r>
      <w:r w:rsidRPr="005015BF">
        <w:rPr>
          <w:rFonts w:ascii="Times New Roman" w:eastAsia="Arial" w:hAnsi="Times New Roman"/>
          <w:spacing w:val="-4"/>
          <w:w w:val="103"/>
          <w:sz w:val="24"/>
          <w:szCs w:val="24"/>
        </w:rPr>
        <w:t>bi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e</w:t>
      </w:r>
      <w:r w:rsidRPr="005015BF">
        <w:rPr>
          <w:rFonts w:ascii="Times New Roman" w:eastAsia="Arial" w:hAnsi="Times New Roman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prawo </w:t>
      </w:r>
      <w:r w:rsidRPr="005015BF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zm</w:t>
      </w:r>
      <w:r w:rsidRPr="005015BF">
        <w:rPr>
          <w:rFonts w:ascii="Times New Roman" w:eastAsia="Arial" w:hAnsi="Times New Roman"/>
          <w:spacing w:val="-19"/>
          <w:sz w:val="24"/>
          <w:szCs w:val="24"/>
        </w:rPr>
        <w:t>i</w:t>
      </w:r>
      <w:r w:rsidRPr="005015BF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5015BF">
        <w:rPr>
          <w:rFonts w:ascii="Times New Roman" w:eastAsia="Arial" w:hAnsi="Times New Roman"/>
          <w:spacing w:val="-11"/>
          <w:sz w:val="24"/>
          <w:szCs w:val="24"/>
        </w:rPr>
        <w:t>n</w:t>
      </w:r>
      <w:r w:rsidRPr="005015BF">
        <w:rPr>
          <w:rFonts w:ascii="Times New Roman" w:eastAsia="Arial" w:hAnsi="Times New Roman"/>
          <w:sz w:val="24"/>
          <w:szCs w:val="24"/>
        </w:rPr>
        <w:t xml:space="preserve">y </w:t>
      </w:r>
      <w:r w:rsidRPr="005015B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>w</w:t>
      </w:r>
      <w:r w:rsidRPr="005015BF">
        <w:rPr>
          <w:rFonts w:ascii="Times New Roman" w:eastAsia="Arial" w:hAnsi="Times New Roman"/>
          <w:sz w:val="24"/>
          <w:szCs w:val="24"/>
        </w:rPr>
        <w:t>a</w:t>
      </w:r>
      <w:r w:rsidRPr="005015BF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5015BF">
        <w:rPr>
          <w:rFonts w:ascii="Times New Roman" w:eastAsia="Arial" w:hAnsi="Times New Roman"/>
          <w:sz w:val="24"/>
          <w:szCs w:val="24"/>
        </w:rPr>
        <w:t xml:space="preserve">tej </w:t>
      </w:r>
      <w:r w:rsidRPr="005015BF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w </w:t>
      </w:r>
      <w:r w:rsidRPr="005015B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-5"/>
          <w:w w:val="108"/>
          <w:sz w:val="24"/>
          <w:szCs w:val="24"/>
        </w:rPr>
        <w:t>y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ni</w:t>
      </w:r>
      <w:r w:rsidRPr="005015BF">
        <w:rPr>
          <w:rFonts w:ascii="Times New Roman" w:eastAsia="Arial" w:hAnsi="Times New Roman"/>
          <w:spacing w:val="-6"/>
          <w:w w:val="108"/>
          <w:sz w:val="24"/>
          <w:szCs w:val="24"/>
        </w:rPr>
        <w:t>k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u</w:t>
      </w:r>
      <w:r w:rsidRPr="005015BF">
        <w:rPr>
          <w:rFonts w:ascii="Times New Roman" w:eastAsia="Arial" w:hAnsi="Times New Roman"/>
          <w:spacing w:val="51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prz</w:t>
      </w:r>
      <w:r w:rsidRPr="005015BF">
        <w:rPr>
          <w:rFonts w:ascii="Times New Roman" w:eastAsia="Arial" w:hAnsi="Times New Roman"/>
          <w:spacing w:val="-2"/>
          <w:w w:val="108"/>
          <w:sz w:val="24"/>
          <w:szCs w:val="24"/>
        </w:rPr>
        <w:t>e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p</w:t>
      </w:r>
      <w:r w:rsidRPr="005015BF">
        <w:rPr>
          <w:rFonts w:ascii="Times New Roman" w:eastAsia="Arial" w:hAnsi="Times New Roman"/>
          <w:spacing w:val="3"/>
          <w:w w:val="108"/>
          <w:sz w:val="24"/>
          <w:szCs w:val="24"/>
        </w:rPr>
        <w:t>r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ow</w:t>
      </w:r>
      <w:r w:rsidRPr="005015BF">
        <w:rPr>
          <w:rFonts w:ascii="Times New Roman" w:eastAsia="Arial" w:hAnsi="Times New Roman"/>
          <w:spacing w:val="5"/>
          <w:w w:val="108"/>
          <w:sz w:val="24"/>
          <w:szCs w:val="24"/>
        </w:rPr>
        <w:t>a</w:t>
      </w:r>
      <w:r w:rsidRPr="005015BF">
        <w:rPr>
          <w:rFonts w:ascii="Times New Roman" w:eastAsia="Arial" w:hAnsi="Times New Roman"/>
          <w:spacing w:val="-1"/>
          <w:w w:val="108"/>
          <w:sz w:val="24"/>
          <w:szCs w:val="24"/>
        </w:rPr>
        <w:t>d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zo</w:t>
      </w:r>
      <w:r w:rsidRPr="005015BF">
        <w:rPr>
          <w:rFonts w:ascii="Times New Roman" w:eastAsia="Arial" w:hAnsi="Times New Roman"/>
          <w:spacing w:val="-16"/>
          <w:w w:val="108"/>
          <w:sz w:val="24"/>
          <w:szCs w:val="24"/>
        </w:rPr>
        <w:t>n</w:t>
      </w:r>
      <w:r w:rsidRPr="005015BF">
        <w:rPr>
          <w:rFonts w:ascii="Times New Roman" w:eastAsia="Arial" w:hAnsi="Times New Roman"/>
          <w:spacing w:val="-5"/>
          <w:w w:val="108"/>
          <w:sz w:val="24"/>
          <w:szCs w:val="24"/>
        </w:rPr>
        <w:t>e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go</w:t>
      </w:r>
      <w:r w:rsidRPr="005015BF">
        <w:rPr>
          <w:rFonts w:ascii="Times New Roman" w:eastAsia="Arial" w:hAnsi="Times New Roman"/>
          <w:spacing w:val="-1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7"/>
          <w:sz w:val="24"/>
          <w:szCs w:val="24"/>
        </w:rPr>
        <w:t>pos</w:t>
      </w:r>
      <w:r w:rsidRPr="005015BF">
        <w:rPr>
          <w:rFonts w:ascii="Times New Roman" w:eastAsia="Arial" w:hAnsi="Times New Roman"/>
          <w:spacing w:val="-1"/>
          <w:w w:val="106"/>
          <w:sz w:val="24"/>
          <w:szCs w:val="24"/>
        </w:rPr>
        <w:t>t</w:t>
      </w:r>
      <w:r w:rsidRPr="005015BF">
        <w:rPr>
          <w:rFonts w:ascii="Times New Roman" w:eastAsia="Arial" w:hAnsi="Times New Roman"/>
          <w:w w:val="106"/>
          <w:sz w:val="24"/>
          <w:szCs w:val="24"/>
        </w:rPr>
        <w:t>ępo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 xml:space="preserve">wania </w:t>
      </w:r>
      <w:r w:rsidRPr="005015BF">
        <w:rPr>
          <w:rFonts w:ascii="Times New Roman" w:eastAsia="Arial" w:hAnsi="Times New Roman"/>
          <w:sz w:val="24"/>
          <w:szCs w:val="24"/>
        </w:rPr>
        <w:t>o</w:t>
      </w:r>
      <w:r w:rsidRPr="005015BF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udzielenie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zamówienia 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umow</w:t>
      </w:r>
      <w:r w:rsidRPr="005015BF">
        <w:rPr>
          <w:rFonts w:ascii="Times New Roman" w:eastAsia="Arial" w:hAnsi="Times New Roman"/>
          <w:spacing w:val="-7"/>
          <w:w w:val="108"/>
          <w:sz w:val="24"/>
          <w:szCs w:val="24"/>
        </w:rPr>
        <w:t>y</w:t>
      </w:r>
      <w:r w:rsidRPr="005015BF">
        <w:rPr>
          <w:rFonts w:ascii="Times New Roman" w:eastAsia="Arial" w:hAnsi="Times New Roman"/>
          <w:spacing w:val="-3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szczególności</w:t>
      </w:r>
      <w:r w:rsidRPr="005015BF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zakresie </w:t>
      </w:r>
      <w:r w:rsidRPr="005015BF">
        <w:rPr>
          <w:rFonts w:ascii="Times New Roman" w:eastAsia="Arial" w:hAnsi="Times New Roman"/>
          <w:w w:val="111"/>
          <w:sz w:val="24"/>
          <w:szCs w:val="24"/>
        </w:rPr>
        <w:t>terminów</w:t>
      </w:r>
      <w:r w:rsidRPr="005015BF">
        <w:rPr>
          <w:rFonts w:ascii="Times New Roman" w:eastAsia="Arial" w:hAnsi="Times New Roman"/>
          <w:spacing w:val="-14"/>
          <w:w w:val="11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re</w:t>
      </w:r>
      <w:r w:rsidRPr="005015BF">
        <w:rPr>
          <w:rFonts w:ascii="Times New Roman" w:eastAsia="Arial" w:hAnsi="Times New Roman"/>
          <w:spacing w:val="9"/>
          <w:w w:val="104"/>
          <w:sz w:val="24"/>
          <w:szCs w:val="24"/>
        </w:rPr>
        <w:t>al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>izacj</w:t>
      </w:r>
      <w:r w:rsidRPr="005015BF">
        <w:rPr>
          <w:rFonts w:ascii="Times New Roman" w:eastAsia="Arial" w:hAnsi="Times New Roman"/>
          <w:spacing w:val="8"/>
          <w:w w:val="105"/>
          <w:sz w:val="24"/>
          <w:szCs w:val="24"/>
        </w:rPr>
        <w:t xml:space="preserve">i 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>zamówienia.</w:t>
      </w:r>
    </w:p>
    <w:p w:rsidR="00E212D6" w:rsidRPr="005015BF" w:rsidRDefault="00E212D6" w:rsidP="00E212D6">
      <w:pPr>
        <w:spacing w:before="11" w:after="0"/>
        <w:rPr>
          <w:rFonts w:ascii="Times New Roman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rPr>
          <w:rFonts w:ascii="Times New Roman" w:eastAsia="Arial" w:hAnsi="Times New Roman"/>
          <w:w w:val="148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Zamawi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>a</w:t>
      </w:r>
      <w:r w:rsidRPr="005015BF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5015BF">
        <w:rPr>
          <w:rFonts w:ascii="Times New Roman" w:eastAsia="Arial" w:hAnsi="Times New Roman"/>
          <w:sz w:val="24"/>
          <w:szCs w:val="24"/>
        </w:rPr>
        <w:t>ący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zastrzega</w:t>
      </w:r>
      <w:r w:rsidRPr="005015BF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sobie</w:t>
      </w:r>
      <w:r w:rsidRPr="005015BF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prawo</w:t>
      </w:r>
      <w:r w:rsidRPr="005015BF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ewentualnych</w:t>
      </w:r>
      <w:r w:rsidRPr="005015BF">
        <w:rPr>
          <w:rFonts w:ascii="Times New Roman" w:eastAsia="Arial" w:hAnsi="Times New Roman"/>
          <w:spacing w:val="-11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zamówień</w:t>
      </w:r>
      <w:r w:rsidRPr="005015BF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na</w:t>
      </w:r>
      <w:r w:rsidRPr="005015B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dodatkowe</w:t>
      </w:r>
      <w:r w:rsidRPr="005015BF">
        <w:rPr>
          <w:rFonts w:ascii="Times New Roman" w:eastAsia="Arial" w:hAnsi="Times New Roman"/>
          <w:spacing w:val="-4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dostawy</w:t>
      </w:r>
      <w:r w:rsidRPr="005015B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 xml:space="preserve">niezbędnych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sprawnej</w:t>
      </w:r>
      <w:r w:rsidRPr="005015BF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7"/>
          <w:sz w:val="24"/>
          <w:szCs w:val="24"/>
        </w:rPr>
        <w:t>rea</w:t>
      </w:r>
      <w:r w:rsidRPr="005015BF">
        <w:rPr>
          <w:rFonts w:ascii="Times New Roman" w:eastAsia="Arial" w:hAnsi="Times New Roman"/>
          <w:spacing w:val="-23"/>
          <w:w w:val="107"/>
          <w:sz w:val="24"/>
          <w:szCs w:val="24"/>
        </w:rPr>
        <w:t>li</w:t>
      </w:r>
      <w:r w:rsidRPr="005015BF">
        <w:rPr>
          <w:rFonts w:ascii="Times New Roman" w:eastAsia="Arial" w:hAnsi="Times New Roman"/>
          <w:w w:val="99"/>
          <w:sz w:val="24"/>
          <w:szCs w:val="24"/>
        </w:rPr>
        <w:t>zacji</w:t>
      </w:r>
      <w:r w:rsidRPr="005015BF">
        <w:rPr>
          <w:rFonts w:ascii="Times New Roman" w:eastAsia="Arial" w:hAnsi="Times New Roman"/>
          <w:spacing w:val="-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1"/>
          <w:sz w:val="24"/>
          <w:szCs w:val="24"/>
        </w:rPr>
        <w:t>projekt</w:t>
      </w:r>
      <w:r w:rsidRPr="005015BF">
        <w:rPr>
          <w:rFonts w:ascii="Times New Roman" w:eastAsia="Arial" w:hAnsi="Times New Roman"/>
          <w:spacing w:val="-17"/>
          <w:w w:val="112"/>
          <w:sz w:val="24"/>
          <w:szCs w:val="24"/>
        </w:rPr>
        <w:t>u</w:t>
      </w:r>
      <w:r w:rsidRPr="005015BF">
        <w:rPr>
          <w:rFonts w:ascii="Times New Roman" w:eastAsia="Arial" w:hAnsi="Times New Roman"/>
          <w:w w:val="148"/>
          <w:sz w:val="24"/>
          <w:szCs w:val="24"/>
        </w:rPr>
        <w:t>.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Do zapytania ofertowego dołączono:</w:t>
      </w: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</w:p>
    <w:p w:rsidR="00E212D6" w:rsidRPr="005015BF" w:rsidRDefault="00E212D6" w:rsidP="00E212D6">
      <w:pPr>
        <w:spacing w:after="0"/>
        <w:jc w:val="left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Załącznik</w:t>
      </w:r>
      <w:r w:rsidRPr="005015BF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nr</w:t>
      </w:r>
      <w:r w:rsidRPr="005015BF">
        <w:rPr>
          <w:rFonts w:ascii="Times New Roman" w:eastAsia="Arial" w:hAnsi="Times New Roman"/>
          <w:spacing w:val="30"/>
          <w:sz w:val="24"/>
          <w:szCs w:val="24"/>
        </w:rPr>
        <w:t xml:space="preserve"> 1 - </w:t>
      </w:r>
      <w:r w:rsidRPr="005015BF">
        <w:rPr>
          <w:rFonts w:ascii="Times New Roman" w:eastAsia="Arial" w:hAnsi="Times New Roman"/>
          <w:spacing w:val="-13"/>
          <w:w w:val="92"/>
          <w:sz w:val="24"/>
          <w:szCs w:val="24"/>
        </w:rPr>
        <w:t>F</w:t>
      </w:r>
      <w:r w:rsidRPr="005015BF">
        <w:rPr>
          <w:rFonts w:ascii="Times New Roman" w:eastAsia="Arial" w:hAnsi="Times New Roman"/>
          <w:w w:val="115"/>
          <w:sz w:val="24"/>
          <w:szCs w:val="24"/>
        </w:rPr>
        <w:t>orm</w:t>
      </w:r>
      <w:r w:rsidRPr="005015BF">
        <w:rPr>
          <w:rFonts w:ascii="Times New Roman" w:eastAsia="Arial" w:hAnsi="Times New Roman"/>
          <w:spacing w:val="-12"/>
          <w:w w:val="115"/>
          <w:sz w:val="24"/>
          <w:szCs w:val="24"/>
        </w:rPr>
        <w:t>ul</w:t>
      </w:r>
      <w:r w:rsidRPr="005015BF">
        <w:rPr>
          <w:rFonts w:ascii="Times New Roman" w:eastAsia="Arial" w:hAnsi="Times New Roman"/>
          <w:w w:val="105"/>
          <w:sz w:val="24"/>
          <w:szCs w:val="24"/>
        </w:rPr>
        <w:t>arz</w:t>
      </w:r>
      <w:r w:rsidRPr="005015BF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12"/>
          <w:sz w:val="24"/>
          <w:szCs w:val="24"/>
        </w:rPr>
        <w:t>ofertowy</w:t>
      </w:r>
    </w:p>
    <w:p w:rsidR="00E212D6" w:rsidRPr="005015BF" w:rsidRDefault="00E212D6" w:rsidP="00E212D6">
      <w:pPr>
        <w:spacing w:before="57" w:after="0"/>
        <w:jc w:val="left"/>
        <w:rPr>
          <w:rFonts w:ascii="Times New Roman" w:eastAsia="Arial" w:hAnsi="Times New Roman"/>
          <w:sz w:val="24"/>
          <w:szCs w:val="24"/>
        </w:rPr>
      </w:pPr>
      <w:r w:rsidRPr="005015BF">
        <w:rPr>
          <w:rFonts w:ascii="Times New Roman" w:eastAsia="Arial" w:hAnsi="Times New Roman"/>
          <w:sz w:val="24"/>
          <w:szCs w:val="24"/>
        </w:rPr>
        <w:t>Załącznik</w:t>
      </w:r>
      <w:r w:rsidRPr="005015BF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nr</w:t>
      </w:r>
      <w:r w:rsidRPr="005015BF">
        <w:rPr>
          <w:rFonts w:ascii="Times New Roman" w:eastAsia="Arial" w:hAnsi="Times New Roman"/>
          <w:spacing w:val="21"/>
          <w:sz w:val="24"/>
          <w:szCs w:val="24"/>
        </w:rPr>
        <w:t xml:space="preserve"> 2 - </w:t>
      </w:r>
      <w:r w:rsidRPr="005015BF">
        <w:rPr>
          <w:rFonts w:ascii="Times New Roman" w:eastAsia="Arial" w:hAnsi="Times New Roman"/>
          <w:sz w:val="24"/>
          <w:szCs w:val="24"/>
        </w:rPr>
        <w:t>Specyfikacja</w:t>
      </w:r>
      <w:r w:rsidRPr="005015B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dotycząca</w:t>
      </w:r>
      <w:r w:rsidRPr="005015B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tow</w:t>
      </w:r>
      <w:r w:rsidRPr="005015BF">
        <w:rPr>
          <w:rFonts w:ascii="Times New Roman" w:eastAsia="Arial" w:hAnsi="Times New Roman"/>
          <w:spacing w:val="9"/>
          <w:w w:val="109"/>
          <w:sz w:val="24"/>
          <w:szCs w:val="24"/>
        </w:rPr>
        <w:t>a</w:t>
      </w:r>
      <w:r w:rsidRPr="005015BF">
        <w:rPr>
          <w:rFonts w:ascii="Times New Roman" w:eastAsia="Arial" w:hAnsi="Times New Roman"/>
          <w:spacing w:val="5"/>
          <w:w w:val="106"/>
          <w:sz w:val="24"/>
          <w:szCs w:val="24"/>
        </w:rPr>
        <w:t>r</w:t>
      </w:r>
      <w:r w:rsidRPr="005015BF">
        <w:rPr>
          <w:rFonts w:ascii="Times New Roman" w:eastAsia="Arial" w:hAnsi="Times New Roman"/>
          <w:w w:val="110"/>
          <w:sz w:val="24"/>
          <w:szCs w:val="24"/>
        </w:rPr>
        <w:t>ów</w:t>
      </w:r>
    </w:p>
    <w:p w:rsidR="00E212D6" w:rsidRPr="005015BF" w:rsidRDefault="00E212D6" w:rsidP="00E212D6">
      <w:pPr>
        <w:spacing w:before="48" w:after="0"/>
        <w:jc w:val="left"/>
        <w:rPr>
          <w:rFonts w:ascii="Times New Roman" w:hAnsi="Times New Roman"/>
          <w:sz w:val="24"/>
          <w:szCs w:val="24"/>
        </w:rPr>
      </w:pPr>
      <w:r w:rsidRPr="005015BF">
        <w:rPr>
          <w:rFonts w:ascii="Times New Roman" w:eastAsia="Arial" w:hAnsi="Times New Roman"/>
          <w:w w:val="85"/>
          <w:sz w:val="24"/>
          <w:szCs w:val="24"/>
        </w:rPr>
        <w:t>Z</w:t>
      </w:r>
      <w:r w:rsidRPr="005015BF">
        <w:rPr>
          <w:rFonts w:ascii="Times New Roman" w:eastAsia="Arial" w:hAnsi="Times New Roman"/>
          <w:spacing w:val="11"/>
          <w:w w:val="86"/>
          <w:sz w:val="24"/>
          <w:szCs w:val="24"/>
        </w:rPr>
        <w:t>ałą</w:t>
      </w:r>
      <w:r w:rsidRPr="005015BF">
        <w:rPr>
          <w:rFonts w:ascii="Times New Roman" w:eastAsia="Arial" w:hAnsi="Times New Roman"/>
          <w:spacing w:val="4"/>
          <w:w w:val="98"/>
          <w:sz w:val="24"/>
          <w:szCs w:val="24"/>
        </w:rPr>
        <w:t>c</w:t>
      </w:r>
      <w:r w:rsidRPr="005015BF">
        <w:rPr>
          <w:rFonts w:ascii="Times New Roman" w:eastAsia="Arial" w:hAnsi="Times New Roman"/>
          <w:w w:val="98"/>
          <w:sz w:val="24"/>
          <w:szCs w:val="24"/>
        </w:rPr>
        <w:t>z</w:t>
      </w:r>
      <w:r w:rsidRPr="005015BF">
        <w:rPr>
          <w:rFonts w:ascii="Times New Roman" w:eastAsia="Arial" w:hAnsi="Times New Roman"/>
          <w:spacing w:val="-7"/>
          <w:w w:val="98"/>
          <w:sz w:val="24"/>
          <w:szCs w:val="24"/>
        </w:rPr>
        <w:t>n</w:t>
      </w:r>
      <w:r w:rsidRPr="005015BF">
        <w:rPr>
          <w:rFonts w:ascii="Times New Roman" w:eastAsia="Arial" w:hAnsi="Times New Roman"/>
          <w:w w:val="115"/>
          <w:sz w:val="24"/>
          <w:szCs w:val="24"/>
        </w:rPr>
        <w:t xml:space="preserve">ik nr 3 - </w:t>
      </w:r>
      <w:r w:rsidRPr="005015BF">
        <w:rPr>
          <w:rFonts w:ascii="Times New Roman" w:eastAsia="Arial" w:hAnsi="Times New Roman"/>
          <w:sz w:val="24"/>
          <w:szCs w:val="24"/>
        </w:rPr>
        <w:t>Oświadczenie</w:t>
      </w:r>
      <w:r w:rsidRPr="005015B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o</w:t>
      </w:r>
      <w:r w:rsidRPr="005015BF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braku</w:t>
      </w:r>
      <w:r w:rsidRPr="005015BF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powiązań </w:t>
      </w:r>
      <w:r w:rsidRPr="005015B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k</w:t>
      </w:r>
      <w:r w:rsidRPr="005015BF">
        <w:rPr>
          <w:rFonts w:ascii="Times New Roman" w:eastAsia="Arial" w:hAnsi="Times New Roman"/>
          <w:spacing w:val="-2"/>
          <w:w w:val="108"/>
          <w:sz w:val="24"/>
          <w:szCs w:val="24"/>
        </w:rPr>
        <w:t>a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p</w:t>
      </w:r>
      <w:r w:rsidRPr="005015BF">
        <w:rPr>
          <w:rFonts w:ascii="Times New Roman" w:eastAsia="Arial" w:hAnsi="Times New Roman"/>
          <w:spacing w:val="-16"/>
          <w:w w:val="108"/>
          <w:sz w:val="24"/>
          <w:szCs w:val="24"/>
        </w:rPr>
        <w:t>i</w:t>
      </w:r>
      <w:r w:rsidRPr="005015BF">
        <w:rPr>
          <w:rFonts w:ascii="Times New Roman" w:eastAsia="Arial" w:hAnsi="Times New Roman"/>
          <w:w w:val="108"/>
          <w:sz w:val="24"/>
          <w:szCs w:val="24"/>
        </w:rPr>
        <w:t>tałowych</w:t>
      </w:r>
      <w:r w:rsidRPr="005015BF">
        <w:rPr>
          <w:rFonts w:ascii="Times New Roman" w:eastAsia="Arial" w:hAnsi="Times New Roman"/>
          <w:spacing w:val="19"/>
          <w:w w:val="10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lub</w:t>
      </w:r>
      <w:r w:rsidRPr="005015BF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osobowych </w:t>
      </w:r>
      <w:r w:rsidRPr="005015B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 xml:space="preserve">(oświadczenie </w:t>
      </w:r>
      <w:r w:rsidRPr="005015BF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w w:val="101"/>
          <w:sz w:val="24"/>
          <w:szCs w:val="24"/>
        </w:rPr>
        <w:t>składa</w:t>
      </w:r>
      <w:r w:rsidRPr="005015BF">
        <w:rPr>
          <w:rFonts w:ascii="Times New Roman" w:eastAsia="Arial" w:hAnsi="Times New Roman"/>
          <w:sz w:val="24"/>
          <w:szCs w:val="24"/>
        </w:rPr>
        <w:t xml:space="preserve"> Wykonawca</w:t>
      </w:r>
      <w:r w:rsidRPr="005015BF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w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stosunku</w:t>
      </w:r>
      <w:r w:rsidRPr="005015B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z w:val="24"/>
          <w:szCs w:val="24"/>
        </w:rPr>
        <w:t>do</w:t>
      </w:r>
      <w:r w:rsidRPr="005015B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5015BF">
        <w:rPr>
          <w:rFonts w:ascii="Times New Roman" w:eastAsia="Arial" w:hAnsi="Times New Roman"/>
          <w:spacing w:val="-1"/>
          <w:w w:val="87"/>
          <w:sz w:val="24"/>
          <w:szCs w:val="24"/>
        </w:rPr>
        <w:t>Z</w:t>
      </w:r>
      <w:r w:rsidRPr="005015BF">
        <w:rPr>
          <w:rFonts w:ascii="Times New Roman" w:eastAsia="Arial" w:hAnsi="Times New Roman"/>
          <w:w w:val="104"/>
          <w:sz w:val="24"/>
          <w:szCs w:val="24"/>
        </w:rPr>
        <w:t>amawiającego)</w:t>
      </w:r>
    </w:p>
    <w:p w:rsidR="00E212D6" w:rsidRPr="00CC121F" w:rsidRDefault="00E212D6" w:rsidP="00E212D6">
      <w:pPr>
        <w:spacing w:line="360" w:lineRule="auto"/>
      </w:pPr>
    </w:p>
    <w:p w:rsidR="009D05DD" w:rsidRPr="00112298" w:rsidRDefault="009D05DD" w:rsidP="00112298">
      <w:bookmarkStart w:id="0" w:name="_GoBack"/>
      <w:bookmarkEnd w:id="0"/>
    </w:p>
    <w:sectPr w:rsidR="009D05DD" w:rsidRPr="00112298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AA" w:rsidRDefault="007107AA" w:rsidP="0096319C">
      <w:pPr>
        <w:spacing w:after="0" w:line="240" w:lineRule="auto"/>
      </w:pPr>
      <w:r>
        <w:separator/>
      </w:r>
    </w:p>
  </w:endnote>
  <w:endnote w:type="continuationSeparator" w:id="0">
    <w:p w:rsidR="007107AA" w:rsidRDefault="007107A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09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AA" w:rsidRDefault="007107AA" w:rsidP="0096319C">
      <w:pPr>
        <w:spacing w:after="0" w:line="240" w:lineRule="auto"/>
      </w:pPr>
      <w:r>
        <w:separator/>
      </w:r>
    </w:p>
  </w:footnote>
  <w:footnote w:type="continuationSeparator" w:id="0">
    <w:p w:rsidR="007107AA" w:rsidRDefault="007107A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108209</wp:posOffset>
          </wp:positionV>
          <wp:extent cx="7559964" cy="120105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4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C1220"/>
    <w:multiLevelType w:val="hybridMultilevel"/>
    <w:tmpl w:val="F47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5ECA92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1160C7C"/>
    <w:multiLevelType w:val="hybridMultilevel"/>
    <w:tmpl w:val="30F2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6151"/>
    <w:multiLevelType w:val="hybridMultilevel"/>
    <w:tmpl w:val="A0BE1CD2"/>
    <w:lvl w:ilvl="0" w:tplc="2972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E14"/>
    <w:multiLevelType w:val="hybridMultilevel"/>
    <w:tmpl w:val="18AE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73DB"/>
    <w:multiLevelType w:val="hybridMultilevel"/>
    <w:tmpl w:val="1776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090D"/>
    <w:multiLevelType w:val="hybridMultilevel"/>
    <w:tmpl w:val="379848B0"/>
    <w:lvl w:ilvl="0" w:tplc="19145CC4">
      <w:start w:val="1"/>
      <w:numFmt w:val="lowerRoman"/>
      <w:lvlText w:val="%1."/>
      <w:lvlJc w:val="left"/>
      <w:pPr>
        <w:ind w:left="9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30126FF0"/>
    <w:multiLevelType w:val="hybridMultilevel"/>
    <w:tmpl w:val="4D48118E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050C"/>
    <w:multiLevelType w:val="hybridMultilevel"/>
    <w:tmpl w:val="25C0B620"/>
    <w:lvl w:ilvl="0" w:tplc="A650C356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05D8"/>
    <w:multiLevelType w:val="hybridMultilevel"/>
    <w:tmpl w:val="C2862EBC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4F84"/>
    <w:multiLevelType w:val="hybridMultilevel"/>
    <w:tmpl w:val="6C382C42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3E5F11B8"/>
    <w:multiLevelType w:val="hybridMultilevel"/>
    <w:tmpl w:val="9A32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E0C1F"/>
    <w:multiLevelType w:val="hybridMultilevel"/>
    <w:tmpl w:val="4AB4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2586D"/>
    <w:multiLevelType w:val="hybridMultilevel"/>
    <w:tmpl w:val="B77C86D0"/>
    <w:lvl w:ilvl="0" w:tplc="0BB6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727A"/>
    <w:multiLevelType w:val="hybridMultilevel"/>
    <w:tmpl w:val="19BC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D5B70"/>
    <w:multiLevelType w:val="hybridMultilevel"/>
    <w:tmpl w:val="7534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5539"/>
    <w:multiLevelType w:val="hybridMultilevel"/>
    <w:tmpl w:val="36EECE70"/>
    <w:lvl w:ilvl="0" w:tplc="4EF6CC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02661"/>
    <w:multiLevelType w:val="hybridMultilevel"/>
    <w:tmpl w:val="37B2F806"/>
    <w:lvl w:ilvl="0" w:tplc="5C42DB5E">
      <w:start w:val="1"/>
      <w:numFmt w:val="decimal"/>
      <w:lvlText w:val="%1."/>
      <w:lvlJc w:val="left"/>
      <w:pPr>
        <w:ind w:left="976" w:hanging="360"/>
      </w:pPr>
      <w:rPr>
        <w:rFonts w:hint="default"/>
        <w:w w:val="132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7" w15:restartNumberingAfterBreak="0">
    <w:nsid w:val="5F1750B1"/>
    <w:multiLevelType w:val="hybridMultilevel"/>
    <w:tmpl w:val="DB968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E22128">
      <w:start w:val="1"/>
      <w:numFmt w:val="decimal"/>
      <w:lvlText w:val="%2."/>
      <w:lvlJc w:val="left"/>
      <w:pPr>
        <w:ind w:left="1455" w:hanging="375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A1FE8"/>
    <w:multiLevelType w:val="hybridMultilevel"/>
    <w:tmpl w:val="CC66DDCA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285100"/>
    <w:multiLevelType w:val="hybridMultilevel"/>
    <w:tmpl w:val="D36EBD42"/>
    <w:lvl w:ilvl="0" w:tplc="78E8BDC6">
      <w:start w:val="1"/>
      <w:numFmt w:val="decimal"/>
      <w:lvlText w:val="%1."/>
      <w:lvlJc w:val="left"/>
      <w:pPr>
        <w:ind w:left="576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B864F0F"/>
    <w:multiLevelType w:val="hybridMultilevel"/>
    <w:tmpl w:val="7E284BE8"/>
    <w:lvl w:ilvl="0" w:tplc="72F0F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200DB"/>
    <w:multiLevelType w:val="hybridMultilevel"/>
    <w:tmpl w:val="FEDE4758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70943278"/>
    <w:multiLevelType w:val="hybridMultilevel"/>
    <w:tmpl w:val="A4003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C676D"/>
    <w:multiLevelType w:val="hybridMultilevel"/>
    <w:tmpl w:val="1E78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52290"/>
    <w:multiLevelType w:val="hybridMultilevel"/>
    <w:tmpl w:val="ECAADF34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A2405"/>
    <w:multiLevelType w:val="hybridMultilevel"/>
    <w:tmpl w:val="B034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"/>
  </w:num>
  <w:num w:numId="5">
    <w:abstractNumId w:val="8"/>
  </w:num>
  <w:num w:numId="6">
    <w:abstractNumId w:val="31"/>
  </w:num>
  <w:num w:numId="7">
    <w:abstractNumId w:val="24"/>
  </w:num>
  <w:num w:numId="8">
    <w:abstractNumId w:val="19"/>
  </w:num>
  <w:num w:numId="9">
    <w:abstractNumId w:val="0"/>
  </w:num>
  <w:num w:numId="10">
    <w:abstractNumId w:val="3"/>
  </w:num>
  <w:num w:numId="11">
    <w:abstractNumId w:val="25"/>
  </w:num>
  <w:num w:numId="12">
    <w:abstractNumId w:val="7"/>
  </w:num>
  <w:num w:numId="13">
    <w:abstractNumId w:val="6"/>
  </w:num>
  <w:num w:numId="14">
    <w:abstractNumId w:val="18"/>
  </w:num>
  <w:num w:numId="15">
    <w:abstractNumId w:val="22"/>
  </w:num>
  <w:num w:numId="16">
    <w:abstractNumId w:val="26"/>
  </w:num>
  <w:num w:numId="17">
    <w:abstractNumId w:val="33"/>
  </w:num>
  <w:num w:numId="18">
    <w:abstractNumId w:val="11"/>
  </w:num>
  <w:num w:numId="19">
    <w:abstractNumId w:val="20"/>
  </w:num>
  <w:num w:numId="20">
    <w:abstractNumId w:val="16"/>
  </w:num>
  <w:num w:numId="21">
    <w:abstractNumId w:val="32"/>
  </w:num>
  <w:num w:numId="22">
    <w:abstractNumId w:val="10"/>
  </w:num>
  <w:num w:numId="23">
    <w:abstractNumId w:val="1"/>
  </w:num>
  <w:num w:numId="24">
    <w:abstractNumId w:val="34"/>
  </w:num>
  <w:num w:numId="25">
    <w:abstractNumId w:val="9"/>
  </w:num>
  <w:num w:numId="26">
    <w:abstractNumId w:val="5"/>
  </w:num>
  <w:num w:numId="27">
    <w:abstractNumId w:val="35"/>
  </w:num>
  <w:num w:numId="28">
    <w:abstractNumId w:val="37"/>
  </w:num>
  <w:num w:numId="29">
    <w:abstractNumId w:val="12"/>
  </w:num>
  <w:num w:numId="30">
    <w:abstractNumId w:val="28"/>
  </w:num>
  <w:num w:numId="31">
    <w:abstractNumId w:val="14"/>
  </w:num>
  <w:num w:numId="32">
    <w:abstractNumId w:val="13"/>
  </w:num>
  <w:num w:numId="33">
    <w:abstractNumId w:val="23"/>
  </w:num>
  <w:num w:numId="34">
    <w:abstractNumId w:val="27"/>
  </w:num>
  <w:num w:numId="35">
    <w:abstractNumId w:val="38"/>
  </w:num>
  <w:num w:numId="36">
    <w:abstractNumId w:val="36"/>
  </w:num>
  <w:num w:numId="37">
    <w:abstractNumId w:val="17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59"/>
    <w:rsid w:val="00004D12"/>
    <w:rsid w:val="00020588"/>
    <w:rsid w:val="00037B37"/>
    <w:rsid w:val="000C5277"/>
    <w:rsid w:val="000F6C5B"/>
    <w:rsid w:val="0010027F"/>
    <w:rsid w:val="00112298"/>
    <w:rsid w:val="00113BDE"/>
    <w:rsid w:val="00132E52"/>
    <w:rsid w:val="00135CDB"/>
    <w:rsid w:val="00136682"/>
    <w:rsid w:val="00142081"/>
    <w:rsid w:val="0014349E"/>
    <w:rsid w:val="00147904"/>
    <w:rsid w:val="00152470"/>
    <w:rsid w:val="001542C1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24422"/>
    <w:rsid w:val="00337DAA"/>
    <w:rsid w:val="00340DCE"/>
    <w:rsid w:val="00353167"/>
    <w:rsid w:val="00356B6B"/>
    <w:rsid w:val="00356BF8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9373D"/>
    <w:rsid w:val="006C6D9D"/>
    <w:rsid w:val="006D65F4"/>
    <w:rsid w:val="006E0EF7"/>
    <w:rsid w:val="006E1CF3"/>
    <w:rsid w:val="0070192D"/>
    <w:rsid w:val="0070406D"/>
    <w:rsid w:val="00707359"/>
    <w:rsid w:val="007107AA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9132C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54E34"/>
    <w:rsid w:val="008A282A"/>
    <w:rsid w:val="008B669C"/>
    <w:rsid w:val="008C1EA0"/>
    <w:rsid w:val="008F07B3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7560"/>
    <w:rsid w:val="00A87BF4"/>
    <w:rsid w:val="00A91402"/>
    <w:rsid w:val="00AA42AB"/>
    <w:rsid w:val="00AB459D"/>
    <w:rsid w:val="00AC6F71"/>
    <w:rsid w:val="00AD0A6B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BF7B16"/>
    <w:rsid w:val="00C07918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2D6"/>
    <w:rsid w:val="00E21C7D"/>
    <w:rsid w:val="00E358B5"/>
    <w:rsid w:val="00E45A26"/>
    <w:rsid w:val="00E9304B"/>
    <w:rsid w:val="00EA7030"/>
    <w:rsid w:val="00EC71C5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6D79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6407F-4C1B-4E88-9614-9277652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2D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7359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73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7359"/>
    <w:rPr>
      <w:vertAlign w:val="superscript"/>
    </w:rPr>
  </w:style>
  <w:style w:type="paragraph" w:customStyle="1" w:styleId="Default">
    <w:name w:val="Default"/>
    <w:rsid w:val="00E212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2D6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212D6"/>
    <w:rPr>
      <w:color w:val="C0C7BC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2D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2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2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aktywizacj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ietrowska\Downloads\Formatka_Gotowi_do_zmian%20II_2019_Oddzial_Warszaw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59D4-BA74-4872-8D9A-B140D92C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Formatka_Gotowi_do_zmian II_2019_Oddzial_Warszawa (1)</Template>
  <TotalTime>1</TotalTime>
  <Pages>7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MagdaPietrowska</dc:creator>
  <cp:lastModifiedBy>MagdaPietrowska</cp:lastModifiedBy>
  <cp:revision>2</cp:revision>
  <cp:lastPrinted>2018-03-01T13:43:00Z</cp:lastPrinted>
  <dcterms:created xsi:type="dcterms:W3CDTF">2019-10-02T18:24:00Z</dcterms:created>
  <dcterms:modified xsi:type="dcterms:W3CDTF">2019-10-02T18:24:00Z</dcterms:modified>
</cp:coreProperties>
</file>